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38" w:rsidRDefault="00880C38">
      <w:pPr>
        <w:pStyle w:val="Standard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80C38" w:rsidRDefault="00882DF5">
      <w:pPr>
        <w:pStyle w:val="Standard"/>
        <w:jc w:val="right"/>
        <w:rPr>
          <w:rFonts w:hint="eastAsia"/>
        </w:rPr>
      </w:pPr>
      <w:bookmarkStart w:id="1" w:name="Par552"/>
      <w:bookmarkEnd w:id="1"/>
      <w:r>
        <w:rPr>
          <w:rFonts w:ascii="Times New Roman" w:hAnsi="Times New Roman" w:cs="Times New Roman"/>
        </w:rPr>
        <w:t>Приложение 1</w:t>
      </w:r>
    </w:p>
    <w:p w:rsidR="00880C38" w:rsidRDefault="00882DF5">
      <w:pPr>
        <w:pStyle w:val="Standard"/>
        <w:jc w:val="right"/>
        <w:rPr>
          <w:rFonts w:hint="eastAsia"/>
        </w:rPr>
      </w:pPr>
      <w:r>
        <w:rPr>
          <w:rFonts w:ascii="Times New Roman" w:hAnsi="Times New Roman" w:cs="Times New Roman"/>
        </w:rPr>
        <w:t>к технологической схеме</w:t>
      </w:r>
    </w:p>
    <w:p w:rsidR="00880C38" w:rsidRDefault="00880C38">
      <w:pPr>
        <w:pStyle w:val="Standard"/>
        <w:rPr>
          <w:rFonts w:ascii="Times New Roman" w:hAnsi="Times New Roman" w:cs="Times New Roman"/>
        </w:rPr>
      </w:pPr>
    </w:p>
    <w:p w:rsidR="00880C38" w:rsidRDefault="00882DF5">
      <w:pPr>
        <w:pStyle w:val="ConsPlusNonformat"/>
      </w:pPr>
      <w:r>
        <w:t xml:space="preserve">                             ОБРАЗЕЦ ЗАЯВЛЕНИЯ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(фамилия, инициалы руководителя)</w:t>
      </w:r>
    </w:p>
    <w:p w:rsidR="00880C38" w:rsidRDefault="00882DF5">
      <w:pPr>
        <w:pStyle w:val="ConsPlusNonformat"/>
      </w:pPr>
      <w:r>
        <w:t xml:space="preserve">                                       от _________________________________</w:t>
      </w:r>
    </w:p>
    <w:p w:rsidR="00880C38" w:rsidRDefault="00882DF5">
      <w:pPr>
        <w:pStyle w:val="ConsPlusNonformat"/>
      </w:pPr>
      <w:r>
        <w:t xml:space="preserve">                                </w:t>
      </w:r>
      <w:r>
        <w:t xml:space="preserve">       (фамилия, имя, отчество заявителя</w:t>
      </w:r>
    </w:p>
    <w:p w:rsidR="00880C38" w:rsidRDefault="00882DF5">
      <w:pPr>
        <w:pStyle w:val="ConsPlusNonformat"/>
      </w:pPr>
      <w:r>
        <w:t xml:space="preserve">                                                     (нанимателя),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 либо представителя по довереннос</w:t>
      </w:r>
      <w:r>
        <w:t>ти,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с указанием реквизитов доверенности)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</w:t>
      </w:r>
      <w:r>
        <w:t xml:space="preserve">               зарегистрированного(ой) по адресу: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(наименование населенного пункта,</w:t>
      </w:r>
    </w:p>
    <w:p w:rsidR="00880C38" w:rsidRDefault="00882DF5">
      <w:pPr>
        <w:pStyle w:val="ConsPlusNonformat"/>
      </w:pPr>
      <w:r>
        <w:t xml:space="preserve">                                       </w:t>
      </w:r>
      <w:r>
        <w:t>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    улицы, номера дома, корпуса,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2DF5">
      <w:pPr>
        <w:pStyle w:val="ConsPlusNonformat"/>
      </w:pPr>
      <w:r>
        <w:t xml:space="preserve">                                                квартиры (комнаты)</w:t>
      </w:r>
    </w:p>
    <w:p w:rsidR="00880C38" w:rsidRDefault="00882DF5">
      <w:pPr>
        <w:pStyle w:val="ConsPlusNonformat"/>
      </w:pPr>
      <w:r>
        <w:t xml:space="preserve">    </w:t>
      </w:r>
      <w:r>
        <w:t xml:space="preserve">                                   контактный номер телефона:</w:t>
      </w:r>
    </w:p>
    <w:p w:rsidR="00880C38" w:rsidRDefault="00882DF5">
      <w:pPr>
        <w:pStyle w:val="ConsPlusNonformat"/>
      </w:pPr>
      <w:r>
        <w:t xml:space="preserve">                                       ____________________________________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bookmarkStart w:id="2" w:name="Par455"/>
      <w:bookmarkEnd w:id="2"/>
      <w:r>
        <w:t xml:space="preserve">                               </w:t>
      </w:r>
    </w:p>
    <w:p w:rsidR="00880C38" w:rsidRDefault="00882DF5">
      <w:pPr>
        <w:pStyle w:val="ConsPlusNonformat"/>
        <w:jc w:val="center"/>
      </w:pPr>
      <w:r>
        <w:t>ЗАЯВЛЕНИЕ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Прошу  дать согласие на передачу занимаемого мною муниципального жилог</w:t>
      </w:r>
      <w:r>
        <w:t>о</w:t>
      </w:r>
    </w:p>
    <w:p w:rsidR="00880C38" w:rsidRDefault="00882DF5">
      <w:pPr>
        <w:pStyle w:val="ConsPlusNonformat"/>
      </w:pPr>
      <w:r>
        <w:t>помещения   по   договору   социального найма от "__"_________ _______ года</w:t>
      </w:r>
    </w:p>
    <w:p w:rsidR="00880C38" w:rsidRDefault="00882DF5">
      <w:pPr>
        <w:pStyle w:val="ConsPlusNonformat"/>
      </w:pPr>
      <w:r>
        <w:t>N ________ в поднаем.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>__________________                                  _______________________</w:t>
      </w:r>
    </w:p>
    <w:p w:rsidR="00880C38" w:rsidRDefault="00882DF5">
      <w:pPr>
        <w:pStyle w:val="ConsPlusNonformat"/>
      </w:pPr>
      <w:r>
        <w:t xml:space="preserve">      (Дата)                                              (Подпись)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>Подпись за</w:t>
      </w:r>
      <w:r>
        <w:t>явителя ________________________________________________ заверяю.</w:t>
      </w:r>
    </w:p>
    <w:p w:rsidR="00880C38" w:rsidRDefault="00882DF5">
      <w:pPr>
        <w:pStyle w:val="ConsPlusNonformat"/>
      </w:pPr>
      <w:r>
        <w:t>Специалист одела  ______________________ __________________________________</w:t>
      </w:r>
    </w:p>
    <w:p w:rsidR="00880C38" w:rsidRDefault="00882DF5">
      <w:pPr>
        <w:pStyle w:val="ConsPlusNonformat"/>
      </w:pPr>
      <w:r>
        <w:t xml:space="preserve">                        (подпись)                 (Фамилия И.О.)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                                            </w:t>
      </w:r>
      <w:r>
        <w:t xml:space="preserve">   "__" __________ 20 __ г.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                                            оборотная сторона заявления</w:t>
      </w:r>
    </w:p>
    <w:p w:rsidR="00880C38" w:rsidRDefault="00880C38">
      <w:pPr>
        <w:pStyle w:val="ConsPlusNonformat"/>
      </w:pP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>Результат рассмотрения заявления прошу:</w:t>
      </w:r>
    </w:p>
    <w:p w:rsidR="00880C38" w:rsidRDefault="00880C38">
      <w:pPr>
        <w:pStyle w:val="ConsPlusNonformat"/>
      </w:pPr>
    </w:p>
    <w:tbl>
      <w:tblPr>
        <w:tblW w:w="1042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"/>
        <w:gridCol w:w="9891"/>
      </w:tblGrid>
      <w:tr w:rsidR="00880C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0C38" w:rsidRDefault="00880C38">
            <w:pPr>
              <w:pStyle w:val="ConsPlusNonformat"/>
            </w:pPr>
          </w:p>
          <w:p w:rsidR="00880C38" w:rsidRDefault="00880C38">
            <w:pPr>
              <w:pStyle w:val="ConsPlusNonformat"/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0C38" w:rsidRDefault="00882DF5">
            <w:pPr>
              <w:pStyle w:val="ConsPlusNonformat"/>
            </w:pPr>
            <w:r>
              <w:t>выдать на руки в ОИВ/Администрации/ Организации</w:t>
            </w:r>
          </w:p>
        </w:tc>
      </w:tr>
      <w:tr w:rsidR="00880C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0C38" w:rsidRDefault="00880C38">
            <w:pPr>
              <w:pStyle w:val="ConsPlusNonformat"/>
            </w:pPr>
          </w:p>
          <w:p w:rsidR="00880C38" w:rsidRDefault="00880C38">
            <w:pPr>
              <w:pStyle w:val="ConsPlusNonformat"/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0C38" w:rsidRDefault="00882DF5">
            <w:pPr>
              <w:pStyle w:val="ConsPlusNonformat"/>
            </w:pPr>
            <w:r>
              <w:t>выдать на руки в МФЦ</w:t>
            </w:r>
          </w:p>
        </w:tc>
      </w:tr>
      <w:tr w:rsidR="00880C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0C38" w:rsidRDefault="00880C38">
            <w:pPr>
              <w:pStyle w:val="ConsPlusNonformat"/>
            </w:pPr>
          </w:p>
          <w:p w:rsidR="00880C38" w:rsidRDefault="00880C38">
            <w:pPr>
              <w:pStyle w:val="ConsPlusNonformat"/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0C38" w:rsidRDefault="00882DF5">
            <w:pPr>
              <w:pStyle w:val="ConsPlusNonformat"/>
            </w:pPr>
            <w:r>
              <w:t>направить по почте</w:t>
            </w:r>
          </w:p>
        </w:tc>
      </w:tr>
      <w:tr w:rsidR="00880C38">
        <w:tblPrEx>
          <w:tblCellMar>
            <w:top w:w="0" w:type="dxa"/>
            <w:bottom w:w="0" w:type="dxa"/>
          </w:tblCellMar>
        </w:tblPrEx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80C38" w:rsidRDefault="00880C38">
            <w:pPr>
              <w:pStyle w:val="ConsPlusNonformat"/>
              <w:rPr>
                <w:b/>
              </w:rPr>
            </w:pPr>
          </w:p>
          <w:p w:rsidR="00880C38" w:rsidRDefault="00880C38">
            <w:pPr>
              <w:pStyle w:val="ConsPlusNonformat"/>
              <w:rPr>
                <w:b/>
              </w:rPr>
            </w:pPr>
          </w:p>
        </w:tc>
        <w:tc>
          <w:tcPr>
            <w:tcW w:w="9891" w:type="dxa"/>
            <w:tcBorders>
              <w:lef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80C38" w:rsidRDefault="00882DF5">
            <w:pPr>
              <w:pStyle w:val="ConsPlusNonformat"/>
            </w:pPr>
            <w:r>
              <w:t>направить</w:t>
            </w:r>
            <w:r>
              <w:t xml:space="preserve"> в электронной форме в личный кабинет на ПГУ</w:t>
            </w:r>
          </w:p>
        </w:tc>
      </w:tr>
    </w:tbl>
    <w:p w:rsidR="00880C38" w:rsidRDefault="00880C38">
      <w:pPr>
        <w:pStyle w:val="ConsPlusNonformat"/>
      </w:pPr>
    </w:p>
    <w:p w:rsidR="00880C38" w:rsidRDefault="00880C38">
      <w:pPr>
        <w:pStyle w:val="ConsPlusNonformat"/>
      </w:pPr>
    </w:p>
    <w:p w:rsidR="00880C38" w:rsidRDefault="00880C38">
      <w:pPr>
        <w:pStyle w:val="ConsPlusNonformat"/>
      </w:pP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             СОГЛАСИЕ НА ОБРАБОТКУ ПЕРСОНАЛЬНЫХ ДАННЫХ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Я, ____________________________________________________________________</w:t>
      </w:r>
    </w:p>
    <w:p w:rsidR="00880C38" w:rsidRDefault="00882DF5">
      <w:pPr>
        <w:pStyle w:val="ConsPlusNonformat"/>
      </w:pPr>
      <w:r>
        <w:lastRenderedPageBreak/>
        <w:t xml:space="preserve">                               (Фамилия, имя, отчество)</w:t>
      </w:r>
    </w:p>
    <w:p w:rsidR="00880C38" w:rsidRDefault="00882DF5">
      <w:pPr>
        <w:pStyle w:val="ConsPlusNonformat"/>
      </w:pPr>
      <w:r>
        <w:t xml:space="preserve">документ, </w:t>
      </w:r>
      <w:r>
        <w:t>удостоверяющий __________ личность _________ серия ________ номер</w:t>
      </w:r>
    </w:p>
    <w:p w:rsidR="00880C38" w:rsidRDefault="00882DF5">
      <w:pPr>
        <w:pStyle w:val="ConsPlusNonformat"/>
      </w:pPr>
      <w:r>
        <w:t>________ выдан ___________________________________________________________,</w:t>
      </w:r>
    </w:p>
    <w:p w:rsidR="00880C38" w:rsidRDefault="00882DF5">
      <w:pPr>
        <w:pStyle w:val="ConsPlusNonformat"/>
      </w:pPr>
      <w:r>
        <w:t xml:space="preserve">                            (кем и когда выдан)</w:t>
      </w:r>
    </w:p>
    <w:p w:rsidR="00880C38" w:rsidRDefault="00882DF5">
      <w:pPr>
        <w:pStyle w:val="ConsPlusNonformat"/>
      </w:pPr>
      <w:r>
        <w:t>проживающий (ая) по адресу: ______________________________________</w:t>
      </w:r>
      <w:r>
        <w:t>_________</w:t>
      </w:r>
    </w:p>
    <w:p w:rsidR="00880C38" w:rsidRDefault="00882DF5">
      <w:pPr>
        <w:pStyle w:val="ConsPlusNonformat"/>
      </w:pPr>
      <w:r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880C38" w:rsidRDefault="00882DF5">
      <w:pPr>
        <w:pStyle w:val="ConsPlusNonformat"/>
      </w:pPr>
      <w:r>
        <w:t>автоматизации  и/или  без  использования  таких  средств  моих персональных</w:t>
      </w:r>
    </w:p>
    <w:p w:rsidR="00880C38" w:rsidRDefault="00882DF5">
      <w:pPr>
        <w:pStyle w:val="ConsPlusNonformat"/>
      </w:pPr>
      <w:r>
        <w:t>данных в ______</w:t>
      </w:r>
      <w:r>
        <w:t>____________________________________________________________</w:t>
      </w:r>
    </w:p>
    <w:p w:rsidR="00880C38" w:rsidRDefault="00882DF5">
      <w:pPr>
        <w:pStyle w:val="ConsPlusNonformat"/>
      </w:pPr>
      <w:r>
        <w:t>__________________________________________________________________________,</w:t>
      </w:r>
    </w:p>
    <w:p w:rsidR="00880C38" w:rsidRDefault="00882DF5">
      <w:pPr>
        <w:pStyle w:val="ConsPlusNonformat"/>
      </w:pPr>
      <w:r>
        <w:t>(Источник - третье лицо, которому могут быть переданы персональные данные)</w:t>
      </w:r>
    </w:p>
    <w:p w:rsidR="00880C38" w:rsidRDefault="00882DF5">
      <w:pPr>
        <w:pStyle w:val="ConsPlusNonformat"/>
      </w:pPr>
      <w:r>
        <w:t>а   также   на   систематизацию,   накоплени</w:t>
      </w:r>
      <w:r>
        <w:t>е,   хранение,   использование,</w:t>
      </w:r>
    </w:p>
    <w:p w:rsidR="00880C38" w:rsidRDefault="00882DF5">
      <w:pPr>
        <w:pStyle w:val="ConsPlusNonformat"/>
      </w:pPr>
      <w:r>
        <w:t>обезличивание,  блокирование,  уничтожение  с использованием автоматических</w:t>
      </w:r>
    </w:p>
    <w:p w:rsidR="00880C38" w:rsidRDefault="00882DF5">
      <w:pPr>
        <w:pStyle w:val="ConsPlusNonformat"/>
      </w:pPr>
      <w:r>
        <w:t>средства  и/или  без  использования  таких  средств полученных персональных</w:t>
      </w:r>
    </w:p>
    <w:p w:rsidR="00880C38" w:rsidRDefault="00882DF5">
      <w:pPr>
        <w:pStyle w:val="ConsPlusNonformat"/>
      </w:pPr>
      <w:r>
        <w:t>данных.</w:t>
      </w:r>
    </w:p>
    <w:p w:rsidR="00880C38" w:rsidRDefault="00882DF5">
      <w:pPr>
        <w:pStyle w:val="ConsPlusNonformat"/>
      </w:pPr>
      <w:r>
        <w:t xml:space="preserve">    Обработка персональных данных осуществляется с целью _______</w:t>
      </w:r>
      <w:r>
        <w:t>___________</w:t>
      </w:r>
    </w:p>
    <w:p w:rsidR="00880C38" w:rsidRDefault="00882DF5">
      <w:pPr>
        <w:pStyle w:val="ConsPlusNonformat"/>
      </w:pPr>
      <w:r>
        <w:t>___________________________________________________________________________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Согласие  действует  на  период  выполнения вышеуказанной муниципальной</w:t>
      </w:r>
    </w:p>
    <w:p w:rsidR="00880C38" w:rsidRDefault="00882DF5">
      <w:pPr>
        <w:pStyle w:val="ConsPlusNonformat"/>
      </w:pPr>
      <w:r>
        <w:t>услуги  и  период  дальнейшего хранения документов на срок, предусмотренный</w:t>
      </w:r>
    </w:p>
    <w:p w:rsidR="00880C38" w:rsidRDefault="00882DF5">
      <w:pPr>
        <w:pStyle w:val="ConsPlusNonformat"/>
      </w:pPr>
      <w:r>
        <w:t>действующим зак</w:t>
      </w:r>
      <w:r>
        <w:t>онодательством.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>__________________                                    _____________________</w:t>
      </w:r>
    </w:p>
    <w:p w:rsidR="00880C38" w:rsidRDefault="00882DF5">
      <w:pPr>
        <w:pStyle w:val="ConsPlusNonformat"/>
      </w:pPr>
      <w:r>
        <w:t xml:space="preserve">      (Дата)                                                (Подпись)</w:t>
      </w:r>
    </w:p>
    <w:p w:rsidR="00880C38" w:rsidRDefault="00880C38">
      <w:pPr>
        <w:pStyle w:val="ConsPlusNonformat"/>
      </w:pPr>
    </w:p>
    <w:p w:rsidR="00880C38" w:rsidRDefault="00882DF5">
      <w:pPr>
        <w:pStyle w:val="ConsPlusNonformat"/>
      </w:pPr>
      <w:r>
        <w:t xml:space="preserve">                                                      "__" _______ 20 __ г.</w:t>
      </w:r>
    </w:p>
    <w:p w:rsidR="00880C38" w:rsidRDefault="00880C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0C38" w:rsidRDefault="00880C38">
      <w:pPr>
        <w:pStyle w:val="Standard"/>
        <w:jc w:val="right"/>
        <w:rPr>
          <w:rFonts w:ascii="Times New Roman" w:hAnsi="Times New Roman" w:cs="Times New Roman"/>
        </w:rPr>
      </w:pPr>
    </w:p>
    <w:p w:rsidR="00880C38" w:rsidRDefault="00880C38">
      <w:pPr>
        <w:pStyle w:val="Standard"/>
        <w:rPr>
          <w:rFonts w:ascii="Times New Roman" w:hAnsi="Times New Roman" w:cs="Times New Roman"/>
        </w:rPr>
      </w:pPr>
    </w:p>
    <w:sectPr w:rsidR="00880C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F5" w:rsidRDefault="00882DF5">
      <w:pPr>
        <w:rPr>
          <w:rFonts w:hint="eastAsia"/>
        </w:rPr>
      </w:pPr>
      <w:r>
        <w:separator/>
      </w:r>
    </w:p>
  </w:endnote>
  <w:endnote w:type="continuationSeparator" w:id="0">
    <w:p w:rsidR="00882DF5" w:rsidRDefault="00882DF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F5" w:rsidRDefault="00882DF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82DF5" w:rsidRDefault="00882DF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0C38"/>
    <w:rsid w:val="007B6147"/>
    <w:rsid w:val="00880C38"/>
    <w:rsid w:val="0088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404450-DC8E-4F7C-B0FC-A53C2D1A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suppressAutoHyphens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Папка</dc:creator>
  <cp:lastModifiedBy>Алёна Викторовна</cp:lastModifiedBy>
  <cp:revision>2</cp:revision>
  <dcterms:created xsi:type="dcterms:W3CDTF">2018-05-24T15:10:00Z</dcterms:created>
  <dcterms:modified xsi:type="dcterms:W3CDTF">2018-05-24T15:10:00Z</dcterms:modified>
</cp:coreProperties>
</file>