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68"/>
        <w:ind w:left="7"/>
        <w:jc w:val="right"/>
        <w:widowControl w:val="off"/>
        <w:rPr>
          <w:rFonts w:cs="Times New Roman"/>
          <w:b/>
          <w:bCs/>
        </w:rPr>
      </w:pPr>
      <w:r>
        <w:rPr>
          <w:rFonts w:cs="Times New Roman"/>
          <w:b/>
          <w:bCs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фактически достигнутых значениях показателей программы «Укрепление общественного здоровья»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 2023 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73"/>
        <w:spacing w:before="3"/>
        <w:widowControl w:val="off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</w:r>
      <w:r/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295"/>
        <w:gridCol w:w="1792"/>
        <w:gridCol w:w="1984"/>
        <w:gridCol w:w="1985"/>
        <w:gridCol w:w="2977"/>
      </w:tblGrid>
      <w:tr>
        <w:trPr>
          <w:cantSplit/>
          <w:trHeight w:val="925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1073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№</w:t>
            </w:r>
            <w:r/>
          </w:p>
          <w:p>
            <w:pPr>
              <w:pStyle w:val="1073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vMerge w:val="restart"/>
            <w:textDirection w:val="lrTb"/>
            <w:noWrap w:val="false"/>
          </w:tcPr>
          <w:p>
            <w:pPr>
              <w:pStyle w:val="1073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Наименование показателя</w:t>
            </w:r>
            <w:r/>
          </w:p>
          <w:p>
            <w:pPr>
              <w:pStyle w:val="1073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vMerge w:val="restart"/>
            <w:textDirection w:val="lrTb"/>
            <w:noWrap w:val="false"/>
          </w:tcPr>
          <w:p>
            <w:pPr>
              <w:pStyle w:val="1073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Единица</w:t>
            </w:r>
            <w:r/>
          </w:p>
          <w:p>
            <w:pPr>
              <w:pStyle w:val="1073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измерения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1073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Значение показателя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1056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 xml:space="preserve">Обоснование отклонения значения</w:t>
            </w:r>
            <w:r/>
          </w:p>
          <w:p>
            <w:pPr>
              <w:pStyle w:val="105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целевого показателя </w:t>
            </w:r>
            <w:r/>
          </w:p>
          <w:p>
            <w:pPr>
              <w:pStyle w:val="107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  <w:r/>
          </w:p>
        </w:tc>
      </w:tr>
      <w:tr>
        <w:trPr>
          <w:cantSplit/>
          <w:trHeight w:val="70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vMerge w:val="continue"/>
            <w:textDirection w:val="lrTb"/>
            <w:noWrap w:val="false"/>
          </w:tcPr>
          <w:p>
            <w:pPr>
              <w:pStyle w:val="1073"/>
              <w:ind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vMerge w:val="continue"/>
            <w:textDirection w:val="lrTb"/>
            <w:noWrap w:val="false"/>
          </w:tcPr>
          <w:p>
            <w:pPr>
              <w:pStyle w:val="1073"/>
              <w:ind w:hanging="2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План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Факт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trHeight w:val="60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right="0" w:hanging="2"/>
              <w:jc w:val="left"/>
              <w:tabs>
                <w:tab w:val="clear" w:pos="0" w:leader="none"/>
                <w:tab w:val="left" w:pos="142" w:leader="none"/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left="142" w:right="179" w:hanging="144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Благоустройство района</w:t>
            </w:r>
            <w:r/>
          </w:p>
          <w:p>
            <w:pPr>
              <w:pStyle w:val="1073"/>
              <w:ind w:left="142" w:right="179" w:hanging="144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содержание общественных территорий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3"/>
              <w:ind w:right="432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trHeight w:val="57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hanging="2"/>
              <w:jc w:val="left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left="142" w:right="179" w:hanging="144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Благоустройство района</w:t>
            </w:r>
            <w:r/>
          </w:p>
          <w:p>
            <w:pPr>
              <w:pStyle w:val="1073"/>
              <w:ind w:left="142" w:right="179" w:hanging="144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комплексное благоустройство территории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3"/>
              <w:ind w:right="432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trHeight w:val="55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hanging="2"/>
              <w:jc w:val="left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left="142" w:right="179" w:hanging="144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Благоустройство района</w:t>
            </w:r>
            <w:r/>
          </w:p>
          <w:p>
            <w:pPr>
              <w:pStyle w:val="1073"/>
              <w:ind w:left="142" w:right="179" w:hanging="144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содержание  детских игровых и спортивных площадок.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Администрацией в летний период текущего года было организовано обследование детских спортивно-игровых площадок находящихся в муниципальной собственности специализированной организацией. По итогам данного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обследования выявлено, что у трех детских площадок имеются дефекты не позволяющие их дальнейшее безопасное использование, в том числе завершен нормативный срок эксплуатации. В связи с этим было принято решение о демонтаже данного оборудования в 2023 году.</w:t>
            </w:r>
            <w:r/>
          </w:p>
        </w:tc>
      </w:tr>
      <w:tr>
        <w:trPr>
          <w:cantSplit/>
          <w:trHeight w:val="101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Количество  общеобразовательных организаций, в которых отремонтированы  спортивные  залы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8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01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spacing w:before="113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Доля общеобразовательных организаций, имеющих школьный спортивный клуб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spacing w:after="16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pStyle w:val="1073"/>
              <w:ind w:hanging="2"/>
              <w:jc w:val="center"/>
              <w:spacing w:after="16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8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8"/>
              <w:ind w:right="432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trHeight w:val="82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Доля несовершеннолетних, которым вне муниципальных общеобразовательных организаций и муниципальных дошкольных образовательных организаций организованы дополнительные профилактические мероприятия (лекции, беседы, круглые столы, развивающие игр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ы), направленные на предупреждение травматизма и гибели, от общего количества несовершеннолетних, обучающихся в муниципальных общеобразовательных организациях и муниципальных дошкольных образовательных организациях муниципального района (городского округа)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spacing w:after="16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81,1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8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81,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8"/>
              <w:ind w:right="432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trHeight w:val="82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Доля общеобразовательных организаций,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расширяющих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имеющийся перечень видов спорта, включенных в программу учебного предмета «Физическая культура», в том числе представленных в виде отдельных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8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101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8"/>
              <w:ind w:right="432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trHeight w:val="56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Снижение показателя общей смертности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/>
            <w:bookmarkStart w:id="0" w:name="__DdeLink__6032_2477855675"/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Случ.на 1000 населения</w:t>
            </w:r>
            <w:bookmarkEnd w:id="0"/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17,8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8"/>
              <w:ind w:left="0" w:right="1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13,8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8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cantSplit/>
          <w:trHeight w:val="56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Снижение смертности в трудоспособном возрасте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Случ.на 1000 населения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8"/>
              <w:ind w:left="0" w:right="1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6,54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8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cantSplit/>
          <w:trHeight w:val="115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Снижение смертности от болезней системы кровообращения</w:t>
            </w:r>
            <w:r/>
          </w:p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Случ.на 1000 населения</w:t>
            </w:r>
            <w:r/>
          </w:p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8"/>
              <w:ind w:left="0" w:right="1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4,96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8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cantSplit/>
          <w:trHeight w:val="6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righ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Снижение смертности от онкологических заболеваний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Случ.на 1000 населения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2,25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1,9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cantSplit/>
          <w:trHeight w:val="56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righ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Снижение смертности от внешних причин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Случ. на 1000 населения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0,7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cantSplit/>
          <w:trHeight w:val="56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righ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Повышение охвата населения района ежегодными профилактическими осмотрами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40,6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trHeight w:val="56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righ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vMerge w:val="restart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Доля взрослого населения, прошедшего профилактический медицинский осмотр и диспансеризацию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vMerge w:val="restart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%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93,5</w:t>
            </w: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1073"/>
              <w:ind w:right="179" w:hanging="2"/>
              <w:jc w:val="center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/>
              </w:rPr>
              <w:t xml:space="preserve">102,76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56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righ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Мероприятия в сфере охраны труда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3"/>
              <w:ind w:right="432"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cantSplit/>
          <w:trHeight w:val="56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righ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Размещение информационных материалов в средствах массовой информации об опасности потребления  нелегальной и суррогатной алкогольной продукции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3"/>
              <w:ind w:right="432"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cantSplit/>
          <w:trHeight w:val="56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righ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65,7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3"/>
              <w:ind w:right="432"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r>
            <w:r/>
          </w:p>
        </w:tc>
      </w:tr>
      <w:tr>
        <w:trPr>
          <w:cantSplit/>
          <w:trHeight w:val="56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righ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Доля населения систематически  занимающихся физической культурой и спортом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Cs/>
                <w:sz w:val="22"/>
                <w:szCs w:val="22"/>
              </w:rPr>
              <w:t xml:space="preserve">53,8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56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right="0" w:hanging="2"/>
              <w:jc w:val="center"/>
              <w:tabs>
                <w:tab w:val="left" w:pos="155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Доля детей, систематически занимающихся физической культурой и спортом, в возрасте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3-18</w:t>
            </w:r>
            <w:r/>
          </w:p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лет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3"/>
              <w:ind w:left="0" w:right="1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99,9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3"/>
              <w:ind w:right="432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trHeight w:val="56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1073"/>
              <w:numPr>
                <w:ilvl w:val="0"/>
                <w:numId w:val="12"/>
              </w:numPr>
              <w:ind w:left="0" w:righ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95" w:type="dxa"/>
            <w:vAlign w:val="center"/>
            <w:textDirection w:val="lrTb"/>
            <w:noWrap w:val="false"/>
          </w:tcPr>
          <w:p>
            <w:pPr>
              <w:pStyle w:val="1073"/>
              <w:ind w:right="179" w:hanging="2"/>
              <w:tabs>
                <w:tab w:val="left" w:pos="4111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детей с ограниченными возможностями здоровья и инвалидов, занимающихся физической культурой и спортом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1073"/>
              <w:ind w:hanging="2"/>
              <w:jc w:val="center"/>
              <w:spacing w:after="16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73"/>
              <w:ind w:left="0" w:right="142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78"/>
              <w:ind w:left="0" w:right="142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/>
          </w:p>
          <w:p>
            <w:pPr>
              <w:pStyle w:val="1078"/>
              <w:ind w:left="0" w:right="142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117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  <w:p>
            <w:pPr>
              <w:pStyle w:val="1078"/>
              <w:ind w:left="0" w:right="142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/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1073"/>
              <w:ind w:right="433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1047"/>
        <w:ind w:firstLine="0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Wingdings">
    <w:panose1 w:val="05000000000000000000"/>
  </w:font>
  <w:font w:name="Symbol">
    <w:panose1 w:val="05050102010706020507"/>
  </w:font>
  <w:font w:name="font914">
    <w:panose1 w:val="02000603000000000000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9" w:hanging="360"/>
        <w:tabs>
          <w:tab w:val="num" w:pos="0" w:leader="none"/>
        </w:tabs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207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9" w:hanging="360"/>
        <w:tabs>
          <w:tab w:val="num" w:pos="0" w:leader="none"/>
        </w:tabs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423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9" w:hanging="360"/>
        <w:tabs>
          <w:tab w:val="num" w:pos="0" w:leader="none"/>
        </w:tabs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639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Arial" w:hAnsi="Arial" w:cs="Arial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Arial" w:hAnsi="Arial" w:cs="Arial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1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11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31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51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1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91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11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1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51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7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48" w:hanging="180"/>
        <w:tabs>
          <w:tab w:val="num" w:pos="0" w:leader="none"/>
        </w:tabs>
      </w:pPr>
      <w:rPr>
        <w:position w:val="0"/>
        <w:sz w:val="24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6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8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408" w:hanging="180"/>
        <w:tabs>
          <w:tab w:val="num" w:pos="0" w:leader="none"/>
        </w:tabs>
      </w:pPr>
      <w:rPr>
        <w:position w:val="0"/>
        <w:sz w:val="24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4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68" w:hanging="180"/>
        <w:tabs>
          <w:tab w:val="num" w:pos="0" w:leader="none"/>
        </w:tabs>
      </w:pPr>
      <w:rPr>
        <w:position w:val="0"/>
        <w:sz w:val="24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48" w:hanging="180"/>
        <w:tabs>
          <w:tab w:val="num" w:pos="0" w:leader="none"/>
        </w:tabs>
      </w:pPr>
      <w:rPr>
        <w:position w:val="0"/>
        <w:sz w:val="24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6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8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408" w:hanging="180"/>
        <w:tabs>
          <w:tab w:val="num" w:pos="0" w:leader="none"/>
        </w:tabs>
      </w:pPr>
      <w:rPr>
        <w:position w:val="0"/>
        <w:sz w:val="24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4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68" w:hanging="180"/>
        <w:tabs>
          <w:tab w:val="num" w:pos="0" w:leader="none"/>
        </w:tabs>
      </w:pPr>
      <w:rPr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6">
    <w:name w:val="Heading 1 Char"/>
    <w:basedOn w:val="959"/>
    <w:link w:val="956"/>
    <w:uiPriority w:val="9"/>
    <w:rPr>
      <w:rFonts w:ascii="Arial" w:hAnsi="Arial" w:eastAsia="Arial" w:cs="Arial"/>
      <w:sz w:val="40"/>
      <w:szCs w:val="40"/>
    </w:rPr>
  </w:style>
  <w:style w:type="character" w:styleId="787">
    <w:name w:val="Heading 2 Char"/>
    <w:basedOn w:val="959"/>
    <w:link w:val="957"/>
    <w:uiPriority w:val="9"/>
    <w:rPr>
      <w:rFonts w:ascii="Arial" w:hAnsi="Arial" w:eastAsia="Arial" w:cs="Arial"/>
      <w:sz w:val="34"/>
    </w:rPr>
  </w:style>
  <w:style w:type="character" w:styleId="788">
    <w:name w:val="Heading 3 Char"/>
    <w:basedOn w:val="959"/>
    <w:link w:val="958"/>
    <w:uiPriority w:val="9"/>
    <w:rPr>
      <w:rFonts w:ascii="Arial" w:hAnsi="Arial" w:eastAsia="Arial" w:cs="Arial"/>
      <w:sz w:val="30"/>
      <w:szCs w:val="30"/>
    </w:rPr>
  </w:style>
  <w:style w:type="paragraph" w:styleId="789">
    <w:name w:val="Heading 4"/>
    <w:basedOn w:val="1073"/>
    <w:next w:val="1073"/>
    <w:link w:val="79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0">
    <w:name w:val="Heading 4 Char"/>
    <w:basedOn w:val="959"/>
    <w:link w:val="789"/>
    <w:uiPriority w:val="9"/>
    <w:rPr>
      <w:rFonts w:ascii="Arial" w:hAnsi="Arial" w:eastAsia="Arial" w:cs="Arial"/>
      <w:b/>
      <w:bCs/>
      <w:sz w:val="26"/>
      <w:szCs w:val="26"/>
    </w:rPr>
  </w:style>
  <w:style w:type="paragraph" w:styleId="791">
    <w:name w:val="Heading 5"/>
    <w:basedOn w:val="1073"/>
    <w:next w:val="1073"/>
    <w:link w:val="79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2">
    <w:name w:val="Heading 5 Char"/>
    <w:basedOn w:val="959"/>
    <w:link w:val="791"/>
    <w:uiPriority w:val="9"/>
    <w:rPr>
      <w:rFonts w:ascii="Arial" w:hAnsi="Arial" w:eastAsia="Arial" w:cs="Arial"/>
      <w:b/>
      <w:bCs/>
      <w:sz w:val="24"/>
      <w:szCs w:val="24"/>
    </w:rPr>
  </w:style>
  <w:style w:type="paragraph" w:styleId="793">
    <w:name w:val="Heading 6"/>
    <w:basedOn w:val="1073"/>
    <w:next w:val="1073"/>
    <w:link w:val="7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4">
    <w:name w:val="Heading 6 Char"/>
    <w:basedOn w:val="959"/>
    <w:link w:val="793"/>
    <w:uiPriority w:val="9"/>
    <w:rPr>
      <w:rFonts w:ascii="Arial" w:hAnsi="Arial" w:eastAsia="Arial" w:cs="Arial"/>
      <w:b/>
      <w:bCs/>
      <w:sz w:val="22"/>
      <w:szCs w:val="22"/>
    </w:rPr>
  </w:style>
  <w:style w:type="paragraph" w:styleId="795">
    <w:name w:val="Heading 7"/>
    <w:basedOn w:val="1073"/>
    <w:next w:val="1073"/>
    <w:link w:val="7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6">
    <w:name w:val="Heading 7 Char"/>
    <w:basedOn w:val="959"/>
    <w:link w:val="7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7">
    <w:name w:val="Heading 8"/>
    <w:basedOn w:val="1073"/>
    <w:next w:val="1073"/>
    <w:link w:val="7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8">
    <w:name w:val="Heading 8 Char"/>
    <w:basedOn w:val="959"/>
    <w:link w:val="797"/>
    <w:uiPriority w:val="9"/>
    <w:rPr>
      <w:rFonts w:ascii="Arial" w:hAnsi="Arial" w:eastAsia="Arial" w:cs="Arial"/>
      <w:i/>
      <w:iCs/>
      <w:sz w:val="22"/>
      <w:szCs w:val="22"/>
    </w:rPr>
  </w:style>
  <w:style w:type="paragraph" w:styleId="799">
    <w:name w:val="Heading 9"/>
    <w:basedOn w:val="1073"/>
    <w:next w:val="1073"/>
    <w:link w:val="8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0">
    <w:name w:val="Heading 9 Char"/>
    <w:basedOn w:val="959"/>
    <w:link w:val="799"/>
    <w:uiPriority w:val="9"/>
    <w:rPr>
      <w:rFonts w:ascii="Arial" w:hAnsi="Arial" w:eastAsia="Arial" w:cs="Arial"/>
      <w:i/>
      <w:iCs/>
      <w:sz w:val="21"/>
      <w:szCs w:val="21"/>
    </w:rPr>
  </w:style>
  <w:style w:type="paragraph" w:styleId="801">
    <w:name w:val="List Paragraph"/>
    <w:basedOn w:val="1073"/>
    <w:uiPriority w:val="34"/>
    <w:qFormat/>
    <w:pPr>
      <w:contextualSpacing/>
      <w:ind w:left="720"/>
    </w:pPr>
  </w:style>
  <w:style w:type="paragraph" w:styleId="802">
    <w:name w:val="No Spacing"/>
    <w:uiPriority w:val="1"/>
    <w:qFormat/>
    <w:pPr>
      <w:spacing w:before="0" w:after="0" w:line="240" w:lineRule="auto"/>
    </w:pPr>
  </w:style>
  <w:style w:type="character" w:styleId="803">
    <w:name w:val="Title Char"/>
    <w:basedOn w:val="959"/>
    <w:link w:val="1046"/>
    <w:uiPriority w:val="10"/>
    <w:rPr>
      <w:sz w:val="48"/>
      <w:szCs w:val="48"/>
    </w:rPr>
  </w:style>
  <w:style w:type="character" w:styleId="804">
    <w:name w:val="Subtitle Char"/>
    <w:basedOn w:val="959"/>
    <w:link w:val="1055"/>
    <w:uiPriority w:val="11"/>
    <w:rPr>
      <w:sz w:val="24"/>
      <w:szCs w:val="24"/>
    </w:rPr>
  </w:style>
  <w:style w:type="paragraph" w:styleId="805">
    <w:name w:val="Quote"/>
    <w:basedOn w:val="1073"/>
    <w:next w:val="1073"/>
    <w:link w:val="806"/>
    <w:uiPriority w:val="29"/>
    <w:qFormat/>
    <w:pPr>
      <w:ind w:left="720" w:right="720"/>
    </w:pPr>
    <w:rPr>
      <w:i/>
    </w:rPr>
  </w:style>
  <w:style w:type="character" w:styleId="806">
    <w:name w:val="Quote Char"/>
    <w:link w:val="805"/>
    <w:uiPriority w:val="29"/>
    <w:rPr>
      <w:i/>
    </w:rPr>
  </w:style>
  <w:style w:type="paragraph" w:styleId="807">
    <w:name w:val="Intense Quote"/>
    <w:basedOn w:val="1073"/>
    <w:next w:val="1073"/>
    <w:link w:val="8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8">
    <w:name w:val="Intense Quote Char"/>
    <w:link w:val="807"/>
    <w:uiPriority w:val="30"/>
    <w:rPr>
      <w:i/>
    </w:rPr>
  </w:style>
  <w:style w:type="character" w:styleId="809">
    <w:name w:val="Header Char"/>
    <w:basedOn w:val="959"/>
    <w:link w:val="1065"/>
    <w:uiPriority w:val="99"/>
  </w:style>
  <w:style w:type="character" w:styleId="810">
    <w:name w:val="Footer Char"/>
    <w:basedOn w:val="959"/>
    <w:link w:val="1058"/>
    <w:uiPriority w:val="99"/>
  </w:style>
  <w:style w:type="paragraph" w:styleId="811">
    <w:name w:val="Caption"/>
    <w:basedOn w:val="1073"/>
    <w:next w:val="10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2">
    <w:name w:val="Caption Char"/>
    <w:basedOn w:val="811"/>
    <w:link w:val="1058"/>
    <w:uiPriority w:val="99"/>
  </w:style>
  <w:style w:type="table" w:styleId="813">
    <w:name w:val="Table Grid Light"/>
    <w:basedOn w:val="9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>
    <w:name w:val="Plain Table 1"/>
    <w:basedOn w:val="9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2"/>
    <w:basedOn w:val="9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>
    <w:name w:val="Plain Table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>
    <w:name w:val="Plain Table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Plain Table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9">
    <w:name w:val="Grid Table 1 Light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4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1">
    <w:name w:val="Grid Table 4 - Accent 1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2">
    <w:name w:val="Grid Table 4 - Accent 2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Grid Table 4 - Accent 3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4">
    <w:name w:val="Grid Table 4 - Accent 4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Grid Table 4 - Accent 5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6">
    <w:name w:val="Grid Table 4 - Accent 6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7">
    <w:name w:val="Grid Table 5 Dark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8">
    <w:name w:val="Grid Table 5 Dark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0">
    <w:name w:val="Grid Table 5 Dark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1">
    <w:name w:val="Grid Table 5 Dark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2">
    <w:name w:val="Grid Table 5 Dark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4">
    <w:name w:val="Grid Table 6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5">
    <w:name w:val="Grid Table 6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6">
    <w:name w:val="Grid Table 6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7">
    <w:name w:val="Grid Table 6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8">
    <w:name w:val="Grid Table 6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9">
    <w:name w:val="Grid Table 6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0">
    <w:name w:val="Grid Table 6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1">
    <w:name w:val="Grid Table 7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6">
    <w:name w:val="List Table 2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7">
    <w:name w:val="List Table 2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8">
    <w:name w:val="List Table 2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9">
    <w:name w:val="List Table 2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0">
    <w:name w:val="List Table 2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1">
    <w:name w:val="List Table 2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2">
    <w:name w:val="List Table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5 Dark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6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4">
    <w:name w:val="List Table 6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5">
    <w:name w:val="List Table 6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6">
    <w:name w:val="List Table 6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7">
    <w:name w:val="List Table 6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8">
    <w:name w:val="List Table 6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9">
    <w:name w:val="List Table 6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0">
    <w:name w:val="List Table 7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1">
    <w:name w:val="List Table 7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12">
    <w:name w:val="List Table 7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3">
    <w:name w:val="List Table 7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4">
    <w:name w:val="List Table 7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5">
    <w:name w:val="List Table 7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16">
    <w:name w:val="List Table 7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7">
    <w:name w:val="Lined - Accent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8">
    <w:name w:val="Lined - Accent 1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19">
    <w:name w:val="Lined - Accent 2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0">
    <w:name w:val="Lined - Accent 3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1">
    <w:name w:val="Lined - Accent 4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2">
    <w:name w:val="Lined - Accent 5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23">
    <w:name w:val="Lined - Accent 6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4">
    <w:name w:val="Bordered &amp; Lined - Accent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5">
    <w:name w:val="Bordered &amp; Lined - Accent 1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26">
    <w:name w:val="Bordered &amp; Lined - Accent 2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7">
    <w:name w:val="Bordered &amp; Lined - Accent 3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8">
    <w:name w:val="Bordered &amp; Lined - Accent 4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9">
    <w:name w:val="Bordered &amp; Lined - Accent 5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30">
    <w:name w:val="Bordered &amp; Lined - Accent 6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1">
    <w:name w:val="Bordered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2">
    <w:name w:val="Bordered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3">
    <w:name w:val="Bordered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4">
    <w:name w:val="Bordered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5">
    <w:name w:val="Bordered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6">
    <w:name w:val="Bordered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7">
    <w:name w:val="Bordered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8">
    <w:name w:val="footnote text"/>
    <w:basedOn w:val="1073"/>
    <w:link w:val="939"/>
    <w:uiPriority w:val="99"/>
    <w:semiHidden/>
    <w:unhideWhenUsed/>
    <w:pPr>
      <w:spacing w:after="40" w:line="240" w:lineRule="auto"/>
    </w:pPr>
    <w:rPr>
      <w:sz w:val="18"/>
    </w:rPr>
  </w:style>
  <w:style w:type="character" w:styleId="939">
    <w:name w:val="Footnote Text Char"/>
    <w:link w:val="938"/>
    <w:uiPriority w:val="99"/>
    <w:rPr>
      <w:sz w:val="18"/>
    </w:rPr>
  </w:style>
  <w:style w:type="character" w:styleId="940">
    <w:name w:val="footnote reference"/>
    <w:basedOn w:val="959"/>
    <w:uiPriority w:val="99"/>
    <w:unhideWhenUsed/>
    <w:rPr>
      <w:vertAlign w:val="superscript"/>
    </w:rPr>
  </w:style>
  <w:style w:type="paragraph" w:styleId="941">
    <w:name w:val="endnote text"/>
    <w:basedOn w:val="1073"/>
    <w:link w:val="942"/>
    <w:uiPriority w:val="99"/>
    <w:semiHidden/>
    <w:unhideWhenUsed/>
    <w:pPr>
      <w:spacing w:after="0" w:line="240" w:lineRule="auto"/>
    </w:pPr>
    <w:rPr>
      <w:sz w:val="20"/>
    </w:rPr>
  </w:style>
  <w:style w:type="character" w:styleId="942">
    <w:name w:val="Endnote Text Char"/>
    <w:link w:val="941"/>
    <w:uiPriority w:val="99"/>
    <w:rPr>
      <w:sz w:val="20"/>
    </w:rPr>
  </w:style>
  <w:style w:type="character" w:styleId="943">
    <w:name w:val="endnote reference"/>
    <w:basedOn w:val="959"/>
    <w:uiPriority w:val="99"/>
    <w:semiHidden/>
    <w:unhideWhenUsed/>
    <w:rPr>
      <w:vertAlign w:val="superscript"/>
    </w:rPr>
  </w:style>
  <w:style w:type="paragraph" w:styleId="944">
    <w:name w:val="toc 1"/>
    <w:basedOn w:val="1073"/>
    <w:next w:val="1073"/>
    <w:uiPriority w:val="39"/>
    <w:unhideWhenUsed/>
    <w:pPr>
      <w:ind w:left="0" w:right="0" w:firstLine="0"/>
      <w:spacing w:after="57"/>
    </w:pPr>
  </w:style>
  <w:style w:type="paragraph" w:styleId="945">
    <w:name w:val="toc 2"/>
    <w:basedOn w:val="1073"/>
    <w:next w:val="1073"/>
    <w:uiPriority w:val="39"/>
    <w:unhideWhenUsed/>
    <w:pPr>
      <w:ind w:left="283" w:right="0" w:firstLine="0"/>
      <w:spacing w:after="57"/>
    </w:pPr>
  </w:style>
  <w:style w:type="paragraph" w:styleId="946">
    <w:name w:val="toc 3"/>
    <w:basedOn w:val="1073"/>
    <w:next w:val="1073"/>
    <w:uiPriority w:val="39"/>
    <w:unhideWhenUsed/>
    <w:pPr>
      <w:ind w:left="567" w:right="0" w:firstLine="0"/>
      <w:spacing w:after="57"/>
    </w:pPr>
  </w:style>
  <w:style w:type="paragraph" w:styleId="947">
    <w:name w:val="toc 4"/>
    <w:basedOn w:val="1073"/>
    <w:next w:val="1073"/>
    <w:uiPriority w:val="39"/>
    <w:unhideWhenUsed/>
    <w:pPr>
      <w:ind w:left="850" w:right="0" w:firstLine="0"/>
      <w:spacing w:after="57"/>
    </w:pPr>
  </w:style>
  <w:style w:type="paragraph" w:styleId="948">
    <w:name w:val="toc 5"/>
    <w:basedOn w:val="1073"/>
    <w:next w:val="1073"/>
    <w:uiPriority w:val="39"/>
    <w:unhideWhenUsed/>
    <w:pPr>
      <w:ind w:left="1134" w:right="0" w:firstLine="0"/>
      <w:spacing w:after="57"/>
    </w:pPr>
  </w:style>
  <w:style w:type="paragraph" w:styleId="949">
    <w:name w:val="toc 6"/>
    <w:basedOn w:val="1073"/>
    <w:next w:val="1073"/>
    <w:uiPriority w:val="39"/>
    <w:unhideWhenUsed/>
    <w:pPr>
      <w:ind w:left="1417" w:right="0" w:firstLine="0"/>
      <w:spacing w:after="57"/>
    </w:pPr>
  </w:style>
  <w:style w:type="paragraph" w:styleId="950">
    <w:name w:val="toc 7"/>
    <w:basedOn w:val="1073"/>
    <w:next w:val="1073"/>
    <w:uiPriority w:val="39"/>
    <w:unhideWhenUsed/>
    <w:pPr>
      <w:ind w:left="1701" w:right="0" w:firstLine="0"/>
      <w:spacing w:after="57"/>
    </w:pPr>
  </w:style>
  <w:style w:type="paragraph" w:styleId="951">
    <w:name w:val="toc 8"/>
    <w:basedOn w:val="1073"/>
    <w:next w:val="1073"/>
    <w:uiPriority w:val="39"/>
    <w:unhideWhenUsed/>
    <w:pPr>
      <w:ind w:left="1984" w:right="0" w:firstLine="0"/>
      <w:spacing w:after="57"/>
    </w:pPr>
  </w:style>
  <w:style w:type="paragraph" w:styleId="952">
    <w:name w:val="toc 9"/>
    <w:basedOn w:val="1073"/>
    <w:next w:val="1073"/>
    <w:uiPriority w:val="39"/>
    <w:unhideWhenUsed/>
    <w:pPr>
      <w:ind w:left="2268" w:right="0" w:firstLine="0"/>
      <w:spacing w:after="57"/>
    </w:pPr>
  </w:style>
  <w:style w:type="paragraph" w:styleId="953">
    <w:name w:val="TOC Heading"/>
    <w:uiPriority w:val="39"/>
    <w:unhideWhenUsed/>
  </w:style>
  <w:style w:type="paragraph" w:styleId="954">
    <w:name w:val="table of figures"/>
    <w:basedOn w:val="1073"/>
    <w:next w:val="1073"/>
    <w:uiPriority w:val="99"/>
    <w:unhideWhenUsed/>
    <w:pPr>
      <w:spacing w:after="0" w:afterAutospacing="0"/>
    </w:pPr>
  </w:style>
  <w:style w:type="paragraph" w:styleId="955">
    <w:name w:val="Normal"/>
    <w:qFormat/>
    <w:pPr>
      <w:widowControl w:val="off"/>
    </w:pPr>
    <w:rPr>
      <w:rFonts w:eastAsia="Lucida Sans Unicode" w:cs="Mangal"/>
      <w:sz w:val="24"/>
      <w:szCs w:val="24"/>
      <w:lang w:eastAsia="hi-IN" w:bidi="hi-IN"/>
    </w:rPr>
  </w:style>
  <w:style w:type="paragraph" w:styleId="956">
    <w:name w:val="Heading 1"/>
    <w:basedOn w:val="1046"/>
    <w:next w:val="1047"/>
    <w:qFormat/>
    <w:pPr>
      <w:ind w:left="432" w:hanging="432"/>
      <w:tabs>
        <w:tab w:val="num" w:pos="0" w:leader="none"/>
      </w:tabs>
      <w:outlineLvl w:val="0"/>
    </w:pPr>
    <w:rPr>
      <w:b/>
      <w:bCs/>
      <w:sz w:val="32"/>
      <w:szCs w:val="32"/>
    </w:rPr>
  </w:style>
  <w:style w:type="paragraph" w:styleId="957">
    <w:name w:val="Heading 2"/>
    <w:basedOn w:val="1046"/>
    <w:next w:val="1047"/>
    <w:qFormat/>
    <w:pPr>
      <w:ind w:left="576" w:hanging="576"/>
      <w:tabs>
        <w:tab w:val="num" w:pos="0" w:leader="none"/>
      </w:tabs>
      <w:outlineLvl w:val="1"/>
    </w:pPr>
    <w:rPr>
      <w:b/>
      <w:bCs/>
      <w:i/>
      <w:iCs/>
    </w:rPr>
  </w:style>
  <w:style w:type="paragraph" w:styleId="958">
    <w:name w:val="Heading 3"/>
    <w:basedOn w:val="1046"/>
    <w:next w:val="1047"/>
    <w:qFormat/>
    <w:pPr>
      <w:ind w:left="720" w:hanging="720"/>
      <w:tabs>
        <w:tab w:val="num" w:pos="0" w:leader="none"/>
      </w:tabs>
      <w:outlineLvl w:val="2"/>
    </w:pPr>
    <w:rPr>
      <w:b/>
      <w:bCs/>
    </w:rPr>
  </w:style>
  <w:style w:type="character" w:styleId="959" w:default="1">
    <w:name w:val="Default Paragraph Font"/>
    <w:uiPriority w:val="1"/>
    <w:semiHidden/>
    <w:unhideWhenUsed/>
  </w:style>
  <w:style w:type="table" w:styleId="9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1" w:default="1">
    <w:name w:val="No List"/>
    <w:uiPriority w:val="99"/>
    <w:semiHidden/>
    <w:unhideWhenUsed/>
  </w:style>
  <w:style w:type="character" w:styleId="962" w:customStyle="1">
    <w:name w:val="WW8Num1z0"/>
  </w:style>
  <w:style w:type="character" w:styleId="963" w:customStyle="1">
    <w:name w:val="WW8Num1z1"/>
  </w:style>
  <w:style w:type="character" w:styleId="964" w:customStyle="1">
    <w:name w:val="WW8Num1z2"/>
  </w:style>
  <w:style w:type="character" w:styleId="965" w:customStyle="1">
    <w:name w:val="WW8Num1z3"/>
  </w:style>
  <w:style w:type="character" w:styleId="966" w:customStyle="1">
    <w:name w:val="WW8Num1z4"/>
  </w:style>
  <w:style w:type="character" w:styleId="967" w:customStyle="1">
    <w:name w:val="WW8Num1z5"/>
  </w:style>
  <w:style w:type="character" w:styleId="968" w:customStyle="1">
    <w:name w:val="WW8Num1z6"/>
  </w:style>
  <w:style w:type="character" w:styleId="969" w:customStyle="1">
    <w:name w:val="WW8Num1z7"/>
  </w:style>
  <w:style w:type="character" w:styleId="970" w:customStyle="1">
    <w:name w:val="WW8Num1z8"/>
  </w:style>
  <w:style w:type="character" w:styleId="971" w:customStyle="1">
    <w:name w:val="WW8Num2z0"/>
  </w:style>
  <w:style w:type="character" w:styleId="972" w:customStyle="1">
    <w:name w:val="WW8Num2z1"/>
  </w:style>
  <w:style w:type="character" w:styleId="973" w:customStyle="1">
    <w:name w:val="WW8Num2z2"/>
  </w:style>
  <w:style w:type="character" w:styleId="974" w:customStyle="1">
    <w:name w:val="WW8Num2z3"/>
  </w:style>
  <w:style w:type="character" w:styleId="975" w:customStyle="1">
    <w:name w:val="WW8Num2z4"/>
  </w:style>
  <w:style w:type="character" w:styleId="976" w:customStyle="1">
    <w:name w:val="WW8Num2z5"/>
  </w:style>
  <w:style w:type="character" w:styleId="977" w:customStyle="1">
    <w:name w:val="WW8Num2z6"/>
  </w:style>
  <w:style w:type="character" w:styleId="978" w:customStyle="1">
    <w:name w:val="WW8Num2z7"/>
  </w:style>
  <w:style w:type="character" w:styleId="979" w:customStyle="1">
    <w:name w:val="WW8Num2z8"/>
  </w:style>
  <w:style w:type="character" w:styleId="980" w:customStyle="1">
    <w:name w:val="WW8Num3z0"/>
    <w:rPr>
      <w:b/>
    </w:rPr>
  </w:style>
  <w:style w:type="character" w:styleId="981" w:customStyle="1">
    <w:name w:val="WW8Num3z1"/>
  </w:style>
  <w:style w:type="character" w:styleId="982" w:customStyle="1">
    <w:name w:val="WW8Num3z2"/>
  </w:style>
  <w:style w:type="character" w:styleId="983" w:customStyle="1">
    <w:name w:val="WW8Num3z3"/>
  </w:style>
  <w:style w:type="character" w:styleId="984" w:customStyle="1">
    <w:name w:val="WW8Num3z4"/>
  </w:style>
  <w:style w:type="character" w:styleId="985" w:customStyle="1">
    <w:name w:val="WW8Num3z5"/>
  </w:style>
  <w:style w:type="character" w:styleId="986" w:customStyle="1">
    <w:name w:val="WW8Num3z6"/>
  </w:style>
  <w:style w:type="character" w:styleId="987" w:customStyle="1">
    <w:name w:val="WW8Num3z7"/>
  </w:style>
  <w:style w:type="character" w:styleId="988" w:customStyle="1">
    <w:name w:val="WW8Num3z8"/>
  </w:style>
  <w:style w:type="character" w:styleId="989" w:customStyle="1">
    <w:name w:val="WW8Num4z0"/>
    <w:rPr>
      <w:rFonts w:ascii="Symbol" w:hAnsi="Symbol" w:cs="Symbol"/>
      <w:color w:val="000000"/>
      <w:sz w:val="28"/>
      <w:szCs w:val="28"/>
    </w:rPr>
  </w:style>
  <w:style w:type="character" w:styleId="990" w:customStyle="1">
    <w:name w:val="WW8Num4z1"/>
    <w:rPr>
      <w:rFonts w:ascii="Courier New" w:hAnsi="Courier New" w:cs="Courier New"/>
    </w:rPr>
  </w:style>
  <w:style w:type="character" w:styleId="991" w:customStyle="1">
    <w:name w:val="WW8Num4z2"/>
    <w:rPr>
      <w:rFonts w:ascii="Wingdings" w:hAnsi="Wingdings" w:cs="Wingdings"/>
    </w:rPr>
  </w:style>
  <w:style w:type="character" w:styleId="992" w:customStyle="1">
    <w:name w:val="WW8Num5z0"/>
  </w:style>
  <w:style w:type="character" w:styleId="993" w:customStyle="1">
    <w:name w:val="WW8Num5z1"/>
  </w:style>
  <w:style w:type="character" w:styleId="994" w:customStyle="1">
    <w:name w:val="WW8Num5z2"/>
  </w:style>
  <w:style w:type="character" w:styleId="995" w:customStyle="1">
    <w:name w:val="WW8Num5z3"/>
  </w:style>
  <w:style w:type="character" w:styleId="996" w:customStyle="1">
    <w:name w:val="WW8Num5z4"/>
  </w:style>
  <w:style w:type="character" w:styleId="997" w:customStyle="1">
    <w:name w:val="WW8Num5z5"/>
  </w:style>
  <w:style w:type="character" w:styleId="998" w:customStyle="1">
    <w:name w:val="WW8Num5z6"/>
  </w:style>
  <w:style w:type="character" w:styleId="999" w:customStyle="1">
    <w:name w:val="WW8Num5z7"/>
  </w:style>
  <w:style w:type="character" w:styleId="1000" w:customStyle="1">
    <w:name w:val="WW8Num5z8"/>
  </w:style>
  <w:style w:type="character" w:styleId="1001" w:customStyle="1">
    <w:name w:val="WW8Num6z0"/>
    <w:rPr>
      <w:rFonts w:ascii="Arial" w:hAnsi="Arial" w:cs="Arial"/>
      <w:sz w:val="28"/>
      <w:szCs w:val="28"/>
    </w:rPr>
  </w:style>
  <w:style w:type="character" w:styleId="1002" w:customStyle="1">
    <w:name w:val="WW8Num6z1"/>
  </w:style>
  <w:style w:type="character" w:styleId="1003" w:customStyle="1">
    <w:name w:val="WW8Num6z2"/>
  </w:style>
  <w:style w:type="character" w:styleId="1004" w:customStyle="1">
    <w:name w:val="WW8Num6z3"/>
  </w:style>
  <w:style w:type="character" w:styleId="1005" w:customStyle="1">
    <w:name w:val="WW8Num6z4"/>
  </w:style>
  <w:style w:type="character" w:styleId="1006" w:customStyle="1">
    <w:name w:val="WW8Num6z5"/>
  </w:style>
  <w:style w:type="character" w:styleId="1007" w:customStyle="1">
    <w:name w:val="WW8Num6z6"/>
  </w:style>
  <w:style w:type="character" w:styleId="1008" w:customStyle="1">
    <w:name w:val="WW8Num6z7"/>
  </w:style>
  <w:style w:type="character" w:styleId="1009" w:customStyle="1">
    <w:name w:val="WW8Num6z8"/>
  </w:style>
  <w:style w:type="character" w:styleId="1010" w:customStyle="1">
    <w:name w:val="WW8Num7z0"/>
    <w:rPr>
      <w:rFonts w:ascii="Arial" w:hAnsi="Arial" w:cs="Arial"/>
      <w:sz w:val="28"/>
      <w:szCs w:val="28"/>
    </w:rPr>
  </w:style>
  <w:style w:type="character" w:styleId="1011" w:customStyle="1">
    <w:name w:val="WW8Num7z1"/>
  </w:style>
  <w:style w:type="character" w:styleId="1012" w:customStyle="1">
    <w:name w:val="WW8Num7z2"/>
  </w:style>
  <w:style w:type="character" w:styleId="1013" w:customStyle="1">
    <w:name w:val="WW8Num7z3"/>
  </w:style>
  <w:style w:type="character" w:styleId="1014" w:customStyle="1">
    <w:name w:val="WW8Num7z4"/>
  </w:style>
  <w:style w:type="character" w:styleId="1015" w:customStyle="1">
    <w:name w:val="WW8Num7z5"/>
  </w:style>
  <w:style w:type="character" w:styleId="1016" w:customStyle="1">
    <w:name w:val="WW8Num7z6"/>
  </w:style>
  <w:style w:type="character" w:styleId="1017" w:customStyle="1">
    <w:name w:val="WW8Num7z7"/>
  </w:style>
  <w:style w:type="character" w:styleId="1018" w:customStyle="1">
    <w:name w:val="WW8Num7z8"/>
  </w:style>
  <w:style w:type="character" w:styleId="1019" w:customStyle="1">
    <w:name w:val="WW8Num8z0"/>
    <w:rPr>
      <w:rFonts w:ascii="Symbol" w:hAnsi="Symbol" w:cs="Symbol"/>
    </w:rPr>
  </w:style>
  <w:style w:type="character" w:styleId="1020" w:customStyle="1">
    <w:name w:val="WW8Num8z1"/>
    <w:rPr>
      <w:rFonts w:ascii="Courier New" w:hAnsi="Courier New" w:cs="Courier New"/>
    </w:rPr>
  </w:style>
  <w:style w:type="character" w:styleId="1021" w:customStyle="1">
    <w:name w:val="WW8Num8z2"/>
    <w:rPr>
      <w:rFonts w:ascii="Wingdings" w:hAnsi="Wingdings" w:cs="Wingdings"/>
    </w:rPr>
  </w:style>
  <w:style w:type="character" w:styleId="1022" w:customStyle="1">
    <w:name w:val="WW8Num9z0"/>
  </w:style>
  <w:style w:type="character" w:styleId="1023" w:customStyle="1">
    <w:name w:val="WW8Num9z1"/>
  </w:style>
  <w:style w:type="character" w:styleId="1024" w:customStyle="1">
    <w:name w:val="WW8Num9z2"/>
  </w:style>
  <w:style w:type="character" w:styleId="1025" w:customStyle="1">
    <w:name w:val="WW8Num9z3"/>
  </w:style>
  <w:style w:type="character" w:styleId="1026" w:customStyle="1">
    <w:name w:val="WW8Num9z4"/>
  </w:style>
  <w:style w:type="character" w:styleId="1027" w:customStyle="1">
    <w:name w:val="WW8Num9z5"/>
  </w:style>
  <w:style w:type="character" w:styleId="1028" w:customStyle="1">
    <w:name w:val="WW8Num9z6"/>
  </w:style>
  <w:style w:type="character" w:styleId="1029" w:customStyle="1">
    <w:name w:val="WW8Num9z7"/>
  </w:style>
  <w:style w:type="character" w:styleId="1030" w:customStyle="1">
    <w:name w:val="WW8Num9z8"/>
  </w:style>
  <w:style w:type="character" w:styleId="1031" w:customStyle="1">
    <w:name w:val="WW8Num10z0"/>
    <w:rPr>
      <w:rFonts w:ascii="Symbol" w:hAnsi="Symbol" w:cs="Symbol"/>
    </w:rPr>
  </w:style>
  <w:style w:type="character" w:styleId="1032" w:customStyle="1">
    <w:name w:val="WW8Num10z1"/>
    <w:rPr>
      <w:rFonts w:ascii="Courier New" w:hAnsi="Courier New" w:cs="Courier New"/>
    </w:rPr>
  </w:style>
  <w:style w:type="character" w:styleId="1033" w:customStyle="1">
    <w:name w:val="WW8Num10z2"/>
    <w:rPr>
      <w:rFonts w:ascii="Wingdings" w:hAnsi="Wingdings" w:cs="Wingdings"/>
    </w:rPr>
  </w:style>
  <w:style w:type="character" w:styleId="1034" w:customStyle="1">
    <w:name w:val="WW8Num11z0"/>
    <w:rPr>
      <w:position w:val="0"/>
      <w:sz w:val="24"/>
      <w:vertAlign w:val="baseline"/>
    </w:rPr>
  </w:style>
  <w:style w:type="character" w:styleId="1035" w:customStyle="1">
    <w:name w:val="WW8Num12z0"/>
    <w:rPr>
      <w:position w:val="0"/>
      <w:sz w:val="24"/>
      <w:vertAlign w:val="baseline"/>
    </w:rPr>
  </w:style>
  <w:style w:type="character" w:styleId="1036" w:customStyle="1">
    <w:name w:val="WW8Num13z0"/>
    <w:rPr>
      <w:position w:val="0"/>
      <w:sz w:val="24"/>
      <w:vertAlign w:val="baseline"/>
    </w:rPr>
  </w:style>
  <w:style w:type="character" w:styleId="1037" w:customStyle="1">
    <w:name w:val="Основной шрифт абзаца2"/>
  </w:style>
  <w:style w:type="character" w:styleId="1038" w:customStyle="1">
    <w:name w:val="Основной шрифт абзаца1"/>
  </w:style>
  <w:style w:type="character" w:styleId="1039" w:customStyle="1">
    <w:name w:val="Символ нумерации"/>
  </w:style>
  <w:style w:type="character" w:styleId="1040" w:customStyle="1">
    <w:name w:val="ListLabel 8"/>
    <w:rPr>
      <w:b/>
    </w:rPr>
  </w:style>
  <w:style w:type="character" w:styleId="1041" w:customStyle="1">
    <w:name w:val="ListLabel 3"/>
    <w:rPr>
      <w:rFonts w:cs="Courier New"/>
    </w:rPr>
  </w:style>
  <w:style w:type="character" w:styleId="1042" w:customStyle="1">
    <w:name w:val="ListLabel 6"/>
    <w:rPr>
      <w:rFonts w:cs="Arial"/>
      <w:sz w:val="28"/>
      <w:szCs w:val="28"/>
    </w:rPr>
  </w:style>
  <w:style w:type="character" w:styleId="1043" w:customStyle="1">
    <w:name w:val="Основной текст_"/>
    <w:rPr>
      <w:rFonts w:ascii="Calibri" w:hAnsi="Calibri" w:eastAsia="Lucida Sans Unicode" w:cs="font914"/>
      <w:sz w:val="22"/>
      <w:szCs w:val="22"/>
      <w:shd w:val="clear" w:color="auto" w:fill="ffffff"/>
      <w:lang w:eastAsia="hi-IN" w:bidi="hi-IN"/>
    </w:rPr>
  </w:style>
  <w:style w:type="character" w:styleId="1044" w:customStyle="1">
    <w:name w:val="Верхний колонтитул Знак"/>
    <w:basedOn w:val="1037"/>
    <w:rPr>
      <w:rFonts w:eastAsia="Lucida Sans Unicode" w:cs="Mangal"/>
      <w:sz w:val="24"/>
      <w:szCs w:val="24"/>
      <w:lang w:eastAsia="hi-IN" w:bidi="hi-IN"/>
    </w:rPr>
  </w:style>
  <w:style w:type="character" w:styleId="1045" w:customStyle="1">
    <w:name w:val="Нижний колонтитул Знак"/>
    <w:basedOn w:val="1037"/>
    <w:rPr>
      <w:rFonts w:eastAsia="Lucida Sans Unicode" w:cs="Mangal"/>
      <w:sz w:val="24"/>
      <w:szCs w:val="24"/>
      <w:lang w:eastAsia="hi-IN" w:bidi="hi-IN"/>
    </w:rPr>
  </w:style>
  <w:style w:type="paragraph" w:styleId="1046">
    <w:name w:val="Title"/>
    <w:basedOn w:val="955"/>
    <w:next w:val="1047"/>
    <w:pPr>
      <w:keepNext/>
      <w:spacing w:before="240" w:after="120"/>
    </w:pPr>
    <w:rPr>
      <w:rFonts w:ascii="Arial" w:hAnsi="Arial"/>
      <w:sz w:val="28"/>
      <w:szCs w:val="28"/>
    </w:rPr>
  </w:style>
  <w:style w:type="paragraph" w:styleId="1047">
    <w:name w:val="Body Text"/>
    <w:basedOn w:val="955"/>
    <w:pPr>
      <w:ind w:firstLine="567"/>
      <w:jc w:val="both"/>
      <w:suppressLineNumbers/>
    </w:pPr>
    <w:rPr>
      <w:sz w:val="28"/>
    </w:rPr>
  </w:style>
  <w:style w:type="paragraph" w:styleId="1048">
    <w:name w:val="List"/>
    <w:basedOn w:val="1047"/>
  </w:style>
  <w:style w:type="paragraph" w:styleId="1049" w:customStyle="1">
    <w:name w:val="Название3"/>
    <w:basedOn w:val="955"/>
    <w:pPr>
      <w:spacing w:before="120" w:after="120"/>
      <w:suppressLineNumbers/>
    </w:pPr>
    <w:rPr>
      <w:rFonts w:cs="Arial Unicode MS"/>
      <w:i/>
      <w:iCs/>
    </w:rPr>
  </w:style>
  <w:style w:type="paragraph" w:styleId="1050" w:customStyle="1">
    <w:name w:val="Указатель3"/>
    <w:basedOn w:val="955"/>
    <w:pPr>
      <w:suppressLineNumbers/>
    </w:pPr>
    <w:rPr>
      <w:rFonts w:cs="Arial Unicode MS"/>
    </w:rPr>
  </w:style>
  <w:style w:type="paragraph" w:styleId="1051" w:customStyle="1">
    <w:name w:val="Название2"/>
    <w:basedOn w:val="955"/>
    <w:pPr>
      <w:spacing w:before="120" w:after="120"/>
      <w:suppressLineNumbers/>
    </w:pPr>
    <w:rPr>
      <w:rFonts w:cs="Arial Unicode MS"/>
      <w:i/>
      <w:iCs/>
    </w:rPr>
  </w:style>
  <w:style w:type="paragraph" w:styleId="1052" w:customStyle="1">
    <w:name w:val="Указатель2"/>
    <w:basedOn w:val="955"/>
    <w:pPr>
      <w:suppressLineNumbers/>
    </w:pPr>
    <w:rPr>
      <w:rFonts w:cs="Arial Unicode MS"/>
    </w:rPr>
  </w:style>
  <w:style w:type="paragraph" w:styleId="1053" w:customStyle="1">
    <w:name w:val="Название1"/>
    <w:basedOn w:val="955"/>
    <w:next w:val="1047"/>
    <w:pPr>
      <w:jc w:val="both"/>
      <w:spacing w:before="567" w:after="567"/>
      <w:suppressLineNumbers/>
    </w:pPr>
    <w:rPr>
      <w:iCs/>
      <w:sz w:val="28"/>
    </w:rPr>
  </w:style>
  <w:style w:type="paragraph" w:styleId="1054" w:customStyle="1">
    <w:name w:val="Указатель1"/>
    <w:basedOn w:val="955"/>
    <w:pPr>
      <w:suppressLineNumbers/>
    </w:pPr>
  </w:style>
  <w:style w:type="paragraph" w:styleId="1055">
    <w:name w:val="Subtitle"/>
    <w:basedOn w:val="955"/>
    <w:next w:val="1047"/>
    <w:qFormat/>
    <w:rPr>
      <w:b/>
      <w:szCs w:val="20"/>
    </w:rPr>
  </w:style>
  <w:style w:type="paragraph" w:styleId="1056" w:customStyle="1">
    <w:name w:val="Содержимое таблицы"/>
    <w:basedOn w:val="955"/>
    <w:pPr>
      <w:suppressLineNumbers/>
    </w:pPr>
  </w:style>
  <w:style w:type="paragraph" w:styleId="1057" w:customStyle="1">
    <w:name w:val="Заголовок таблицы"/>
    <w:basedOn w:val="1056"/>
    <w:pPr>
      <w:jc w:val="center"/>
    </w:pPr>
    <w:rPr>
      <w:b/>
      <w:bCs/>
    </w:rPr>
  </w:style>
  <w:style w:type="paragraph" w:styleId="1058">
    <w:name w:val="Footer"/>
    <w:basedOn w:val="955"/>
    <w:pPr>
      <w:tabs>
        <w:tab w:val="center" w:pos="4837" w:leader="none"/>
        <w:tab w:val="right" w:pos="9675" w:leader="none"/>
      </w:tabs>
      <w:suppressLineNumbers/>
    </w:pPr>
  </w:style>
  <w:style w:type="paragraph" w:styleId="1059" w:customStyle="1">
    <w:name w:val="Нумерованный список 1"/>
    <w:basedOn w:val="1048"/>
    <w:pPr>
      <w:ind w:left="567" w:firstLine="0"/>
      <w:tabs>
        <w:tab w:val="num" w:pos="283" w:leader="none"/>
      </w:tabs>
    </w:pPr>
  </w:style>
  <w:style w:type="paragraph" w:styleId="1060" w:customStyle="1">
    <w:name w:val="Нумерованный список 31"/>
    <w:basedOn w:val="1048"/>
    <w:pPr>
      <w:ind w:left="1080" w:hanging="360"/>
      <w:spacing w:after="120"/>
    </w:pPr>
  </w:style>
  <w:style w:type="paragraph" w:styleId="1061" w:customStyle="1">
    <w:name w:val="Нумерованный список 21"/>
    <w:basedOn w:val="1048"/>
    <w:pPr>
      <w:ind w:left="720" w:hanging="360"/>
      <w:spacing w:after="120"/>
    </w:pPr>
  </w:style>
  <w:style w:type="paragraph" w:styleId="1062" w:customStyle="1">
    <w:name w:val="Нумерованный список 41"/>
    <w:basedOn w:val="1048"/>
    <w:pPr>
      <w:ind w:left="1440" w:hanging="360"/>
      <w:spacing w:after="120"/>
    </w:pPr>
  </w:style>
  <w:style w:type="paragraph" w:styleId="1063" w:customStyle="1">
    <w:name w:val="Нумерованный список 51"/>
    <w:basedOn w:val="1048"/>
    <w:pPr>
      <w:ind w:left="1800" w:hanging="360"/>
      <w:spacing w:after="120"/>
    </w:pPr>
  </w:style>
  <w:style w:type="paragraph" w:styleId="1064" w:customStyle="1">
    <w:name w:val="Обратный отступ"/>
    <w:basedOn w:val="1047"/>
    <w:pPr>
      <w:ind w:left="567" w:hanging="283"/>
      <w:tabs>
        <w:tab w:val="left" w:pos="0" w:leader="none"/>
      </w:tabs>
    </w:pPr>
  </w:style>
  <w:style w:type="paragraph" w:styleId="1065">
    <w:name w:val="Header"/>
    <w:basedOn w:val="955"/>
    <w:pPr>
      <w:tabs>
        <w:tab w:val="center" w:pos="4819" w:leader="none"/>
        <w:tab w:val="right" w:pos="9638" w:leader="none"/>
      </w:tabs>
      <w:suppressLineNumbers/>
    </w:pPr>
  </w:style>
  <w:style w:type="paragraph" w:styleId="1066" w:customStyle="1">
    <w:name w:val="Верхний колонтитул слева"/>
    <w:basedOn w:val="955"/>
    <w:pPr>
      <w:tabs>
        <w:tab w:val="center" w:pos="4819" w:leader="none"/>
        <w:tab w:val="right" w:pos="9638" w:leader="none"/>
      </w:tabs>
      <w:suppressLineNumbers/>
    </w:pPr>
  </w:style>
  <w:style w:type="paragraph" w:styleId="1067">
    <w:name w:val="Signature"/>
    <w:basedOn w:val="955"/>
    <w:pPr>
      <w:spacing w:before="1134"/>
      <w:suppressLineNumbers/>
    </w:pPr>
    <w:rPr>
      <w:sz w:val="28"/>
    </w:rPr>
  </w:style>
  <w:style w:type="paragraph" w:styleId="1068" w:customStyle="1">
    <w:name w:val="Обычный1"/>
    <w:pPr>
      <w:spacing w:line="100" w:lineRule="atLeast"/>
    </w:pPr>
    <w:rPr>
      <w:rFonts w:ascii="Calibri" w:hAnsi="Calibri" w:eastAsia="Calibri" w:cs="Calibri"/>
      <w:lang w:eastAsia="hi-IN" w:bidi="hi-IN"/>
    </w:rPr>
  </w:style>
  <w:style w:type="paragraph" w:styleId="1069" w:customStyle="1">
    <w:name w:val="Обычный (веб)1"/>
    <w:basedOn w:val="955"/>
    <w:pPr>
      <w:spacing w:before="100" w:after="100"/>
    </w:pPr>
  </w:style>
  <w:style w:type="paragraph" w:styleId="1070" w:customStyle="1">
    <w:name w:val="Абзац списка1"/>
    <w:basedOn w:val="955"/>
    <w:pPr>
      <w:ind w:firstLine="567"/>
      <w:spacing w:line="25" w:lineRule="atLeast"/>
    </w:pPr>
    <w:rPr>
      <w:rFonts w:cs="Calibri"/>
      <w:bCs/>
      <w:color w:val="000000"/>
      <w:szCs w:val="28"/>
    </w:rPr>
  </w:style>
  <w:style w:type="paragraph" w:styleId="1071" w:customStyle="1">
    <w:name w:val="Без интервала1"/>
    <w:basedOn w:val="955"/>
    <w:pPr>
      <w:ind w:firstLine="709"/>
    </w:pPr>
    <w:rPr>
      <w:rFonts w:eastAsia="Calibri"/>
      <w:color w:val="000000"/>
      <w:szCs w:val="28"/>
    </w:rPr>
  </w:style>
  <w:style w:type="paragraph" w:styleId="1072" w:customStyle="1">
    <w:name w:val="Основной текст1"/>
    <w:basedOn w:val="955"/>
    <w:pPr>
      <w:ind w:firstLine="709"/>
      <w:shd w:val="clear" w:color="auto" w:fill="ffffff"/>
    </w:pPr>
    <w:rPr>
      <w:rFonts w:ascii="Calibri" w:hAnsi="Calibri" w:cs="font914"/>
      <w:sz w:val="22"/>
      <w:szCs w:val="22"/>
    </w:rPr>
  </w:style>
  <w:style w:type="paragraph" w:styleId="1073" w:customStyle="1">
    <w:name w:val="Normal"/>
    <w:rPr>
      <w:rFonts w:ascii="Calibri" w:hAnsi="Calibri" w:eastAsia="Calibri" w:cs="Calibri"/>
      <w:lang w:eastAsia="ar-SA"/>
    </w:rPr>
  </w:style>
  <w:style w:type="character" w:styleId="1074" w:customStyle="1">
    <w:name w:val="CharStyle6"/>
    <w:rPr>
      <w:rFonts w:ascii="Times New Roman" w:hAnsi="Times New Roman" w:eastAsia="Times New Roman" w:cs="Times New Roman"/>
      <w:b w:val="0"/>
      <w:bCs w:val="0"/>
      <w:i w:val="0"/>
      <w:iCs w:val="0"/>
      <w:strike w:val="0"/>
      <w:color w:val="000000"/>
      <w:spacing w:val="0"/>
      <w:position w:val="0"/>
      <w:sz w:val="24"/>
      <w:szCs w:val="24"/>
      <w:u w:val="none"/>
      <w:vertAlign w:val="baseline"/>
      <w:lang w:val="ru-RU" w:eastAsia="ru-RU" w:bidi="ru-RU"/>
    </w:rPr>
  </w:style>
  <w:style w:type="character" w:styleId="1075">
    <w:name w:val="Emphasis"/>
    <w:basedOn w:val="959"/>
    <w:uiPriority w:val="20"/>
    <w:qFormat/>
    <w:rPr>
      <w:i/>
      <w:iCs/>
    </w:rPr>
  </w:style>
  <w:style w:type="character" w:styleId="1076">
    <w:name w:val="Hyperlink"/>
    <w:basedOn w:val="959"/>
    <w:uiPriority w:val="99"/>
    <w:semiHidden/>
    <w:unhideWhenUsed/>
    <w:qFormat/>
    <w:rPr>
      <w:color w:val="0000ff"/>
      <w:u w:val="single"/>
    </w:rPr>
  </w:style>
  <w:style w:type="table" w:styleId="1077">
    <w:name w:val="Table Grid"/>
    <w:basedOn w:val="960"/>
    <w:uiPriority w:val="59"/>
    <w:qFormat/>
    <w:rPr>
      <w:rFonts w:asciiTheme="minorHAnsi" w:hAnsiTheme="minorHAnsi" w:eastAsiaTheme="minorHAnsi" w:cstheme="minorBidi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78" w:customStyle="1">
    <w:name w:val="Обычный2"/>
    <w:next w:val="104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772-п 2023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adminka</dc:creator>
  <cp:keywords/>
  <cp:revision>10</cp:revision>
  <dcterms:created xsi:type="dcterms:W3CDTF">2023-05-17T07:23:00Z</dcterms:created>
  <dcterms:modified xsi:type="dcterms:W3CDTF">2024-04-16T11:49:03Z</dcterms:modified>
</cp:coreProperties>
</file>