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B94A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ABB" w:rsidRDefault="002A3A51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ABB" w:rsidRDefault="002A3A5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B94ABB" w:rsidRDefault="002A3A5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B94ABB" w:rsidRDefault="00B94A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B94ABB" w:rsidRDefault="002A3A51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B94ABB" w:rsidRDefault="00B94ABB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2A3A51">
      <w:pPr>
        <w:rPr>
          <w:rFonts w:eastAsia="Lucida Sans Unicode"/>
          <w:b/>
          <w:vanish/>
          <w:szCs w:val="20"/>
        </w:rPr>
        <w:sectPr w:rsidR="00000000">
          <w:headerReference w:type="even" r:id="rId8"/>
          <w:headerReference w:type="default" r:id="rId9"/>
          <w:footerReference w:type="first" r:id="rId10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B94AB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4ABB" w:rsidRDefault="002A3A5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28.12.2017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4ABB" w:rsidRDefault="00B94ABB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4ABB" w:rsidRDefault="002A3A51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B94ABB" w:rsidRDefault="002A3A51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2025-п</w:t>
            </w:r>
          </w:p>
        </w:tc>
      </w:tr>
    </w:tbl>
    <w:p w:rsidR="00000000" w:rsidRDefault="002A3A51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B94ABB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ABB" w:rsidRDefault="002A3A51">
            <w:pPr>
              <w:pStyle w:val="a4"/>
              <w:jc w:val="left"/>
            </w:pPr>
            <w:r>
              <w:t xml:space="preserve">О внесении изменений в постановление </w:t>
            </w:r>
            <w:r>
              <w:t xml:space="preserve">администрации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 от 28.10.2014 № 1967-п «Об утверждении муниципальной программы «Обеспечение жильем граждан </w:t>
            </w:r>
            <w:proofErr w:type="spellStart"/>
            <w:r>
              <w:t>Сланцевского</w:t>
            </w:r>
            <w:proofErr w:type="spellEnd"/>
            <w:r>
              <w:t xml:space="preserve"> городского поселения»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94ABB" w:rsidRDefault="00B94ABB">
            <w:pPr>
              <w:pStyle w:val="TableContents"/>
            </w:pPr>
          </w:p>
        </w:tc>
      </w:tr>
    </w:tbl>
    <w:p w:rsidR="00B94ABB" w:rsidRDefault="002A3A51">
      <w:pPr>
        <w:pStyle w:val="Textbody"/>
      </w:pPr>
      <w:r>
        <w:t xml:space="preserve">В соответствии с абзацем 4 части 2 статьи 179 Бюджетного кодекса Российской </w:t>
      </w:r>
      <w:proofErr w:type="gramStart"/>
      <w:r>
        <w:t xml:space="preserve">Федерации,   </w:t>
      </w:r>
      <w:proofErr w:type="gramEnd"/>
      <w:r>
        <w:t xml:space="preserve">решением совета депутатов </w:t>
      </w:r>
      <w:proofErr w:type="spellStart"/>
      <w:r>
        <w:t>Сланцевского</w:t>
      </w:r>
      <w:proofErr w:type="spellEnd"/>
      <w:r>
        <w:t xml:space="preserve"> городского поселения </w:t>
      </w:r>
      <w:proofErr w:type="spellStart"/>
      <w:r>
        <w:t>Сланцевского</w:t>
      </w:r>
      <w:proofErr w:type="spellEnd"/>
      <w:r>
        <w:t xml:space="preserve"> муниципального района Ленинградской области                    от 28.11.2017 № 315-гсд «О бюджете муниципального образования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</w:t>
      </w:r>
      <w:r>
        <w:t xml:space="preserve">муниципального района Ленинградской области на 2017 год», администрация </w:t>
      </w:r>
      <w:proofErr w:type="spellStart"/>
      <w:r>
        <w:t>Сланцевского</w:t>
      </w:r>
      <w:proofErr w:type="spellEnd"/>
      <w:r>
        <w:t xml:space="preserve"> муниципального района     п о с т а н о в л я е т:</w:t>
      </w:r>
    </w:p>
    <w:p w:rsidR="00B94ABB" w:rsidRDefault="002A3A51">
      <w:pPr>
        <w:pStyle w:val="Textbody"/>
      </w:pPr>
      <w:r>
        <w:t xml:space="preserve">1. Внести в муниципальную программу «Обеспечение жильем граждан </w:t>
      </w:r>
      <w:proofErr w:type="spellStart"/>
      <w:r>
        <w:t>Сланцевского</w:t>
      </w:r>
      <w:proofErr w:type="spellEnd"/>
      <w:r>
        <w:t xml:space="preserve"> городского поселения», утвержденную постано</w:t>
      </w:r>
      <w:r>
        <w:t xml:space="preserve">влением администрации </w:t>
      </w:r>
      <w:proofErr w:type="spellStart"/>
      <w:proofErr w:type="gramStart"/>
      <w:r>
        <w:t>Сланцевского</w:t>
      </w:r>
      <w:proofErr w:type="spellEnd"/>
      <w:r>
        <w:t xml:space="preserve">  муниципального</w:t>
      </w:r>
      <w:proofErr w:type="gramEnd"/>
      <w:r>
        <w:t xml:space="preserve"> района от 28.10.2014 № 1967-п, следующие изменения:</w:t>
      </w:r>
    </w:p>
    <w:p w:rsidR="00B94ABB" w:rsidRDefault="002A3A51">
      <w:pPr>
        <w:pStyle w:val="Textbody"/>
      </w:pPr>
      <w:r>
        <w:t xml:space="preserve">В паспорте муниципальной программы «Обеспечение жильем граждан </w:t>
      </w:r>
      <w:proofErr w:type="spellStart"/>
      <w:r>
        <w:t>Сланцевского</w:t>
      </w:r>
      <w:proofErr w:type="spellEnd"/>
      <w:r>
        <w:t xml:space="preserve"> городского поселения»:</w:t>
      </w:r>
    </w:p>
    <w:p w:rsidR="00B94ABB" w:rsidRDefault="002A3A51">
      <w:pPr>
        <w:pStyle w:val="Textbody"/>
      </w:pPr>
      <w:r>
        <w:t>столбец 2 строки 3 изложить в новой редакции:</w:t>
      </w:r>
    </w:p>
    <w:p w:rsidR="00B94ABB" w:rsidRDefault="002A3A51">
      <w:pPr>
        <w:pStyle w:val="Textbody"/>
      </w:pPr>
      <w:r>
        <w:t>«Общая с</w:t>
      </w:r>
      <w:r>
        <w:t xml:space="preserve">умма расходов местного бюджета на реализацию мероприятий программы составит –  8249,97 </w:t>
      </w:r>
      <w:proofErr w:type="spellStart"/>
      <w:proofErr w:type="gramStart"/>
      <w:r>
        <w:t>тыс.рублей</w:t>
      </w:r>
      <w:proofErr w:type="spellEnd"/>
      <w:proofErr w:type="gramEnd"/>
      <w:r>
        <w:t>, в том числе:</w:t>
      </w:r>
    </w:p>
    <w:p w:rsidR="00B94ABB" w:rsidRDefault="002A3A51">
      <w:pPr>
        <w:pStyle w:val="Textbody"/>
      </w:pPr>
      <w:r>
        <w:t>2014 год – 1445 тыс. рублей,</w:t>
      </w:r>
    </w:p>
    <w:p w:rsidR="00B94ABB" w:rsidRDefault="002A3A51">
      <w:pPr>
        <w:pStyle w:val="Textbody"/>
      </w:pPr>
      <w:r>
        <w:t>2015 год – 1350 тыс. рублей,</w:t>
      </w:r>
    </w:p>
    <w:p w:rsidR="00B94ABB" w:rsidRDefault="002A3A51">
      <w:pPr>
        <w:pStyle w:val="Textbody"/>
      </w:pPr>
      <w:r>
        <w:t>2016 год – 5374,135 тыс. рублей;</w:t>
      </w:r>
    </w:p>
    <w:p w:rsidR="00B94ABB" w:rsidRDefault="002A3A51">
      <w:pPr>
        <w:pStyle w:val="Textbody"/>
      </w:pPr>
      <w:r>
        <w:t xml:space="preserve">2017 год -   80,835 </w:t>
      </w:r>
      <w:proofErr w:type="spellStart"/>
      <w:proofErr w:type="gramStart"/>
      <w:r>
        <w:t>тыс.рублей</w:t>
      </w:r>
      <w:proofErr w:type="spellEnd"/>
      <w:proofErr w:type="gramEnd"/>
      <w:r>
        <w:t>.</w:t>
      </w:r>
    </w:p>
    <w:p w:rsidR="00B94ABB" w:rsidRDefault="002A3A51">
      <w:pPr>
        <w:pStyle w:val="Textbody"/>
      </w:pPr>
      <w:r>
        <w:t xml:space="preserve">на </w:t>
      </w:r>
      <w:proofErr w:type="spellStart"/>
      <w:r>
        <w:t>софинансирование</w:t>
      </w:r>
      <w:proofErr w:type="spellEnd"/>
      <w:r>
        <w:t xml:space="preserve"> г</w:t>
      </w:r>
      <w:r>
        <w:t>осударственной программы Ленинградской области «Обеспечение качественным жильем граждан на территории Ленинградской области», составляет 6776,679 тыс. рублей, из них:</w:t>
      </w:r>
    </w:p>
    <w:p w:rsidR="00B94ABB" w:rsidRDefault="002A3A51">
      <w:pPr>
        <w:pStyle w:val="Textbody"/>
      </w:pPr>
      <w:r>
        <w:t>2014 год – 895 тыс. рублей;</w:t>
      </w:r>
    </w:p>
    <w:p w:rsidR="00B94ABB" w:rsidRDefault="002A3A51">
      <w:pPr>
        <w:pStyle w:val="Textbody"/>
      </w:pPr>
      <w:r>
        <w:t>2015 год – 750 тыс. рублей;</w:t>
      </w:r>
    </w:p>
    <w:p w:rsidR="00B94ABB" w:rsidRDefault="002A3A51">
      <w:pPr>
        <w:pStyle w:val="Textbody"/>
      </w:pPr>
      <w:r>
        <w:t>2016 год –  5120 тыс. рублей;</w:t>
      </w:r>
    </w:p>
    <w:p w:rsidR="00B94ABB" w:rsidRDefault="002A3A51">
      <w:pPr>
        <w:pStyle w:val="Textbody"/>
      </w:pPr>
      <w:r>
        <w:t>201</w:t>
      </w:r>
      <w:r>
        <w:t>7 год-   11,679 тыс. рублей.».</w:t>
      </w:r>
    </w:p>
    <w:p w:rsidR="00B94ABB" w:rsidRDefault="002A3A51">
      <w:pPr>
        <w:pStyle w:val="Textbody"/>
      </w:pPr>
      <w:r>
        <w:t xml:space="preserve">2. Приложение 1 к паспорту «План реализации мероприятий программы» Программы </w:t>
      </w:r>
      <w:proofErr w:type="gramStart"/>
      <w:r>
        <w:t>изложить  в</w:t>
      </w:r>
      <w:proofErr w:type="gramEnd"/>
      <w:r>
        <w:t xml:space="preserve"> новой редакции.</w:t>
      </w:r>
    </w:p>
    <w:p w:rsidR="00B94ABB" w:rsidRDefault="002A3A51">
      <w:pPr>
        <w:pStyle w:val="Textbody"/>
      </w:pPr>
      <w:r>
        <w:t xml:space="preserve">3. Контроль за исполнением постановления возложить на заместителя главы администрации, председателя КУМИ </w:t>
      </w:r>
      <w:proofErr w:type="spellStart"/>
      <w:r>
        <w:t>Сланцевского</w:t>
      </w:r>
      <w:proofErr w:type="spellEnd"/>
      <w:r>
        <w:t xml:space="preserve"> му</w:t>
      </w:r>
      <w:r>
        <w:t xml:space="preserve">ниципального района </w:t>
      </w:r>
      <w:proofErr w:type="spellStart"/>
      <w:r>
        <w:t>Леошкевича</w:t>
      </w:r>
      <w:proofErr w:type="spellEnd"/>
      <w:r>
        <w:t xml:space="preserve"> В.Е.</w:t>
      </w: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B94ABB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ABB" w:rsidRDefault="002A3A51">
            <w:pPr>
              <w:pStyle w:val="a8"/>
            </w:pPr>
            <w:r>
              <w:lastRenderedPageBreak/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94ABB" w:rsidRDefault="002A3A51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B94ABB" w:rsidRDefault="00B94ABB">
      <w:pPr>
        <w:pStyle w:val="Textbody"/>
        <w:ind w:firstLine="0"/>
      </w:pPr>
    </w:p>
    <w:sectPr w:rsidR="00B94ABB">
      <w:headerReference w:type="even" r:id="rId11"/>
      <w:headerReference w:type="default" r:id="rId12"/>
      <w:footerReference w:type="first" r:id="rId13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A51" w:rsidRDefault="002A3A51">
      <w:r>
        <w:separator/>
      </w:r>
    </w:p>
  </w:endnote>
  <w:endnote w:type="continuationSeparator" w:id="0">
    <w:p w:rsidR="002A3A51" w:rsidRDefault="002A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A51" w:rsidRDefault="002A3A51">
      <w:r>
        <w:rPr>
          <w:color w:val="000000"/>
        </w:rPr>
        <w:separator/>
      </w:r>
    </w:p>
  </w:footnote>
  <w:footnote w:type="continuationSeparator" w:id="0">
    <w:p w:rsidR="002A3A51" w:rsidRDefault="002A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039C" w:rsidRDefault="002A3A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82E8D"/>
    <w:multiLevelType w:val="multilevel"/>
    <w:tmpl w:val="1242CC28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94ABB"/>
    <w:rsid w:val="002A3A51"/>
    <w:rsid w:val="008B26A5"/>
    <w:rsid w:val="00B9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56993-31DC-4278-AE0E-518118FF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AppData/Roaming/OpenOffice/4/user/template/&#1064;&#1072;&#1073;&#1083;&#1086;&#1085;%20&#1087;&#1086;&#1089;&#1090;&#1072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Шаблон%20постановления.ott</Template>
  <TotalTime>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Алёна Викторовна</dc:creator>
  <cp:lastModifiedBy>Алёна Викторовна</cp:lastModifiedBy>
  <cp:revision>2</cp:revision>
  <cp:lastPrinted>2017-12-28T12:20:00Z</cp:lastPrinted>
  <dcterms:created xsi:type="dcterms:W3CDTF">2018-05-26T17:22:00Z</dcterms:created>
  <dcterms:modified xsi:type="dcterms:W3CDTF">2018-05-26T17:22:00Z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