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54" w:rsidRPr="00A57E63" w:rsidRDefault="00890054" w:rsidP="00A57E63">
      <w:pPr>
        <w:tabs>
          <w:tab w:val="left" w:pos="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E63">
        <w:rPr>
          <w:rFonts w:ascii="Times New Roman" w:hAnsi="Times New Roman"/>
          <w:b/>
          <w:bCs/>
          <w:sz w:val="28"/>
          <w:szCs w:val="28"/>
          <w:lang w:eastAsia="ru-RU"/>
        </w:rPr>
        <w:t>Меры поддержки, направленные на снижение напряженности на рынке труда</w:t>
      </w:r>
    </w:p>
    <w:p w:rsidR="00890054" w:rsidRPr="00630A47" w:rsidRDefault="00890054" w:rsidP="00A57E6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Субсидии </w:t>
      </w:r>
      <w:r w:rsidRPr="00630A47">
        <w:rPr>
          <w:rFonts w:ascii="Times New Roman" w:hAnsi="Times New Roman"/>
          <w:b/>
          <w:bCs/>
        </w:rPr>
        <w:t>ОР и ВР</w:t>
      </w:r>
      <w:r>
        <w:rPr>
          <w:rFonts w:ascii="Times New Roman" w:hAnsi="Times New Roman"/>
        </w:rPr>
        <w:t xml:space="preserve">- </w:t>
      </w:r>
      <w:r w:rsidRPr="0038468C">
        <w:rPr>
          <w:rFonts w:ascii="Times New Roman" w:hAnsi="Times New Roman"/>
        </w:rPr>
        <w:t>Субсидии</w:t>
      </w:r>
      <w:r w:rsidRPr="00630A47">
        <w:rPr>
          <w:rFonts w:ascii="Times New Roman" w:hAnsi="Times New Roman"/>
        </w:rPr>
        <w:t xml:space="preserve"> юридическим лицам (ИП, ООО, НКО), не являющимся государственными (муниципальными) учреждениями, на организацию ОР и ВР </w:t>
      </w:r>
    </w:p>
    <w:p w:rsidR="00890054" w:rsidRPr="00630A47" w:rsidRDefault="00890054" w:rsidP="00A57E63">
      <w:pPr>
        <w:rPr>
          <w:rFonts w:ascii="Times New Roman" w:hAnsi="Times New Roman"/>
        </w:rPr>
      </w:pPr>
      <w:r w:rsidRPr="00630A47">
        <w:rPr>
          <w:rFonts w:ascii="Times New Roman" w:hAnsi="Times New Roman"/>
        </w:rPr>
        <w:t xml:space="preserve">Срок: </w:t>
      </w:r>
      <w:r w:rsidRPr="00630A47">
        <w:rPr>
          <w:rFonts w:ascii="Times New Roman" w:hAnsi="Times New Roman"/>
        </w:rPr>
        <w:tab/>
      </w:r>
      <w:r w:rsidRPr="0038468C">
        <w:rPr>
          <w:rFonts w:ascii="Times New Roman" w:hAnsi="Times New Roman"/>
          <w:b/>
          <w:bCs/>
          <w:u w:val="single"/>
        </w:rPr>
        <w:t>до 3</w:t>
      </w:r>
      <w:r w:rsidRPr="0038468C">
        <w:rPr>
          <w:rFonts w:ascii="Times New Roman" w:hAnsi="Times New Roman"/>
          <w:u w:val="single"/>
        </w:rPr>
        <w:t xml:space="preserve"> месяцев</w:t>
      </w:r>
    </w:p>
    <w:p w:rsidR="00890054" w:rsidRPr="00630A47" w:rsidRDefault="00890054" w:rsidP="00A57E63">
      <w:pPr>
        <w:rPr>
          <w:rFonts w:ascii="Times New Roman" w:hAnsi="Times New Roman"/>
          <w:b/>
          <w:bCs/>
        </w:rPr>
      </w:pPr>
      <w:r w:rsidRPr="00630A47">
        <w:rPr>
          <w:rFonts w:ascii="Times New Roman" w:hAnsi="Times New Roman"/>
        </w:rPr>
        <w:t>Частичное возмещение з/пл на 1 чел в сумме : 13 890,00+30%(стах взносы)=</w:t>
      </w:r>
      <w:r w:rsidRPr="0038468C">
        <w:rPr>
          <w:rFonts w:ascii="Times New Roman" w:hAnsi="Times New Roman"/>
          <w:b/>
          <w:bCs/>
          <w:u w:val="single"/>
        </w:rPr>
        <w:t>18057,00</w:t>
      </w:r>
    </w:p>
    <w:p w:rsidR="00890054" w:rsidRPr="00630A47" w:rsidRDefault="00890054" w:rsidP="00A57E63">
      <w:pPr>
        <w:rPr>
          <w:rFonts w:ascii="Times New Roman" w:hAnsi="Times New Roman"/>
          <w:b/>
          <w:bCs/>
        </w:rPr>
      </w:pPr>
    </w:p>
    <w:p w:rsidR="00890054" w:rsidRPr="00630A47" w:rsidRDefault="00890054" w:rsidP="00A57E6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630A47">
        <w:rPr>
          <w:rFonts w:ascii="Times New Roman" w:hAnsi="Times New Roman"/>
          <w:b/>
          <w:bCs/>
        </w:rPr>
        <w:t xml:space="preserve">ОР - </w:t>
      </w:r>
      <w:r w:rsidRPr="00630A47">
        <w:rPr>
          <w:rFonts w:ascii="Times New Roman" w:hAnsi="Times New Roman"/>
        </w:rPr>
        <w:t>Временное трудоустройство ищущих и безработных граждан</w:t>
      </w:r>
      <w:smartTag w:uri="urn:schemas-microsoft-com:office:smarttags" w:element="PersonName">
        <w:r w:rsidRPr="00630A47">
          <w:rPr>
            <w:rFonts w:ascii="Times New Roman" w:hAnsi="Times New Roman"/>
          </w:rPr>
          <w:t>.</w:t>
        </w:r>
      </w:smartTag>
    </w:p>
    <w:p w:rsidR="00890054" w:rsidRDefault="00890054" w:rsidP="00A57E6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Материальная поддержка гражданам – </w:t>
      </w:r>
      <w:r w:rsidRPr="0038468C">
        <w:rPr>
          <w:rFonts w:ascii="Times New Roman" w:hAnsi="Times New Roman"/>
          <w:b/>
          <w:bCs/>
          <w:u w:val="single"/>
        </w:rPr>
        <w:t>3000,00 руб</w:t>
      </w:r>
      <w:smartTag w:uri="urn:schemas-microsoft-com:office:smarttags" w:element="PersonName">
        <w:r>
          <w:rPr>
            <w:rFonts w:ascii="Times New Roman" w:hAnsi="Times New Roman"/>
            <w:b/>
            <w:bCs/>
            <w:u w:val="single"/>
          </w:rPr>
          <w:t>.</w:t>
        </w:r>
      </w:smartTag>
      <w:r w:rsidRPr="0038468C">
        <w:rPr>
          <w:rFonts w:ascii="Times New Roman" w:hAnsi="Times New Roman"/>
          <w:b/>
          <w:bCs/>
          <w:u w:val="single"/>
        </w:rPr>
        <w:t xml:space="preserve"> в месяц</w:t>
      </w:r>
    </w:p>
    <w:p w:rsidR="00890054" w:rsidRDefault="00890054" w:rsidP="00A57E63">
      <w:pPr>
        <w:rPr>
          <w:rFonts w:ascii="Times New Roman" w:hAnsi="Times New Roman"/>
          <w:b/>
          <w:bCs/>
        </w:rPr>
      </w:pPr>
    </w:p>
    <w:p w:rsidR="00890054" w:rsidRPr="0038468C" w:rsidRDefault="00890054" w:rsidP="00A57E6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8468C">
        <w:rPr>
          <w:rFonts w:ascii="Times New Roman" w:hAnsi="Times New Roman"/>
          <w:b/>
          <w:bCs/>
        </w:rPr>
        <w:t xml:space="preserve">ИТПР - </w:t>
      </w:r>
      <w:r w:rsidRPr="0038468C">
        <w:rPr>
          <w:rFonts w:ascii="Times New Roman" w:hAnsi="Times New Roman"/>
        </w:rPr>
        <w:t>Временное трудоустройство безработных граждан</w:t>
      </w:r>
      <w:smartTag w:uri="urn:schemas-microsoft-com:office:smarttags" w:element="PersonName">
        <w:r w:rsidRPr="0038468C">
          <w:rPr>
            <w:rFonts w:ascii="Times New Roman" w:hAnsi="Times New Roman"/>
          </w:rPr>
          <w:t>.</w:t>
        </w:r>
      </w:smartTag>
    </w:p>
    <w:p w:rsidR="00890054" w:rsidRPr="0038468C" w:rsidRDefault="00890054" w:rsidP="00A57E6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Материальная поддержка гражданам – </w:t>
      </w:r>
      <w:r w:rsidRPr="0038468C">
        <w:rPr>
          <w:rFonts w:ascii="Times New Roman" w:hAnsi="Times New Roman"/>
          <w:b/>
          <w:bCs/>
          <w:u w:val="single"/>
        </w:rPr>
        <w:t>3000,00 руб</w:t>
      </w:r>
      <w:smartTag w:uri="urn:schemas-microsoft-com:office:smarttags" w:element="PersonName">
        <w:r>
          <w:rPr>
            <w:rFonts w:ascii="Times New Roman" w:hAnsi="Times New Roman"/>
            <w:b/>
            <w:bCs/>
            <w:u w:val="single"/>
          </w:rPr>
          <w:t>.</w:t>
        </w:r>
      </w:smartTag>
      <w:r w:rsidRPr="0038468C">
        <w:rPr>
          <w:rFonts w:ascii="Times New Roman" w:hAnsi="Times New Roman"/>
          <w:b/>
          <w:bCs/>
          <w:u w:val="single"/>
        </w:rPr>
        <w:t xml:space="preserve"> в месяц</w:t>
      </w:r>
    </w:p>
    <w:p w:rsidR="00890054" w:rsidRPr="00630A47" w:rsidRDefault="00890054" w:rsidP="00A57E63">
      <w:pPr>
        <w:rPr>
          <w:rFonts w:ascii="Times New Roman" w:hAnsi="Times New Roman"/>
        </w:rPr>
      </w:pPr>
    </w:p>
    <w:p w:rsidR="00890054" w:rsidRPr="0038468C" w:rsidRDefault="00890054" w:rsidP="00A57E6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38468C">
        <w:rPr>
          <w:rFonts w:ascii="Times New Roman" w:hAnsi="Times New Roman"/>
          <w:b/>
          <w:bCs/>
        </w:rPr>
        <w:t>РМ</w:t>
      </w:r>
      <w:r w:rsidRPr="0038468C">
        <w:rPr>
          <w:rFonts w:ascii="Times New Roman" w:hAnsi="Times New Roman"/>
        </w:rPr>
        <w:t xml:space="preserve"> – возмещение затрат юридическим лицам (ИП, ООО, НКО), не являющимся государственными (муниципальными) учреждениями, на создание рабочих мест для инвалидов</w:t>
      </w:r>
      <w:smartTag w:uri="urn:schemas-microsoft-com:office:smarttags" w:element="PersonName">
        <w:r w:rsidRPr="0038468C">
          <w:rPr>
            <w:rFonts w:ascii="Times New Roman" w:hAnsi="Times New Roman"/>
          </w:rPr>
          <w:t>.</w:t>
        </w:r>
      </w:smartTag>
    </w:p>
    <w:p w:rsidR="00890054" w:rsidRDefault="00890054" w:rsidP="00A57E63">
      <w:pPr>
        <w:rPr>
          <w:rFonts w:ascii="Times New Roman" w:hAnsi="Times New Roman"/>
        </w:rPr>
      </w:pPr>
      <w:r w:rsidRPr="00093A81">
        <w:rPr>
          <w:rFonts w:ascii="Times New Roman" w:hAnsi="Times New Roman"/>
        </w:rPr>
        <w:t xml:space="preserve">Срок: </w:t>
      </w:r>
      <w:r w:rsidRPr="00093A81">
        <w:rPr>
          <w:rFonts w:ascii="Times New Roman" w:hAnsi="Times New Roman"/>
        </w:rPr>
        <w:tab/>
      </w:r>
      <w:r w:rsidRPr="0038468C">
        <w:rPr>
          <w:rFonts w:ascii="Times New Roman" w:hAnsi="Times New Roman"/>
          <w:b/>
          <w:bCs/>
          <w:u w:val="single"/>
        </w:rPr>
        <w:t>от 18</w:t>
      </w:r>
      <w:r w:rsidRPr="0038468C">
        <w:rPr>
          <w:rFonts w:ascii="Times New Roman" w:hAnsi="Times New Roman"/>
          <w:u w:val="single"/>
        </w:rPr>
        <w:t xml:space="preserve">мес – </w:t>
      </w:r>
      <w:r w:rsidRPr="0038468C">
        <w:rPr>
          <w:rFonts w:ascii="Times New Roman" w:hAnsi="Times New Roman"/>
          <w:b/>
          <w:bCs/>
          <w:u w:val="single"/>
        </w:rPr>
        <w:t xml:space="preserve">36 </w:t>
      </w:r>
      <w:r w:rsidRPr="0038468C">
        <w:rPr>
          <w:rFonts w:ascii="Times New Roman" w:hAnsi="Times New Roman"/>
          <w:u w:val="single"/>
        </w:rPr>
        <w:t>мес</w:t>
      </w:r>
    </w:p>
    <w:p w:rsidR="00890054" w:rsidRDefault="00890054" w:rsidP="00A57E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или 2 группа – </w:t>
      </w:r>
      <w:r w:rsidRPr="0038468C">
        <w:rPr>
          <w:rFonts w:ascii="Times New Roman" w:hAnsi="Times New Roman"/>
          <w:u w:val="single"/>
        </w:rPr>
        <w:t>до 500 тысруб</w:t>
      </w:r>
    </w:p>
    <w:p w:rsidR="00890054" w:rsidRDefault="00890054" w:rsidP="00A57E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 группа           – </w:t>
      </w:r>
      <w:r w:rsidRPr="0038468C">
        <w:rPr>
          <w:rFonts w:ascii="Times New Roman" w:hAnsi="Times New Roman"/>
          <w:u w:val="single"/>
        </w:rPr>
        <w:t>до 300 тысруб</w:t>
      </w:r>
    </w:p>
    <w:p w:rsidR="00890054" w:rsidRDefault="00890054" w:rsidP="00A57E63">
      <w:pPr>
        <w:rPr>
          <w:rFonts w:ascii="Times New Roman" w:hAnsi="Times New Roman"/>
        </w:rPr>
      </w:pPr>
    </w:p>
    <w:p w:rsidR="00890054" w:rsidRPr="0038468C" w:rsidRDefault="00890054" w:rsidP="00A57E6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bCs/>
        </w:rPr>
      </w:pPr>
      <w:r w:rsidRPr="0038468C">
        <w:rPr>
          <w:rFonts w:ascii="Times New Roman" w:hAnsi="Times New Roman"/>
          <w:b/>
          <w:bCs/>
        </w:rPr>
        <w:t xml:space="preserve">ВЗ - </w:t>
      </w:r>
      <w:r w:rsidRPr="0038468C">
        <w:rPr>
          <w:rFonts w:ascii="Times New Roman" w:hAnsi="Times New Roman"/>
        </w:rPr>
        <w:t xml:space="preserve">возмещение затрат юридическим лицам (ИП, ООО, НКО), не являющимся государственными (муниципальными) учреждениями, на выплату з/платы </w:t>
      </w:r>
    </w:p>
    <w:p w:rsidR="00890054" w:rsidRDefault="00890054" w:rsidP="00A57E63">
      <w:pPr>
        <w:rPr>
          <w:rFonts w:ascii="Times New Roman" w:hAnsi="Times New Roman"/>
        </w:rPr>
      </w:pPr>
      <w:r w:rsidRPr="00DC4261">
        <w:rPr>
          <w:rFonts w:ascii="Times New Roman" w:hAnsi="Times New Roman"/>
        </w:rPr>
        <w:t xml:space="preserve">в размере </w:t>
      </w:r>
      <w:r w:rsidRPr="00DC4261">
        <w:rPr>
          <w:rFonts w:ascii="Times New Roman" w:hAnsi="Times New Roman"/>
          <w:b/>
          <w:bCs/>
        </w:rPr>
        <w:t xml:space="preserve">50% от затрат </w:t>
      </w:r>
      <w:r>
        <w:rPr>
          <w:rFonts w:ascii="Times New Roman" w:hAnsi="Times New Roman"/>
        </w:rPr>
        <w:t>(но не более 14 500,00)</w:t>
      </w:r>
      <w:r w:rsidRPr="00DC4261">
        <w:rPr>
          <w:rFonts w:ascii="Times New Roman" w:hAnsi="Times New Roman"/>
          <w:b/>
          <w:bCs/>
        </w:rPr>
        <w:t>+ страховые взносы</w:t>
      </w:r>
    </w:p>
    <w:p w:rsidR="00890054" w:rsidRDefault="00890054" w:rsidP="00A57E6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C4261">
        <w:rPr>
          <w:rFonts w:ascii="Times New Roman" w:hAnsi="Times New Roman"/>
          <w:u w:val="single"/>
        </w:rPr>
        <w:t>Максимальный СРОК</w:t>
      </w:r>
      <w:r>
        <w:rPr>
          <w:rFonts w:ascii="Times New Roman" w:hAnsi="Times New Roman"/>
        </w:rPr>
        <w:t>:</w:t>
      </w:r>
    </w:p>
    <w:p w:rsidR="00890054" w:rsidRDefault="00890054" w:rsidP="00A57E63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14-18 лет</w:t>
      </w:r>
      <w:r>
        <w:rPr>
          <w:rFonts w:ascii="Times New Roman" w:hAnsi="Times New Roman"/>
          <w:b/>
          <w:bCs/>
        </w:rPr>
        <w:tab/>
        <w:t>- 1 мес</w:t>
      </w:r>
    </w:p>
    <w:p w:rsidR="00890054" w:rsidRDefault="00890054" w:rsidP="00A57E63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Выпускник</w:t>
      </w:r>
      <w:r>
        <w:rPr>
          <w:rFonts w:ascii="Times New Roman" w:hAnsi="Times New Roman"/>
          <w:b/>
          <w:bCs/>
        </w:rPr>
        <w:tab/>
        <w:t>- 6 мес</w:t>
      </w:r>
    </w:p>
    <w:p w:rsidR="00890054" w:rsidRPr="0038468C" w:rsidRDefault="00890054" w:rsidP="00A57E63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Инвалид</w:t>
      </w:r>
      <w:r>
        <w:rPr>
          <w:rFonts w:ascii="Times New Roman" w:hAnsi="Times New Roman"/>
          <w:b/>
          <w:bCs/>
        </w:rPr>
        <w:tab/>
        <w:t>- 3 мес</w:t>
      </w:r>
      <w:r w:rsidRPr="0038468C">
        <w:rPr>
          <w:rFonts w:ascii="Times New Roman" w:hAnsi="Times New Roman"/>
        </w:rPr>
        <w:t>(</w:t>
      </w:r>
      <w:r>
        <w:rPr>
          <w:rFonts w:ascii="Times New Roman" w:hAnsi="Times New Roman"/>
        </w:rPr>
        <w:t>1,2 гр</w:t>
      </w:r>
      <w:r w:rsidRPr="0038468C">
        <w:rPr>
          <w:rFonts w:ascii="Times New Roman" w:hAnsi="Times New Roman"/>
        </w:rPr>
        <w:t>+наставник 1 мес</w:t>
      </w:r>
      <w:r>
        <w:rPr>
          <w:rFonts w:ascii="Times New Roman" w:hAnsi="Times New Roman"/>
        </w:rPr>
        <w:t>)</w:t>
      </w:r>
    </w:p>
    <w:p w:rsidR="00890054" w:rsidRDefault="00890054" w:rsidP="00A57E63">
      <w:pPr>
        <w:pStyle w:val="ListParagraph"/>
        <w:numPr>
          <w:ilvl w:val="0"/>
          <w:numId w:val="3"/>
        </w:numPr>
        <w:spacing w:after="160" w:line="259" w:lineRule="auto"/>
        <w:ind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ИТУ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- 3 мес</w:t>
      </w:r>
    </w:p>
    <w:p w:rsidR="00890054" w:rsidRDefault="00890054" w:rsidP="00A57E63">
      <w:pPr>
        <w:pStyle w:val="ListParagraph"/>
        <w:rPr>
          <w:rFonts w:ascii="Times New Roman" w:hAnsi="Times New Roman"/>
          <w:b/>
          <w:bCs/>
        </w:rPr>
      </w:pPr>
    </w:p>
    <w:p w:rsidR="00890054" w:rsidRDefault="00890054" w:rsidP="00A57E63">
      <w:pPr>
        <w:ind w:left="360"/>
        <w:rPr>
          <w:rFonts w:ascii="Times New Roman" w:hAnsi="Times New Roman"/>
          <w:bCs/>
        </w:rPr>
      </w:pPr>
      <w:r w:rsidRPr="005E7E90">
        <w:rPr>
          <w:rFonts w:ascii="Times New Roman" w:hAnsi="Times New Roman"/>
          <w:bCs/>
        </w:rPr>
        <w:t>6</w:t>
      </w:r>
      <w:smartTag w:uri="urn:schemas-microsoft-com:office:smarttags" w:element="PersonName">
        <w:r w:rsidRPr="005E7E90">
          <w:rPr>
            <w:rFonts w:ascii="Times New Roman" w:hAnsi="Times New Roman"/>
            <w:bCs/>
          </w:rPr>
          <w:t>.</w:t>
        </w:r>
      </w:smartTag>
      <w:r w:rsidRPr="005E7E90">
        <w:rPr>
          <w:rFonts w:ascii="Times New Roman" w:hAnsi="Times New Roman"/>
          <w:bCs/>
        </w:rPr>
        <w:t xml:space="preserve"> </w:t>
      </w:r>
      <w:r w:rsidRPr="005E7E90">
        <w:rPr>
          <w:rFonts w:ascii="Times New Roman" w:hAnsi="Times New Roman"/>
          <w:b/>
          <w:bCs/>
        </w:rPr>
        <w:t>ВР</w:t>
      </w:r>
      <w:r>
        <w:rPr>
          <w:rFonts w:ascii="Times New Roman" w:hAnsi="Times New Roman"/>
          <w:bCs/>
        </w:rPr>
        <w:t xml:space="preserve"> - Временное трудоустройство несовершеннолетних в период летних каникул</w:t>
      </w:r>
      <w:smartTag w:uri="urn:schemas-microsoft-com:office:smarttags" w:element="PersonName">
        <w:r>
          <w:rPr>
            <w:rFonts w:ascii="Times New Roman" w:hAnsi="Times New Roman"/>
            <w:bCs/>
          </w:rPr>
          <w:t>.</w:t>
        </w:r>
      </w:smartTag>
    </w:p>
    <w:p w:rsidR="00890054" w:rsidRPr="005E7E90" w:rsidRDefault="00890054" w:rsidP="00A57E63">
      <w:pPr>
        <w:rPr>
          <w:rFonts w:ascii="Times New Roman" w:hAnsi="Times New Roman"/>
          <w:bCs/>
        </w:rPr>
      </w:pPr>
      <w:r w:rsidRPr="005E7E90">
        <w:rPr>
          <w:rFonts w:ascii="Times New Roman" w:hAnsi="Times New Roman"/>
          <w:bCs/>
        </w:rPr>
        <w:t xml:space="preserve">Материальная поддержка – </w:t>
      </w:r>
      <w:r w:rsidRPr="005E7E90">
        <w:rPr>
          <w:rFonts w:ascii="Times New Roman" w:hAnsi="Times New Roman"/>
          <w:b/>
          <w:bCs/>
          <w:u w:val="single"/>
        </w:rPr>
        <w:t>2250,00 руб</w:t>
      </w:r>
      <w:smartTag w:uri="urn:schemas-microsoft-com:office:smarttags" w:element="PersonName">
        <w:r w:rsidRPr="005E7E90">
          <w:rPr>
            <w:rFonts w:ascii="Times New Roman" w:hAnsi="Times New Roman"/>
            <w:b/>
            <w:bCs/>
            <w:u w:val="single"/>
          </w:rPr>
          <w:t>.</w:t>
        </w:r>
      </w:smartTag>
      <w:r w:rsidRPr="005E7E90">
        <w:rPr>
          <w:rFonts w:ascii="Times New Roman" w:hAnsi="Times New Roman"/>
          <w:b/>
          <w:bCs/>
          <w:u w:val="single"/>
        </w:rPr>
        <w:t xml:space="preserve"> в месяц</w:t>
      </w: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A57E63">
      <w:pPr>
        <w:tabs>
          <w:tab w:val="left" w:pos="1276"/>
        </w:tabs>
        <w:spacing w:after="0" w:line="240" w:lineRule="auto"/>
        <w:rPr>
          <w:rStyle w:val="Heading1Char"/>
        </w:rPr>
      </w:pPr>
      <w:bookmarkStart w:id="0" w:name="_Toc101368376"/>
      <w:r w:rsidRPr="00E7301B">
        <w:rPr>
          <w:rStyle w:val="Heading1Char"/>
          <w:sz w:val="48"/>
          <w:szCs w:val="48"/>
        </w:rPr>
        <w:t>Программа ФСС</w:t>
      </w:r>
      <w:bookmarkEnd w:id="0"/>
      <w:r w:rsidRPr="00E7301B">
        <w:rPr>
          <w:rStyle w:val="Heading1Char"/>
          <w:color w:val="1F497D"/>
        </w:rPr>
        <w:t>(для ИП,ООО,ЗАО,АО,некоммерческие организации,унитарные предприятия</w:t>
      </w:r>
      <w:r>
        <w:rPr>
          <w:rStyle w:val="Heading1Char"/>
          <w:color w:val="1F497D"/>
        </w:rPr>
        <w:t xml:space="preserve"> - зарегистр</w:t>
      </w:r>
      <w:smartTag w:uri="urn:schemas-microsoft-com:office:smarttags" w:element="PersonName">
        <w:r>
          <w:rPr>
            <w:rStyle w:val="Heading1Char"/>
            <w:color w:val="1F497D"/>
          </w:rPr>
          <w:t>.</w:t>
        </w:r>
      </w:smartTag>
      <w:r>
        <w:rPr>
          <w:rStyle w:val="Heading1Char"/>
          <w:color w:val="1F497D"/>
        </w:rPr>
        <w:t xml:space="preserve"> до 01</w:t>
      </w:r>
      <w:smartTag w:uri="urn:schemas-microsoft-com:office:smarttags" w:element="PersonName">
        <w:r>
          <w:rPr>
            <w:rStyle w:val="Heading1Char"/>
            <w:color w:val="1F497D"/>
          </w:rPr>
          <w:t>.</w:t>
        </w:r>
      </w:smartTag>
      <w:r>
        <w:rPr>
          <w:rStyle w:val="Heading1Char"/>
          <w:color w:val="1F497D"/>
        </w:rPr>
        <w:t>01</w:t>
      </w:r>
      <w:smartTag w:uri="urn:schemas-microsoft-com:office:smarttags" w:element="PersonName">
        <w:r>
          <w:rPr>
            <w:rStyle w:val="Heading1Char"/>
            <w:color w:val="1F497D"/>
          </w:rPr>
          <w:t>.</w:t>
        </w:r>
      </w:smartTag>
      <w:r>
        <w:rPr>
          <w:rStyle w:val="Heading1Char"/>
          <w:color w:val="1F497D"/>
        </w:rPr>
        <w:t>2022 г</w:t>
      </w:r>
      <w:r w:rsidRPr="00E7301B">
        <w:rPr>
          <w:rStyle w:val="Heading1Char"/>
          <w:color w:val="1F497D"/>
        </w:rPr>
        <w:t>)</w:t>
      </w:r>
    </w:p>
    <w:p w:rsidR="00890054" w:rsidRPr="001933F8" w:rsidRDefault="00890054" w:rsidP="00A57E63">
      <w:pPr>
        <w:tabs>
          <w:tab w:val="left" w:pos="1276"/>
        </w:tabs>
        <w:spacing w:after="0" w:line="240" w:lineRule="auto"/>
        <w:rPr>
          <w:rFonts w:ascii="Times New Roman" w:hAnsi="Times New Roman"/>
          <w:b/>
        </w:rPr>
      </w:pPr>
      <w:r w:rsidRPr="001933F8">
        <w:rPr>
          <w:rStyle w:val="Heading1Char"/>
        </w:rPr>
        <w:br/>
      </w:r>
      <w:r w:rsidRPr="001933F8">
        <w:rPr>
          <w:rFonts w:ascii="Times New Roman" w:hAnsi="Times New Roman"/>
          <w:b/>
          <w:shd w:val="clear" w:color="auto" w:fill="FFFFFF"/>
        </w:rPr>
        <w:t>362 от 13 марта 2021 года постановление Правительства (изм</w:t>
      </w:r>
      <w:smartTag w:uri="urn:schemas-microsoft-com:office:smarttags" w:element="PersonName">
        <w:r w:rsidRPr="001933F8">
          <w:rPr>
            <w:rFonts w:ascii="Times New Roman" w:hAnsi="Times New Roman"/>
            <w:b/>
            <w:shd w:val="clear" w:color="auto" w:fill="FFFFFF"/>
          </w:rPr>
          <w:t>.</w:t>
        </w:r>
      </w:smartTag>
      <w:r w:rsidRPr="001933F8">
        <w:rPr>
          <w:rFonts w:ascii="Times New Roman" w:hAnsi="Times New Roman"/>
          <w:b/>
          <w:shd w:val="clear" w:color="auto" w:fill="FFFFFF"/>
        </w:rPr>
        <w:t xml:space="preserve"> Постановление №398 от 18 марта 2022 года) </w:t>
      </w:r>
    </w:p>
    <w:tbl>
      <w:tblPr>
        <w:tblpPr w:leftFromText="180" w:rightFromText="180" w:vertAnchor="text" w:tblpX="7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6471"/>
      </w:tblGrid>
      <w:tr w:rsidR="00890054" w:rsidRPr="009E77C5" w:rsidTr="002C3ECA">
        <w:trPr>
          <w:trHeight w:val="345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  <w:bCs/>
              </w:rPr>
              <w:t>Как получить работодателю  субсидиюза найм работника?</w:t>
            </w:r>
          </w:p>
        </w:tc>
        <w:tc>
          <w:tcPr>
            <w:tcW w:w="6471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  <w:bCs/>
              </w:rPr>
              <w:t>Главное условие —</w:t>
            </w:r>
            <w:r w:rsidRPr="009E77C5">
              <w:rPr>
                <w:rFonts w:ascii="Times New Roman" w:hAnsi="Times New Roman"/>
              </w:rPr>
              <w:t xml:space="preserve"> взять в штат </w:t>
            </w:r>
            <w:r w:rsidRPr="009E77C5">
              <w:rPr>
                <w:rFonts w:ascii="Times New Roman" w:hAnsi="Times New Roman"/>
                <w:u w:val="single"/>
              </w:rPr>
              <w:t xml:space="preserve">молодого специалиста до 30 </w:t>
            </w:r>
            <w:r w:rsidRPr="009E77C5">
              <w:rPr>
                <w:rFonts w:ascii="Times New Roman" w:hAnsi="Times New Roman"/>
              </w:rPr>
              <w:t>лет, зарегистрированного в центре занятости (безработный или ищущий)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</w:tc>
      </w:tr>
      <w:tr w:rsidR="00890054" w:rsidRPr="009E77C5" w:rsidTr="002C3ECA">
        <w:trPr>
          <w:trHeight w:val="345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  <w:bCs/>
              </w:rPr>
              <w:t>Кто это может быть?</w:t>
            </w:r>
          </w:p>
        </w:tc>
        <w:tc>
          <w:tcPr>
            <w:tcW w:w="6471" w:type="dxa"/>
          </w:tcPr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соискатели с инвалидностью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молодые люди без среднего профессионального или высшего образования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выпускники вузов и колледжей или те, кто после военной службы не нашли работу в течение 4 месяцев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молодые родители несовершеннолетних детей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освобожденные из мест лишения свободы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состоящие на учете в КДН</w:t>
            </w:r>
          </w:p>
          <w:p w:rsidR="00890054" w:rsidRPr="009E77C5" w:rsidRDefault="00890054" w:rsidP="00A57E63">
            <w:pPr>
              <w:numPr>
                <w:ilvl w:val="0"/>
                <w:numId w:val="4"/>
              </w:numPr>
              <w:tabs>
                <w:tab w:val="num" w:pos="317"/>
                <w:tab w:val="left" w:pos="1276"/>
              </w:tabs>
              <w:spacing w:after="0" w:line="240" w:lineRule="auto"/>
              <w:ind w:left="317" w:hanging="284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дети-сироты или оставшиеся без попечения родителей</w:t>
            </w:r>
          </w:p>
        </w:tc>
      </w:tr>
      <w:tr w:rsidR="00890054" w:rsidRPr="009E77C5" w:rsidTr="002C3ECA">
        <w:trPr>
          <w:trHeight w:val="240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Что нужнодля этого сделать работодателю?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471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Никаких личных визитов поинстанциям совершать не нужно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Направить заявление через личный кабинет портала «Работа России» </w:t>
            </w:r>
            <w:hyperlink r:id="rId5" w:tgtFrame="_blank" w:history="1">
              <w:r w:rsidRPr="009E77C5">
                <w:rPr>
                  <w:rStyle w:val="Hyperlink"/>
                  <w:rFonts w:ascii="Times New Roman" w:hAnsi="Times New Roman"/>
                </w:rPr>
                <w:t>https://trudvsem.ru/information-pages/support-program</w:t>
              </w:r>
            </w:hyperlink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54" w:rsidRPr="009E77C5" w:rsidTr="002C3ECA">
        <w:trPr>
          <w:trHeight w:val="240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Как получить субсидию?</w:t>
            </w:r>
          </w:p>
        </w:tc>
        <w:tc>
          <w:tcPr>
            <w:tcW w:w="6471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Работодатель направляет заявление через портал «Работа России» </w:t>
            </w:r>
            <w:hyperlink r:id="rId6" w:tgtFrame="_blank" w:history="1">
              <w:r w:rsidRPr="009E77C5">
                <w:rPr>
                  <w:rStyle w:val="Hyperlink"/>
                  <w:rFonts w:ascii="Times New Roman" w:hAnsi="Times New Roman"/>
                </w:rPr>
                <w:t>https://trudvsem.ru/information-pages/support-program</w:t>
              </w:r>
            </w:hyperlink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Служба занятости осуществляет подбор кадров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Работодатель проводит собеседование с сотрудниками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Служба занятости направляет сведения о работодателе и трудоустроенных гражданах в ФСС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Работодатель должен подать заявление на субсидию через систему ФСС «Соцстрах»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Фонд социального страхования проверяет работодателя и данные граждан для расчета размера субсидий</w:t>
            </w:r>
            <w:r w:rsidRPr="009E77C5">
              <w:rPr>
                <w:rFonts w:ascii="Times New Roman" w:hAnsi="Times New Roman"/>
              </w:rPr>
              <w:br/>
              <w:t>- Размер субсидии определяется отдельно по каждому трудоустроенному гражданину по истечении 1-го, 3-го и 6-го месяцев с даты трудоустройства</w:t>
            </w:r>
            <w:r w:rsidRPr="009E77C5">
              <w:rPr>
                <w:rFonts w:ascii="Times New Roman" w:hAnsi="Times New Roman"/>
              </w:rPr>
              <w:br/>
            </w:r>
            <w:r w:rsidRPr="009E77C5">
              <w:rPr>
                <w:rFonts w:ascii="Times New Roman" w:hAnsi="Times New Roman"/>
                <w:color w:val="3B3B3B"/>
                <w:shd w:val="clear" w:color="auto" w:fill="FFFFFF"/>
              </w:rPr>
              <w:t>-</w:t>
            </w:r>
            <w:r w:rsidRPr="009E77C5">
              <w:rPr>
                <w:rFonts w:ascii="Times New Roman" w:hAnsi="Times New Roman"/>
              </w:rPr>
              <w:t>Фонд выплачивает субсидию на счета работодателей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Первый платеж работодатель получает через месяц после трудоустройства, второй – через три месяца, третий – через шесть месяцев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54" w:rsidRPr="009E77C5" w:rsidTr="002C3ECA">
        <w:trPr>
          <w:trHeight w:val="240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Какой размер субсидии?</w:t>
            </w:r>
          </w:p>
        </w:tc>
        <w:tc>
          <w:tcPr>
            <w:tcW w:w="6471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3 МРОТ на 1 рабочее место + страховые взносы + районный коэффициент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(Итого = 13890 р+30 %+ 1=18058 р)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18058 р = 1 месяц</w:t>
            </w:r>
            <w:r w:rsidRPr="009E77C5">
              <w:rPr>
                <w:rFonts w:ascii="Times New Roman" w:hAnsi="Times New Roman"/>
              </w:rPr>
              <w:br/>
              <w:t>18058 р = 3 месяц</w:t>
            </w:r>
            <w:r w:rsidRPr="009E77C5">
              <w:rPr>
                <w:rFonts w:ascii="Times New Roman" w:hAnsi="Times New Roman"/>
              </w:rPr>
              <w:br/>
              <w:t>18058 р= 6 месяц</w:t>
            </w: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Итого = 54 174 руб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</w:tc>
      </w:tr>
      <w:tr w:rsidR="00890054" w:rsidRPr="009E77C5" w:rsidTr="002C3ECA">
        <w:trPr>
          <w:trHeight w:val="240"/>
        </w:trPr>
        <w:tc>
          <w:tcPr>
            <w:tcW w:w="3369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Как могут быть потрачены средства?</w:t>
            </w:r>
          </w:p>
        </w:tc>
        <w:tc>
          <w:tcPr>
            <w:tcW w:w="6471" w:type="dxa"/>
          </w:tcPr>
          <w:p w:rsidR="00890054" w:rsidRPr="009E77C5" w:rsidRDefault="00890054" w:rsidP="002C3ECA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9E77C5">
              <w:rPr>
                <w:rFonts w:ascii="Times New Roman" w:hAnsi="Times New Roman"/>
                <w:bCs/>
              </w:rPr>
              <w:t>На выплату заработной платы</w:t>
            </w:r>
          </w:p>
        </w:tc>
      </w:tr>
    </w:tbl>
    <w:p w:rsidR="00890054" w:rsidRDefault="00890054" w:rsidP="00A57E63"/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Default="00890054" w:rsidP="008C2AA5">
      <w:pPr>
        <w:tabs>
          <w:tab w:val="left" w:pos="0"/>
        </w:tabs>
        <w:ind w:firstLine="709"/>
        <w:jc w:val="both"/>
        <w:rPr>
          <w:rFonts w:ascii="Times New Roman" w:hAnsi="Times New Roman"/>
          <w:lang w:eastAsia="ru-RU"/>
        </w:rPr>
      </w:pPr>
    </w:p>
    <w:p w:rsidR="00890054" w:rsidRPr="009E6EB3" w:rsidRDefault="00890054" w:rsidP="005A2AD2">
      <w:pPr>
        <w:jc w:val="center"/>
        <w:rPr>
          <w:rFonts w:ascii="Times New Roman" w:hAnsi="Times New Roman"/>
          <w:b/>
          <w:sz w:val="24"/>
          <w:szCs w:val="24"/>
        </w:rPr>
      </w:pPr>
      <w:r w:rsidRPr="009E6EB3">
        <w:rPr>
          <w:rFonts w:ascii="Times New Roman" w:hAnsi="Times New Roman"/>
          <w:b/>
          <w:sz w:val="24"/>
          <w:szCs w:val="24"/>
        </w:rPr>
        <w:t>ОПЕРЕЖАЮЩЕЕ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2965"/>
        <w:gridCol w:w="4934"/>
      </w:tblGrid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Участники</w:t>
            </w:r>
            <w:bookmarkStart w:id="1" w:name="_GoBack"/>
            <w:bookmarkEnd w:id="1"/>
          </w:p>
        </w:tc>
        <w:tc>
          <w:tcPr>
            <w:tcW w:w="2965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ЮЛ - предприятия (за исключением гос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PersonName">
              <w:smartTagPr>
                <w:attr w:name="ProductID" w:val="и мун.учр."/>
              </w:smartTagPr>
              <w:r w:rsidRPr="009E77C5">
                <w:rPr>
                  <w:rFonts w:ascii="Times New Roman" w:hAnsi="Times New Roman"/>
                </w:rPr>
                <w:t>и мун</w:t>
              </w:r>
              <w:smartTag w:uri="urn:schemas-microsoft-com:office:smarttags" w:element="PersonName">
                <w:r w:rsidRPr="009E77C5">
                  <w:rPr>
                    <w:rFonts w:ascii="Times New Roman" w:hAnsi="Times New Roman"/>
                  </w:rPr>
                  <w:t>.</w:t>
                </w:r>
              </w:smartTag>
              <w:r w:rsidRPr="009E77C5">
                <w:rPr>
                  <w:rFonts w:ascii="Times New Roman" w:hAnsi="Times New Roman"/>
                </w:rPr>
                <w:t>учр</w:t>
              </w:r>
              <w:smartTag w:uri="urn:schemas-microsoft-com:office:smarttags" w:element="PersonName">
                <w:r w:rsidRPr="009E77C5">
                  <w:rPr>
                    <w:rFonts w:ascii="Times New Roman" w:hAnsi="Times New Roman"/>
                  </w:rPr>
                  <w:t>.</w:t>
                </w:r>
              </w:smartTag>
            </w:smartTag>
            <w:r w:rsidRPr="009E77C5">
              <w:rPr>
                <w:rFonts w:ascii="Times New Roman" w:hAnsi="Times New Roman"/>
              </w:rPr>
              <w:t>), ИП и работники (гр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РФ, работающие у ЮЛ, ИП по труд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 xml:space="preserve"> договору (на неопр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  <w:r w:rsidRPr="009E77C5">
              <w:rPr>
                <w:rFonts w:ascii="Times New Roman" w:hAnsi="Times New Roman"/>
              </w:rPr>
              <w:t>срок)</w:t>
            </w:r>
          </w:p>
        </w:tc>
        <w:tc>
          <w:tcPr>
            <w:tcW w:w="4934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Работодатель: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является предприятием, имеющим работников, которым требуется опережающее обучение;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регистрация на налоговом учете в Ленинградской области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Какие работники направляются на опережающее обучение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lang w:eastAsia="ru-RU"/>
              </w:rPr>
              <w:t>Работники, которым грозит увольнение (в отношение которых проводятся мероприятия по высвобождению, работающие в течение неполного рабочего времени, а также находящиеся в простое по инициативе работодателя), а также работники предприятий, осуществляющих реструктуризацию и(или) модернизацию производства, в соответствии с инвестиционными проектами, направленными на импортозамещение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lang w:eastAsia="ru-RU"/>
                </w:rPr>
                <w:t>.</w:t>
              </w:r>
            </w:smartTag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Организатор обучения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ГАОУ ДО ЛО «ЦОПП «Профстандарт»</w:t>
            </w:r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Максимальный срок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Не превышает 6 месяцев</w:t>
            </w:r>
          </w:p>
        </w:tc>
      </w:tr>
      <w:tr w:rsidR="00890054" w:rsidRPr="009E77C5" w:rsidTr="009E77C5">
        <w:trPr>
          <w:trHeight w:val="769"/>
        </w:trPr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Что нужно делать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подать заявку в ЦОПП «Профстандарт»,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заключить Договор об организации обучения,</w:t>
            </w:r>
          </w:p>
        </w:tc>
      </w:tr>
    </w:tbl>
    <w:p w:rsidR="00890054" w:rsidRDefault="00890054" w:rsidP="005A2AD2"/>
    <w:p w:rsidR="00890054" w:rsidRPr="00D562E2" w:rsidRDefault="00890054" w:rsidP="005A2AD2">
      <w:pPr>
        <w:shd w:val="clear" w:color="auto" w:fill="FFFFFF"/>
        <w:spacing w:after="0" w:afterAutospacing="1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62E2">
        <w:rPr>
          <w:rFonts w:ascii="inherit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Субсидии на обучение работников промышленных предприятий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2965"/>
        <w:gridCol w:w="4934"/>
      </w:tblGrid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965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Промышленные предприятия</w:t>
            </w: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(Не могут получить субсидию государственные и муниципальные учреждения!)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4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регистрация на налоговом учете в Ленинградской области;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отсутствие задолженности по налогам и сборам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сохранение занятости обученных работников не менее 3 месяцев после окончания обучения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Какие работники направляются на обучение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Работники,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 xml:space="preserve">Субсидия 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Субсидии выдаются на возмещение фактически понесенных, либо финансовое обеспечение планируемых затрат на обучение работников в форме авансирования расходов в объеме 100 %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обучение одного работника предлагается до 58,49 тыс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руб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</w:tr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Как определяется  получатель субсидии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Субсидии предоставляются предприятиям, определяемым как промышленные по ОКВЭД, и подавшим сведения на единую цифровую платформу в сфере занятости и трудовых отношений «Работа в России» об установлении неполного рабочего времени, о простое, временной приостановке работ, предоставлении отпусков без сохранения заработной платы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</w:tc>
      </w:tr>
      <w:tr w:rsidR="00890054" w:rsidRPr="009E77C5" w:rsidTr="009E77C5">
        <w:trPr>
          <w:trHeight w:val="769"/>
        </w:trPr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Что нужно делать</w:t>
            </w:r>
          </w:p>
        </w:tc>
        <w:tc>
          <w:tcPr>
            <w:tcW w:w="7899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подать заявку в ЦЗН,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заключить соглашение на получение субсидии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90054" w:rsidRDefault="00890054" w:rsidP="005A2AD2"/>
    <w:p w:rsidR="00890054" w:rsidRDefault="00890054" w:rsidP="005A2AD2"/>
    <w:p w:rsidR="00890054" w:rsidRDefault="00890054" w:rsidP="005A2AD2">
      <w:pPr>
        <w:jc w:val="center"/>
        <w:rPr>
          <w:rFonts w:ascii="Times New Roman" w:hAnsi="Times New Roman"/>
          <w:b/>
        </w:rPr>
      </w:pPr>
    </w:p>
    <w:p w:rsidR="00890054" w:rsidRPr="002E7ABB" w:rsidRDefault="00890054" w:rsidP="005A2AD2">
      <w:pPr>
        <w:shd w:val="clear" w:color="auto" w:fill="FFFFFF"/>
        <w:spacing w:before="1350" w:after="405" w:line="510" w:lineRule="atLeast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7ABB">
        <w:rPr>
          <w:rFonts w:ascii="Times New Roman" w:hAnsi="Times New Roman"/>
          <w:color w:val="000000"/>
          <w:sz w:val="28"/>
          <w:szCs w:val="28"/>
          <w:lang w:eastAsia="ru-RU"/>
        </w:rPr>
        <w:t>Обучение по проекту «Цифровые профессии»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2"/>
        <w:gridCol w:w="2122"/>
        <w:gridCol w:w="2268"/>
        <w:gridCol w:w="3509"/>
        <w:gridCol w:w="35"/>
      </w:tblGrid>
      <w:tr w:rsidR="00890054" w:rsidRPr="009E77C5" w:rsidTr="009E77C5"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12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Бесплатно:</w:t>
            </w:r>
          </w:p>
          <w:p w:rsidR="00890054" w:rsidRPr="009E77C5" w:rsidRDefault="00890054" w:rsidP="009E77C5">
            <w:pPr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инвалиды;</w:t>
            </w:r>
          </w:p>
          <w:p w:rsidR="00890054" w:rsidRPr="009E77C5" w:rsidRDefault="00890054" w:rsidP="009E77C5">
            <w:pPr>
              <w:numPr>
                <w:ilvl w:val="0"/>
                <w:numId w:val="5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безработные, стоящие на учете в центре занятости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 xml:space="preserve">Со скидкой в 75%:   </w:t>
            </w:r>
          </w:p>
          <w:p w:rsidR="00890054" w:rsidRPr="009E77C5" w:rsidRDefault="00890054" w:rsidP="009E77C5">
            <w:pPr>
              <w:numPr>
                <w:ilvl w:val="0"/>
                <w:numId w:val="6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 xml:space="preserve">    родители с детьми до 3-х лет с зарплатой ниже средней по региону;</w:t>
            </w:r>
          </w:p>
          <w:p w:rsidR="00890054" w:rsidRPr="009E77C5" w:rsidRDefault="00890054" w:rsidP="009E77C5">
            <w:pPr>
              <w:numPr>
                <w:ilvl w:val="0"/>
                <w:numId w:val="6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безработные, которые не стоят на учете в центре занятости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  <w:b/>
                <w:bCs/>
              </w:rPr>
              <w:t>Со скидкой в 50%:</w:t>
            </w:r>
          </w:p>
          <w:p w:rsidR="00890054" w:rsidRPr="009E77C5" w:rsidRDefault="00890054" w:rsidP="009E77C5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родители с детьми до 3-х лет с зарплатой выше средней по региону;</w:t>
            </w:r>
          </w:p>
          <w:p w:rsidR="00890054" w:rsidRPr="009E77C5" w:rsidRDefault="00890054" w:rsidP="009E77C5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студенты высших учебных заведений, техникумов и колледжей;</w:t>
            </w:r>
          </w:p>
          <w:p w:rsidR="00890054" w:rsidRPr="009E77C5" w:rsidRDefault="00890054" w:rsidP="009E77C5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работники бюджетных организаций;</w:t>
            </w:r>
          </w:p>
          <w:p w:rsidR="00890054" w:rsidRPr="009E77C5" w:rsidRDefault="00890054" w:rsidP="009E77C5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граждане с зарплатой ниже средней по региону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</w:rPr>
                <w:t>.</w:t>
              </w:r>
            </w:smartTag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0054" w:rsidRPr="009E77C5" w:rsidTr="009E77C5">
        <w:trPr>
          <w:gridAfter w:val="1"/>
          <w:wAfter w:w="35" w:type="dxa"/>
        </w:trPr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 xml:space="preserve">Что нужно делать </w:t>
            </w:r>
          </w:p>
        </w:tc>
        <w:tc>
          <w:tcPr>
            <w:tcW w:w="7899" w:type="dxa"/>
            <w:gridSpan w:val="3"/>
          </w:tcPr>
          <w:p w:rsidR="00890054" w:rsidRPr="009E77C5" w:rsidRDefault="00890054" w:rsidP="009E77C5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Чтобы записаться на курс, </w:t>
            </w:r>
            <w:hyperlink r:id="rId7" w:tgtFrame="_blank" w:history="1">
              <w:r w:rsidRPr="009E77C5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на странице проекта</w:t>
              </w:r>
            </w:hyperlink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(https://profidigital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gosuslugi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ru) на портале Госуслуг нужно выбрать интересующую программу и заполнить заявку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Процесс подачи документов в этом году стал удобнее – заявка на Госуслугах будет частично предзаполнена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 нужно указать сведения об образовании и, при необходимости, информацию о документе, подтверждающем льготу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Заявки рассматриваются от 5 до 10 дней, по итогам рассмотрения на почту приходит уведомление о принятом решении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</w:tr>
      <w:tr w:rsidR="00890054" w:rsidRPr="009E77C5" w:rsidTr="009E77C5">
        <w:trPr>
          <w:gridAfter w:val="1"/>
          <w:wAfter w:w="35" w:type="dxa"/>
        </w:trPr>
        <w:tc>
          <w:tcPr>
            <w:tcW w:w="1672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Доступно 25 программ</w:t>
            </w:r>
          </w:p>
        </w:tc>
        <w:tc>
          <w:tcPr>
            <w:tcW w:w="7899" w:type="dxa"/>
            <w:gridSpan w:val="3"/>
          </w:tcPr>
          <w:p w:rsidR="00890054" w:rsidRPr="009E77C5" w:rsidRDefault="00890054" w:rsidP="009E77C5">
            <w:pPr>
              <w:shd w:val="clear" w:color="auto" w:fill="FFFFFF"/>
              <w:spacing w:after="100" w:afterAutospacing="1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77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пользователей уже доступно 25 курсов: «Python-разработка для начинающих», «Мидлфронтенд-разработчик», «DataScience: рекомендательные системы», «Java-разработка для начинающих», «Основы тестирования ПО» и другие</w:t>
            </w:r>
            <w:smartTag w:uri="urn:schemas-microsoft-com:office:smarttags" w:element="PersonName">
              <w:r w:rsidRPr="009E77C5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</w:tc>
      </w:tr>
    </w:tbl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Default="00890054" w:rsidP="005A2AD2">
      <w:pPr>
        <w:rPr>
          <w:rFonts w:ascii="Times New Roman" w:hAnsi="Times New Roman"/>
          <w:b/>
        </w:rPr>
      </w:pPr>
    </w:p>
    <w:p w:rsidR="00890054" w:rsidRPr="00CB3380" w:rsidRDefault="00890054" w:rsidP="005A2A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CB3380">
        <w:rPr>
          <w:rFonts w:ascii="Times New Roman" w:hAnsi="Times New Roman"/>
          <w:b/>
        </w:rPr>
        <w:t>рофессионально</w:t>
      </w:r>
      <w:r>
        <w:rPr>
          <w:rFonts w:ascii="Times New Roman" w:hAnsi="Times New Roman"/>
          <w:b/>
        </w:rPr>
        <w:t>е</w:t>
      </w:r>
      <w:r w:rsidRPr="00CB3380">
        <w:rPr>
          <w:rFonts w:ascii="Times New Roman" w:hAnsi="Times New Roman"/>
          <w:b/>
        </w:rPr>
        <w:t xml:space="preserve"> обучени</w:t>
      </w:r>
      <w:r>
        <w:rPr>
          <w:rFonts w:ascii="Times New Roman" w:hAnsi="Times New Roman"/>
          <w:b/>
        </w:rPr>
        <w:t>е</w:t>
      </w:r>
      <w:r w:rsidRPr="00CB3380">
        <w:rPr>
          <w:rFonts w:ascii="Times New Roman" w:hAnsi="Times New Roman"/>
          <w:b/>
        </w:rPr>
        <w:t xml:space="preserve"> и дополнительно</w:t>
      </w:r>
      <w:r>
        <w:rPr>
          <w:rFonts w:ascii="Times New Roman" w:hAnsi="Times New Roman"/>
          <w:b/>
        </w:rPr>
        <w:t>е</w:t>
      </w:r>
      <w:r w:rsidRPr="00CB3380">
        <w:rPr>
          <w:rFonts w:ascii="Times New Roman" w:hAnsi="Times New Roman"/>
          <w:b/>
        </w:rPr>
        <w:t xml:space="preserve"> профессионально</w:t>
      </w:r>
      <w:r>
        <w:rPr>
          <w:rFonts w:ascii="Times New Roman" w:hAnsi="Times New Roman"/>
          <w:b/>
        </w:rPr>
        <w:t>е</w:t>
      </w:r>
      <w:r w:rsidRPr="00CB3380">
        <w:rPr>
          <w:rFonts w:ascii="Times New Roman" w:hAnsi="Times New Roman"/>
          <w:b/>
        </w:rPr>
        <w:t xml:space="preserve"> образовани</w:t>
      </w:r>
      <w:r>
        <w:rPr>
          <w:rFonts w:ascii="Times New Roman" w:hAnsi="Times New Roman"/>
          <w:b/>
        </w:rPr>
        <w:t>е</w:t>
      </w:r>
      <w:r w:rsidRPr="00CB3380">
        <w:rPr>
          <w:rFonts w:ascii="Times New Roman" w:hAnsi="Times New Roman"/>
          <w:b/>
        </w:rPr>
        <w:t xml:space="preserve"> для отдельных категорий граждан</w:t>
      </w:r>
      <w:r>
        <w:rPr>
          <w:rFonts w:ascii="Times New Roman" w:hAnsi="Times New Roman"/>
          <w:b/>
        </w:rPr>
        <w:t xml:space="preserve"> в</w:t>
      </w:r>
      <w:r w:rsidRPr="00CB3380">
        <w:rPr>
          <w:rFonts w:ascii="Times New Roman" w:hAnsi="Times New Roman"/>
          <w:b/>
        </w:rPr>
        <w:t xml:space="preserve"> рамках федерального проекта «Содействие занятости» нац</w:t>
      </w:r>
      <w:r>
        <w:rPr>
          <w:rFonts w:ascii="Times New Roman" w:hAnsi="Times New Roman"/>
          <w:b/>
        </w:rPr>
        <w:t>ионального проекта «Демография»</w:t>
      </w:r>
    </w:p>
    <w:tbl>
      <w:tblPr>
        <w:tblpPr w:leftFromText="180" w:rightFromText="180" w:vertAnchor="page" w:horzAnchor="margin" w:tblpY="2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1"/>
        <w:gridCol w:w="7900"/>
      </w:tblGrid>
      <w:tr w:rsidR="00890054" w:rsidRPr="009E77C5" w:rsidTr="009E77C5">
        <w:tc>
          <w:tcPr>
            <w:tcW w:w="1671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7900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</w:rPr>
              <w:t>•</w:t>
            </w:r>
            <w:r w:rsidRPr="009E77C5">
              <w:rPr>
                <w:rFonts w:ascii="Times New Roman" w:hAnsi="Times New Roman"/>
              </w:rPr>
              <w:tab/>
            </w:r>
            <w:r w:rsidRPr="009E77C5">
              <w:rPr>
                <w:rFonts w:ascii="Times New Roman" w:hAnsi="Times New Roman"/>
                <w:b/>
              </w:rPr>
              <w:t>Граждане в возрасте 50 лет и старше, граждане предпенсионного возраста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>•</w:t>
            </w:r>
            <w:r w:rsidRPr="009E77C5">
              <w:rPr>
                <w:rFonts w:ascii="Times New Roman" w:hAnsi="Times New Roman"/>
                <w:b/>
              </w:rPr>
              <w:tab/>
              <w:t>Женщины, находящиеся в отпуске по уходу за ребенком до достижения им возраста 1,5 лет и в возрасте от 1,5 до 3 лет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>•</w:t>
            </w:r>
            <w:r w:rsidRPr="009E77C5">
              <w:rPr>
                <w:rFonts w:ascii="Times New Roman" w:hAnsi="Times New Roman"/>
                <w:b/>
              </w:rPr>
              <w:tab/>
              <w:t>Женщины, не состоящие в трудовых отношениях и имеющие детей дошкольного возраста в возрасте от 0 до 7 лет включительно;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>•</w:t>
            </w:r>
            <w:r w:rsidRPr="009E77C5">
              <w:rPr>
                <w:rFonts w:ascii="Times New Roman" w:hAnsi="Times New Roman"/>
                <w:b/>
              </w:rPr>
              <w:tab/>
              <w:t>Безработные граждане, зарегистрированные в органах службы занятости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>•</w:t>
            </w:r>
            <w:r w:rsidRPr="009E77C5">
              <w:rPr>
                <w:rFonts w:ascii="Times New Roman" w:hAnsi="Times New Roman"/>
                <w:b/>
              </w:rPr>
              <w:tab/>
      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E77C5">
              <w:rPr>
                <w:rFonts w:ascii="Times New Roman" w:hAnsi="Times New Roman"/>
                <w:b/>
              </w:rPr>
              <w:t>•</w:t>
            </w:r>
            <w:r w:rsidRPr="009E77C5">
              <w:rPr>
                <w:rFonts w:ascii="Times New Roman" w:hAnsi="Times New Roman"/>
                <w:b/>
              </w:rPr>
              <w:tab/>
              <w:t>Граждане в возрасте до 35 лет, которые относятся к категориям: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граждан, не занятых по истечении 4 месяцев с даты окончания военной службы по призыву;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граждан, не имеющих среднего профессионального и высшего образования;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граждан, не занятых по истечении 4 месяцев с даты выдачи им документа об образовании и о квалификации;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- граждан, обучающихся на последних курсах по образовательным программам среднего профессионального или высшего образования, обратившихся в органы службы занятости, для которых отсутствует подходящая работа.</w:t>
            </w:r>
          </w:p>
        </w:tc>
      </w:tr>
      <w:tr w:rsidR="00890054" w:rsidRPr="009E77C5" w:rsidTr="009E77C5">
        <w:tc>
          <w:tcPr>
            <w:tcW w:w="1671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C5">
              <w:rPr>
                <w:rFonts w:ascii="Times New Roman" w:hAnsi="Times New Roman"/>
                <w:bCs/>
                <w:sz w:val="24"/>
                <w:szCs w:val="24"/>
              </w:rPr>
              <w:t>Как принять участие в программе</w:t>
            </w:r>
          </w:p>
        </w:tc>
        <w:tc>
          <w:tcPr>
            <w:tcW w:w="7900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1.Авторизироваться на портале «Работа в России» (trudvsem.ru) с помощью учетной записи ЕСИА.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2.Зайти на страницу «Список образовательных программ».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3.Подать заявку на интересующую вас программу.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4.В течение трёх дней после подачи заявки получить в ЦЗН услугу по профессиональной ориентации, по итогам которой будет выдано подтверждение участия в программе, отказ или рекомендация по смене программы обучения.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5.В случае получения рекомендации по смене программы обучения вы можете: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1) отозвать ранее поданную заявку и подать новую на рекомендованную программу;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6.После успешной подачи заявки ожидайте её рассмотрения.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Рассмотрение заявки на обучение может занимать до семи рабочих дней.</w:t>
            </w:r>
          </w:p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7.Зачисление в группу обучения произойдет в течение 10 рабочих дней после одобрения заявки.</w:t>
            </w:r>
          </w:p>
        </w:tc>
      </w:tr>
      <w:tr w:rsidR="00890054" w:rsidRPr="009E77C5" w:rsidTr="009E77C5">
        <w:tc>
          <w:tcPr>
            <w:tcW w:w="1671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Длительность обучения</w:t>
            </w:r>
          </w:p>
        </w:tc>
        <w:tc>
          <w:tcPr>
            <w:tcW w:w="7900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Длительность обучения зависит от выбранной вами программы и графика обучения. Срок обучения может составлять от трех недель до трех месяцев. О длительности и графике обучения по выбранной вами программе вы будете проинформированы дополнительно.</w:t>
            </w:r>
          </w:p>
        </w:tc>
      </w:tr>
      <w:tr w:rsidR="00890054" w:rsidRPr="009E77C5" w:rsidTr="009E77C5">
        <w:trPr>
          <w:trHeight w:val="759"/>
        </w:trPr>
        <w:tc>
          <w:tcPr>
            <w:tcW w:w="1671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Сколько раз можно обучиться</w:t>
            </w:r>
          </w:p>
        </w:tc>
        <w:tc>
          <w:tcPr>
            <w:tcW w:w="7900" w:type="dxa"/>
          </w:tcPr>
          <w:p w:rsidR="00890054" w:rsidRPr="009E77C5" w:rsidRDefault="00890054" w:rsidP="009E77C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</w:rPr>
            </w:pPr>
            <w:r w:rsidRPr="009E77C5">
              <w:rPr>
                <w:rFonts w:ascii="Times New Roman" w:hAnsi="Times New Roman"/>
              </w:rPr>
              <w:t>За время проведения проекта (2021-2024 годы) пройти обучение можно один раз. Если гражданин будет отчислен в процессе обучения (за неуспеваемость или непосещение занятий), он теряет возможность повторной подачи заявки</w:t>
            </w:r>
          </w:p>
        </w:tc>
      </w:tr>
    </w:tbl>
    <w:p w:rsidR="00890054" w:rsidRPr="008C2AA5" w:rsidRDefault="00890054" w:rsidP="005A2AD2">
      <w:pPr>
        <w:tabs>
          <w:tab w:val="left" w:pos="0"/>
        </w:tabs>
        <w:jc w:val="both"/>
        <w:rPr>
          <w:rFonts w:ascii="Times New Roman" w:hAnsi="Times New Roman"/>
          <w:lang w:eastAsia="ru-RU"/>
        </w:rPr>
      </w:pPr>
    </w:p>
    <w:sectPr w:rsidR="00890054" w:rsidRPr="008C2AA5" w:rsidSect="00C928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419"/>
    <w:multiLevelType w:val="multilevel"/>
    <w:tmpl w:val="F5181FC8"/>
    <w:lvl w:ilvl="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1">
    <w:nsid w:val="18F51A8B"/>
    <w:multiLevelType w:val="multilevel"/>
    <w:tmpl w:val="D75A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06E1B"/>
    <w:multiLevelType w:val="multilevel"/>
    <w:tmpl w:val="8A6A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E52F9"/>
    <w:multiLevelType w:val="multilevel"/>
    <w:tmpl w:val="BB0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E784A"/>
    <w:multiLevelType w:val="hybridMultilevel"/>
    <w:tmpl w:val="C03EACFA"/>
    <w:lvl w:ilvl="0" w:tplc="809205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54900"/>
    <w:multiLevelType w:val="multilevel"/>
    <w:tmpl w:val="CB74B1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639519C5"/>
    <w:multiLevelType w:val="hybridMultilevel"/>
    <w:tmpl w:val="5A8A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856"/>
    <w:rsid w:val="00001366"/>
    <w:rsid w:val="00001633"/>
    <w:rsid w:val="00001FB8"/>
    <w:rsid w:val="000029E3"/>
    <w:rsid w:val="00002A73"/>
    <w:rsid w:val="00002DB8"/>
    <w:rsid w:val="00003CB3"/>
    <w:rsid w:val="00006130"/>
    <w:rsid w:val="00006D03"/>
    <w:rsid w:val="00007C02"/>
    <w:rsid w:val="00010FB0"/>
    <w:rsid w:val="00011159"/>
    <w:rsid w:val="00011A1C"/>
    <w:rsid w:val="00013BA9"/>
    <w:rsid w:val="0001571A"/>
    <w:rsid w:val="00015C5A"/>
    <w:rsid w:val="0001724C"/>
    <w:rsid w:val="00017AF0"/>
    <w:rsid w:val="00020668"/>
    <w:rsid w:val="00020903"/>
    <w:rsid w:val="00021A29"/>
    <w:rsid w:val="00021E10"/>
    <w:rsid w:val="00021E22"/>
    <w:rsid w:val="00021FC6"/>
    <w:rsid w:val="00022B92"/>
    <w:rsid w:val="00023759"/>
    <w:rsid w:val="000237CC"/>
    <w:rsid w:val="000245DF"/>
    <w:rsid w:val="000246F2"/>
    <w:rsid w:val="00024EBB"/>
    <w:rsid w:val="00026988"/>
    <w:rsid w:val="000271B1"/>
    <w:rsid w:val="000272CC"/>
    <w:rsid w:val="00027540"/>
    <w:rsid w:val="00030431"/>
    <w:rsid w:val="0003081F"/>
    <w:rsid w:val="00031841"/>
    <w:rsid w:val="00034038"/>
    <w:rsid w:val="00035CEE"/>
    <w:rsid w:val="000367CA"/>
    <w:rsid w:val="0003684A"/>
    <w:rsid w:val="00037310"/>
    <w:rsid w:val="00041A66"/>
    <w:rsid w:val="00042DFB"/>
    <w:rsid w:val="000431D0"/>
    <w:rsid w:val="00043E19"/>
    <w:rsid w:val="00044AD2"/>
    <w:rsid w:val="000458EF"/>
    <w:rsid w:val="000459FB"/>
    <w:rsid w:val="00045E3C"/>
    <w:rsid w:val="0004611E"/>
    <w:rsid w:val="00046894"/>
    <w:rsid w:val="00046F81"/>
    <w:rsid w:val="000474DB"/>
    <w:rsid w:val="00050044"/>
    <w:rsid w:val="00050375"/>
    <w:rsid w:val="00050694"/>
    <w:rsid w:val="00053484"/>
    <w:rsid w:val="000535D0"/>
    <w:rsid w:val="0005562D"/>
    <w:rsid w:val="000563D6"/>
    <w:rsid w:val="00056AA2"/>
    <w:rsid w:val="00056BA6"/>
    <w:rsid w:val="00056C31"/>
    <w:rsid w:val="00056C57"/>
    <w:rsid w:val="00060481"/>
    <w:rsid w:val="000615D9"/>
    <w:rsid w:val="000616BE"/>
    <w:rsid w:val="0006171D"/>
    <w:rsid w:val="00062938"/>
    <w:rsid w:val="00062B50"/>
    <w:rsid w:val="00062DD7"/>
    <w:rsid w:val="000631B2"/>
    <w:rsid w:val="000632AC"/>
    <w:rsid w:val="00063FE7"/>
    <w:rsid w:val="0006452B"/>
    <w:rsid w:val="000650DE"/>
    <w:rsid w:val="00065D37"/>
    <w:rsid w:val="0006690C"/>
    <w:rsid w:val="00067E24"/>
    <w:rsid w:val="0007258F"/>
    <w:rsid w:val="00072CEE"/>
    <w:rsid w:val="0007464A"/>
    <w:rsid w:val="00074F6F"/>
    <w:rsid w:val="0007580D"/>
    <w:rsid w:val="0007766F"/>
    <w:rsid w:val="00080F85"/>
    <w:rsid w:val="00081E37"/>
    <w:rsid w:val="0008229A"/>
    <w:rsid w:val="000825EE"/>
    <w:rsid w:val="00085D01"/>
    <w:rsid w:val="00086890"/>
    <w:rsid w:val="00086BE3"/>
    <w:rsid w:val="00087230"/>
    <w:rsid w:val="00087425"/>
    <w:rsid w:val="00090166"/>
    <w:rsid w:val="0009054D"/>
    <w:rsid w:val="000906AF"/>
    <w:rsid w:val="00090A53"/>
    <w:rsid w:val="00091D67"/>
    <w:rsid w:val="00092589"/>
    <w:rsid w:val="0009337D"/>
    <w:rsid w:val="00093A81"/>
    <w:rsid w:val="00093B74"/>
    <w:rsid w:val="00093BEE"/>
    <w:rsid w:val="00093CC0"/>
    <w:rsid w:val="00093E2A"/>
    <w:rsid w:val="0009642E"/>
    <w:rsid w:val="00097F82"/>
    <w:rsid w:val="000A04BB"/>
    <w:rsid w:val="000A124F"/>
    <w:rsid w:val="000A17B6"/>
    <w:rsid w:val="000A20B2"/>
    <w:rsid w:val="000A2218"/>
    <w:rsid w:val="000A2937"/>
    <w:rsid w:val="000A30BB"/>
    <w:rsid w:val="000A3928"/>
    <w:rsid w:val="000A61FD"/>
    <w:rsid w:val="000B00DB"/>
    <w:rsid w:val="000B0323"/>
    <w:rsid w:val="000B04D9"/>
    <w:rsid w:val="000B0DF5"/>
    <w:rsid w:val="000B0EC2"/>
    <w:rsid w:val="000B1963"/>
    <w:rsid w:val="000B199A"/>
    <w:rsid w:val="000B5E6A"/>
    <w:rsid w:val="000B7520"/>
    <w:rsid w:val="000B7E50"/>
    <w:rsid w:val="000C14D9"/>
    <w:rsid w:val="000C3063"/>
    <w:rsid w:val="000C395A"/>
    <w:rsid w:val="000C4DFA"/>
    <w:rsid w:val="000C5EB9"/>
    <w:rsid w:val="000C746E"/>
    <w:rsid w:val="000C7C71"/>
    <w:rsid w:val="000D114B"/>
    <w:rsid w:val="000D1683"/>
    <w:rsid w:val="000D1D53"/>
    <w:rsid w:val="000D2109"/>
    <w:rsid w:val="000D3CB7"/>
    <w:rsid w:val="000D412B"/>
    <w:rsid w:val="000D415D"/>
    <w:rsid w:val="000D46A1"/>
    <w:rsid w:val="000D6322"/>
    <w:rsid w:val="000D6381"/>
    <w:rsid w:val="000D7358"/>
    <w:rsid w:val="000E0166"/>
    <w:rsid w:val="000E1520"/>
    <w:rsid w:val="000E18D8"/>
    <w:rsid w:val="000E42FC"/>
    <w:rsid w:val="000E5E0F"/>
    <w:rsid w:val="000E6F97"/>
    <w:rsid w:val="000E79D3"/>
    <w:rsid w:val="000F168F"/>
    <w:rsid w:val="000F1B97"/>
    <w:rsid w:val="000F2A4A"/>
    <w:rsid w:val="000F4AD5"/>
    <w:rsid w:val="000F505D"/>
    <w:rsid w:val="000F5094"/>
    <w:rsid w:val="000F5109"/>
    <w:rsid w:val="000F6279"/>
    <w:rsid w:val="000F68D3"/>
    <w:rsid w:val="000F6D2C"/>
    <w:rsid w:val="000F71EB"/>
    <w:rsid w:val="000F7B49"/>
    <w:rsid w:val="00100AA0"/>
    <w:rsid w:val="00102243"/>
    <w:rsid w:val="001022CA"/>
    <w:rsid w:val="00102671"/>
    <w:rsid w:val="001029A5"/>
    <w:rsid w:val="00103515"/>
    <w:rsid w:val="00103D2D"/>
    <w:rsid w:val="00105AEF"/>
    <w:rsid w:val="00106538"/>
    <w:rsid w:val="00107098"/>
    <w:rsid w:val="0011127C"/>
    <w:rsid w:val="0011171E"/>
    <w:rsid w:val="00111758"/>
    <w:rsid w:val="00112D70"/>
    <w:rsid w:val="00113D65"/>
    <w:rsid w:val="00113F80"/>
    <w:rsid w:val="00114157"/>
    <w:rsid w:val="00115511"/>
    <w:rsid w:val="001157B7"/>
    <w:rsid w:val="001171E0"/>
    <w:rsid w:val="0011750A"/>
    <w:rsid w:val="00117722"/>
    <w:rsid w:val="00117A98"/>
    <w:rsid w:val="00120F05"/>
    <w:rsid w:val="001221D4"/>
    <w:rsid w:val="001232F7"/>
    <w:rsid w:val="00124015"/>
    <w:rsid w:val="00124673"/>
    <w:rsid w:val="001248E2"/>
    <w:rsid w:val="00124B43"/>
    <w:rsid w:val="0012559A"/>
    <w:rsid w:val="00125883"/>
    <w:rsid w:val="00127EC8"/>
    <w:rsid w:val="001300F9"/>
    <w:rsid w:val="0013085E"/>
    <w:rsid w:val="00130E64"/>
    <w:rsid w:val="00130EBC"/>
    <w:rsid w:val="00130F46"/>
    <w:rsid w:val="00131A3D"/>
    <w:rsid w:val="00132104"/>
    <w:rsid w:val="001345AF"/>
    <w:rsid w:val="001357AE"/>
    <w:rsid w:val="00140BCA"/>
    <w:rsid w:val="00141381"/>
    <w:rsid w:val="001419A5"/>
    <w:rsid w:val="001419D2"/>
    <w:rsid w:val="001425CD"/>
    <w:rsid w:val="0014287B"/>
    <w:rsid w:val="00142996"/>
    <w:rsid w:val="00143249"/>
    <w:rsid w:val="00144420"/>
    <w:rsid w:val="00144EA4"/>
    <w:rsid w:val="00144F46"/>
    <w:rsid w:val="001455E3"/>
    <w:rsid w:val="001458C3"/>
    <w:rsid w:val="00146550"/>
    <w:rsid w:val="00146F45"/>
    <w:rsid w:val="00147892"/>
    <w:rsid w:val="00150218"/>
    <w:rsid w:val="00151C9E"/>
    <w:rsid w:val="00152786"/>
    <w:rsid w:val="00152EF2"/>
    <w:rsid w:val="0015364A"/>
    <w:rsid w:val="00153AC7"/>
    <w:rsid w:val="001545C3"/>
    <w:rsid w:val="0015467F"/>
    <w:rsid w:val="0015494C"/>
    <w:rsid w:val="00155449"/>
    <w:rsid w:val="001558AE"/>
    <w:rsid w:val="0015652D"/>
    <w:rsid w:val="00156952"/>
    <w:rsid w:val="00156C73"/>
    <w:rsid w:val="00157821"/>
    <w:rsid w:val="00157C5F"/>
    <w:rsid w:val="00157CA8"/>
    <w:rsid w:val="00160866"/>
    <w:rsid w:val="001616A1"/>
    <w:rsid w:val="00161AFD"/>
    <w:rsid w:val="00161B96"/>
    <w:rsid w:val="001620CD"/>
    <w:rsid w:val="001632F4"/>
    <w:rsid w:val="0016381D"/>
    <w:rsid w:val="00163F3E"/>
    <w:rsid w:val="00164C27"/>
    <w:rsid w:val="001652BB"/>
    <w:rsid w:val="00166060"/>
    <w:rsid w:val="001665F9"/>
    <w:rsid w:val="001679BE"/>
    <w:rsid w:val="00167F62"/>
    <w:rsid w:val="0017000D"/>
    <w:rsid w:val="001712EA"/>
    <w:rsid w:val="00172E37"/>
    <w:rsid w:val="001737DE"/>
    <w:rsid w:val="00173A07"/>
    <w:rsid w:val="00173F86"/>
    <w:rsid w:val="001743A7"/>
    <w:rsid w:val="00174744"/>
    <w:rsid w:val="00175074"/>
    <w:rsid w:val="001776A5"/>
    <w:rsid w:val="00181012"/>
    <w:rsid w:val="001815B0"/>
    <w:rsid w:val="00181ED8"/>
    <w:rsid w:val="00183F5D"/>
    <w:rsid w:val="001845E5"/>
    <w:rsid w:val="00184BE0"/>
    <w:rsid w:val="001857A9"/>
    <w:rsid w:val="00186CAB"/>
    <w:rsid w:val="001910C4"/>
    <w:rsid w:val="00191901"/>
    <w:rsid w:val="00191FF7"/>
    <w:rsid w:val="00192132"/>
    <w:rsid w:val="00192175"/>
    <w:rsid w:val="00192CE6"/>
    <w:rsid w:val="001933F8"/>
    <w:rsid w:val="00194854"/>
    <w:rsid w:val="001948D8"/>
    <w:rsid w:val="0019494D"/>
    <w:rsid w:val="00195148"/>
    <w:rsid w:val="00195E9F"/>
    <w:rsid w:val="00195F10"/>
    <w:rsid w:val="001961D2"/>
    <w:rsid w:val="00196626"/>
    <w:rsid w:val="00196DD5"/>
    <w:rsid w:val="00197253"/>
    <w:rsid w:val="00197595"/>
    <w:rsid w:val="001979F2"/>
    <w:rsid w:val="00197DD3"/>
    <w:rsid w:val="001A0564"/>
    <w:rsid w:val="001A2AA6"/>
    <w:rsid w:val="001A3C6F"/>
    <w:rsid w:val="001A5266"/>
    <w:rsid w:val="001A6219"/>
    <w:rsid w:val="001A7004"/>
    <w:rsid w:val="001A75FF"/>
    <w:rsid w:val="001B054A"/>
    <w:rsid w:val="001B09F1"/>
    <w:rsid w:val="001B1BF5"/>
    <w:rsid w:val="001B1C4E"/>
    <w:rsid w:val="001B1CAB"/>
    <w:rsid w:val="001B1F67"/>
    <w:rsid w:val="001B21D7"/>
    <w:rsid w:val="001B32D6"/>
    <w:rsid w:val="001B3FC8"/>
    <w:rsid w:val="001B4C2F"/>
    <w:rsid w:val="001B5B08"/>
    <w:rsid w:val="001B5F6C"/>
    <w:rsid w:val="001B6044"/>
    <w:rsid w:val="001B6564"/>
    <w:rsid w:val="001B6B40"/>
    <w:rsid w:val="001C1BF6"/>
    <w:rsid w:val="001C1E79"/>
    <w:rsid w:val="001C498B"/>
    <w:rsid w:val="001C6542"/>
    <w:rsid w:val="001C7AF7"/>
    <w:rsid w:val="001D283A"/>
    <w:rsid w:val="001D309A"/>
    <w:rsid w:val="001D3680"/>
    <w:rsid w:val="001D3E13"/>
    <w:rsid w:val="001D608F"/>
    <w:rsid w:val="001D714D"/>
    <w:rsid w:val="001D77F1"/>
    <w:rsid w:val="001D7A71"/>
    <w:rsid w:val="001E0B73"/>
    <w:rsid w:val="001E13F9"/>
    <w:rsid w:val="001E161C"/>
    <w:rsid w:val="001E3686"/>
    <w:rsid w:val="001E443F"/>
    <w:rsid w:val="001E57E1"/>
    <w:rsid w:val="001E61EC"/>
    <w:rsid w:val="001E7386"/>
    <w:rsid w:val="001E79C4"/>
    <w:rsid w:val="001E7C55"/>
    <w:rsid w:val="001F0472"/>
    <w:rsid w:val="001F05BF"/>
    <w:rsid w:val="001F0BF9"/>
    <w:rsid w:val="001F0D83"/>
    <w:rsid w:val="001F1C9E"/>
    <w:rsid w:val="001F230B"/>
    <w:rsid w:val="001F306B"/>
    <w:rsid w:val="001F3266"/>
    <w:rsid w:val="001F3E82"/>
    <w:rsid w:val="001F402B"/>
    <w:rsid w:val="001F5099"/>
    <w:rsid w:val="001F51C8"/>
    <w:rsid w:val="001F5B97"/>
    <w:rsid w:val="001F5CDB"/>
    <w:rsid w:val="00200BEA"/>
    <w:rsid w:val="00201100"/>
    <w:rsid w:val="00201AB4"/>
    <w:rsid w:val="00201D0B"/>
    <w:rsid w:val="0020227D"/>
    <w:rsid w:val="0020290A"/>
    <w:rsid w:val="0020342F"/>
    <w:rsid w:val="00203691"/>
    <w:rsid w:val="00204702"/>
    <w:rsid w:val="0020565B"/>
    <w:rsid w:val="0020589D"/>
    <w:rsid w:val="002112EE"/>
    <w:rsid w:val="00212444"/>
    <w:rsid w:val="00212CA3"/>
    <w:rsid w:val="00213388"/>
    <w:rsid w:val="00213EF8"/>
    <w:rsid w:val="00214BAB"/>
    <w:rsid w:val="00214D32"/>
    <w:rsid w:val="0021507B"/>
    <w:rsid w:val="00215D58"/>
    <w:rsid w:val="0021619B"/>
    <w:rsid w:val="0021634F"/>
    <w:rsid w:val="0021679A"/>
    <w:rsid w:val="00216AD4"/>
    <w:rsid w:val="002202CE"/>
    <w:rsid w:val="00220484"/>
    <w:rsid w:val="0022062A"/>
    <w:rsid w:val="00221107"/>
    <w:rsid w:val="00221856"/>
    <w:rsid w:val="00221E8A"/>
    <w:rsid w:val="002224C6"/>
    <w:rsid w:val="002227E1"/>
    <w:rsid w:val="00222CCD"/>
    <w:rsid w:val="00222EE7"/>
    <w:rsid w:val="00223131"/>
    <w:rsid w:val="00224CCD"/>
    <w:rsid w:val="00225678"/>
    <w:rsid w:val="00227044"/>
    <w:rsid w:val="002271E1"/>
    <w:rsid w:val="0022738D"/>
    <w:rsid w:val="002277F7"/>
    <w:rsid w:val="00227D84"/>
    <w:rsid w:val="002301B7"/>
    <w:rsid w:val="00231EDF"/>
    <w:rsid w:val="00232873"/>
    <w:rsid w:val="00233222"/>
    <w:rsid w:val="00233345"/>
    <w:rsid w:val="00233C3B"/>
    <w:rsid w:val="002344DC"/>
    <w:rsid w:val="00234517"/>
    <w:rsid w:val="002348EE"/>
    <w:rsid w:val="00235E36"/>
    <w:rsid w:val="0023710A"/>
    <w:rsid w:val="0023738C"/>
    <w:rsid w:val="00237636"/>
    <w:rsid w:val="002376D7"/>
    <w:rsid w:val="00237A6D"/>
    <w:rsid w:val="00237CCF"/>
    <w:rsid w:val="00237F17"/>
    <w:rsid w:val="002401BA"/>
    <w:rsid w:val="002406E4"/>
    <w:rsid w:val="00240C08"/>
    <w:rsid w:val="00240D0A"/>
    <w:rsid w:val="00241A88"/>
    <w:rsid w:val="00241CF0"/>
    <w:rsid w:val="002422F2"/>
    <w:rsid w:val="0024285F"/>
    <w:rsid w:val="00242BF1"/>
    <w:rsid w:val="00243CEF"/>
    <w:rsid w:val="00243DAD"/>
    <w:rsid w:val="00243EA8"/>
    <w:rsid w:val="00244041"/>
    <w:rsid w:val="00246749"/>
    <w:rsid w:val="00246CFF"/>
    <w:rsid w:val="00247055"/>
    <w:rsid w:val="00247D14"/>
    <w:rsid w:val="00250CA5"/>
    <w:rsid w:val="00251189"/>
    <w:rsid w:val="002517A5"/>
    <w:rsid w:val="00254292"/>
    <w:rsid w:val="002542C6"/>
    <w:rsid w:val="00254AEC"/>
    <w:rsid w:val="00254B11"/>
    <w:rsid w:val="00254D56"/>
    <w:rsid w:val="00254F88"/>
    <w:rsid w:val="00255879"/>
    <w:rsid w:val="0025588A"/>
    <w:rsid w:val="00255D46"/>
    <w:rsid w:val="002575D0"/>
    <w:rsid w:val="0026000F"/>
    <w:rsid w:val="00260B2C"/>
    <w:rsid w:val="002613C6"/>
    <w:rsid w:val="0026261A"/>
    <w:rsid w:val="00264144"/>
    <w:rsid w:val="00264C85"/>
    <w:rsid w:val="00265235"/>
    <w:rsid w:val="0026556A"/>
    <w:rsid w:val="002657AE"/>
    <w:rsid w:val="00265AB4"/>
    <w:rsid w:val="00265BDF"/>
    <w:rsid w:val="00265D85"/>
    <w:rsid w:val="00266086"/>
    <w:rsid w:val="00266CF9"/>
    <w:rsid w:val="00266D82"/>
    <w:rsid w:val="002674E1"/>
    <w:rsid w:val="00270101"/>
    <w:rsid w:val="002714EA"/>
    <w:rsid w:val="00271D31"/>
    <w:rsid w:val="00272405"/>
    <w:rsid w:val="00272A86"/>
    <w:rsid w:val="0027308F"/>
    <w:rsid w:val="00273132"/>
    <w:rsid w:val="00273477"/>
    <w:rsid w:val="00273763"/>
    <w:rsid w:val="00273962"/>
    <w:rsid w:val="002745A4"/>
    <w:rsid w:val="00276727"/>
    <w:rsid w:val="00276852"/>
    <w:rsid w:val="0027756B"/>
    <w:rsid w:val="00277963"/>
    <w:rsid w:val="00277D0E"/>
    <w:rsid w:val="00280E6C"/>
    <w:rsid w:val="00282239"/>
    <w:rsid w:val="0028323F"/>
    <w:rsid w:val="00284B2B"/>
    <w:rsid w:val="00286B5D"/>
    <w:rsid w:val="0028730A"/>
    <w:rsid w:val="00290656"/>
    <w:rsid w:val="002907A0"/>
    <w:rsid w:val="0029203A"/>
    <w:rsid w:val="00292089"/>
    <w:rsid w:val="00292828"/>
    <w:rsid w:val="002945B2"/>
    <w:rsid w:val="00295B20"/>
    <w:rsid w:val="00296D75"/>
    <w:rsid w:val="00297AB9"/>
    <w:rsid w:val="002A0560"/>
    <w:rsid w:val="002A05C4"/>
    <w:rsid w:val="002A2427"/>
    <w:rsid w:val="002A2661"/>
    <w:rsid w:val="002A3B44"/>
    <w:rsid w:val="002A4552"/>
    <w:rsid w:val="002A51EB"/>
    <w:rsid w:val="002A5A9E"/>
    <w:rsid w:val="002A6063"/>
    <w:rsid w:val="002A60B0"/>
    <w:rsid w:val="002A6485"/>
    <w:rsid w:val="002A7157"/>
    <w:rsid w:val="002A76CE"/>
    <w:rsid w:val="002B1552"/>
    <w:rsid w:val="002B1811"/>
    <w:rsid w:val="002B186C"/>
    <w:rsid w:val="002B196B"/>
    <w:rsid w:val="002B19BC"/>
    <w:rsid w:val="002B440C"/>
    <w:rsid w:val="002B628F"/>
    <w:rsid w:val="002B639E"/>
    <w:rsid w:val="002B6752"/>
    <w:rsid w:val="002B6B41"/>
    <w:rsid w:val="002C17F9"/>
    <w:rsid w:val="002C1E24"/>
    <w:rsid w:val="002C2AB4"/>
    <w:rsid w:val="002C2CAE"/>
    <w:rsid w:val="002C3ECA"/>
    <w:rsid w:val="002C44D7"/>
    <w:rsid w:val="002C56BA"/>
    <w:rsid w:val="002D21B7"/>
    <w:rsid w:val="002D2E97"/>
    <w:rsid w:val="002D31A5"/>
    <w:rsid w:val="002D320C"/>
    <w:rsid w:val="002D335F"/>
    <w:rsid w:val="002D3E2D"/>
    <w:rsid w:val="002D5D4F"/>
    <w:rsid w:val="002D600C"/>
    <w:rsid w:val="002D6302"/>
    <w:rsid w:val="002E07BA"/>
    <w:rsid w:val="002E103A"/>
    <w:rsid w:val="002E14FB"/>
    <w:rsid w:val="002E1D43"/>
    <w:rsid w:val="002E1DC9"/>
    <w:rsid w:val="002E3492"/>
    <w:rsid w:val="002E3C40"/>
    <w:rsid w:val="002E4109"/>
    <w:rsid w:val="002E4266"/>
    <w:rsid w:val="002E4E4F"/>
    <w:rsid w:val="002E4E5A"/>
    <w:rsid w:val="002E5D83"/>
    <w:rsid w:val="002E654B"/>
    <w:rsid w:val="002E728C"/>
    <w:rsid w:val="002E7ABB"/>
    <w:rsid w:val="002F045B"/>
    <w:rsid w:val="002F068A"/>
    <w:rsid w:val="002F06B2"/>
    <w:rsid w:val="002F160B"/>
    <w:rsid w:val="002F2452"/>
    <w:rsid w:val="002F2EEB"/>
    <w:rsid w:val="002F356A"/>
    <w:rsid w:val="002F3665"/>
    <w:rsid w:val="002F5671"/>
    <w:rsid w:val="002F5E17"/>
    <w:rsid w:val="002F68E7"/>
    <w:rsid w:val="002F6DB1"/>
    <w:rsid w:val="002F797D"/>
    <w:rsid w:val="00300484"/>
    <w:rsid w:val="00300CC5"/>
    <w:rsid w:val="00300DF4"/>
    <w:rsid w:val="00301E8A"/>
    <w:rsid w:val="0030262F"/>
    <w:rsid w:val="00302B21"/>
    <w:rsid w:val="00302BD2"/>
    <w:rsid w:val="003041E6"/>
    <w:rsid w:val="00304AF0"/>
    <w:rsid w:val="003052B1"/>
    <w:rsid w:val="003056D4"/>
    <w:rsid w:val="00305A64"/>
    <w:rsid w:val="00305BA0"/>
    <w:rsid w:val="003069F2"/>
    <w:rsid w:val="00306E5F"/>
    <w:rsid w:val="003100BA"/>
    <w:rsid w:val="00310B56"/>
    <w:rsid w:val="00310D0E"/>
    <w:rsid w:val="0031274C"/>
    <w:rsid w:val="00312EA5"/>
    <w:rsid w:val="00314483"/>
    <w:rsid w:val="00314C79"/>
    <w:rsid w:val="00314F2A"/>
    <w:rsid w:val="003150A6"/>
    <w:rsid w:val="00316963"/>
    <w:rsid w:val="00320338"/>
    <w:rsid w:val="003205D0"/>
    <w:rsid w:val="00320BD9"/>
    <w:rsid w:val="003219FF"/>
    <w:rsid w:val="00321BA9"/>
    <w:rsid w:val="00321C0F"/>
    <w:rsid w:val="003222EF"/>
    <w:rsid w:val="00323986"/>
    <w:rsid w:val="0032399F"/>
    <w:rsid w:val="00324E97"/>
    <w:rsid w:val="003259D9"/>
    <w:rsid w:val="00326938"/>
    <w:rsid w:val="00326E6E"/>
    <w:rsid w:val="0032711C"/>
    <w:rsid w:val="00330730"/>
    <w:rsid w:val="0033332A"/>
    <w:rsid w:val="00333730"/>
    <w:rsid w:val="003338B8"/>
    <w:rsid w:val="00333914"/>
    <w:rsid w:val="00334359"/>
    <w:rsid w:val="00334493"/>
    <w:rsid w:val="00335036"/>
    <w:rsid w:val="00335B65"/>
    <w:rsid w:val="00336338"/>
    <w:rsid w:val="00337C9B"/>
    <w:rsid w:val="003411B9"/>
    <w:rsid w:val="00341D35"/>
    <w:rsid w:val="00341DC1"/>
    <w:rsid w:val="00342437"/>
    <w:rsid w:val="00343265"/>
    <w:rsid w:val="00344AE1"/>
    <w:rsid w:val="00345D92"/>
    <w:rsid w:val="00346361"/>
    <w:rsid w:val="00347168"/>
    <w:rsid w:val="0035107A"/>
    <w:rsid w:val="00351098"/>
    <w:rsid w:val="00351413"/>
    <w:rsid w:val="00353F69"/>
    <w:rsid w:val="00353F8C"/>
    <w:rsid w:val="00354083"/>
    <w:rsid w:val="00354EE0"/>
    <w:rsid w:val="00354F4E"/>
    <w:rsid w:val="003563B1"/>
    <w:rsid w:val="00356E5B"/>
    <w:rsid w:val="003579F1"/>
    <w:rsid w:val="00357A6D"/>
    <w:rsid w:val="003607CC"/>
    <w:rsid w:val="00364CDF"/>
    <w:rsid w:val="0036569F"/>
    <w:rsid w:val="0037044D"/>
    <w:rsid w:val="00373A0E"/>
    <w:rsid w:val="00374277"/>
    <w:rsid w:val="003773A3"/>
    <w:rsid w:val="00377733"/>
    <w:rsid w:val="003778FF"/>
    <w:rsid w:val="00380842"/>
    <w:rsid w:val="00381AA9"/>
    <w:rsid w:val="00383337"/>
    <w:rsid w:val="0038334B"/>
    <w:rsid w:val="003844D7"/>
    <w:rsid w:val="0038468C"/>
    <w:rsid w:val="00384FE2"/>
    <w:rsid w:val="00385A5A"/>
    <w:rsid w:val="00385E7D"/>
    <w:rsid w:val="003871CE"/>
    <w:rsid w:val="00390514"/>
    <w:rsid w:val="00391870"/>
    <w:rsid w:val="00392447"/>
    <w:rsid w:val="003933C8"/>
    <w:rsid w:val="00393A91"/>
    <w:rsid w:val="00394500"/>
    <w:rsid w:val="003957AB"/>
    <w:rsid w:val="00395804"/>
    <w:rsid w:val="003968AF"/>
    <w:rsid w:val="00397989"/>
    <w:rsid w:val="00397B28"/>
    <w:rsid w:val="00397BC3"/>
    <w:rsid w:val="00397FEF"/>
    <w:rsid w:val="003A0E77"/>
    <w:rsid w:val="003A1619"/>
    <w:rsid w:val="003A2834"/>
    <w:rsid w:val="003A32FF"/>
    <w:rsid w:val="003A342E"/>
    <w:rsid w:val="003A394F"/>
    <w:rsid w:val="003A3ACF"/>
    <w:rsid w:val="003A3FDC"/>
    <w:rsid w:val="003A4860"/>
    <w:rsid w:val="003A592E"/>
    <w:rsid w:val="003A60D1"/>
    <w:rsid w:val="003A6E94"/>
    <w:rsid w:val="003A7248"/>
    <w:rsid w:val="003A7D9C"/>
    <w:rsid w:val="003B0756"/>
    <w:rsid w:val="003B0BF9"/>
    <w:rsid w:val="003B1759"/>
    <w:rsid w:val="003B1E40"/>
    <w:rsid w:val="003B21BD"/>
    <w:rsid w:val="003B320B"/>
    <w:rsid w:val="003B3565"/>
    <w:rsid w:val="003B3F97"/>
    <w:rsid w:val="003B3FD0"/>
    <w:rsid w:val="003B4305"/>
    <w:rsid w:val="003B537A"/>
    <w:rsid w:val="003B53F0"/>
    <w:rsid w:val="003B59A2"/>
    <w:rsid w:val="003B608B"/>
    <w:rsid w:val="003B6739"/>
    <w:rsid w:val="003B6CA4"/>
    <w:rsid w:val="003B7617"/>
    <w:rsid w:val="003B7E63"/>
    <w:rsid w:val="003C1451"/>
    <w:rsid w:val="003C26E3"/>
    <w:rsid w:val="003C37F0"/>
    <w:rsid w:val="003C3892"/>
    <w:rsid w:val="003C5B63"/>
    <w:rsid w:val="003C5DFE"/>
    <w:rsid w:val="003C60C4"/>
    <w:rsid w:val="003C7599"/>
    <w:rsid w:val="003C77FB"/>
    <w:rsid w:val="003D0987"/>
    <w:rsid w:val="003D09DA"/>
    <w:rsid w:val="003D10AA"/>
    <w:rsid w:val="003D1D61"/>
    <w:rsid w:val="003D3E34"/>
    <w:rsid w:val="003D5E66"/>
    <w:rsid w:val="003D5EEB"/>
    <w:rsid w:val="003D6AE7"/>
    <w:rsid w:val="003D6E8E"/>
    <w:rsid w:val="003D7325"/>
    <w:rsid w:val="003D7A5A"/>
    <w:rsid w:val="003D7BAB"/>
    <w:rsid w:val="003E0810"/>
    <w:rsid w:val="003E1474"/>
    <w:rsid w:val="003E1BDD"/>
    <w:rsid w:val="003E2E37"/>
    <w:rsid w:val="003E3327"/>
    <w:rsid w:val="003E3892"/>
    <w:rsid w:val="003E5163"/>
    <w:rsid w:val="003E6329"/>
    <w:rsid w:val="003E73C8"/>
    <w:rsid w:val="003F02A5"/>
    <w:rsid w:val="003F16F8"/>
    <w:rsid w:val="003F1C3F"/>
    <w:rsid w:val="003F1FB5"/>
    <w:rsid w:val="003F4FAC"/>
    <w:rsid w:val="003F557F"/>
    <w:rsid w:val="003F55B4"/>
    <w:rsid w:val="003F57D8"/>
    <w:rsid w:val="003F5EF2"/>
    <w:rsid w:val="003F611F"/>
    <w:rsid w:val="003F6276"/>
    <w:rsid w:val="003F6BE6"/>
    <w:rsid w:val="003F76E2"/>
    <w:rsid w:val="004001BC"/>
    <w:rsid w:val="00400B66"/>
    <w:rsid w:val="00400DA8"/>
    <w:rsid w:val="0040167F"/>
    <w:rsid w:val="00401B57"/>
    <w:rsid w:val="00401BFA"/>
    <w:rsid w:val="00401C6D"/>
    <w:rsid w:val="00402272"/>
    <w:rsid w:val="00402AE9"/>
    <w:rsid w:val="0040513F"/>
    <w:rsid w:val="00405312"/>
    <w:rsid w:val="00405AFD"/>
    <w:rsid w:val="00405D69"/>
    <w:rsid w:val="00406D10"/>
    <w:rsid w:val="00407AF0"/>
    <w:rsid w:val="004113F0"/>
    <w:rsid w:val="00411737"/>
    <w:rsid w:val="0041192E"/>
    <w:rsid w:val="00412002"/>
    <w:rsid w:val="00412609"/>
    <w:rsid w:val="00413773"/>
    <w:rsid w:val="00413FFF"/>
    <w:rsid w:val="004159D1"/>
    <w:rsid w:val="0041670C"/>
    <w:rsid w:val="0041716B"/>
    <w:rsid w:val="004175AB"/>
    <w:rsid w:val="00417CCF"/>
    <w:rsid w:val="004206EB"/>
    <w:rsid w:val="00420E9E"/>
    <w:rsid w:val="00421E8B"/>
    <w:rsid w:val="00422B30"/>
    <w:rsid w:val="0042379F"/>
    <w:rsid w:val="00423E24"/>
    <w:rsid w:val="00424010"/>
    <w:rsid w:val="00425AC0"/>
    <w:rsid w:val="00425C32"/>
    <w:rsid w:val="00427060"/>
    <w:rsid w:val="00427388"/>
    <w:rsid w:val="00427948"/>
    <w:rsid w:val="004279BE"/>
    <w:rsid w:val="0043004C"/>
    <w:rsid w:val="00431AFA"/>
    <w:rsid w:val="00432016"/>
    <w:rsid w:val="00432020"/>
    <w:rsid w:val="0043262C"/>
    <w:rsid w:val="004332BE"/>
    <w:rsid w:val="0043344E"/>
    <w:rsid w:val="004338F9"/>
    <w:rsid w:val="00433933"/>
    <w:rsid w:val="00433D35"/>
    <w:rsid w:val="004343A7"/>
    <w:rsid w:val="00434D55"/>
    <w:rsid w:val="0043571F"/>
    <w:rsid w:val="00435ACE"/>
    <w:rsid w:val="00436F2C"/>
    <w:rsid w:val="0043711A"/>
    <w:rsid w:val="00437D35"/>
    <w:rsid w:val="0044081B"/>
    <w:rsid w:val="00443DAB"/>
    <w:rsid w:val="0044416F"/>
    <w:rsid w:val="00445C01"/>
    <w:rsid w:val="004462D7"/>
    <w:rsid w:val="00446E71"/>
    <w:rsid w:val="004509BA"/>
    <w:rsid w:val="00450C44"/>
    <w:rsid w:val="00450D61"/>
    <w:rsid w:val="00451589"/>
    <w:rsid w:val="004529AD"/>
    <w:rsid w:val="00455360"/>
    <w:rsid w:val="00455CEA"/>
    <w:rsid w:val="0045717E"/>
    <w:rsid w:val="004577FB"/>
    <w:rsid w:val="00457C21"/>
    <w:rsid w:val="00457F77"/>
    <w:rsid w:val="00457FDC"/>
    <w:rsid w:val="00463099"/>
    <w:rsid w:val="004640DF"/>
    <w:rsid w:val="004642B1"/>
    <w:rsid w:val="00466825"/>
    <w:rsid w:val="00466E8A"/>
    <w:rsid w:val="004673BF"/>
    <w:rsid w:val="004677F2"/>
    <w:rsid w:val="0047037D"/>
    <w:rsid w:val="00471577"/>
    <w:rsid w:val="00472D41"/>
    <w:rsid w:val="00473E8D"/>
    <w:rsid w:val="0047608B"/>
    <w:rsid w:val="004768CE"/>
    <w:rsid w:val="00476F1B"/>
    <w:rsid w:val="00480283"/>
    <w:rsid w:val="004826BC"/>
    <w:rsid w:val="004831FA"/>
    <w:rsid w:val="00483675"/>
    <w:rsid w:val="00484DF3"/>
    <w:rsid w:val="00484E4D"/>
    <w:rsid w:val="00486B22"/>
    <w:rsid w:val="00487222"/>
    <w:rsid w:val="00491206"/>
    <w:rsid w:val="0049181C"/>
    <w:rsid w:val="00492A2C"/>
    <w:rsid w:val="0049419B"/>
    <w:rsid w:val="00494B45"/>
    <w:rsid w:val="00494C2F"/>
    <w:rsid w:val="004962C6"/>
    <w:rsid w:val="004968FC"/>
    <w:rsid w:val="00496B44"/>
    <w:rsid w:val="00497A27"/>
    <w:rsid w:val="004A00B1"/>
    <w:rsid w:val="004A1872"/>
    <w:rsid w:val="004A1EEF"/>
    <w:rsid w:val="004A26DA"/>
    <w:rsid w:val="004A2DC8"/>
    <w:rsid w:val="004A33EE"/>
    <w:rsid w:val="004A45D7"/>
    <w:rsid w:val="004A6C2A"/>
    <w:rsid w:val="004A6E19"/>
    <w:rsid w:val="004A7674"/>
    <w:rsid w:val="004B015E"/>
    <w:rsid w:val="004B047F"/>
    <w:rsid w:val="004B0826"/>
    <w:rsid w:val="004B0FCF"/>
    <w:rsid w:val="004B2009"/>
    <w:rsid w:val="004B20DF"/>
    <w:rsid w:val="004B273E"/>
    <w:rsid w:val="004B2A8D"/>
    <w:rsid w:val="004B39CD"/>
    <w:rsid w:val="004B3FA2"/>
    <w:rsid w:val="004B5095"/>
    <w:rsid w:val="004B5927"/>
    <w:rsid w:val="004B5E5A"/>
    <w:rsid w:val="004B6924"/>
    <w:rsid w:val="004B6C22"/>
    <w:rsid w:val="004B6D48"/>
    <w:rsid w:val="004B6DA8"/>
    <w:rsid w:val="004B74D2"/>
    <w:rsid w:val="004B7E1A"/>
    <w:rsid w:val="004C0335"/>
    <w:rsid w:val="004C1908"/>
    <w:rsid w:val="004C1B0C"/>
    <w:rsid w:val="004C23CB"/>
    <w:rsid w:val="004C2CB5"/>
    <w:rsid w:val="004C3108"/>
    <w:rsid w:val="004C582D"/>
    <w:rsid w:val="004C61BC"/>
    <w:rsid w:val="004C641D"/>
    <w:rsid w:val="004C65F7"/>
    <w:rsid w:val="004C6FD3"/>
    <w:rsid w:val="004D01BE"/>
    <w:rsid w:val="004D0709"/>
    <w:rsid w:val="004D1BDD"/>
    <w:rsid w:val="004D2A86"/>
    <w:rsid w:val="004D383F"/>
    <w:rsid w:val="004D3B60"/>
    <w:rsid w:val="004D5FFD"/>
    <w:rsid w:val="004D6BE4"/>
    <w:rsid w:val="004E0113"/>
    <w:rsid w:val="004E05B6"/>
    <w:rsid w:val="004E252B"/>
    <w:rsid w:val="004E2B76"/>
    <w:rsid w:val="004E33DB"/>
    <w:rsid w:val="004E3791"/>
    <w:rsid w:val="004E4CA8"/>
    <w:rsid w:val="004E5140"/>
    <w:rsid w:val="004E5931"/>
    <w:rsid w:val="004E5BD7"/>
    <w:rsid w:val="004E7250"/>
    <w:rsid w:val="004E7C29"/>
    <w:rsid w:val="004F13D1"/>
    <w:rsid w:val="004F1B15"/>
    <w:rsid w:val="004F1F1F"/>
    <w:rsid w:val="004F245D"/>
    <w:rsid w:val="004F2D77"/>
    <w:rsid w:val="004F3C6D"/>
    <w:rsid w:val="004F78D0"/>
    <w:rsid w:val="004F7CD6"/>
    <w:rsid w:val="005016B3"/>
    <w:rsid w:val="00501723"/>
    <w:rsid w:val="0050183C"/>
    <w:rsid w:val="00501EBE"/>
    <w:rsid w:val="00502C8D"/>
    <w:rsid w:val="00503DA2"/>
    <w:rsid w:val="00504968"/>
    <w:rsid w:val="005056E9"/>
    <w:rsid w:val="005073D2"/>
    <w:rsid w:val="00507415"/>
    <w:rsid w:val="00507AED"/>
    <w:rsid w:val="00510768"/>
    <w:rsid w:val="0051150F"/>
    <w:rsid w:val="00514523"/>
    <w:rsid w:val="00514F8B"/>
    <w:rsid w:val="005152C3"/>
    <w:rsid w:val="00515F62"/>
    <w:rsid w:val="0051779F"/>
    <w:rsid w:val="00517AF8"/>
    <w:rsid w:val="0052080B"/>
    <w:rsid w:val="005218D4"/>
    <w:rsid w:val="005228C8"/>
    <w:rsid w:val="00525415"/>
    <w:rsid w:val="005256EA"/>
    <w:rsid w:val="00526E6A"/>
    <w:rsid w:val="0052715A"/>
    <w:rsid w:val="00530297"/>
    <w:rsid w:val="00530761"/>
    <w:rsid w:val="00530C56"/>
    <w:rsid w:val="005315A2"/>
    <w:rsid w:val="00531991"/>
    <w:rsid w:val="00531F3D"/>
    <w:rsid w:val="005321E3"/>
    <w:rsid w:val="00532397"/>
    <w:rsid w:val="005332B8"/>
    <w:rsid w:val="0053647E"/>
    <w:rsid w:val="0053674D"/>
    <w:rsid w:val="00536C69"/>
    <w:rsid w:val="00540CB6"/>
    <w:rsid w:val="00544D8E"/>
    <w:rsid w:val="005466A5"/>
    <w:rsid w:val="005466CB"/>
    <w:rsid w:val="00550F3E"/>
    <w:rsid w:val="0055124E"/>
    <w:rsid w:val="005515EB"/>
    <w:rsid w:val="0055199B"/>
    <w:rsid w:val="00552960"/>
    <w:rsid w:val="00552DF2"/>
    <w:rsid w:val="00554276"/>
    <w:rsid w:val="005549A1"/>
    <w:rsid w:val="005549D3"/>
    <w:rsid w:val="00554BE4"/>
    <w:rsid w:val="00555256"/>
    <w:rsid w:val="005556F8"/>
    <w:rsid w:val="0055633C"/>
    <w:rsid w:val="005568F9"/>
    <w:rsid w:val="00556C2D"/>
    <w:rsid w:val="00556EE9"/>
    <w:rsid w:val="00556FF4"/>
    <w:rsid w:val="00557303"/>
    <w:rsid w:val="00557C80"/>
    <w:rsid w:val="00561027"/>
    <w:rsid w:val="00561295"/>
    <w:rsid w:val="005621CC"/>
    <w:rsid w:val="00565FBC"/>
    <w:rsid w:val="0056701F"/>
    <w:rsid w:val="00567127"/>
    <w:rsid w:val="0056790F"/>
    <w:rsid w:val="0057012A"/>
    <w:rsid w:val="00571763"/>
    <w:rsid w:val="00572072"/>
    <w:rsid w:val="0057231E"/>
    <w:rsid w:val="005723D0"/>
    <w:rsid w:val="00572CD7"/>
    <w:rsid w:val="005750AE"/>
    <w:rsid w:val="00575598"/>
    <w:rsid w:val="00575AF6"/>
    <w:rsid w:val="00576D68"/>
    <w:rsid w:val="00577DED"/>
    <w:rsid w:val="00581230"/>
    <w:rsid w:val="00581643"/>
    <w:rsid w:val="005816EB"/>
    <w:rsid w:val="00582471"/>
    <w:rsid w:val="0058639D"/>
    <w:rsid w:val="005866A4"/>
    <w:rsid w:val="00586D66"/>
    <w:rsid w:val="00587A80"/>
    <w:rsid w:val="00590754"/>
    <w:rsid w:val="00590D37"/>
    <w:rsid w:val="005925E5"/>
    <w:rsid w:val="00592A43"/>
    <w:rsid w:val="00593632"/>
    <w:rsid w:val="00593DCD"/>
    <w:rsid w:val="005941E2"/>
    <w:rsid w:val="005945CA"/>
    <w:rsid w:val="00594FA5"/>
    <w:rsid w:val="00595A30"/>
    <w:rsid w:val="00597371"/>
    <w:rsid w:val="0059765B"/>
    <w:rsid w:val="005A1A9A"/>
    <w:rsid w:val="005A24E0"/>
    <w:rsid w:val="005A2AD2"/>
    <w:rsid w:val="005A2C94"/>
    <w:rsid w:val="005A3866"/>
    <w:rsid w:val="005A5607"/>
    <w:rsid w:val="005A5D15"/>
    <w:rsid w:val="005A5F14"/>
    <w:rsid w:val="005A6946"/>
    <w:rsid w:val="005A7E18"/>
    <w:rsid w:val="005B0681"/>
    <w:rsid w:val="005B27C6"/>
    <w:rsid w:val="005B2EED"/>
    <w:rsid w:val="005B368B"/>
    <w:rsid w:val="005B37C0"/>
    <w:rsid w:val="005B3CB8"/>
    <w:rsid w:val="005B3EFA"/>
    <w:rsid w:val="005B43BE"/>
    <w:rsid w:val="005B4F86"/>
    <w:rsid w:val="005B4FEB"/>
    <w:rsid w:val="005B64E5"/>
    <w:rsid w:val="005B6607"/>
    <w:rsid w:val="005B6B66"/>
    <w:rsid w:val="005B77DF"/>
    <w:rsid w:val="005B7DF3"/>
    <w:rsid w:val="005C1015"/>
    <w:rsid w:val="005C1B79"/>
    <w:rsid w:val="005C1DC0"/>
    <w:rsid w:val="005C3050"/>
    <w:rsid w:val="005C3E50"/>
    <w:rsid w:val="005C4112"/>
    <w:rsid w:val="005C41F7"/>
    <w:rsid w:val="005C42A8"/>
    <w:rsid w:val="005C5898"/>
    <w:rsid w:val="005C6393"/>
    <w:rsid w:val="005C63CC"/>
    <w:rsid w:val="005C7984"/>
    <w:rsid w:val="005D1472"/>
    <w:rsid w:val="005D1A2D"/>
    <w:rsid w:val="005D215F"/>
    <w:rsid w:val="005D32F6"/>
    <w:rsid w:val="005D387C"/>
    <w:rsid w:val="005D3AAF"/>
    <w:rsid w:val="005D4921"/>
    <w:rsid w:val="005D4C00"/>
    <w:rsid w:val="005D6FD6"/>
    <w:rsid w:val="005D711C"/>
    <w:rsid w:val="005D7D86"/>
    <w:rsid w:val="005E0994"/>
    <w:rsid w:val="005E0A66"/>
    <w:rsid w:val="005E179E"/>
    <w:rsid w:val="005E3406"/>
    <w:rsid w:val="005E3BEC"/>
    <w:rsid w:val="005E3FE8"/>
    <w:rsid w:val="005E47E5"/>
    <w:rsid w:val="005E5DC7"/>
    <w:rsid w:val="005E5F20"/>
    <w:rsid w:val="005E6FFD"/>
    <w:rsid w:val="005E7E90"/>
    <w:rsid w:val="005E7EF3"/>
    <w:rsid w:val="005E7F49"/>
    <w:rsid w:val="005F06E4"/>
    <w:rsid w:val="005F20DF"/>
    <w:rsid w:val="005F3624"/>
    <w:rsid w:val="005F3C9E"/>
    <w:rsid w:val="005F4020"/>
    <w:rsid w:val="005F488D"/>
    <w:rsid w:val="005F5E66"/>
    <w:rsid w:val="005F5EB7"/>
    <w:rsid w:val="005F7178"/>
    <w:rsid w:val="005F7C51"/>
    <w:rsid w:val="005F7F23"/>
    <w:rsid w:val="006008B5"/>
    <w:rsid w:val="006019E4"/>
    <w:rsid w:val="00601A10"/>
    <w:rsid w:val="00602B02"/>
    <w:rsid w:val="00602D17"/>
    <w:rsid w:val="00607F50"/>
    <w:rsid w:val="0061054B"/>
    <w:rsid w:val="00611872"/>
    <w:rsid w:val="00612F13"/>
    <w:rsid w:val="00613F78"/>
    <w:rsid w:val="006142FD"/>
    <w:rsid w:val="006145C2"/>
    <w:rsid w:val="0061590D"/>
    <w:rsid w:val="006159F5"/>
    <w:rsid w:val="00615A55"/>
    <w:rsid w:val="00615BDB"/>
    <w:rsid w:val="00615DCF"/>
    <w:rsid w:val="00616374"/>
    <w:rsid w:val="00616AAF"/>
    <w:rsid w:val="00616B2D"/>
    <w:rsid w:val="00621DA5"/>
    <w:rsid w:val="006220EC"/>
    <w:rsid w:val="00622769"/>
    <w:rsid w:val="00622818"/>
    <w:rsid w:val="006233E6"/>
    <w:rsid w:val="00623F3C"/>
    <w:rsid w:val="0062412F"/>
    <w:rsid w:val="00624451"/>
    <w:rsid w:val="0062556E"/>
    <w:rsid w:val="006258EA"/>
    <w:rsid w:val="006262FB"/>
    <w:rsid w:val="00630A47"/>
    <w:rsid w:val="00630F6D"/>
    <w:rsid w:val="0063382A"/>
    <w:rsid w:val="00633B44"/>
    <w:rsid w:val="006342A3"/>
    <w:rsid w:val="0063679F"/>
    <w:rsid w:val="00637527"/>
    <w:rsid w:val="00637960"/>
    <w:rsid w:val="00640E79"/>
    <w:rsid w:val="00641189"/>
    <w:rsid w:val="00641326"/>
    <w:rsid w:val="00641431"/>
    <w:rsid w:val="006414A4"/>
    <w:rsid w:val="00642D81"/>
    <w:rsid w:val="00642F81"/>
    <w:rsid w:val="0064412E"/>
    <w:rsid w:val="0064458F"/>
    <w:rsid w:val="00644F40"/>
    <w:rsid w:val="0064541B"/>
    <w:rsid w:val="0064592D"/>
    <w:rsid w:val="00645E7B"/>
    <w:rsid w:val="0064613E"/>
    <w:rsid w:val="00647D3F"/>
    <w:rsid w:val="00651923"/>
    <w:rsid w:val="0065501F"/>
    <w:rsid w:val="006559D2"/>
    <w:rsid w:val="00655C03"/>
    <w:rsid w:val="00655DC1"/>
    <w:rsid w:val="006563C7"/>
    <w:rsid w:val="00656401"/>
    <w:rsid w:val="00660DCF"/>
    <w:rsid w:val="006613B0"/>
    <w:rsid w:val="006618E3"/>
    <w:rsid w:val="00661EDB"/>
    <w:rsid w:val="0066335C"/>
    <w:rsid w:val="00665B76"/>
    <w:rsid w:val="00667DF0"/>
    <w:rsid w:val="006708A6"/>
    <w:rsid w:val="006716F4"/>
    <w:rsid w:val="0067198B"/>
    <w:rsid w:val="00671A5A"/>
    <w:rsid w:val="00672889"/>
    <w:rsid w:val="00673FDD"/>
    <w:rsid w:val="00674051"/>
    <w:rsid w:val="00674874"/>
    <w:rsid w:val="00675687"/>
    <w:rsid w:val="00675954"/>
    <w:rsid w:val="00675B5A"/>
    <w:rsid w:val="00675E4B"/>
    <w:rsid w:val="00677543"/>
    <w:rsid w:val="00677741"/>
    <w:rsid w:val="00680AC0"/>
    <w:rsid w:val="00680D0F"/>
    <w:rsid w:val="00681186"/>
    <w:rsid w:val="00681615"/>
    <w:rsid w:val="00681930"/>
    <w:rsid w:val="00681D2B"/>
    <w:rsid w:val="006820F3"/>
    <w:rsid w:val="00683D34"/>
    <w:rsid w:val="00683D9B"/>
    <w:rsid w:val="006844C2"/>
    <w:rsid w:val="00684802"/>
    <w:rsid w:val="00685EA1"/>
    <w:rsid w:val="006861C6"/>
    <w:rsid w:val="00687116"/>
    <w:rsid w:val="006876A9"/>
    <w:rsid w:val="0069034D"/>
    <w:rsid w:val="00690DBF"/>
    <w:rsid w:val="006911F7"/>
    <w:rsid w:val="006935EA"/>
    <w:rsid w:val="006938F7"/>
    <w:rsid w:val="006946B2"/>
    <w:rsid w:val="00694A12"/>
    <w:rsid w:val="00694B2E"/>
    <w:rsid w:val="006951AC"/>
    <w:rsid w:val="006967D6"/>
    <w:rsid w:val="00696D6C"/>
    <w:rsid w:val="00696F12"/>
    <w:rsid w:val="006973CC"/>
    <w:rsid w:val="00697CBB"/>
    <w:rsid w:val="006A09BF"/>
    <w:rsid w:val="006A0DB2"/>
    <w:rsid w:val="006A33AC"/>
    <w:rsid w:val="006A4E11"/>
    <w:rsid w:val="006A4F34"/>
    <w:rsid w:val="006A5A4E"/>
    <w:rsid w:val="006A5EAE"/>
    <w:rsid w:val="006A764D"/>
    <w:rsid w:val="006A7A16"/>
    <w:rsid w:val="006B028C"/>
    <w:rsid w:val="006B0893"/>
    <w:rsid w:val="006B0B3E"/>
    <w:rsid w:val="006B0E50"/>
    <w:rsid w:val="006B1296"/>
    <w:rsid w:val="006B28A7"/>
    <w:rsid w:val="006B3375"/>
    <w:rsid w:val="006B3D67"/>
    <w:rsid w:val="006B580A"/>
    <w:rsid w:val="006B6AFE"/>
    <w:rsid w:val="006C0784"/>
    <w:rsid w:val="006C20A4"/>
    <w:rsid w:val="006C2A8C"/>
    <w:rsid w:val="006C2CBC"/>
    <w:rsid w:val="006C49DA"/>
    <w:rsid w:val="006C50BC"/>
    <w:rsid w:val="006C5301"/>
    <w:rsid w:val="006C69A7"/>
    <w:rsid w:val="006D00DE"/>
    <w:rsid w:val="006D0283"/>
    <w:rsid w:val="006D0857"/>
    <w:rsid w:val="006D0D2A"/>
    <w:rsid w:val="006D2A28"/>
    <w:rsid w:val="006D2C28"/>
    <w:rsid w:val="006D4459"/>
    <w:rsid w:val="006D45BB"/>
    <w:rsid w:val="006D7487"/>
    <w:rsid w:val="006D7A1E"/>
    <w:rsid w:val="006D7C1B"/>
    <w:rsid w:val="006D7F14"/>
    <w:rsid w:val="006E0836"/>
    <w:rsid w:val="006E0D2C"/>
    <w:rsid w:val="006E1D87"/>
    <w:rsid w:val="006E2048"/>
    <w:rsid w:val="006E20A7"/>
    <w:rsid w:val="006E338A"/>
    <w:rsid w:val="006E3920"/>
    <w:rsid w:val="006E39C3"/>
    <w:rsid w:val="006E56EE"/>
    <w:rsid w:val="006E5973"/>
    <w:rsid w:val="006E5F52"/>
    <w:rsid w:val="006E68BC"/>
    <w:rsid w:val="006E730A"/>
    <w:rsid w:val="006E7F57"/>
    <w:rsid w:val="006F0857"/>
    <w:rsid w:val="006F0CB9"/>
    <w:rsid w:val="006F226F"/>
    <w:rsid w:val="006F2BA4"/>
    <w:rsid w:val="006F4248"/>
    <w:rsid w:val="006F4D12"/>
    <w:rsid w:val="006F6570"/>
    <w:rsid w:val="006F7032"/>
    <w:rsid w:val="006F799D"/>
    <w:rsid w:val="007016AF"/>
    <w:rsid w:val="00704BD8"/>
    <w:rsid w:val="00706C1A"/>
    <w:rsid w:val="00710E06"/>
    <w:rsid w:val="00711CB5"/>
    <w:rsid w:val="00711F89"/>
    <w:rsid w:val="00713615"/>
    <w:rsid w:val="0071442F"/>
    <w:rsid w:val="00714B61"/>
    <w:rsid w:val="00714B9D"/>
    <w:rsid w:val="00715558"/>
    <w:rsid w:val="00715AB0"/>
    <w:rsid w:val="00716C8D"/>
    <w:rsid w:val="0071710C"/>
    <w:rsid w:val="007210AC"/>
    <w:rsid w:val="00722C4D"/>
    <w:rsid w:val="00724096"/>
    <w:rsid w:val="00726684"/>
    <w:rsid w:val="00726B5C"/>
    <w:rsid w:val="00730553"/>
    <w:rsid w:val="00732A22"/>
    <w:rsid w:val="00732D91"/>
    <w:rsid w:val="007337E4"/>
    <w:rsid w:val="00735185"/>
    <w:rsid w:val="00735C5D"/>
    <w:rsid w:val="0073604F"/>
    <w:rsid w:val="00736297"/>
    <w:rsid w:val="00737544"/>
    <w:rsid w:val="007376BF"/>
    <w:rsid w:val="00741860"/>
    <w:rsid w:val="00742C22"/>
    <w:rsid w:val="007442A3"/>
    <w:rsid w:val="00744A64"/>
    <w:rsid w:val="00744A6F"/>
    <w:rsid w:val="00746132"/>
    <w:rsid w:val="00746E24"/>
    <w:rsid w:val="00746E88"/>
    <w:rsid w:val="007531DD"/>
    <w:rsid w:val="00753AAC"/>
    <w:rsid w:val="00755738"/>
    <w:rsid w:val="00755F63"/>
    <w:rsid w:val="0075705B"/>
    <w:rsid w:val="007612D5"/>
    <w:rsid w:val="007615EE"/>
    <w:rsid w:val="00762E85"/>
    <w:rsid w:val="00763900"/>
    <w:rsid w:val="007644E1"/>
    <w:rsid w:val="00765734"/>
    <w:rsid w:val="00765C3B"/>
    <w:rsid w:val="00765E64"/>
    <w:rsid w:val="007663E5"/>
    <w:rsid w:val="00766AD8"/>
    <w:rsid w:val="00766E82"/>
    <w:rsid w:val="00767398"/>
    <w:rsid w:val="007673B8"/>
    <w:rsid w:val="007674A9"/>
    <w:rsid w:val="007701EB"/>
    <w:rsid w:val="00770A16"/>
    <w:rsid w:val="00770E39"/>
    <w:rsid w:val="00770F6C"/>
    <w:rsid w:val="00772EEF"/>
    <w:rsid w:val="007741F5"/>
    <w:rsid w:val="00774965"/>
    <w:rsid w:val="00776A85"/>
    <w:rsid w:val="007774E4"/>
    <w:rsid w:val="00777A84"/>
    <w:rsid w:val="0078014C"/>
    <w:rsid w:val="0078063A"/>
    <w:rsid w:val="0078065E"/>
    <w:rsid w:val="0078088B"/>
    <w:rsid w:val="00782306"/>
    <w:rsid w:val="00783177"/>
    <w:rsid w:val="00783565"/>
    <w:rsid w:val="00784081"/>
    <w:rsid w:val="00784503"/>
    <w:rsid w:val="00785830"/>
    <w:rsid w:val="00786E96"/>
    <w:rsid w:val="00787205"/>
    <w:rsid w:val="0078733D"/>
    <w:rsid w:val="00790021"/>
    <w:rsid w:val="007903C6"/>
    <w:rsid w:val="00790E9F"/>
    <w:rsid w:val="00791AAD"/>
    <w:rsid w:val="00791CB9"/>
    <w:rsid w:val="0079450F"/>
    <w:rsid w:val="007950CF"/>
    <w:rsid w:val="00796A1F"/>
    <w:rsid w:val="007A0532"/>
    <w:rsid w:val="007A097B"/>
    <w:rsid w:val="007A0D09"/>
    <w:rsid w:val="007A2448"/>
    <w:rsid w:val="007A38E0"/>
    <w:rsid w:val="007A3998"/>
    <w:rsid w:val="007A3A97"/>
    <w:rsid w:val="007A4816"/>
    <w:rsid w:val="007A516B"/>
    <w:rsid w:val="007A5562"/>
    <w:rsid w:val="007A654E"/>
    <w:rsid w:val="007A7370"/>
    <w:rsid w:val="007A7510"/>
    <w:rsid w:val="007B001C"/>
    <w:rsid w:val="007B05AC"/>
    <w:rsid w:val="007B297D"/>
    <w:rsid w:val="007B331C"/>
    <w:rsid w:val="007B3799"/>
    <w:rsid w:val="007B3FCE"/>
    <w:rsid w:val="007B47F8"/>
    <w:rsid w:val="007B559B"/>
    <w:rsid w:val="007B68D6"/>
    <w:rsid w:val="007B767E"/>
    <w:rsid w:val="007B79DD"/>
    <w:rsid w:val="007C08B1"/>
    <w:rsid w:val="007C2187"/>
    <w:rsid w:val="007C441B"/>
    <w:rsid w:val="007C4DA0"/>
    <w:rsid w:val="007C4F98"/>
    <w:rsid w:val="007C6830"/>
    <w:rsid w:val="007C6DC4"/>
    <w:rsid w:val="007D14BC"/>
    <w:rsid w:val="007D16C3"/>
    <w:rsid w:val="007D22A9"/>
    <w:rsid w:val="007D24F3"/>
    <w:rsid w:val="007D3ADE"/>
    <w:rsid w:val="007D4ABB"/>
    <w:rsid w:val="007D50BF"/>
    <w:rsid w:val="007D57A5"/>
    <w:rsid w:val="007D58DB"/>
    <w:rsid w:val="007D5CF8"/>
    <w:rsid w:val="007D5D58"/>
    <w:rsid w:val="007D61D9"/>
    <w:rsid w:val="007D626F"/>
    <w:rsid w:val="007D769A"/>
    <w:rsid w:val="007E0FF4"/>
    <w:rsid w:val="007E12BA"/>
    <w:rsid w:val="007E1607"/>
    <w:rsid w:val="007E280E"/>
    <w:rsid w:val="007E29A2"/>
    <w:rsid w:val="007E3E12"/>
    <w:rsid w:val="007E40F2"/>
    <w:rsid w:val="007E4FA8"/>
    <w:rsid w:val="007E5F05"/>
    <w:rsid w:val="007E665B"/>
    <w:rsid w:val="007F2F05"/>
    <w:rsid w:val="007F3D55"/>
    <w:rsid w:val="007F464A"/>
    <w:rsid w:val="007F5F8E"/>
    <w:rsid w:val="007F7B77"/>
    <w:rsid w:val="007F7E41"/>
    <w:rsid w:val="00800B64"/>
    <w:rsid w:val="00801C6D"/>
    <w:rsid w:val="00802917"/>
    <w:rsid w:val="008038A9"/>
    <w:rsid w:val="00804135"/>
    <w:rsid w:val="00804A37"/>
    <w:rsid w:val="00804AFA"/>
    <w:rsid w:val="008055E1"/>
    <w:rsid w:val="00806444"/>
    <w:rsid w:val="00806839"/>
    <w:rsid w:val="00811528"/>
    <w:rsid w:val="00811830"/>
    <w:rsid w:val="00811D3A"/>
    <w:rsid w:val="0081260E"/>
    <w:rsid w:val="008126A6"/>
    <w:rsid w:val="00812EF6"/>
    <w:rsid w:val="00812FDA"/>
    <w:rsid w:val="008131BB"/>
    <w:rsid w:val="008134B3"/>
    <w:rsid w:val="00814E18"/>
    <w:rsid w:val="008164F8"/>
    <w:rsid w:val="008174DA"/>
    <w:rsid w:val="00817C1B"/>
    <w:rsid w:val="00820512"/>
    <w:rsid w:val="00820C62"/>
    <w:rsid w:val="00821216"/>
    <w:rsid w:val="00821A09"/>
    <w:rsid w:val="00822A95"/>
    <w:rsid w:val="0082414B"/>
    <w:rsid w:val="0082448A"/>
    <w:rsid w:val="00824560"/>
    <w:rsid w:val="00825F48"/>
    <w:rsid w:val="00826285"/>
    <w:rsid w:val="00826882"/>
    <w:rsid w:val="00827921"/>
    <w:rsid w:val="00830214"/>
    <w:rsid w:val="00832684"/>
    <w:rsid w:val="00833055"/>
    <w:rsid w:val="00833576"/>
    <w:rsid w:val="00833717"/>
    <w:rsid w:val="00834BB1"/>
    <w:rsid w:val="00834ED6"/>
    <w:rsid w:val="00835200"/>
    <w:rsid w:val="00835FE5"/>
    <w:rsid w:val="008361F9"/>
    <w:rsid w:val="0083636F"/>
    <w:rsid w:val="008374C8"/>
    <w:rsid w:val="00840676"/>
    <w:rsid w:val="0084085F"/>
    <w:rsid w:val="00841C4D"/>
    <w:rsid w:val="00841E2D"/>
    <w:rsid w:val="00842B15"/>
    <w:rsid w:val="00842EE0"/>
    <w:rsid w:val="008430AF"/>
    <w:rsid w:val="008432AE"/>
    <w:rsid w:val="0084379A"/>
    <w:rsid w:val="00843E2B"/>
    <w:rsid w:val="0084435F"/>
    <w:rsid w:val="00844E38"/>
    <w:rsid w:val="008502BE"/>
    <w:rsid w:val="008517B5"/>
    <w:rsid w:val="00851B50"/>
    <w:rsid w:val="008522B5"/>
    <w:rsid w:val="008528D8"/>
    <w:rsid w:val="00853968"/>
    <w:rsid w:val="008540BC"/>
    <w:rsid w:val="008558D1"/>
    <w:rsid w:val="0085590B"/>
    <w:rsid w:val="00855DB4"/>
    <w:rsid w:val="008576DC"/>
    <w:rsid w:val="0086030C"/>
    <w:rsid w:val="00860893"/>
    <w:rsid w:val="008612E3"/>
    <w:rsid w:val="00861900"/>
    <w:rsid w:val="0086300E"/>
    <w:rsid w:val="00863B24"/>
    <w:rsid w:val="008648EF"/>
    <w:rsid w:val="008649B6"/>
    <w:rsid w:val="00866696"/>
    <w:rsid w:val="00866FE2"/>
    <w:rsid w:val="00867F6C"/>
    <w:rsid w:val="0087010B"/>
    <w:rsid w:val="008706B5"/>
    <w:rsid w:val="008715F5"/>
    <w:rsid w:val="008719E0"/>
    <w:rsid w:val="00871ACE"/>
    <w:rsid w:val="00872622"/>
    <w:rsid w:val="00872BE6"/>
    <w:rsid w:val="00872D76"/>
    <w:rsid w:val="00874B7A"/>
    <w:rsid w:val="00875949"/>
    <w:rsid w:val="0087706F"/>
    <w:rsid w:val="00877F52"/>
    <w:rsid w:val="008800C1"/>
    <w:rsid w:val="00880A1C"/>
    <w:rsid w:val="00880EE4"/>
    <w:rsid w:val="00881490"/>
    <w:rsid w:val="008820E3"/>
    <w:rsid w:val="008825D4"/>
    <w:rsid w:val="00882CA0"/>
    <w:rsid w:val="0088451F"/>
    <w:rsid w:val="00884F7A"/>
    <w:rsid w:val="00885159"/>
    <w:rsid w:val="00885EBB"/>
    <w:rsid w:val="00890054"/>
    <w:rsid w:val="00890BF6"/>
    <w:rsid w:val="00890D85"/>
    <w:rsid w:val="008910DB"/>
    <w:rsid w:val="0089183A"/>
    <w:rsid w:val="008921B8"/>
    <w:rsid w:val="008927D3"/>
    <w:rsid w:val="008928C4"/>
    <w:rsid w:val="00893424"/>
    <w:rsid w:val="0089359E"/>
    <w:rsid w:val="00893860"/>
    <w:rsid w:val="008950F5"/>
    <w:rsid w:val="00895A26"/>
    <w:rsid w:val="008968CA"/>
    <w:rsid w:val="008A199E"/>
    <w:rsid w:val="008A1B87"/>
    <w:rsid w:val="008A23D2"/>
    <w:rsid w:val="008A2DDF"/>
    <w:rsid w:val="008A336A"/>
    <w:rsid w:val="008A4551"/>
    <w:rsid w:val="008B2B24"/>
    <w:rsid w:val="008B3616"/>
    <w:rsid w:val="008B3BF4"/>
    <w:rsid w:val="008B58C6"/>
    <w:rsid w:val="008B599E"/>
    <w:rsid w:val="008B6B7E"/>
    <w:rsid w:val="008C0612"/>
    <w:rsid w:val="008C2A06"/>
    <w:rsid w:val="008C2A67"/>
    <w:rsid w:val="008C2AA5"/>
    <w:rsid w:val="008C35E1"/>
    <w:rsid w:val="008C5992"/>
    <w:rsid w:val="008C64E7"/>
    <w:rsid w:val="008C66F6"/>
    <w:rsid w:val="008C6947"/>
    <w:rsid w:val="008C70B5"/>
    <w:rsid w:val="008D00EA"/>
    <w:rsid w:val="008D1ECD"/>
    <w:rsid w:val="008D2BE2"/>
    <w:rsid w:val="008D2CAD"/>
    <w:rsid w:val="008D39A9"/>
    <w:rsid w:val="008D3E40"/>
    <w:rsid w:val="008D415F"/>
    <w:rsid w:val="008D6215"/>
    <w:rsid w:val="008D6256"/>
    <w:rsid w:val="008D6DD1"/>
    <w:rsid w:val="008D6F54"/>
    <w:rsid w:val="008D7891"/>
    <w:rsid w:val="008D7AAF"/>
    <w:rsid w:val="008E016C"/>
    <w:rsid w:val="008E082C"/>
    <w:rsid w:val="008E0EA3"/>
    <w:rsid w:val="008E183C"/>
    <w:rsid w:val="008E2DE6"/>
    <w:rsid w:val="008E323E"/>
    <w:rsid w:val="008E3299"/>
    <w:rsid w:val="008E36EB"/>
    <w:rsid w:val="008E42C6"/>
    <w:rsid w:val="008E4516"/>
    <w:rsid w:val="008E4A36"/>
    <w:rsid w:val="008E6266"/>
    <w:rsid w:val="008E6CFD"/>
    <w:rsid w:val="008E7B81"/>
    <w:rsid w:val="008E7DB7"/>
    <w:rsid w:val="008F26DF"/>
    <w:rsid w:val="008F3228"/>
    <w:rsid w:val="008F33A7"/>
    <w:rsid w:val="008F38A6"/>
    <w:rsid w:val="008F3BD1"/>
    <w:rsid w:val="008F4822"/>
    <w:rsid w:val="008F6220"/>
    <w:rsid w:val="008F6838"/>
    <w:rsid w:val="008F68EF"/>
    <w:rsid w:val="008F7ABA"/>
    <w:rsid w:val="008F7D45"/>
    <w:rsid w:val="0090081F"/>
    <w:rsid w:val="00901D14"/>
    <w:rsid w:val="00902A82"/>
    <w:rsid w:val="0090312F"/>
    <w:rsid w:val="00903189"/>
    <w:rsid w:val="009031BA"/>
    <w:rsid w:val="0090797C"/>
    <w:rsid w:val="00907F3D"/>
    <w:rsid w:val="00910CE3"/>
    <w:rsid w:val="00910DDD"/>
    <w:rsid w:val="00911013"/>
    <w:rsid w:val="0091214B"/>
    <w:rsid w:val="00912173"/>
    <w:rsid w:val="0091239C"/>
    <w:rsid w:val="00912F7E"/>
    <w:rsid w:val="00914CF9"/>
    <w:rsid w:val="0091554F"/>
    <w:rsid w:val="00915C3C"/>
    <w:rsid w:val="00920A11"/>
    <w:rsid w:val="00920C1B"/>
    <w:rsid w:val="00920FB9"/>
    <w:rsid w:val="009214BD"/>
    <w:rsid w:val="00923804"/>
    <w:rsid w:val="00923CBE"/>
    <w:rsid w:val="00925620"/>
    <w:rsid w:val="00926685"/>
    <w:rsid w:val="00930015"/>
    <w:rsid w:val="00930653"/>
    <w:rsid w:val="00930F7A"/>
    <w:rsid w:val="0093132F"/>
    <w:rsid w:val="00931B9E"/>
    <w:rsid w:val="00932511"/>
    <w:rsid w:val="00934258"/>
    <w:rsid w:val="00935460"/>
    <w:rsid w:val="009365CF"/>
    <w:rsid w:val="00936949"/>
    <w:rsid w:val="00937C1D"/>
    <w:rsid w:val="00940A7A"/>
    <w:rsid w:val="00941748"/>
    <w:rsid w:val="00941E63"/>
    <w:rsid w:val="0094217C"/>
    <w:rsid w:val="00942414"/>
    <w:rsid w:val="00943305"/>
    <w:rsid w:val="00944014"/>
    <w:rsid w:val="00945522"/>
    <w:rsid w:val="00945BDC"/>
    <w:rsid w:val="00946811"/>
    <w:rsid w:val="0094729B"/>
    <w:rsid w:val="00952AAA"/>
    <w:rsid w:val="0095410E"/>
    <w:rsid w:val="009555A9"/>
    <w:rsid w:val="0096158A"/>
    <w:rsid w:val="00963319"/>
    <w:rsid w:val="00963FD9"/>
    <w:rsid w:val="00964229"/>
    <w:rsid w:val="009646C9"/>
    <w:rsid w:val="00964DE7"/>
    <w:rsid w:val="009660DC"/>
    <w:rsid w:val="009675A6"/>
    <w:rsid w:val="00970656"/>
    <w:rsid w:val="00971077"/>
    <w:rsid w:val="009716F6"/>
    <w:rsid w:val="00972722"/>
    <w:rsid w:val="009728AF"/>
    <w:rsid w:val="00973158"/>
    <w:rsid w:val="009736CE"/>
    <w:rsid w:val="009738E4"/>
    <w:rsid w:val="00973E8E"/>
    <w:rsid w:val="00973FD7"/>
    <w:rsid w:val="00974214"/>
    <w:rsid w:val="00974CD7"/>
    <w:rsid w:val="00977833"/>
    <w:rsid w:val="00977EDF"/>
    <w:rsid w:val="00980FAC"/>
    <w:rsid w:val="00982019"/>
    <w:rsid w:val="0098233C"/>
    <w:rsid w:val="009829BD"/>
    <w:rsid w:val="0098504E"/>
    <w:rsid w:val="00986209"/>
    <w:rsid w:val="0098763B"/>
    <w:rsid w:val="00987B99"/>
    <w:rsid w:val="00991335"/>
    <w:rsid w:val="00993B0D"/>
    <w:rsid w:val="00993DF2"/>
    <w:rsid w:val="00994BFA"/>
    <w:rsid w:val="00995304"/>
    <w:rsid w:val="0099551F"/>
    <w:rsid w:val="009963D2"/>
    <w:rsid w:val="00997FCF"/>
    <w:rsid w:val="009A000C"/>
    <w:rsid w:val="009A0E6D"/>
    <w:rsid w:val="009A14EE"/>
    <w:rsid w:val="009A1E5F"/>
    <w:rsid w:val="009A2969"/>
    <w:rsid w:val="009A316D"/>
    <w:rsid w:val="009A3614"/>
    <w:rsid w:val="009A36BC"/>
    <w:rsid w:val="009A45C5"/>
    <w:rsid w:val="009A4A2D"/>
    <w:rsid w:val="009A5555"/>
    <w:rsid w:val="009A5602"/>
    <w:rsid w:val="009A68A0"/>
    <w:rsid w:val="009A7BC1"/>
    <w:rsid w:val="009B1BC0"/>
    <w:rsid w:val="009B33E0"/>
    <w:rsid w:val="009B3EDD"/>
    <w:rsid w:val="009C08AE"/>
    <w:rsid w:val="009C0B1E"/>
    <w:rsid w:val="009C1145"/>
    <w:rsid w:val="009C13A6"/>
    <w:rsid w:val="009C2551"/>
    <w:rsid w:val="009C3EAE"/>
    <w:rsid w:val="009C5EDF"/>
    <w:rsid w:val="009D0EF3"/>
    <w:rsid w:val="009D0FD8"/>
    <w:rsid w:val="009D130A"/>
    <w:rsid w:val="009D1A8C"/>
    <w:rsid w:val="009D2890"/>
    <w:rsid w:val="009D4A6E"/>
    <w:rsid w:val="009E1543"/>
    <w:rsid w:val="009E235D"/>
    <w:rsid w:val="009E2FE8"/>
    <w:rsid w:val="009E4238"/>
    <w:rsid w:val="009E51B3"/>
    <w:rsid w:val="009E5683"/>
    <w:rsid w:val="009E66ED"/>
    <w:rsid w:val="009E6DEC"/>
    <w:rsid w:val="009E6EB3"/>
    <w:rsid w:val="009E77C5"/>
    <w:rsid w:val="009E799E"/>
    <w:rsid w:val="009F091A"/>
    <w:rsid w:val="009F0FBA"/>
    <w:rsid w:val="009F17AC"/>
    <w:rsid w:val="009F2F60"/>
    <w:rsid w:val="009F3483"/>
    <w:rsid w:val="009F4767"/>
    <w:rsid w:val="009F47A6"/>
    <w:rsid w:val="009F54BC"/>
    <w:rsid w:val="009F5886"/>
    <w:rsid w:val="009F6F5C"/>
    <w:rsid w:val="009F70FA"/>
    <w:rsid w:val="009F7F1F"/>
    <w:rsid w:val="00A01843"/>
    <w:rsid w:val="00A02088"/>
    <w:rsid w:val="00A0590D"/>
    <w:rsid w:val="00A07ACF"/>
    <w:rsid w:val="00A1106A"/>
    <w:rsid w:val="00A11656"/>
    <w:rsid w:val="00A11FED"/>
    <w:rsid w:val="00A12D23"/>
    <w:rsid w:val="00A145F3"/>
    <w:rsid w:val="00A14826"/>
    <w:rsid w:val="00A14EC2"/>
    <w:rsid w:val="00A1527B"/>
    <w:rsid w:val="00A16E5B"/>
    <w:rsid w:val="00A20F91"/>
    <w:rsid w:val="00A22BBF"/>
    <w:rsid w:val="00A23B90"/>
    <w:rsid w:val="00A240E8"/>
    <w:rsid w:val="00A244AB"/>
    <w:rsid w:val="00A24ACE"/>
    <w:rsid w:val="00A25055"/>
    <w:rsid w:val="00A25B15"/>
    <w:rsid w:val="00A25E00"/>
    <w:rsid w:val="00A2604E"/>
    <w:rsid w:val="00A2635A"/>
    <w:rsid w:val="00A26F19"/>
    <w:rsid w:val="00A3044E"/>
    <w:rsid w:val="00A30CA7"/>
    <w:rsid w:val="00A30DA3"/>
    <w:rsid w:val="00A31D1D"/>
    <w:rsid w:val="00A32DC0"/>
    <w:rsid w:val="00A33BC5"/>
    <w:rsid w:val="00A33C3C"/>
    <w:rsid w:val="00A34CA5"/>
    <w:rsid w:val="00A35C47"/>
    <w:rsid w:val="00A40EFA"/>
    <w:rsid w:val="00A4116D"/>
    <w:rsid w:val="00A41675"/>
    <w:rsid w:val="00A418E0"/>
    <w:rsid w:val="00A42208"/>
    <w:rsid w:val="00A4287A"/>
    <w:rsid w:val="00A43139"/>
    <w:rsid w:val="00A437BF"/>
    <w:rsid w:val="00A43FA6"/>
    <w:rsid w:val="00A441BA"/>
    <w:rsid w:val="00A4478D"/>
    <w:rsid w:val="00A46A3E"/>
    <w:rsid w:val="00A473B3"/>
    <w:rsid w:val="00A476E5"/>
    <w:rsid w:val="00A50F72"/>
    <w:rsid w:val="00A51C4C"/>
    <w:rsid w:val="00A52A28"/>
    <w:rsid w:val="00A52D6E"/>
    <w:rsid w:val="00A53BB5"/>
    <w:rsid w:val="00A53CBD"/>
    <w:rsid w:val="00A54750"/>
    <w:rsid w:val="00A549AE"/>
    <w:rsid w:val="00A54C9B"/>
    <w:rsid w:val="00A55929"/>
    <w:rsid w:val="00A55B25"/>
    <w:rsid w:val="00A566BB"/>
    <w:rsid w:val="00A5674F"/>
    <w:rsid w:val="00A571DF"/>
    <w:rsid w:val="00A57B30"/>
    <w:rsid w:val="00A57E63"/>
    <w:rsid w:val="00A6005D"/>
    <w:rsid w:val="00A60819"/>
    <w:rsid w:val="00A60CFE"/>
    <w:rsid w:val="00A61071"/>
    <w:rsid w:val="00A6134B"/>
    <w:rsid w:val="00A6199F"/>
    <w:rsid w:val="00A6209E"/>
    <w:rsid w:val="00A62208"/>
    <w:rsid w:val="00A63413"/>
    <w:rsid w:val="00A63D73"/>
    <w:rsid w:val="00A64CDB"/>
    <w:rsid w:val="00A65B73"/>
    <w:rsid w:val="00A65E01"/>
    <w:rsid w:val="00A662F7"/>
    <w:rsid w:val="00A66D9C"/>
    <w:rsid w:val="00A67A0B"/>
    <w:rsid w:val="00A70848"/>
    <w:rsid w:val="00A714C8"/>
    <w:rsid w:val="00A7170E"/>
    <w:rsid w:val="00A72179"/>
    <w:rsid w:val="00A7235A"/>
    <w:rsid w:val="00A725AF"/>
    <w:rsid w:val="00A72C09"/>
    <w:rsid w:val="00A7345B"/>
    <w:rsid w:val="00A73EA0"/>
    <w:rsid w:val="00A75898"/>
    <w:rsid w:val="00A758C5"/>
    <w:rsid w:val="00A80457"/>
    <w:rsid w:val="00A812D8"/>
    <w:rsid w:val="00A84462"/>
    <w:rsid w:val="00A85701"/>
    <w:rsid w:val="00A85DC0"/>
    <w:rsid w:val="00A87A91"/>
    <w:rsid w:val="00A87FE9"/>
    <w:rsid w:val="00A92234"/>
    <w:rsid w:val="00A93AC5"/>
    <w:rsid w:val="00A9453B"/>
    <w:rsid w:val="00A94935"/>
    <w:rsid w:val="00A9576F"/>
    <w:rsid w:val="00A9715F"/>
    <w:rsid w:val="00A97A7F"/>
    <w:rsid w:val="00AA01B3"/>
    <w:rsid w:val="00AA02F4"/>
    <w:rsid w:val="00AA0785"/>
    <w:rsid w:val="00AA07EB"/>
    <w:rsid w:val="00AA1B1C"/>
    <w:rsid w:val="00AA3482"/>
    <w:rsid w:val="00AA3E35"/>
    <w:rsid w:val="00AA492C"/>
    <w:rsid w:val="00AA66A5"/>
    <w:rsid w:val="00AB0C73"/>
    <w:rsid w:val="00AB154A"/>
    <w:rsid w:val="00AB24F4"/>
    <w:rsid w:val="00AB276F"/>
    <w:rsid w:val="00AB3017"/>
    <w:rsid w:val="00AB3CEA"/>
    <w:rsid w:val="00AB4057"/>
    <w:rsid w:val="00AB4820"/>
    <w:rsid w:val="00AB4AE0"/>
    <w:rsid w:val="00AB5D5D"/>
    <w:rsid w:val="00AB65CE"/>
    <w:rsid w:val="00AB6AC7"/>
    <w:rsid w:val="00AB73FD"/>
    <w:rsid w:val="00AB7AC4"/>
    <w:rsid w:val="00AC4E26"/>
    <w:rsid w:val="00AC5424"/>
    <w:rsid w:val="00AC65D9"/>
    <w:rsid w:val="00AC6AE2"/>
    <w:rsid w:val="00AC70FD"/>
    <w:rsid w:val="00AC779E"/>
    <w:rsid w:val="00AC7929"/>
    <w:rsid w:val="00AD0408"/>
    <w:rsid w:val="00AD0C9A"/>
    <w:rsid w:val="00AD208C"/>
    <w:rsid w:val="00AD2892"/>
    <w:rsid w:val="00AD2FB6"/>
    <w:rsid w:val="00AD3156"/>
    <w:rsid w:val="00AD3645"/>
    <w:rsid w:val="00AD4654"/>
    <w:rsid w:val="00AD468A"/>
    <w:rsid w:val="00AD4866"/>
    <w:rsid w:val="00AD549E"/>
    <w:rsid w:val="00AD595D"/>
    <w:rsid w:val="00AD6109"/>
    <w:rsid w:val="00AD6B96"/>
    <w:rsid w:val="00AD6F34"/>
    <w:rsid w:val="00AD7E7B"/>
    <w:rsid w:val="00AE00CA"/>
    <w:rsid w:val="00AE16C1"/>
    <w:rsid w:val="00AE20F2"/>
    <w:rsid w:val="00AE233F"/>
    <w:rsid w:val="00AE261F"/>
    <w:rsid w:val="00AE48BF"/>
    <w:rsid w:val="00AE53A4"/>
    <w:rsid w:val="00AE5814"/>
    <w:rsid w:val="00AE63FE"/>
    <w:rsid w:val="00AE7C64"/>
    <w:rsid w:val="00AF03D2"/>
    <w:rsid w:val="00AF0B18"/>
    <w:rsid w:val="00AF2366"/>
    <w:rsid w:val="00AF2E50"/>
    <w:rsid w:val="00AF3286"/>
    <w:rsid w:val="00AF4987"/>
    <w:rsid w:val="00AF4CD2"/>
    <w:rsid w:val="00AF51FC"/>
    <w:rsid w:val="00AF5EA1"/>
    <w:rsid w:val="00B00240"/>
    <w:rsid w:val="00B002B2"/>
    <w:rsid w:val="00B0048F"/>
    <w:rsid w:val="00B0113C"/>
    <w:rsid w:val="00B02037"/>
    <w:rsid w:val="00B03A3C"/>
    <w:rsid w:val="00B04877"/>
    <w:rsid w:val="00B057A2"/>
    <w:rsid w:val="00B07B98"/>
    <w:rsid w:val="00B10210"/>
    <w:rsid w:val="00B1054A"/>
    <w:rsid w:val="00B13C8F"/>
    <w:rsid w:val="00B14344"/>
    <w:rsid w:val="00B1442B"/>
    <w:rsid w:val="00B1591D"/>
    <w:rsid w:val="00B15E30"/>
    <w:rsid w:val="00B172AD"/>
    <w:rsid w:val="00B20320"/>
    <w:rsid w:val="00B203A5"/>
    <w:rsid w:val="00B209B2"/>
    <w:rsid w:val="00B20B78"/>
    <w:rsid w:val="00B229C5"/>
    <w:rsid w:val="00B22B34"/>
    <w:rsid w:val="00B22F80"/>
    <w:rsid w:val="00B23517"/>
    <w:rsid w:val="00B24713"/>
    <w:rsid w:val="00B2511D"/>
    <w:rsid w:val="00B2556F"/>
    <w:rsid w:val="00B25656"/>
    <w:rsid w:val="00B25849"/>
    <w:rsid w:val="00B2688A"/>
    <w:rsid w:val="00B30B0F"/>
    <w:rsid w:val="00B31018"/>
    <w:rsid w:val="00B31185"/>
    <w:rsid w:val="00B31EDC"/>
    <w:rsid w:val="00B328B0"/>
    <w:rsid w:val="00B32B03"/>
    <w:rsid w:val="00B32BEB"/>
    <w:rsid w:val="00B33627"/>
    <w:rsid w:val="00B33B95"/>
    <w:rsid w:val="00B33DC6"/>
    <w:rsid w:val="00B34FAD"/>
    <w:rsid w:val="00B35FD5"/>
    <w:rsid w:val="00B3610D"/>
    <w:rsid w:val="00B36841"/>
    <w:rsid w:val="00B3735B"/>
    <w:rsid w:val="00B40F76"/>
    <w:rsid w:val="00B41384"/>
    <w:rsid w:val="00B415F0"/>
    <w:rsid w:val="00B42806"/>
    <w:rsid w:val="00B42F72"/>
    <w:rsid w:val="00B4422C"/>
    <w:rsid w:val="00B442E7"/>
    <w:rsid w:val="00B44AF2"/>
    <w:rsid w:val="00B45869"/>
    <w:rsid w:val="00B46161"/>
    <w:rsid w:val="00B46C5E"/>
    <w:rsid w:val="00B46D33"/>
    <w:rsid w:val="00B475D6"/>
    <w:rsid w:val="00B51515"/>
    <w:rsid w:val="00B54B40"/>
    <w:rsid w:val="00B54C91"/>
    <w:rsid w:val="00B550C0"/>
    <w:rsid w:val="00B5523C"/>
    <w:rsid w:val="00B5545C"/>
    <w:rsid w:val="00B55F5E"/>
    <w:rsid w:val="00B56B8B"/>
    <w:rsid w:val="00B574F1"/>
    <w:rsid w:val="00B576EA"/>
    <w:rsid w:val="00B57E08"/>
    <w:rsid w:val="00B605A9"/>
    <w:rsid w:val="00B60C85"/>
    <w:rsid w:val="00B616BB"/>
    <w:rsid w:val="00B61ABB"/>
    <w:rsid w:val="00B62216"/>
    <w:rsid w:val="00B62461"/>
    <w:rsid w:val="00B6365E"/>
    <w:rsid w:val="00B64761"/>
    <w:rsid w:val="00B65F32"/>
    <w:rsid w:val="00B6604F"/>
    <w:rsid w:val="00B66155"/>
    <w:rsid w:val="00B707CD"/>
    <w:rsid w:val="00B72850"/>
    <w:rsid w:val="00B72AAC"/>
    <w:rsid w:val="00B72B3A"/>
    <w:rsid w:val="00B73506"/>
    <w:rsid w:val="00B7576D"/>
    <w:rsid w:val="00B770F4"/>
    <w:rsid w:val="00B7750E"/>
    <w:rsid w:val="00B77F3B"/>
    <w:rsid w:val="00B802E0"/>
    <w:rsid w:val="00B8175E"/>
    <w:rsid w:val="00B82666"/>
    <w:rsid w:val="00B83AE6"/>
    <w:rsid w:val="00B84039"/>
    <w:rsid w:val="00B860E5"/>
    <w:rsid w:val="00B869E2"/>
    <w:rsid w:val="00B878C4"/>
    <w:rsid w:val="00B87A30"/>
    <w:rsid w:val="00B90533"/>
    <w:rsid w:val="00B913CD"/>
    <w:rsid w:val="00B91F3F"/>
    <w:rsid w:val="00B949EF"/>
    <w:rsid w:val="00B94E98"/>
    <w:rsid w:val="00B961F7"/>
    <w:rsid w:val="00B96AF4"/>
    <w:rsid w:val="00B97AC9"/>
    <w:rsid w:val="00BA0537"/>
    <w:rsid w:val="00BA1EE6"/>
    <w:rsid w:val="00BA2250"/>
    <w:rsid w:val="00BA4C7D"/>
    <w:rsid w:val="00BA5DDE"/>
    <w:rsid w:val="00BA72A7"/>
    <w:rsid w:val="00BB04DF"/>
    <w:rsid w:val="00BB06F4"/>
    <w:rsid w:val="00BB235E"/>
    <w:rsid w:val="00BB3B70"/>
    <w:rsid w:val="00BB4CE3"/>
    <w:rsid w:val="00BB5189"/>
    <w:rsid w:val="00BB5B51"/>
    <w:rsid w:val="00BB6DD0"/>
    <w:rsid w:val="00BC19E2"/>
    <w:rsid w:val="00BC1C74"/>
    <w:rsid w:val="00BC2C91"/>
    <w:rsid w:val="00BC4642"/>
    <w:rsid w:val="00BC52E1"/>
    <w:rsid w:val="00BC5C6F"/>
    <w:rsid w:val="00BD1CD7"/>
    <w:rsid w:val="00BD29FA"/>
    <w:rsid w:val="00BD355E"/>
    <w:rsid w:val="00BD3FDE"/>
    <w:rsid w:val="00BD462F"/>
    <w:rsid w:val="00BD513A"/>
    <w:rsid w:val="00BD5942"/>
    <w:rsid w:val="00BD6096"/>
    <w:rsid w:val="00BD7391"/>
    <w:rsid w:val="00BD7414"/>
    <w:rsid w:val="00BD79FA"/>
    <w:rsid w:val="00BD7B65"/>
    <w:rsid w:val="00BE0C89"/>
    <w:rsid w:val="00BE2AC6"/>
    <w:rsid w:val="00BE2DC7"/>
    <w:rsid w:val="00BE3903"/>
    <w:rsid w:val="00BE3E59"/>
    <w:rsid w:val="00BE58F7"/>
    <w:rsid w:val="00BE650C"/>
    <w:rsid w:val="00BE65E8"/>
    <w:rsid w:val="00BF19B6"/>
    <w:rsid w:val="00BF2585"/>
    <w:rsid w:val="00BF31EC"/>
    <w:rsid w:val="00BF48A8"/>
    <w:rsid w:val="00BF4E89"/>
    <w:rsid w:val="00BF5274"/>
    <w:rsid w:val="00BF56EC"/>
    <w:rsid w:val="00BF59A7"/>
    <w:rsid w:val="00BF7893"/>
    <w:rsid w:val="00BF797D"/>
    <w:rsid w:val="00C00465"/>
    <w:rsid w:val="00C00492"/>
    <w:rsid w:val="00C00D47"/>
    <w:rsid w:val="00C02EAB"/>
    <w:rsid w:val="00C03ABB"/>
    <w:rsid w:val="00C03FA0"/>
    <w:rsid w:val="00C042B2"/>
    <w:rsid w:val="00C0600B"/>
    <w:rsid w:val="00C07D22"/>
    <w:rsid w:val="00C07FD6"/>
    <w:rsid w:val="00C12A5A"/>
    <w:rsid w:val="00C145A8"/>
    <w:rsid w:val="00C16837"/>
    <w:rsid w:val="00C16912"/>
    <w:rsid w:val="00C1735A"/>
    <w:rsid w:val="00C17C6D"/>
    <w:rsid w:val="00C205F1"/>
    <w:rsid w:val="00C214E1"/>
    <w:rsid w:val="00C221AB"/>
    <w:rsid w:val="00C2305F"/>
    <w:rsid w:val="00C249BC"/>
    <w:rsid w:val="00C24AD5"/>
    <w:rsid w:val="00C259D8"/>
    <w:rsid w:val="00C272A0"/>
    <w:rsid w:val="00C27B05"/>
    <w:rsid w:val="00C3054E"/>
    <w:rsid w:val="00C30886"/>
    <w:rsid w:val="00C30BAD"/>
    <w:rsid w:val="00C31634"/>
    <w:rsid w:val="00C32040"/>
    <w:rsid w:val="00C32F81"/>
    <w:rsid w:val="00C330B4"/>
    <w:rsid w:val="00C33472"/>
    <w:rsid w:val="00C3569F"/>
    <w:rsid w:val="00C35D06"/>
    <w:rsid w:val="00C36654"/>
    <w:rsid w:val="00C366D9"/>
    <w:rsid w:val="00C40266"/>
    <w:rsid w:val="00C40F98"/>
    <w:rsid w:val="00C42255"/>
    <w:rsid w:val="00C43AD1"/>
    <w:rsid w:val="00C43C57"/>
    <w:rsid w:val="00C440A1"/>
    <w:rsid w:val="00C44E61"/>
    <w:rsid w:val="00C45125"/>
    <w:rsid w:val="00C46374"/>
    <w:rsid w:val="00C46DE2"/>
    <w:rsid w:val="00C47502"/>
    <w:rsid w:val="00C50566"/>
    <w:rsid w:val="00C50DCA"/>
    <w:rsid w:val="00C51A78"/>
    <w:rsid w:val="00C51CF0"/>
    <w:rsid w:val="00C51F29"/>
    <w:rsid w:val="00C53033"/>
    <w:rsid w:val="00C54AEB"/>
    <w:rsid w:val="00C551B4"/>
    <w:rsid w:val="00C5600E"/>
    <w:rsid w:val="00C577CA"/>
    <w:rsid w:val="00C60F5D"/>
    <w:rsid w:val="00C6234F"/>
    <w:rsid w:val="00C63279"/>
    <w:rsid w:val="00C636EF"/>
    <w:rsid w:val="00C63F56"/>
    <w:rsid w:val="00C64189"/>
    <w:rsid w:val="00C67B61"/>
    <w:rsid w:val="00C67FD0"/>
    <w:rsid w:val="00C73239"/>
    <w:rsid w:val="00C73CAC"/>
    <w:rsid w:val="00C74376"/>
    <w:rsid w:val="00C751B9"/>
    <w:rsid w:val="00C75650"/>
    <w:rsid w:val="00C75B4D"/>
    <w:rsid w:val="00C75F18"/>
    <w:rsid w:val="00C76358"/>
    <w:rsid w:val="00C77A7E"/>
    <w:rsid w:val="00C77EF2"/>
    <w:rsid w:val="00C77EF5"/>
    <w:rsid w:val="00C80326"/>
    <w:rsid w:val="00C82352"/>
    <w:rsid w:val="00C82B00"/>
    <w:rsid w:val="00C8313D"/>
    <w:rsid w:val="00C83AC9"/>
    <w:rsid w:val="00C84186"/>
    <w:rsid w:val="00C84B4A"/>
    <w:rsid w:val="00C84D06"/>
    <w:rsid w:val="00C84EB5"/>
    <w:rsid w:val="00C85AD5"/>
    <w:rsid w:val="00C86A7E"/>
    <w:rsid w:val="00C86D89"/>
    <w:rsid w:val="00C877FC"/>
    <w:rsid w:val="00C87EF1"/>
    <w:rsid w:val="00C90D8D"/>
    <w:rsid w:val="00C91A16"/>
    <w:rsid w:val="00C928DB"/>
    <w:rsid w:val="00C94466"/>
    <w:rsid w:val="00C95018"/>
    <w:rsid w:val="00C95A10"/>
    <w:rsid w:val="00C95B77"/>
    <w:rsid w:val="00C962C7"/>
    <w:rsid w:val="00C96D21"/>
    <w:rsid w:val="00C97914"/>
    <w:rsid w:val="00CA0536"/>
    <w:rsid w:val="00CA0F94"/>
    <w:rsid w:val="00CA0FDF"/>
    <w:rsid w:val="00CA11FA"/>
    <w:rsid w:val="00CA14C4"/>
    <w:rsid w:val="00CA2FB3"/>
    <w:rsid w:val="00CA314A"/>
    <w:rsid w:val="00CA3D14"/>
    <w:rsid w:val="00CA4CC3"/>
    <w:rsid w:val="00CA6DE1"/>
    <w:rsid w:val="00CA706D"/>
    <w:rsid w:val="00CB0BCA"/>
    <w:rsid w:val="00CB140C"/>
    <w:rsid w:val="00CB1C67"/>
    <w:rsid w:val="00CB20E0"/>
    <w:rsid w:val="00CB275F"/>
    <w:rsid w:val="00CB3380"/>
    <w:rsid w:val="00CB3D72"/>
    <w:rsid w:val="00CB46CB"/>
    <w:rsid w:val="00CB46F7"/>
    <w:rsid w:val="00CB5826"/>
    <w:rsid w:val="00CB585C"/>
    <w:rsid w:val="00CB59DC"/>
    <w:rsid w:val="00CB5A6E"/>
    <w:rsid w:val="00CB6483"/>
    <w:rsid w:val="00CB6F6B"/>
    <w:rsid w:val="00CB77A6"/>
    <w:rsid w:val="00CC10B1"/>
    <w:rsid w:val="00CC25B0"/>
    <w:rsid w:val="00CC38CF"/>
    <w:rsid w:val="00CC3F28"/>
    <w:rsid w:val="00CC41D0"/>
    <w:rsid w:val="00CC4CBD"/>
    <w:rsid w:val="00CC5024"/>
    <w:rsid w:val="00CC7A9F"/>
    <w:rsid w:val="00CC7CF7"/>
    <w:rsid w:val="00CD035E"/>
    <w:rsid w:val="00CD1CDC"/>
    <w:rsid w:val="00CD44E8"/>
    <w:rsid w:val="00CD4529"/>
    <w:rsid w:val="00CD5183"/>
    <w:rsid w:val="00CD5984"/>
    <w:rsid w:val="00CD6E05"/>
    <w:rsid w:val="00CE10DA"/>
    <w:rsid w:val="00CE2143"/>
    <w:rsid w:val="00CE2CB1"/>
    <w:rsid w:val="00CE2CF5"/>
    <w:rsid w:val="00CE3D2A"/>
    <w:rsid w:val="00CE4877"/>
    <w:rsid w:val="00CE4923"/>
    <w:rsid w:val="00CE56B2"/>
    <w:rsid w:val="00CE6426"/>
    <w:rsid w:val="00CE7557"/>
    <w:rsid w:val="00CF23A3"/>
    <w:rsid w:val="00CF2E64"/>
    <w:rsid w:val="00CF36FD"/>
    <w:rsid w:val="00CF46A5"/>
    <w:rsid w:val="00CF4874"/>
    <w:rsid w:val="00CF5281"/>
    <w:rsid w:val="00CF6303"/>
    <w:rsid w:val="00CF72BF"/>
    <w:rsid w:val="00D0081A"/>
    <w:rsid w:val="00D02178"/>
    <w:rsid w:val="00D02974"/>
    <w:rsid w:val="00D03FF3"/>
    <w:rsid w:val="00D0587F"/>
    <w:rsid w:val="00D074E1"/>
    <w:rsid w:val="00D1080B"/>
    <w:rsid w:val="00D12327"/>
    <w:rsid w:val="00D1330D"/>
    <w:rsid w:val="00D140EF"/>
    <w:rsid w:val="00D14B6D"/>
    <w:rsid w:val="00D14D06"/>
    <w:rsid w:val="00D167FA"/>
    <w:rsid w:val="00D17C12"/>
    <w:rsid w:val="00D17EBE"/>
    <w:rsid w:val="00D17F96"/>
    <w:rsid w:val="00D21658"/>
    <w:rsid w:val="00D2377E"/>
    <w:rsid w:val="00D26EC7"/>
    <w:rsid w:val="00D2730C"/>
    <w:rsid w:val="00D30244"/>
    <w:rsid w:val="00D31E07"/>
    <w:rsid w:val="00D33060"/>
    <w:rsid w:val="00D33322"/>
    <w:rsid w:val="00D33499"/>
    <w:rsid w:val="00D33DC0"/>
    <w:rsid w:val="00D363FF"/>
    <w:rsid w:val="00D37E9F"/>
    <w:rsid w:val="00D41D50"/>
    <w:rsid w:val="00D42DC7"/>
    <w:rsid w:val="00D432E2"/>
    <w:rsid w:val="00D44655"/>
    <w:rsid w:val="00D44837"/>
    <w:rsid w:val="00D461C5"/>
    <w:rsid w:val="00D462B9"/>
    <w:rsid w:val="00D46AB7"/>
    <w:rsid w:val="00D47A07"/>
    <w:rsid w:val="00D511C5"/>
    <w:rsid w:val="00D5298B"/>
    <w:rsid w:val="00D54858"/>
    <w:rsid w:val="00D55256"/>
    <w:rsid w:val="00D562E2"/>
    <w:rsid w:val="00D566B3"/>
    <w:rsid w:val="00D56E32"/>
    <w:rsid w:val="00D57B1B"/>
    <w:rsid w:val="00D60390"/>
    <w:rsid w:val="00D65A88"/>
    <w:rsid w:val="00D66200"/>
    <w:rsid w:val="00D66513"/>
    <w:rsid w:val="00D709AB"/>
    <w:rsid w:val="00D710D6"/>
    <w:rsid w:val="00D730BF"/>
    <w:rsid w:val="00D741F6"/>
    <w:rsid w:val="00D74913"/>
    <w:rsid w:val="00D7650D"/>
    <w:rsid w:val="00D7655F"/>
    <w:rsid w:val="00D76B4E"/>
    <w:rsid w:val="00D80370"/>
    <w:rsid w:val="00D81287"/>
    <w:rsid w:val="00D821D6"/>
    <w:rsid w:val="00D82564"/>
    <w:rsid w:val="00D82B93"/>
    <w:rsid w:val="00D83A13"/>
    <w:rsid w:val="00D83E36"/>
    <w:rsid w:val="00D85142"/>
    <w:rsid w:val="00D854EF"/>
    <w:rsid w:val="00D8648F"/>
    <w:rsid w:val="00D86B96"/>
    <w:rsid w:val="00D87299"/>
    <w:rsid w:val="00D877E2"/>
    <w:rsid w:val="00D9069E"/>
    <w:rsid w:val="00D91684"/>
    <w:rsid w:val="00D919EE"/>
    <w:rsid w:val="00D921C0"/>
    <w:rsid w:val="00D921F8"/>
    <w:rsid w:val="00D940E4"/>
    <w:rsid w:val="00D9518A"/>
    <w:rsid w:val="00D951F0"/>
    <w:rsid w:val="00D95CD4"/>
    <w:rsid w:val="00D966F1"/>
    <w:rsid w:val="00D96F5F"/>
    <w:rsid w:val="00D97584"/>
    <w:rsid w:val="00DA0DCD"/>
    <w:rsid w:val="00DA28BB"/>
    <w:rsid w:val="00DA4668"/>
    <w:rsid w:val="00DA476B"/>
    <w:rsid w:val="00DA4E70"/>
    <w:rsid w:val="00DA52D3"/>
    <w:rsid w:val="00DA5777"/>
    <w:rsid w:val="00DA5B94"/>
    <w:rsid w:val="00DA5DEA"/>
    <w:rsid w:val="00DA5DEE"/>
    <w:rsid w:val="00DA6146"/>
    <w:rsid w:val="00DA69C7"/>
    <w:rsid w:val="00DA6AA2"/>
    <w:rsid w:val="00DB020C"/>
    <w:rsid w:val="00DB0A83"/>
    <w:rsid w:val="00DB0E18"/>
    <w:rsid w:val="00DB1ED4"/>
    <w:rsid w:val="00DB2978"/>
    <w:rsid w:val="00DB3496"/>
    <w:rsid w:val="00DB40B9"/>
    <w:rsid w:val="00DB4A13"/>
    <w:rsid w:val="00DB5CD7"/>
    <w:rsid w:val="00DB65B6"/>
    <w:rsid w:val="00DB687D"/>
    <w:rsid w:val="00DB6C00"/>
    <w:rsid w:val="00DB711D"/>
    <w:rsid w:val="00DB7755"/>
    <w:rsid w:val="00DC24B4"/>
    <w:rsid w:val="00DC2CE2"/>
    <w:rsid w:val="00DC31C0"/>
    <w:rsid w:val="00DC3674"/>
    <w:rsid w:val="00DC4261"/>
    <w:rsid w:val="00DC44EF"/>
    <w:rsid w:val="00DC4CFD"/>
    <w:rsid w:val="00DC4D15"/>
    <w:rsid w:val="00DC514A"/>
    <w:rsid w:val="00DC5A68"/>
    <w:rsid w:val="00DC5BC2"/>
    <w:rsid w:val="00DC62A2"/>
    <w:rsid w:val="00DC6ED0"/>
    <w:rsid w:val="00DC7281"/>
    <w:rsid w:val="00DD0962"/>
    <w:rsid w:val="00DD179C"/>
    <w:rsid w:val="00DD3D33"/>
    <w:rsid w:val="00DD5924"/>
    <w:rsid w:val="00DD64C8"/>
    <w:rsid w:val="00DD79A9"/>
    <w:rsid w:val="00DE0428"/>
    <w:rsid w:val="00DE0D67"/>
    <w:rsid w:val="00DE1FD9"/>
    <w:rsid w:val="00DE36D3"/>
    <w:rsid w:val="00DE3F5C"/>
    <w:rsid w:val="00DE3FE3"/>
    <w:rsid w:val="00DE46C8"/>
    <w:rsid w:val="00DE4C28"/>
    <w:rsid w:val="00DE65A1"/>
    <w:rsid w:val="00DE6EB1"/>
    <w:rsid w:val="00DE6F05"/>
    <w:rsid w:val="00DE77BB"/>
    <w:rsid w:val="00DE7B17"/>
    <w:rsid w:val="00DF017B"/>
    <w:rsid w:val="00DF02A1"/>
    <w:rsid w:val="00DF29B5"/>
    <w:rsid w:val="00DF3F88"/>
    <w:rsid w:val="00DF5C94"/>
    <w:rsid w:val="00DF6E2C"/>
    <w:rsid w:val="00DF73AA"/>
    <w:rsid w:val="00E015B1"/>
    <w:rsid w:val="00E045C1"/>
    <w:rsid w:val="00E04B0E"/>
    <w:rsid w:val="00E0505C"/>
    <w:rsid w:val="00E0589F"/>
    <w:rsid w:val="00E05ACF"/>
    <w:rsid w:val="00E05E6C"/>
    <w:rsid w:val="00E06270"/>
    <w:rsid w:val="00E07384"/>
    <w:rsid w:val="00E07471"/>
    <w:rsid w:val="00E075F6"/>
    <w:rsid w:val="00E07C82"/>
    <w:rsid w:val="00E1082E"/>
    <w:rsid w:val="00E11BE4"/>
    <w:rsid w:val="00E120F6"/>
    <w:rsid w:val="00E1328F"/>
    <w:rsid w:val="00E14588"/>
    <w:rsid w:val="00E1471F"/>
    <w:rsid w:val="00E1581E"/>
    <w:rsid w:val="00E161C0"/>
    <w:rsid w:val="00E21AEE"/>
    <w:rsid w:val="00E21C9A"/>
    <w:rsid w:val="00E22E2A"/>
    <w:rsid w:val="00E232B3"/>
    <w:rsid w:val="00E268F4"/>
    <w:rsid w:val="00E26A56"/>
    <w:rsid w:val="00E27D00"/>
    <w:rsid w:val="00E3055C"/>
    <w:rsid w:val="00E307FB"/>
    <w:rsid w:val="00E3323B"/>
    <w:rsid w:val="00E3614D"/>
    <w:rsid w:val="00E36CBC"/>
    <w:rsid w:val="00E372FE"/>
    <w:rsid w:val="00E42799"/>
    <w:rsid w:val="00E450BB"/>
    <w:rsid w:val="00E455B3"/>
    <w:rsid w:val="00E457FA"/>
    <w:rsid w:val="00E45B95"/>
    <w:rsid w:val="00E4783B"/>
    <w:rsid w:val="00E5141A"/>
    <w:rsid w:val="00E515C5"/>
    <w:rsid w:val="00E5176F"/>
    <w:rsid w:val="00E51A9B"/>
    <w:rsid w:val="00E51E4D"/>
    <w:rsid w:val="00E53573"/>
    <w:rsid w:val="00E537F1"/>
    <w:rsid w:val="00E539FF"/>
    <w:rsid w:val="00E53AE0"/>
    <w:rsid w:val="00E53CBA"/>
    <w:rsid w:val="00E55DC0"/>
    <w:rsid w:val="00E55F18"/>
    <w:rsid w:val="00E57077"/>
    <w:rsid w:val="00E603D8"/>
    <w:rsid w:val="00E60865"/>
    <w:rsid w:val="00E61D37"/>
    <w:rsid w:val="00E6291B"/>
    <w:rsid w:val="00E63B22"/>
    <w:rsid w:val="00E652E8"/>
    <w:rsid w:val="00E6532E"/>
    <w:rsid w:val="00E65D93"/>
    <w:rsid w:val="00E66400"/>
    <w:rsid w:val="00E6701E"/>
    <w:rsid w:val="00E7002A"/>
    <w:rsid w:val="00E700E3"/>
    <w:rsid w:val="00E70924"/>
    <w:rsid w:val="00E71B55"/>
    <w:rsid w:val="00E7301B"/>
    <w:rsid w:val="00E73691"/>
    <w:rsid w:val="00E7369A"/>
    <w:rsid w:val="00E736F3"/>
    <w:rsid w:val="00E739A4"/>
    <w:rsid w:val="00E73A4F"/>
    <w:rsid w:val="00E73AE9"/>
    <w:rsid w:val="00E7471C"/>
    <w:rsid w:val="00E74ADE"/>
    <w:rsid w:val="00E74B35"/>
    <w:rsid w:val="00E75176"/>
    <w:rsid w:val="00E80291"/>
    <w:rsid w:val="00E8034C"/>
    <w:rsid w:val="00E80E28"/>
    <w:rsid w:val="00E81B9A"/>
    <w:rsid w:val="00E82404"/>
    <w:rsid w:val="00E8255F"/>
    <w:rsid w:val="00E829D2"/>
    <w:rsid w:val="00E83FF9"/>
    <w:rsid w:val="00E84180"/>
    <w:rsid w:val="00E8446C"/>
    <w:rsid w:val="00E85121"/>
    <w:rsid w:val="00E85D1F"/>
    <w:rsid w:val="00E86B91"/>
    <w:rsid w:val="00E87718"/>
    <w:rsid w:val="00E90565"/>
    <w:rsid w:val="00E90DD5"/>
    <w:rsid w:val="00E91AD4"/>
    <w:rsid w:val="00E91CB0"/>
    <w:rsid w:val="00E93151"/>
    <w:rsid w:val="00E93244"/>
    <w:rsid w:val="00E93726"/>
    <w:rsid w:val="00E94926"/>
    <w:rsid w:val="00E95CC3"/>
    <w:rsid w:val="00EA1271"/>
    <w:rsid w:val="00EA13FC"/>
    <w:rsid w:val="00EA1442"/>
    <w:rsid w:val="00EA1771"/>
    <w:rsid w:val="00EA23DE"/>
    <w:rsid w:val="00EA2528"/>
    <w:rsid w:val="00EA3247"/>
    <w:rsid w:val="00EA36FE"/>
    <w:rsid w:val="00EA3A78"/>
    <w:rsid w:val="00EA4032"/>
    <w:rsid w:val="00EA414E"/>
    <w:rsid w:val="00EA47DC"/>
    <w:rsid w:val="00EA5269"/>
    <w:rsid w:val="00EA5371"/>
    <w:rsid w:val="00EA5C34"/>
    <w:rsid w:val="00EA680E"/>
    <w:rsid w:val="00EA68B4"/>
    <w:rsid w:val="00EA6949"/>
    <w:rsid w:val="00EA6FC1"/>
    <w:rsid w:val="00EA7F91"/>
    <w:rsid w:val="00EB0684"/>
    <w:rsid w:val="00EB0AFC"/>
    <w:rsid w:val="00EB0EAA"/>
    <w:rsid w:val="00EB1212"/>
    <w:rsid w:val="00EB1305"/>
    <w:rsid w:val="00EB261C"/>
    <w:rsid w:val="00EB2F89"/>
    <w:rsid w:val="00EB3A19"/>
    <w:rsid w:val="00EB4401"/>
    <w:rsid w:val="00EB49BA"/>
    <w:rsid w:val="00EB591C"/>
    <w:rsid w:val="00EB5A5B"/>
    <w:rsid w:val="00EB6021"/>
    <w:rsid w:val="00EB6738"/>
    <w:rsid w:val="00EB6A98"/>
    <w:rsid w:val="00EB6E7B"/>
    <w:rsid w:val="00EB7581"/>
    <w:rsid w:val="00EB7F96"/>
    <w:rsid w:val="00EC100F"/>
    <w:rsid w:val="00EC1C59"/>
    <w:rsid w:val="00EC2720"/>
    <w:rsid w:val="00EC5773"/>
    <w:rsid w:val="00EC6EB1"/>
    <w:rsid w:val="00ED2521"/>
    <w:rsid w:val="00ED2EC2"/>
    <w:rsid w:val="00ED316B"/>
    <w:rsid w:val="00ED48F2"/>
    <w:rsid w:val="00ED4DD6"/>
    <w:rsid w:val="00ED4EBE"/>
    <w:rsid w:val="00ED6624"/>
    <w:rsid w:val="00EE0C3C"/>
    <w:rsid w:val="00EE1E25"/>
    <w:rsid w:val="00EE2527"/>
    <w:rsid w:val="00EE3306"/>
    <w:rsid w:val="00EE47BA"/>
    <w:rsid w:val="00EE4DB1"/>
    <w:rsid w:val="00EE6E36"/>
    <w:rsid w:val="00EE7B23"/>
    <w:rsid w:val="00EE7E8F"/>
    <w:rsid w:val="00EF40A3"/>
    <w:rsid w:val="00EF69EB"/>
    <w:rsid w:val="00EF6DFF"/>
    <w:rsid w:val="00EF7488"/>
    <w:rsid w:val="00EF76F3"/>
    <w:rsid w:val="00EF7A10"/>
    <w:rsid w:val="00F00984"/>
    <w:rsid w:val="00F00C0F"/>
    <w:rsid w:val="00F00E65"/>
    <w:rsid w:val="00F010C6"/>
    <w:rsid w:val="00F011EF"/>
    <w:rsid w:val="00F029CD"/>
    <w:rsid w:val="00F0328A"/>
    <w:rsid w:val="00F048B1"/>
    <w:rsid w:val="00F0492B"/>
    <w:rsid w:val="00F0563B"/>
    <w:rsid w:val="00F056E2"/>
    <w:rsid w:val="00F05B2A"/>
    <w:rsid w:val="00F06A48"/>
    <w:rsid w:val="00F0776D"/>
    <w:rsid w:val="00F07ABB"/>
    <w:rsid w:val="00F07CAE"/>
    <w:rsid w:val="00F1042F"/>
    <w:rsid w:val="00F10FBB"/>
    <w:rsid w:val="00F10FFB"/>
    <w:rsid w:val="00F12ACF"/>
    <w:rsid w:val="00F135B0"/>
    <w:rsid w:val="00F159AE"/>
    <w:rsid w:val="00F17B04"/>
    <w:rsid w:val="00F17E79"/>
    <w:rsid w:val="00F200BD"/>
    <w:rsid w:val="00F20199"/>
    <w:rsid w:val="00F21BE3"/>
    <w:rsid w:val="00F21E39"/>
    <w:rsid w:val="00F224C6"/>
    <w:rsid w:val="00F234F8"/>
    <w:rsid w:val="00F24437"/>
    <w:rsid w:val="00F25017"/>
    <w:rsid w:val="00F25418"/>
    <w:rsid w:val="00F265B4"/>
    <w:rsid w:val="00F27637"/>
    <w:rsid w:val="00F27B43"/>
    <w:rsid w:val="00F30E2F"/>
    <w:rsid w:val="00F31216"/>
    <w:rsid w:val="00F31723"/>
    <w:rsid w:val="00F32D87"/>
    <w:rsid w:val="00F33A23"/>
    <w:rsid w:val="00F356A9"/>
    <w:rsid w:val="00F35D1B"/>
    <w:rsid w:val="00F37AD7"/>
    <w:rsid w:val="00F37D92"/>
    <w:rsid w:val="00F4179E"/>
    <w:rsid w:val="00F42559"/>
    <w:rsid w:val="00F436BB"/>
    <w:rsid w:val="00F446C3"/>
    <w:rsid w:val="00F447EB"/>
    <w:rsid w:val="00F45A64"/>
    <w:rsid w:val="00F45F9E"/>
    <w:rsid w:val="00F46E8C"/>
    <w:rsid w:val="00F47468"/>
    <w:rsid w:val="00F4750E"/>
    <w:rsid w:val="00F47688"/>
    <w:rsid w:val="00F47C08"/>
    <w:rsid w:val="00F51931"/>
    <w:rsid w:val="00F519E4"/>
    <w:rsid w:val="00F51FF5"/>
    <w:rsid w:val="00F52CF0"/>
    <w:rsid w:val="00F531FD"/>
    <w:rsid w:val="00F538E0"/>
    <w:rsid w:val="00F54565"/>
    <w:rsid w:val="00F545A5"/>
    <w:rsid w:val="00F54AF1"/>
    <w:rsid w:val="00F5636E"/>
    <w:rsid w:val="00F57860"/>
    <w:rsid w:val="00F6082A"/>
    <w:rsid w:val="00F61180"/>
    <w:rsid w:val="00F615A9"/>
    <w:rsid w:val="00F61BD3"/>
    <w:rsid w:val="00F62479"/>
    <w:rsid w:val="00F626E3"/>
    <w:rsid w:val="00F6421F"/>
    <w:rsid w:val="00F6465D"/>
    <w:rsid w:val="00F65366"/>
    <w:rsid w:val="00F663AB"/>
    <w:rsid w:val="00F70D61"/>
    <w:rsid w:val="00F70D69"/>
    <w:rsid w:val="00F71667"/>
    <w:rsid w:val="00F725CE"/>
    <w:rsid w:val="00F73450"/>
    <w:rsid w:val="00F741F3"/>
    <w:rsid w:val="00F74282"/>
    <w:rsid w:val="00F75CAB"/>
    <w:rsid w:val="00F765B7"/>
    <w:rsid w:val="00F77142"/>
    <w:rsid w:val="00F77DFF"/>
    <w:rsid w:val="00F8010C"/>
    <w:rsid w:val="00F809A7"/>
    <w:rsid w:val="00F81153"/>
    <w:rsid w:val="00F827DE"/>
    <w:rsid w:val="00F833B9"/>
    <w:rsid w:val="00F841E0"/>
    <w:rsid w:val="00F8443D"/>
    <w:rsid w:val="00F852DD"/>
    <w:rsid w:val="00F85EC0"/>
    <w:rsid w:val="00F85F1B"/>
    <w:rsid w:val="00F867AC"/>
    <w:rsid w:val="00F86A3A"/>
    <w:rsid w:val="00F87742"/>
    <w:rsid w:val="00F90FBE"/>
    <w:rsid w:val="00F91CB6"/>
    <w:rsid w:val="00F92EE9"/>
    <w:rsid w:val="00F933CF"/>
    <w:rsid w:val="00F946CC"/>
    <w:rsid w:val="00F9484A"/>
    <w:rsid w:val="00F95ABB"/>
    <w:rsid w:val="00F964C1"/>
    <w:rsid w:val="00F97313"/>
    <w:rsid w:val="00FA01C1"/>
    <w:rsid w:val="00FA0ABD"/>
    <w:rsid w:val="00FA16A3"/>
    <w:rsid w:val="00FA1E19"/>
    <w:rsid w:val="00FA1F45"/>
    <w:rsid w:val="00FA302F"/>
    <w:rsid w:val="00FA37C7"/>
    <w:rsid w:val="00FA6C2B"/>
    <w:rsid w:val="00FA6C2D"/>
    <w:rsid w:val="00FA79D3"/>
    <w:rsid w:val="00FB0215"/>
    <w:rsid w:val="00FB04A8"/>
    <w:rsid w:val="00FB0B3A"/>
    <w:rsid w:val="00FB0E69"/>
    <w:rsid w:val="00FB134F"/>
    <w:rsid w:val="00FB15B6"/>
    <w:rsid w:val="00FB1B2D"/>
    <w:rsid w:val="00FB22E5"/>
    <w:rsid w:val="00FB5138"/>
    <w:rsid w:val="00FB6DE5"/>
    <w:rsid w:val="00FB7D2C"/>
    <w:rsid w:val="00FC2D3A"/>
    <w:rsid w:val="00FC362A"/>
    <w:rsid w:val="00FC45C3"/>
    <w:rsid w:val="00FC4887"/>
    <w:rsid w:val="00FC66C7"/>
    <w:rsid w:val="00FC698C"/>
    <w:rsid w:val="00FC6FE4"/>
    <w:rsid w:val="00FD04CE"/>
    <w:rsid w:val="00FD093E"/>
    <w:rsid w:val="00FD20D3"/>
    <w:rsid w:val="00FD2FDB"/>
    <w:rsid w:val="00FD3D77"/>
    <w:rsid w:val="00FD3FCC"/>
    <w:rsid w:val="00FD405F"/>
    <w:rsid w:val="00FD464D"/>
    <w:rsid w:val="00FD4C35"/>
    <w:rsid w:val="00FD4F01"/>
    <w:rsid w:val="00FD5BB9"/>
    <w:rsid w:val="00FD6EEA"/>
    <w:rsid w:val="00FD7E92"/>
    <w:rsid w:val="00FE095D"/>
    <w:rsid w:val="00FE0EF4"/>
    <w:rsid w:val="00FE4974"/>
    <w:rsid w:val="00FE5248"/>
    <w:rsid w:val="00FE6044"/>
    <w:rsid w:val="00FF04CF"/>
    <w:rsid w:val="00FF065C"/>
    <w:rsid w:val="00FF0BC1"/>
    <w:rsid w:val="00FF0EB2"/>
    <w:rsid w:val="00FF124C"/>
    <w:rsid w:val="00FF2C56"/>
    <w:rsid w:val="00FF40BF"/>
    <w:rsid w:val="00FF40CF"/>
    <w:rsid w:val="00FF46EC"/>
    <w:rsid w:val="00FF4BAC"/>
    <w:rsid w:val="00FF563C"/>
    <w:rsid w:val="00FF635C"/>
    <w:rsid w:val="00FF691D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E63"/>
    <w:pPr>
      <w:keepNext/>
      <w:keepLines/>
      <w:spacing w:after="0" w:line="259" w:lineRule="auto"/>
      <w:outlineLvl w:val="0"/>
    </w:pPr>
    <w:rPr>
      <w:rFonts w:ascii="Times New Roman" w:eastAsia="Times New Roman" w:hAnsi="Times New Roman"/>
      <w:b/>
      <w:bCs/>
      <w:color w:val="C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7E63"/>
    <w:rPr>
      <w:rFonts w:ascii="Times New Roman" w:hAnsi="Times New Roman" w:cs="Times New Roman"/>
      <w:b/>
      <w:bCs/>
      <w:color w:val="C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221856"/>
    <w:pPr>
      <w:ind w:left="720"/>
      <w:contextualSpacing/>
    </w:pPr>
  </w:style>
  <w:style w:type="table" w:styleId="TableGrid">
    <w:name w:val="Table Grid"/>
    <w:basedOn w:val="TableNormal"/>
    <w:uiPriority w:val="99"/>
    <w:rsid w:val="00FF4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 с отступом1"/>
    <w:basedOn w:val="Normal"/>
    <w:uiPriority w:val="99"/>
    <w:rsid w:val="00607F50"/>
    <w:pPr>
      <w:spacing w:after="0" w:line="360" w:lineRule="auto"/>
      <w:ind w:left="100" w:hanging="1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C6F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Normal"/>
    <w:link w:val="ListParagraphChar"/>
    <w:uiPriority w:val="99"/>
    <w:rsid w:val="008C2AA5"/>
    <w:pPr>
      <w:suppressAutoHyphens/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0"/>
      <w:lang w:eastAsia="zh-CN"/>
    </w:rPr>
  </w:style>
  <w:style w:type="character" w:customStyle="1" w:styleId="ListParagraphChar">
    <w:name w:val="List Paragraph Char"/>
    <w:link w:val="10"/>
    <w:uiPriority w:val="99"/>
    <w:locked/>
    <w:rsid w:val="008C2AA5"/>
    <w:rPr>
      <w:rFonts w:ascii="Times New Roman" w:eastAsia="SimSun" w:hAnsi="Times New Roman"/>
      <w:sz w:val="24"/>
      <w:lang w:eastAsia="zh-CN"/>
    </w:rPr>
  </w:style>
  <w:style w:type="character" w:styleId="Hyperlink">
    <w:name w:val="Hyperlink"/>
    <w:basedOn w:val="DefaultParagraphFont"/>
    <w:uiPriority w:val="99"/>
    <w:rsid w:val="00A57E63"/>
    <w:rPr>
      <w:rFonts w:cs="Times New Roman"/>
      <w:color w:val="0000FF"/>
      <w:u w:val="single"/>
    </w:rPr>
  </w:style>
  <w:style w:type="table" w:customStyle="1" w:styleId="11">
    <w:name w:val="Сетка таблицы1"/>
    <w:uiPriority w:val="99"/>
    <w:rsid w:val="005A2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idigital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trudvsem.ru%2Finformation-pages%2Fsupport-program&amp;post=-197008534_627&amp;cc_key=" TargetMode="External"/><Relationship Id="rId5" Type="http://schemas.openxmlformats.org/officeDocument/2006/relationships/hyperlink" Target="https://vk.com/away.php?to=https%3A%2F%2Ftrudvsem.ru%2Finformation-pages%2Fsupport-program&amp;post=-197008534_627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1545</Words>
  <Characters>8812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информация о состоянии рынка труда</dc:title>
  <dc:subject/>
  <dc:creator>П.Г.Чугунов</dc:creator>
  <cp:keywords/>
  <dc:description/>
  <cp:lastModifiedBy>12</cp:lastModifiedBy>
  <cp:revision>3</cp:revision>
  <cp:lastPrinted>2022-04-28T14:02:00Z</cp:lastPrinted>
  <dcterms:created xsi:type="dcterms:W3CDTF">2022-04-28T14:02:00Z</dcterms:created>
  <dcterms:modified xsi:type="dcterms:W3CDTF">2022-04-29T13:35:00Z</dcterms:modified>
</cp:coreProperties>
</file>