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7" w:rsidRDefault="00D66D47" w:rsidP="00E412E3">
      <w:pPr>
        <w:pStyle w:val="ConsPlusNormal"/>
        <w:spacing w:line="100" w:lineRule="atLeast"/>
        <w:jc w:val="right"/>
        <w:rPr>
          <w:rFonts w:ascii="Times New Roman" w:hAnsi="Times New Roman" w:cs="Times New Roman"/>
          <w:bCs/>
        </w:rPr>
      </w:pPr>
      <w:r w:rsidRPr="002C64EB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4</w:t>
      </w:r>
      <w:r w:rsidRPr="002C64EB">
        <w:rPr>
          <w:rFonts w:ascii="Times New Roman" w:hAnsi="Times New Roman" w:cs="Times New Roman"/>
          <w:bCs/>
        </w:rPr>
        <w:t xml:space="preserve"> </w:t>
      </w:r>
    </w:p>
    <w:p w:rsidR="00D66D47" w:rsidRPr="00E412E3" w:rsidRDefault="00D66D47" w:rsidP="00E412E3">
      <w:pPr>
        <w:pStyle w:val="ConsPlusNormal"/>
        <w:spacing w:line="100" w:lineRule="atLeast"/>
        <w:jc w:val="right"/>
        <w:rPr>
          <w:rFonts w:ascii="Times New Roman" w:hAnsi="Times New Roman" w:cs="Times New Roman"/>
          <w:bCs/>
        </w:rPr>
      </w:pPr>
      <w:r w:rsidRPr="002C64EB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муниципальной программе</w:t>
      </w:r>
      <w:r w:rsidRPr="002C64EB">
        <w:rPr>
          <w:rFonts w:ascii="Times New Roman" w:hAnsi="Times New Roman" w:cs="Times New Roman"/>
          <w:bCs/>
        </w:rPr>
        <w:t xml:space="preserve"> </w:t>
      </w:r>
      <w:r w:rsidRPr="00E412E3">
        <w:rPr>
          <w:rFonts w:ascii="Times New Roman" w:hAnsi="Times New Roman" w:cs="Times New Roman"/>
          <w:bCs/>
        </w:rPr>
        <w:t xml:space="preserve">«Стимулирование экономической </w:t>
      </w:r>
    </w:p>
    <w:p w:rsidR="00D66D47" w:rsidRPr="00E412E3" w:rsidRDefault="00D66D47" w:rsidP="00E412E3">
      <w:pPr>
        <w:pStyle w:val="ConsPlusNormal"/>
        <w:spacing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12E3">
        <w:rPr>
          <w:rFonts w:ascii="Times New Roman" w:hAnsi="Times New Roman" w:cs="Times New Roman"/>
          <w:bCs/>
        </w:rPr>
        <w:t>активности Сланцевского муниципального района»</w:t>
      </w:r>
    </w:p>
    <w:p w:rsidR="00D66D47" w:rsidRDefault="00D66D47" w:rsidP="00DC68C1">
      <w:pPr>
        <w:pStyle w:val="ConsPlusNormal"/>
        <w:spacing w:line="100" w:lineRule="atLeast"/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47" w:rsidRPr="00685A74" w:rsidRDefault="00D66D47" w:rsidP="00DC68C1">
      <w:pPr>
        <w:pStyle w:val="ConsPlusNormal"/>
        <w:spacing w:line="100" w:lineRule="atLeast"/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685A74">
        <w:rPr>
          <w:rFonts w:ascii="Times New Roman" w:hAnsi="Times New Roman" w:cs="Times New Roman"/>
          <w:b/>
          <w:bCs/>
          <w:sz w:val="24"/>
          <w:szCs w:val="24"/>
        </w:rPr>
        <w:t>Сведения о порядке сбора информации и методике расчета показателя (индикатора) муниципальной программы</w:t>
      </w:r>
    </w:p>
    <w:p w:rsidR="00D66D47" w:rsidRPr="00E412E3" w:rsidRDefault="00D66D47" w:rsidP="00E412E3">
      <w:pPr>
        <w:pStyle w:val="ConsPlusNormal"/>
        <w:spacing w:line="10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12E3">
        <w:rPr>
          <w:rFonts w:ascii="Times New Roman" w:hAnsi="Times New Roman" w:cs="Times New Roman"/>
          <w:b/>
          <w:bCs/>
          <w:sz w:val="24"/>
          <w:szCs w:val="24"/>
        </w:rPr>
        <w:t>«Стимулирование экономической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2E3">
        <w:rPr>
          <w:rFonts w:ascii="Times New Roman" w:hAnsi="Times New Roman" w:cs="Times New Roman"/>
          <w:b/>
          <w:bCs/>
          <w:sz w:val="24"/>
          <w:szCs w:val="24"/>
        </w:rPr>
        <w:t>активности Сланцевского муниципального района»</w:t>
      </w:r>
    </w:p>
    <w:p w:rsidR="00D66D47" w:rsidRDefault="00D66D47" w:rsidP="00DC68C1">
      <w:pPr>
        <w:pStyle w:val="ConsPlusNormal"/>
        <w:spacing w:line="100" w:lineRule="atLeast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6"/>
        <w:gridCol w:w="992"/>
        <w:gridCol w:w="1843"/>
        <w:gridCol w:w="1417"/>
        <w:gridCol w:w="2693"/>
        <w:gridCol w:w="1560"/>
        <w:gridCol w:w="1417"/>
        <w:gridCol w:w="1134"/>
        <w:gridCol w:w="1701"/>
      </w:tblGrid>
      <w:tr w:rsidR="00D66D47" w:rsidRPr="006423EF" w:rsidTr="00E07B09">
        <w:trPr>
          <w:cantSplit/>
          <w:tblHeader/>
        </w:trPr>
        <w:tc>
          <w:tcPr>
            <w:tcW w:w="567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6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992" w:type="dxa"/>
            <w:vAlign w:val="center"/>
          </w:tcPr>
          <w:p w:rsidR="00D66D47" w:rsidRPr="006423EF" w:rsidRDefault="00D66D47" w:rsidP="00C95D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Ед</w:t>
            </w:r>
            <w:smartTag w:uri="urn:schemas-microsoft-com:office:smarttags" w:element="PersonName">
              <w:r w:rsidRPr="006423EF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6423EF">
              <w:rPr>
                <w:rFonts w:ascii="Times New Roman" w:hAnsi="Times New Roman" w:cs="Times New Roman"/>
                <w:b/>
              </w:rPr>
              <w:t xml:space="preserve"> изм</w:t>
            </w:r>
            <w:smartTag w:uri="urn:schemas-microsoft-com:office:smarttags" w:element="PersonName">
              <w:r w:rsidRPr="006423EF">
                <w:rPr>
                  <w:rFonts w:ascii="Times New Roman" w:hAnsi="Times New Roman" w:cs="Times New Roman"/>
                  <w:b/>
                </w:rPr>
                <w:t>.</w:t>
              </w:r>
            </w:smartTag>
          </w:p>
        </w:tc>
        <w:tc>
          <w:tcPr>
            <w:tcW w:w="1843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Определение показателя</w:t>
            </w:r>
          </w:p>
        </w:tc>
        <w:tc>
          <w:tcPr>
            <w:tcW w:w="1417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Временные характеристики показателя</w:t>
            </w:r>
          </w:p>
        </w:tc>
        <w:tc>
          <w:tcPr>
            <w:tcW w:w="2693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560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Метод сбора, индекс формы отчетности</w:t>
            </w:r>
          </w:p>
        </w:tc>
        <w:tc>
          <w:tcPr>
            <w:tcW w:w="1417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Объект и единица наблюдения</w:t>
            </w:r>
          </w:p>
        </w:tc>
        <w:tc>
          <w:tcPr>
            <w:tcW w:w="1134" w:type="dxa"/>
            <w:vAlign w:val="center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Охват совокупности</w:t>
            </w:r>
          </w:p>
        </w:tc>
        <w:tc>
          <w:tcPr>
            <w:tcW w:w="1701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Ответственный за сбор данных по показателю</w:t>
            </w:r>
          </w:p>
        </w:tc>
      </w:tr>
      <w:tr w:rsidR="00D66D47" w:rsidRPr="006423EF" w:rsidTr="00E07B09">
        <w:trPr>
          <w:cantSplit/>
          <w:tblHeader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 тыс</w:t>
            </w:r>
            <w:smartTag w:uri="urn:schemas-microsoft-com:office:smarttags" w:element="PersonName">
              <w:r w:rsidRPr="006423EF">
                <w:rPr>
                  <w:rFonts w:ascii="Times New Roman" w:hAnsi="Times New Roman" w:cs="Times New Roman"/>
                </w:rPr>
                <w:t>.</w:t>
              </w:r>
            </w:smartTag>
            <w:r w:rsidRPr="006423EF">
              <w:rPr>
                <w:rFonts w:ascii="Times New Roman" w:hAnsi="Times New Roman" w:cs="Times New Roman"/>
              </w:rPr>
              <w:t xml:space="preserve"> человек населения</w:t>
            </w:r>
          </w:p>
        </w:tc>
        <w:tc>
          <w:tcPr>
            <w:tcW w:w="992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единиц на 10 тыс</w:t>
            </w:r>
            <w:smartTag w:uri="urn:schemas-microsoft-com:office:smarttags" w:element="PersonName">
              <w:r w:rsidRPr="006423EF">
                <w:rPr>
                  <w:rFonts w:ascii="Times New Roman" w:hAnsi="Times New Roman" w:cs="Times New Roman"/>
                </w:rPr>
                <w:t>.</w:t>
              </w:r>
            </w:smartTag>
            <w:r w:rsidRPr="006423EF">
              <w:rPr>
                <w:rFonts w:ascii="Times New Roman" w:hAnsi="Times New Roman" w:cs="Times New Roman"/>
              </w:rPr>
              <w:t xml:space="preserve"> человек населения</w:t>
            </w:r>
          </w:p>
        </w:tc>
        <w:tc>
          <w:tcPr>
            <w:tcW w:w="1843" w:type="dxa"/>
          </w:tcPr>
          <w:p w:rsidR="00D66D47" w:rsidRPr="00164350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57B9">
              <w:rPr>
                <w:rFonts w:ascii="Times New Roman" w:hAnsi="Times New Roman" w:cs="Times New Roman"/>
              </w:rPr>
              <w:t>Показатель характеризует привлекательность сферы малого и среднего предпринимательства</w:t>
            </w:r>
          </w:p>
        </w:tc>
        <w:tc>
          <w:tcPr>
            <w:tcW w:w="141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3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К = Ксмсп / (Чн / 1000),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где: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К - значение показателя;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Ксмсп - количество СМСП, по данным единого реестра субъектов малого и среднего предпринимательства;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Чн - численность постоянного населения на 1 января текущего календарного года 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Субъекты МСП</w:t>
            </w:r>
          </w:p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Отдел экономического развития и инвестиционной политик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66D47" w:rsidRPr="006423EF" w:rsidRDefault="00D66D47" w:rsidP="00EC5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57B9">
              <w:rPr>
                <w:rFonts w:ascii="Times New Roman" w:hAnsi="Times New Roman" w:cs="Times New Roman"/>
              </w:rPr>
              <w:t xml:space="preserve">Показатель характеризует </w:t>
            </w:r>
            <w:r>
              <w:rPr>
                <w:rFonts w:ascii="Times New Roman" w:hAnsi="Times New Roman" w:cs="Times New Roman"/>
              </w:rPr>
              <w:t>устойчивость функционирования</w:t>
            </w:r>
            <w:r w:rsidRPr="00EC57B9">
              <w:rPr>
                <w:rFonts w:ascii="Times New Roman" w:hAnsi="Times New Roman" w:cs="Times New Roman"/>
              </w:rPr>
              <w:t xml:space="preserve"> сферы малого и среднего предпринимательства</w:t>
            </w:r>
          </w:p>
        </w:tc>
        <w:tc>
          <w:tcPr>
            <w:tcW w:w="141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3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Д = </w:t>
            </w:r>
            <w:r>
              <w:rPr>
                <w:rFonts w:ascii="Times New Roman" w:hAnsi="Times New Roman" w:cs="Times New Roman"/>
              </w:rPr>
              <w:t>(</w:t>
            </w:r>
            <w:r w:rsidRPr="006423EF">
              <w:rPr>
                <w:rFonts w:ascii="Times New Roman" w:hAnsi="Times New Roman" w:cs="Times New Roman"/>
              </w:rPr>
              <w:t xml:space="preserve">Ч мп + </w:t>
            </w:r>
            <w:r>
              <w:rPr>
                <w:rFonts w:ascii="Times New Roman" w:hAnsi="Times New Roman" w:cs="Times New Roman"/>
              </w:rPr>
              <w:t>Ч</w:t>
            </w:r>
            <w:r w:rsidRPr="006423EF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  <w:r w:rsidRPr="006423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r w:rsidRPr="006423E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кр + Ч</w:t>
            </w:r>
            <w:r w:rsidRPr="006423EF">
              <w:rPr>
                <w:rFonts w:ascii="Times New Roman" w:hAnsi="Times New Roman" w:cs="Times New Roman"/>
              </w:rPr>
              <w:t>ср + Ч мп</w:t>
            </w:r>
            <w:r>
              <w:rPr>
                <w:rFonts w:ascii="Times New Roman" w:hAnsi="Times New Roman" w:cs="Times New Roman"/>
              </w:rPr>
              <w:t>)</w:t>
            </w:r>
            <w:r w:rsidRPr="006423EF">
              <w:rPr>
                <w:rFonts w:ascii="Times New Roman" w:hAnsi="Times New Roman" w:cs="Times New Roman"/>
              </w:rPr>
              <w:t xml:space="preserve"> х 100%</w:t>
            </w:r>
          </w:p>
          <w:p w:rsidR="00D66D47" w:rsidRDefault="00D66D47" w:rsidP="00C2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>- з</w:t>
            </w:r>
            <w:r w:rsidRPr="006423EF">
              <w:rPr>
                <w:rFonts w:ascii="Times New Roman" w:hAnsi="Times New Roman" w:cs="Times New Roman"/>
              </w:rPr>
              <w:t>начение показател</w:t>
            </w:r>
            <w:r>
              <w:rPr>
                <w:rFonts w:ascii="Times New Roman" w:hAnsi="Times New Roman" w:cs="Times New Roman"/>
              </w:rPr>
              <w:t>я;</w:t>
            </w:r>
          </w:p>
          <w:p w:rsidR="00D66D47" w:rsidRDefault="00D66D47" w:rsidP="00C2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Ч мп</w:t>
            </w:r>
            <w:r>
              <w:rPr>
                <w:rFonts w:ascii="Times New Roman" w:hAnsi="Times New Roman" w:cs="Times New Roman"/>
              </w:rPr>
              <w:t xml:space="preserve"> – численность малых предприятий;</w:t>
            </w:r>
          </w:p>
          <w:p w:rsidR="00D66D47" w:rsidRDefault="00D66D47" w:rsidP="00C2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ср – численность средних предприятий;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кр - численность крупных предприятий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Субъекты МСП</w:t>
            </w:r>
          </w:p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Отдел экономического развития и инвестиционной политик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поддержку в виде субсидирования затрат субъектов малого предпринимательства,  связанных с организацией предпринимательской деятельности</w:t>
            </w: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Показатель характеризует востребованность мер поддержки  СМСП  </w:t>
            </w:r>
          </w:p>
        </w:tc>
        <w:tc>
          <w:tcPr>
            <w:tcW w:w="1417" w:type="dxa"/>
          </w:tcPr>
          <w:p w:rsidR="00D66D47" w:rsidRPr="006423EF" w:rsidRDefault="00D66D47" w:rsidP="002327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 состоянию на 1 число каждого года </w:t>
            </w:r>
          </w:p>
          <w:p w:rsidR="00D66D47" w:rsidRPr="006423EF" w:rsidRDefault="00D66D47" w:rsidP="002327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A6C">
              <w:rPr>
                <w:rFonts w:ascii="Times New Roman" w:hAnsi="Times New Roman" w:cs="Times New Roman"/>
              </w:rPr>
              <w:t>Сведения формируются на основании фактически предоставленных мер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СМиСП и самозанятых граждан, которым передано во владение и (или) в пользование муниципальное имущество,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  <w:smartTag w:uri="urn:schemas-microsoft-com:office:smarttags" w:element="PersonName">
              <w:r w:rsidRPr="00164350">
                <w:rPr>
                  <w:rFonts w:ascii="Times New Roman" w:hAnsi="Times New Roman" w:cs="Times New Roman"/>
                </w:rPr>
                <w:t>.</w:t>
              </w:r>
            </w:smartTag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единиц 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Характеризует востребованность у субъектов МСП и самозанятых граждан мер имущественной поддержки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Расчет производится на основании сведений о количестве субъектов МСП и самозанятых граждан, обратившихся за имущественной поддержкой и заключенных договоров на предоставление помещений субъектам МСП и самозанятым гражданам на льготной основе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Субъекты малого и среднего предпринимательства,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самозанятые граждане</w:t>
            </w:r>
          </w:p>
        </w:tc>
        <w:tc>
          <w:tcPr>
            <w:tcW w:w="1134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Комитет по управлению муниципальным имуществом и земельными ресурсами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образовательную, информационную, консультационную и правовую поддержку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единиц 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Характеризует востребованность субъектов МСП в консультациях 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Расчет производится на основании представленных данных ФПМСП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Предоставление субсидий организации поддержки малого и среднего предпринимательства по ее обязательствам, связанным с обеспечением ее текущей деятельности по предоставлению поддержки СМиСП</w:t>
            </w: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единиц </w:t>
            </w:r>
          </w:p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Характеризует востребованность организации инфраструктуры поддержки в субсидировании  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Расчет производится на основании заключенных Соглашений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Организации поддержки малого и среднего предпринимательства</w:t>
            </w:r>
          </w:p>
        </w:tc>
        <w:tc>
          <w:tcPr>
            <w:tcW w:w="1134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Обеспеченность населения площадями стационарных торговых объектов 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Показатель характеризует обеспеченность населения объектами торговли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Иэфф=Sто/Чн *1000, где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Иэфф - Обеспеченность населения площадями стационарных торговых объектов Sто – стационарные торговые объекты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 xml:space="preserve">Чн – численность населения 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Объекты торговли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Сплошное наблюдение</w:t>
            </w:r>
          </w:p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прибыльных сельскохозяйственных организаций</w:t>
            </w: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Показатель характеризует финансовое состояние предприятий сельского хозяйства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Иэфф=Кп/Ко*100, где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Иэфф - Количество прибыльных сельскохозяйственных организаций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Кп – количество прибыльных сельскохозяйственных организаций</w:t>
            </w:r>
          </w:p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 – общее количество сельскохозяйственных организаций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Сельскохозяйственные организации</w:t>
            </w:r>
          </w:p>
        </w:tc>
        <w:tc>
          <w:tcPr>
            <w:tcW w:w="1134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обучающих семинаров для К(Ф)Х и ЛПХ</w:t>
            </w: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Показатель характеризует повышение финансовой грамотности сельскохозяйственных товаропроизводителей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Сельскохозяйственные товаропроизводители</w:t>
            </w:r>
          </w:p>
        </w:tc>
        <w:tc>
          <w:tcPr>
            <w:tcW w:w="1134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крестьянских (фермерских) хозяйств и граждан, ведущих ЛПХ, которые воспользовались государственной поддержкой</w:t>
            </w: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Показатель характеризует количество сельскохозяйственных товаропроизводителей получивших поддержку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Расчет производится на основании заключенных Соглашений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Сельскохозяйственные товаропроизводители</w:t>
            </w:r>
          </w:p>
        </w:tc>
        <w:tc>
          <w:tcPr>
            <w:tcW w:w="1134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164350" w:rsidTr="00E07B09">
        <w:trPr>
          <w:cantSplit/>
        </w:trPr>
        <w:tc>
          <w:tcPr>
            <w:tcW w:w="567" w:type="dxa"/>
          </w:tcPr>
          <w:p w:rsidR="00D66D47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Количество мероприятий, проводимых в сфере АПК</w:t>
            </w:r>
          </w:p>
        </w:tc>
        <w:tc>
          <w:tcPr>
            <w:tcW w:w="992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Показатель характеризует степень информационной поддержки, оказанной сельскохозяйственным товаропроизводителям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3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60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Сельскохозяйственные товаропроизводители</w:t>
            </w:r>
          </w:p>
        </w:tc>
        <w:tc>
          <w:tcPr>
            <w:tcW w:w="1134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Выборочное </w:t>
            </w:r>
            <w:r w:rsidRPr="00164350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01" w:type="dxa"/>
          </w:tcPr>
          <w:p w:rsidR="00D66D47" w:rsidRPr="00164350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350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D66D47" w:rsidRPr="006423EF" w:rsidTr="00E07B09">
        <w:trPr>
          <w:cantSplit/>
        </w:trPr>
        <w:tc>
          <w:tcPr>
            <w:tcW w:w="567" w:type="dxa"/>
          </w:tcPr>
          <w:p w:rsidR="00D66D47" w:rsidRPr="006423EF" w:rsidRDefault="00D66D47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D66D47" w:rsidRPr="00C53C67" w:rsidRDefault="00D66D47" w:rsidP="00126644">
            <w:pPr>
              <w:snapToGrid w:val="0"/>
              <w:rPr>
                <w:color w:val="000000"/>
                <w:lang w:eastAsia="ru-RU"/>
              </w:rPr>
            </w:pPr>
            <w:r w:rsidRPr="00C53C67">
              <w:rPr>
                <w:color w:val="000000"/>
                <w:lang w:eastAsia="ru-RU"/>
              </w:rPr>
              <w:t>Реализация мероприятий в рамках международного проекта R13_Approach2Waste</w:t>
            </w:r>
          </w:p>
        </w:tc>
        <w:tc>
          <w:tcPr>
            <w:tcW w:w="992" w:type="dxa"/>
          </w:tcPr>
          <w:p w:rsidR="00D66D47" w:rsidRPr="006423EF" w:rsidRDefault="00D66D47" w:rsidP="00AD71D4">
            <w:pPr>
              <w:jc w:val="center"/>
              <w:rPr>
                <w:lang w:eastAsia="ru-RU"/>
              </w:rPr>
            </w:pPr>
            <w:r w:rsidRPr="006423EF">
              <w:rPr>
                <w:lang w:eastAsia="ru-RU"/>
              </w:rPr>
              <w:t>единиц</w:t>
            </w:r>
          </w:p>
        </w:tc>
        <w:tc>
          <w:tcPr>
            <w:tcW w:w="1843" w:type="dxa"/>
          </w:tcPr>
          <w:p w:rsidR="00D66D47" w:rsidRPr="006423EF" w:rsidRDefault="00D66D47" w:rsidP="00164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Характеризует ход реализации проекта</w:t>
            </w:r>
          </w:p>
        </w:tc>
        <w:tc>
          <w:tcPr>
            <w:tcW w:w="1417" w:type="dxa"/>
          </w:tcPr>
          <w:p w:rsidR="00D66D47" w:rsidRPr="006423EF" w:rsidRDefault="00D66D47" w:rsidP="00126644">
            <w:pPr>
              <w:jc w:val="center"/>
            </w:pPr>
            <w:r w:rsidRPr="006423EF">
              <w:t>Ежегодно</w:t>
            </w:r>
          </w:p>
        </w:tc>
        <w:tc>
          <w:tcPr>
            <w:tcW w:w="2693" w:type="dxa"/>
          </w:tcPr>
          <w:p w:rsidR="00D66D47" w:rsidRPr="006423EF" w:rsidRDefault="00D66D47" w:rsidP="00EC57B9">
            <w:r w:rsidRPr="00CC6154">
              <w:t xml:space="preserve">Расчет производится на основании </w:t>
            </w:r>
            <w:r>
              <w:t>заключенных контактов</w:t>
            </w:r>
          </w:p>
        </w:tc>
        <w:tc>
          <w:tcPr>
            <w:tcW w:w="1560" w:type="dxa"/>
          </w:tcPr>
          <w:p w:rsidR="00D66D47" w:rsidRPr="006423EF" w:rsidRDefault="00D66D47" w:rsidP="005F6A6C">
            <w:pPr>
              <w:jc w:val="center"/>
            </w:pPr>
            <w:r w:rsidRPr="006423EF">
              <w:t>Административная информация</w:t>
            </w:r>
          </w:p>
        </w:tc>
        <w:tc>
          <w:tcPr>
            <w:tcW w:w="1417" w:type="dxa"/>
          </w:tcPr>
          <w:p w:rsidR="00D66D47" w:rsidRDefault="00D66D47" w:rsidP="00E07B09">
            <w:pPr>
              <w:jc w:val="center"/>
            </w:pPr>
            <w:r w:rsidRPr="00A04D0D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D66D47" w:rsidRPr="006423EF" w:rsidRDefault="00D66D47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D66D47" w:rsidRPr="006423EF" w:rsidRDefault="00D66D47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</w:tbl>
    <w:p w:rsidR="00D66D47" w:rsidRPr="008F2061" w:rsidRDefault="00D66D47" w:rsidP="008F2061"/>
    <w:sectPr w:rsidR="00D66D47" w:rsidRPr="008F2061" w:rsidSect="001266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30"/>
    <w:rsid w:val="00024980"/>
    <w:rsid w:val="000816C7"/>
    <w:rsid w:val="000F2683"/>
    <w:rsid w:val="00126644"/>
    <w:rsid w:val="001558E7"/>
    <w:rsid w:val="00164350"/>
    <w:rsid w:val="001C2459"/>
    <w:rsid w:val="00211D46"/>
    <w:rsid w:val="00230C53"/>
    <w:rsid w:val="00232780"/>
    <w:rsid w:val="002C5D6F"/>
    <w:rsid w:val="002C64EB"/>
    <w:rsid w:val="00331F94"/>
    <w:rsid w:val="003A05C7"/>
    <w:rsid w:val="003D0DC5"/>
    <w:rsid w:val="003E1FEB"/>
    <w:rsid w:val="0044231B"/>
    <w:rsid w:val="00471E5F"/>
    <w:rsid w:val="004B44C4"/>
    <w:rsid w:val="004C6544"/>
    <w:rsid w:val="004E6CE0"/>
    <w:rsid w:val="00542DB0"/>
    <w:rsid w:val="00563751"/>
    <w:rsid w:val="005F6A6C"/>
    <w:rsid w:val="00603753"/>
    <w:rsid w:val="006423EF"/>
    <w:rsid w:val="00685A74"/>
    <w:rsid w:val="00864C43"/>
    <w:rsid w:val="008B2055"/>
    <w:rsid w:val="008E63A8"/>
    <w:rsid w:val="008F2061"/>
    <w:rsid w:val="00990C0B"/>
    <w:rsid w:val="009D6506"/>
    <w:rsid w:val="00A04D0D"/>
    <w:rsid w:val="00A10A18"/>
    <w:rsid w:val="00A12EA7"/>
    <w:rsid w:val="00AD71D4"/>
    <w:rsid w:val="00AF28DD"/>
    <w:rsid w:val="00B02C49"/>
    <w:rsid w:val="00BB4092"/>
    <w:rsid w:val="00BC7DBA"/>
    <w:rsid w:val="00BE023F"/>
    <w:rsid w:val="00BE284F"/>
    <w:rsid w:val="00C23F50"/>
    <w:rsid w:val="00C25124"/>
    <w:rsid w:val="00C31142"/>
    <w:rsid w:val="00C53C67"/>
    <w:rsid w:val="00C952C3"/>
    <w:rsid w:val="00C95DCE"/>
    <w:rsid w:val="00CC6154"/>
    <w:rsid w:val="00D66D47"/>
    <w:rsid w:val="00D766F4"/>
    <w:rsid w:val="00DC4C38"/>
    <w:rsid w:val="00DC6887"/>
    <w:rsid w:val="00DC68C1"/>
    <w:rsid w:val="00DE798F"/>
    <w:rsid w:val="00E07B09"/>
    <w:rsid w:val="00E412E3"/>
    <w:rsid w:val="00EA5AA4"/>
    <w:rsid w:val="00EC57B9"/>
    <w:rsid w:val="00F31203"/>
    <w:rsid w:val="00F40225"/>
    <w:rsid w:val="00F637D4"/>
    <w:rsid w:val="00F76230"/>
    <w:rsid w:val="00F8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C1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68C1"/>
    <w:pPr>
      <w:widowControl w:val="0"/>
      <w:suppressAutoHyphens/>
      <w:autoSpaceDE w:val="0"/>
      <w:ind w:firstLine="72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4C654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ar-SA"/>
    </w:rPr>
  </w:style>
  <w:style w:type="paragraph" w:customStyle="1" w:styleId="ConsPlusCell">
    <w:name w:val="ConsPlusCell"/>
    <w:uiPriority w:val="99"/>
    <w:rsid w:val="00BE02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E023F"/>
    <w:pPr>
      <w:suppressAutoHyphens w:val="0"/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023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F20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F2061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864C43"/>
    <w:pPr>
      <w:suppressAutoHyphens w:val="0"/>
      <w:spacing w:before="100" w:beforeAutospacing="1" w:after="119"/>
    </w:pPr>
    <w:rPr>
      <w:rFonts w:eastAsia="Calibri"/>
      <w:color w:val="000000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4</Pages>
  <Words>988</Words>
  <Characters>5633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12</cp:lastModifiedBy>
  <cp:revision>14</cp:revision>
  <cp:lastPrinted>2021-12-10T05:43:00Z</cp:lastPrinted>
  <dcterms:created xsi:type="dcterms:W3CDTF">2021-12-09T06:25:00Z</dcterms:created>
  <dcterms:modified xsi:type="dcterms:W3CDTF">2021-12-16T14:56:00Z</dcterms:modified>
</cp:coreProperties>
</file>