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062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2D3" w:rsidRDefault="00E3551A">
            <w:pPr>
              <w:pStyle w:val="a5"/>
              <w:spacing w:line="200" w:lineRule="atLeast"/>
              <w:jc w:val="center"/>
              <w:rPr>
                <w:rFonts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b w:val="0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627840" cy="782280"/>
                  <wp:effectExtent l="0" t="0" r="810" b="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0" cy="78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2D3" w:rsidRDefault="00E3551A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0062D3" w:rsidRDefault="00E3551A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0062D3" w:rsidRDefault="000062D3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0062D3" w:rsidRDefault="00E3551A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0062D3" w:rsidRDefault="000062D3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</w:tbl>
    <w:p w:rsidR="00000000" w:rsidRDefault="00E3551A">
      <w:pPr>
        <w:rPr>
          <w:rFonts w:eastAsia="Lucida Sans Unicode"/>
          <w:b/>
          <w:vanish/>
          <w:szCs w:val="20"/>
        </w:rPr>
        <w:sectPr w:rsidR="00000000">
          <w:headerReference w:type="even" r:id="rId8"/>
          <w:headerReference w:type="default" r:id="rId9"/>
          <w:footerReference w:type="first" r:id="rId10"/>
          <w:pgSz w:w="11906" w:h="16838"/>
          <w:pgMar w:top="567" w:right="567" w:bottom="849" w:left="1701" w:header="720" w:footer="283" w:gutter="0"/>
          <w:cols w:space="0"/>
          <w:titlePg/>
        </w:sect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3118"/>
        <w:gridCol w:w="3119"/>
        <w:gridCol w:w="1417"/>
      </w:tblGrid>
      <w:tr w:rsidR="000062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062D3" w:rsidRDefault="00E3551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04.03.2021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062D3" w:rsidRDefault="000062D3">
            <w:pPr>
              <w:pStyle w:val="Standard"/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062D3" w:rsidRDefault="00E3551A">
            <w:pPr>
              <w:pStyle w:val="Standard"/>
              <w:snapToGrid w:val="0"/>
              <w:spacing w:line="200" w:lineRule="atLeast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062D3" w:rsidRDefault="00E3551A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267-п</w:t>
            </w:r>
          </w:p>
        </w:tc>
      </w:tr>
    </w:tbl>
    <w:p w:rsidR="00000000" w:rsidRDefault="00E3551A">
      <w:pPr>
        <w:rPr>
          <w:rFonts w:eastAsia="Lucida Sans Unicode"/>
          <w:vanish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0062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2D3" w:rsidRDefault="00E3551A">
            <w:pPr>
              <w:pStyle w:val="a4"/>
              <w:jc w:val="left"/>
            </w:pPr>
            <w:r>
              <w:t xml:space="preserve">О внесении изменений в постановление </w:t>
            </w:r>
            <w:r>
              <w:t>администрации от 05.11.2020 № 1526-п            «О комиссии  по соблюдению требований к служебному поведению руководителей муниципальных учреждений и муниципальных предприятий и урегулированию конфликта интересов»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2D3" w:rsidRDefault="000062D3">
            <w:pPr>
              <w:pStyle w:val="TableContents"/>
            </w:pPr>
          </w:p>
        </w:tc>
      </w:tr>
    </w:tbl>
    <w:p w:rsidR="000062D3" w:rsidRDefault="00E3551A">
      <w:pPr>
        <w:pStyle w:val="Textbody"/>
      </w:pPr>
      <w:r>
        <w:t xml:space="preserve">В </w:t>
      </w:r>
      <w:proofErr w:type="gramStart"/>
      <w:r>
        <w:t>соответствии  с</w:t>
      </w:r>
      <w:proofErr w:type="gramEnd"/>
      <w:r>
        <w:t xml:space="preserve"> Федеральным законом от</w:t>
      </w:r>
      <w:r>
        <w:t xml:space="preserve"> 25 декабря 2008 года № 273-ФЗ «О противодействии коррупции», Указом Президента Российской Федерации  от 01 июля 2010 года № 821 «О комиссии по соблюдению требований к служебному поведению федеральных государственных служащих и урегулированию конфликта инт</w:t>
      </w:r>
      <w:r>
        <w:t xml:space="preserve">ересов», в связи с кадровыми изменениями в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района, администрация </w:t>
      </w:r>
      <w:proofErr w:type="spellStart"/>
      <w:r>
        <w:t>Сланцевского</w:t>
      </w:r>
      <w:proofErr w:type="spellEnd"/>
      <w:r>
        <w:t xml:space="preserve"> муниципального района    п о с т а н о в л я е т:</w:t>
      </w:r>
    </w:p>
    <w:p w:rsidR="000062D3" w:rsidRDefault="00E3551A">
      <w:pPr>
        <w:pStyle w:val="Textbody"/>
      </w:pPr>
      <w:r>
        <w:t xml:space="preserve">1. Внести изменения в состав </w:t>
      </w:r>
      <w:proofErr w:type="gramStart"/>
      <w:r>
        <w:t>комиссии  по</w:t>
      </w:r>
      <w:proofErr w:type="gramEnd"/>
      <w:r>
        <w:t xml:space="preserve"> соблюдению требований к служебному поведению</w:t>
      </w:r>
      <w:r>
        <w:t xml:space="preserve"> руководителей муниципальных учреждений и муниципальных предприятий и урегулированию конфликта интересов, утвержденный постановлением администрации от 05.11.2020 № 1526-п «О комиссии  по соблюдению требований к служебному поведению руководителей муниципаль</w:t>
      </w:r>
      <w:r>
        <w:t>ных учреждений и муниципальных предприятий и урегулированию конфликта интересов», изложив в новой редакции согласно приложению.</w:t>
      </w:r>
    </w:p>
    <w:p w:rsidR="000062D3" w:rsidRDefault="00E3551A">
      <w:pPr>
        <w:pStyle w:val="Textbody"/>
      </w:pPr>
      <w:r>
        <w:t>2. Контроль за исполнением постановления оставляю за собой.</w:t>
      </w:r>
    </w:p>
    <w:p w:rsidR="000062D3" w:rsidRDefault="000062D3">
      <w:pPr>
        <w:pStyle w:val="Textbody"/>
        <w:ind w:firstLine="0"/>
      </w:pPr>
    </w:p>
    <w:p w:rsidR="000062D3" w:rsidRDefault="000062D3">
      <w:pPr>
        <w:pStyle w:val="Textbody"/>
        <w:ind w:firstLine="0"/>
      </w:pPr>
    </w:p>
    <w:p w:rsidR="000062D3" w:rsidRDefault="00E3551A">
      <w:pPr>
        <w:pStyle w:val="Textbody"/>
        <w:ind w:firstLine="0"/>
      </w:pPr>
      <w:r>
        <w:t>Глава администрации</w:t>
      </w:r>
    </w:p>
    <w:p w:rsidR="000062D3" w:rsidRDefault="00E3551A">
      <w:pPr>
        <w:pStyle w:val="Textbody"/>
        <w:ind w:firstLine="0"/>
      </w:pPr>
      <w:r>
        <w:t xml:space="preserve">муниципального образования                   </w:t>
      </w:r>
      <w:r>
        <w:t xml:space="preserve">                                            М.Б.  Чистова</w:t>
      </w:r>
    </w:p>
    <w:p w:rsidR="000062D3" w:rsidRDefault="000062D3">
      <w:pPr>
        <w:pStyle w:val="Textbody"/>
        <w:ind w:firstLine="0"/>
      </w:pPr>
    </w:p>
    <w:p w:rsidR="000062D3" w:rsidRDefault="000062D3">
      <w:pPr>
        <w:pStyle w:val="Textbody"/>
        <w:ind w:firstLine="0"/>
      </w:pPr>
    </w:p>
    <w:p w:rsidR="000062D3" w:rsidRDefault="000062D3">
      <w:pPr>
        <w:pStyle w:val="Textbody"/>
        <w:ind w:firstLine="0"/>
      </w:pPr>
    </w:p>
    <w:p w:rsidR="000062D3" w:rsidRDefault="000062D3">
      <w:pPr>
        <w:pStyle w:val="Textbody"/>
        <w:ind w:firstLine="0"/>
      </w:pPr>
    </w:p>
    <w:p w:rsidR="000062D3" w:rsidRDefault="000062D3">
      <w:pPr>
        <w:pStyle w:val="Textbody"/>
        <w:ind w:firstLine="0"/>
      </w:pPr>
    </w:p>
    <w:p w:rsidR="000062D3" w:rsidRDefault="000062D3">
      <w:pPr>
        <w:pStyle w:val="Textbody"/>
        <w:ind w:firstLine="0"/>
      </w:pPr>
    </w:p>
    <w:p w:rsidR="000062D3" w:rsidRDefault="000062D3">
      <w:pPr>
        <w:pStyle w:val="Standard"/>
        <w:ind w:left="-567" w:firstLine="567"/>
        <w:jc w:val="right"/>
      </w:pPr>
    </w:p>
    <w:p w:rsidR="000062D3" w:rsidRDefault="00E3551A">
      <w:pPr>
        <w:pStyle w:val="Standard"/>
        <w:ind w:left="-567" w:firstLine="5563"/>
      </w:pPr>
      <w:r>
        <w:t>УТВЕРЖДЕН</w:t>
      </w:r>
    </w:p>
    <w:p w:rsidR="000062D3" w:rsidRDefault="00E3551A">
      <w:pPr>
        <w:pStyle w:val="Standard"/>
        <w:ind w:left="-567" w:firstLine="5563"/>
      </w:pPr>
      <w:r>
        <w:t>постановлением администрации</w:t>
      </w:r>
    </w:p>
    <w:p w:rsidR="000062D3" w:rsidRDefault="00E3551A">
      <w:pPr>
        <w:pStyle w:val="Standard"/>
        <w:ind w:left="-567" w:firstLine="5563"/>
      </w:pPr>
      <w:proofErr w:type="spellStart"/>
      <w:r>
        <w:t>Сланцевского</w:t>
      </w:r>
      <w:proofErr w:type="spellEnd"/>
      <w:r>
        <w:t xml:space="preserve"> муниципального района</w:t>
      </w:r>
    </w:p>
    <w:p w:rsidR="000062D3" w:rsidRDefault="00E3551A">
      <w:pPr>
        <w:pStyle w:val="Standard"/>
        <w:ind w:left="-567" w:firstLine="5563"/>
      </w:pPr>
      <w:r>
        <w:t>от 05.11.2020 № 1526-п</w:t>
      </w:r>
    </w:p>
    <w:p w:rsidR="000062D3" w:rsidRDefault="00E3551A">
      <w:pPr>
        <w:pStyle w:val="Standard"/>
        <w:ind w:left="-567" w:firstLine="5563"/>
      </w:pPr>
      <w:r>
        <w:t>(в редакции постановления администрации</w:t>
      </w:r>
    </w:p>
    <w:p w:rsidR="000062D3" w:rsidRDefault="00E3551A">
      <w:pPr>
        <w:pStyle w:val="Standard"/>
        <w:ind w:left="-567" w:firstLine="5563"/>
      </w:pPr>
      <w:proofErr w:type="spellStart"/>
      <w:r>
        <w:t>Сланцевского</w:t>
      </w:r>
      <w:proofErr w:type="spellEnd"/>
      <w:r>
        <w:t xml:space="preserve"> муниципального района</w:t>
      </w:r>
    </w:p>
    <w:p w:rsidR="000062D3" w:rsidRDefault="00E3551A">
      <w:pPr>
        <w:pStyle w:val="Standard"/>
        <w:ind w:left="-567" w:firstLine="5563"/>
      </w:pPr>
      <w:r>
        <w:t xml:space="preserve">от 04.03.2021 № </w:t>
      </w:r>
      <w:r>
        <w:t>267-п)</w:t>
      </w:r>
    </w:p>
    <w:p w:rsidR="000062D3" w:rsidRDefault="00E3551A">
      <w:pPr>
        <w:pStyle w:val="Standard"/>
        <w:ind w:left="-567" w:firstLine="5563"/>
      </w:pPr>
      <w:r>
        <w:t>(</w:t>
      </w:r>
      <w:proofErr w:type="gramStart"/>
      <w:r>
        <w:t>приложение )</w:t>
      </w:r>
      <w:proofErr w:type="gramEnd"/>
    </w:p>
    <w:p w:rsidR="000062D3" w:rsidRDefault="000062D3">
      <w:pPr>
        <w:pStyle w:val="Textbody"/>
        <w:ind w:left="-567"/>
        <w:rPr>
          <w:b/>
        </w:rPr>
      </w:pPr>
    </w:p>
    <w:p w:rsidR="000062D3" w:rsidRDefault="00E3551A">
      <w:pPr>
        <w:pStyle w:val="Textbody"/>
        <w:ind w:firstLine="0"/>
        <w:jc w:val="center"/>
        <w:rPr>
          <w:b/>
          <w:bCs/>
          <w:sz w:val="24"/>
        </w:rPr>
      </w:pPr>
      <w:bookmarkStart w:id="1" w:name="bookmark81"/>
      <w:r>
        <w:rPr>
          <w:b/>
          <w:bCs/>
          <w:sz w:val="24"/>
        </w:rPr>
        <w:lastRenderedPageBreak/>
        <w:t>СОСТАВ</w:t>
      </w:r>
      <w:bookmarkEnd w:id="1"/>
    </w:p>
    <w:p w:rsidR="000062D3" w:rsidRDefault="00E3551A">
      <w:pPr>
        <w:pStyle w:val="Textbody"/>
        <w:ind w:firstLine="0"/>
        <w:jc w:val="center"/>
        <w:rPr>
          <w:sz w:val="24"/>
        </w:rPr>
      </w:pPr>
      <w:r>
        <w:rPr>
          <w:sz w:val="24"/>
        </w:rPr>
        <w:t>комиссии по соблюдению требований к служебному поведению руководителей муниципальных учреждений и муниципальных предприятий и урегулированию конфликта</w:t>
      </w:r>
    </w:p>
    <w:p w:rsidR="000062D3" w:rsidRDefault="00E3551A">
      <w:pPr>
        <w:pStyle w:val="Textbody"/>
        <w:ind w:firstLine="0"/>
        <w:jc w:val="center"/>
        <w:rPr>
          <w:sz w:val="24"/>
        </w:rPr>
      </w:pPr>
      <w:r>
        <w:rPr>
          <w:sz w:val="24"/>
        </w:rPr>
        <w:t>интересов</w:t>
      </w:r>
    </w:p>
    <w:p w:rsidR="000062D3" w:rsidRDefault="000062D3">
      <w:pPr>
        <w:pStyle w:val="Textbody"/>
        <w:rPr>
          <w:sz w:val="24"/>
        </w:rPr>
      </w:pPr>
    </w:p>
    <w:tbl>
      <w:tblPr>
        <w:tblW w:w="98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6638"/>
        <w:gridCol w:w="2447"/>
      </w:tblGrid>
      <w:tr w:rsidR="000062D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2D3" w:rsidRDefault="00E3551A">
            <w:pPr>
              <w:pStyle w:val="Textbody"/>
              <w:ind w:left="25" w:right="25" w:firstLine="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 п/п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2D3" w:rsidRDefault="00E3551A">
            <w:pPr>
              <w:pStyle w:val="Textbody"/>
              <w:ind w:left="25" w:right="25" w:firstLine="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Должность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2D3" w:rsidRDefault="00E3551A">
            <w:pPr>
              <w:pStyle w:val="Textbody"/>
              <w:ind w:left="25" w:right="25" w:firstLine="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ФИО</w:t>
            </w:r>
          </w:p>
        </w:tc>
      </w:tr>
      <w:tr w:rsidR="000062D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9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2D3" w:rsidRDefault="00E3551A">
            <w:pPr>
              <w:pStyle w:val="Textbody"/>
              <w:ind w:left="25" w:right="25" w:firstLine="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Председатель комиссии</w:t>
            </w:r>
          </w:p>
        </w:tc>
      </w:tr>
      <w:tr w:rsidR="000062D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2D3" w:rsidRDefault="00E3551A">
            <w:pPr>
              <w:pStyle w:val="Textbody"/>
              <w:ind w:left="25" w:right="25" w:firstLine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2D3" w:rsidRDefault="00E3551A">
            <w:pPr>
              <w:pStyle w:val="Textbody"/>
              <w:ind w:left="25" w:right="25" w:firstLine="13"/>
              <w:rPr>
                <w:sz w:val="24"/>
              </w:rPr>
            </w:pPr>
            <w:r>
              <w:rPr>
                <w:sz w:val="24"/>
              </w:rPr>
              <w:t xml:space="preserve">Заместитель главы </w:t>
            </w:r>
            <w:r>
              <w:rPr>
                <w:sz w:val="24"/>
              </w:rPr>
              <w:t xml:space="preserve">администрации </w:t>
            </w:r>
            <w:proofErr w:type="spellStart"/>
            <w:r>
              <w:rPr>
                <w:sz w:val="24"/>
              </w:rPr>
              <w:t>Сланцевского</w:t>
            </w:r>
            <w:proofErr w:type="spellEnd"/>
            <w:r>
              <w:rPr>
                <w:sz w:val="24"/>
              </w:rPr>
              <w:t xml:space="preserve"> муниципального района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2D3" w:rsidRDefault="00E3551A">
            <w:pPr>
              <w:pStyle w:val="Textbody"/>
              <w:ind w:left="25" w:right="25" w:firstLine="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Саитгареев</w:t>
            </w:r>
            <w:proofErr w:type="spellEnd"/>
          </w:p>
          <w:p w:rsidR="000062D3" w:rsidRDefault="00E3551A">
            <w:pPr>
              <w:pStyle w:val="Textbody"/>
              <w:ind w:left="25" w:right="25" w:firstLine="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Раис </w:t>
            </w:r>
            <w:proofErr w:type="spellStart"/>
            <w:r>
              <w:rPr>
                <w:sz w:val="24"/>
              </w:rPr>
              <w:t>Муллабаевич</w:t>
            </w:r>
            <w:proofErr w:type="spellEnd"/>
          </w:p>
        </w:tc>
      </w:tr>
      <w:tr w:rsidR="000062D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9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2D3" w:rsidRDefault="00E3551A">
            <w:pPr>
              <w:pStyle w:val="Textbody"/>
              <w:ind w:left="25" w:right="25" w:firstLine="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Заместитель председателя комиссии</w:t>
            </w:r>
          </w:p>
        </w:tc>
      </w:tr>
      <w:tr w:rsidR="000062D3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2D3" w:rsidRDefault="00E3551A">
            <w:pPr>
              <w:pStyle w:val="Textbody"/>
              <w:ind w:left="25" w:right="25" w:firstLine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2D3" w:rsidRDefault="00E3551A">
            <w:pPr>
              <w:pStyle w:val="Textbody"/>
              <w:ind w:left="25" w:right="25" w:firstLine="13"/>
              <w:rPr>
                <w:sz w:val="24"/>
              </w:rPr>
            </w:pPr>
            <w:r>
              <w:rPr>
                <w:sz w:val="24"/>
              </w:rPr>
              <w:t>Начальник отдела по взаимодействию с органами местного самоуправления, общим и организационным вопросам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2D3" w:rsidRDefault="00E3551A">
            <w:pPr>
              <w:pStyle w:val="Textbody"/>
              <w:ind w:left="25" w:right="25" w:firstLine="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Лабызнова</w:t>
            </w:r>
            <w:proofErr w:type="spellEnd"/>
          </w:p>
          <w:p w:rsidR="000062D3" w:rsidRDefault="00E3551A">
            <w:pPr>
              <w:pStyle w:val="Textbody"/>
              <w:ind w:left="25" w:right="25" w:firstLine="13"/>
              <w:jc w:val="center"/>
              <w:rPr>
                <w:sz w:val="24"/>
              </w:rPr>
            </w:pPr>
            <w:r>
              <w:rPr>
                <w:sz w:val="24"/>
              </w:rPr>
              <w:t>Елена Ивановна</w:t>
            </w:r>
          </w:p>
        </w:tc>
      </w:tr>
      <w:tr w:rsidR="000062D3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9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2D3" w:rsidRDefault="00E3551A">
            <w:pPr>
              <w:pStyle w:val="Textbody"/>
              <w:ind w:left="25" w:right="25" w:firstLine="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Секретарь</w:t>
            </w:r>
            <w:r>
              <w:rPr>
                <w:b/>
                <w:bCs/>
                <w:sz w:val="24"/>
              </w:rPr>
              <w:t xml:space="preserve"> комиссии</w:t>
            </w:r>
          </w:p>
        </w:tc>
      </w:tr>
      <w:tr w:rsidR="000062D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2D3" w:rsidRDefault="00E3551A">
            <w:pPr>
              <w:pStyle w:val="Textbody"/>
              <w:ind w:left="25" w:right="25" w:firstLine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2D3" w:rsidRDefault="00E3551A">
            <w:pPr>
              <w:pStyle w:val="Textbody"/>
              <w:ind w:left="25" w:right="25" w:firstLine="13"/>
              <w:rPr>
                <w:sz w:val="24"/>
              </w:rPr>
            </w:pPr>
            <w:r>
              <w:rPr>
                <w:sz w:val="24"/>
              </w:rPr>
              <w:t>Главный специалист отдела по взаимодействию с органами местного самоуправления, общим и организационным вопросам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2D3" w:rsidRDefault="00E3551A">
            <w:pPr>
              <w:pStyle w:val="Textbody"/>
              <w:ind w:left="25" w:right="25" w:firstLine="13"/>
              <w:jc w:val="center"/>
              <w:rPr>
                <w:sz w:val="24"/>
              </w:rPr>
            </w:pPr>
            <w:r>
              <w:rPr>
                <w:sz w:val="24"/>
              </w:rPr>
              <w:t>Шеина</w:t>
            </w:r>
          </w:p>
          <w:p w:rsidR="000062D3" w:rsidRDefault="00E3551A">
            <w:pPr>
              <w:pStyle w:val="Textbody"/>
              <w:ind w:left="25" w:right="25" w:firstLine="13"/>
              <w:jc w:val="center"/>
              <w:rPr>
                <w:sz w:val="24"/>
              </w:rPr>
            </w:pPr>
            <w:r>
              <w:rPr>
                <w:sz w:val="24"/>
              </w:rPr>
              <w:t>Лариса Петровна</w:t>
            </w:r>
          </w:p>
        </w:tc>
      </w:tr>
      <w:tr w:rsidR="000062D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9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2D3" w:rsidRDefault="00E3551A">
            <w:pPr>
              <w:pStyle w:val="Textbody"/>
              <w:ind w:left="25" w:right="25" w:firstLine="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Члены комиссии</w:t>
            </w:r>
          </w:p>
        </w:tc>
      </w:tr>
      <w:tr w:rsidR="000062D3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2D3" w:rsidRDefault="00E3551A">
            <w:pPr>
              <w:pStyle w:val="Textbody"/>
              <w:ind w:left="25" w:right="25" w:firstLine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2D3" w:rsidRDefault="00E3551A">
            <w:pPr>
              <w:pStyle w:val="Textbody"/>
              <w:ind w:left="25" w:right="25" w:firstLine="13"/>
              <w:rPr>
                <w:sz w:val="24"/>
              </w:rPr>
            </w:pPr>
            <w:r>
              <w:rPr>
                <w:sz w:val="24"/>
              </w:rPr>
              <w:t xml:space="preserve">Руководитель приемной Губернатора Ленинградской области в </w:t>
            </w:r>
            <w:proofErr w:type="spellStart"/>
            <w:r>
              <w:rPr>
                <w:sz w:val="24"/>
              </w:rPr>
              <w:t>Сланцевском</w:t>
            </w:r>
            <w:proofErr w:type="spellEnd"/>
            <w:r>
              <w:rPr>
                <w:sz w:val="24"/>
              </w:rPr>
              <w:t xml:space="preserve"> районе (по </w:t>
            </w:r>
            <w:r>
              <w:rPr>
                <w:sz w:val="24"/>
              </w:rPr>
              <w:t>согласованию)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2D3" w:rsidRDefault="00E3551A">
            <w:pPr>
              <w:pStyle w:val="Textbody"/>
              <w:ind w:left="25" w:right="25" w:firstLine="13"/>
              <w:jc w:val="center"/>
              <w:rPr>
                <w:sz w:val="24"/>
              </w:rPr>
            </w:pPr>
            <w:r>
              <w:rPr>
                <w:sz w:val="24"/>
              </w:rPr>
              <w:t>Блохина</w:t>
            </w:r>
          </w:p>
          <w:p w:rsidR="000062D3" w:rsidRDefault="00E3551A">
            <w:pPr>
              <w:pStyle w:val="Textbody"/>
              <w:ind w:left="25" w:right="25" w:firstLine="13"/>
              <w:jc w:val="center"/>
              <w:rPr>
                <w:sz w:val="24"/>
              </w:rPr>
            </w:pPr>
            <w:r>
              <w:rPr>
                <w:sz w:val="24"/>
              </w:rPr>
              <w:t>Алла Владимировна</w:t>
            </w:r>
          </w:p>
        </w:tc>
      </w:tr>
      <w:tr w:rsidR="000062D3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2D3" w:rsidRDefault="00E3551A">
            <w:pPr>
              <w:pStyle w:val="Textbody"/>
              <w:ind w:left="25" w:right="25" w:firstLine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2D3" w:rsidRDefault="00E3551A">
            <w:pPr>
              <w:pStyle w:val="Textbody"/>
              <w:ind w:left="25" w:right="25" w:firstLine="13"/>
              <w:rPr>
                <w:sz w:val="24"/>
              </w:rPr>
            </w:pPr>
            <w:r>
              <w:rPr>
                <w:sz w:val="24"/>
              </w:rPr>
              <w:t xml:space="preserve">Начальник отдела по безопасности, ГО, ЧС и ПБ администрации </w:t>
            </w:r>
            <w:proofErr w:type="spellStart"/>
            <w:r>
              <w:rPr>
                <w:sz w:val="24"/>
              </w:rPr>
              <w:t>Сланцевского</w:t>
            </w:r>
            <w:proofErr w:type="spellEnd"/>
            <w:r>
              <w:rPr>
                <w:sz w:val="24"/>
              </w:rPr>
              <w:t xml:space="preserve"> муниципального района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2D3" w:rsidRDefault="00E3551A">
            <w:pPr>
              <w:pStyle w:val="Textbody"/>
              <w:ind w:left="25" w:right="25" w:firstLine="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Лонская</w:t>
            </w:r>
            <w:proofErr w:type="spellEnd"/>
          </w:p>
          <w:p w:rsidR="000062D3" w:rsidRDefault="00E3551A">
            <w:pPr>
              <w:pStyle w:val="Textbody"/>
              <w:ind w:left="25" w:right="25" w:firstLine="13"/>
              <w:jc w:val="center"/>
              <w:rPr>
                <w:sz w:val="24"/>
              </w:rPr>
            </w:pPr>
            <w:r>
              <w:rPr>
                <w:sz w:val="24"/>
              </w:rPr>
              <w:t>Светлана Леонидовна</w:t>
            </w:r>
          </w:p>
        </w:tc>
      </w:tr>
      <w:tr w:rsidR="000062D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2D3" w:rsidRDefault="00E3551A">
            <w:pPr>
              <w:pStyle w:val="Textbody"/>
              <w:ind w:left="25" w:right="25" w:firstLine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2D3" w:rsidRDefault="00E3551A">
            <w:pPr>
              <w:pStyle w:val="Textbody"/>
              <w:ind w:left="25" w:right="25" w:firstLine="13"/>
              <w:rPr>
                <w:sz w:val="24"/>
              </w:rPr>
            </w:pPr>
            <w:r>
              <w:rPr>
                <w:sz w:val="24"/>
              </w:rPr>
              <w:t xml:space="preserve">Председатель Общественной палаты муниципального образования </w:t>
            </w:r>
            <w:proofErr w:type="spellStart"/>
            <w:r>
              <w:rPr>
                <w:sz w:val="24"/>
              </w:rPr>
              <w:t>Сланцевский</w:t>
            </w:r>
            <w:proofErr w:type="spellEnd"/>
            <w:r>
              <w:rPr>
                <w:sz w:val="24"/>
              </w:rPr>
              <w:t xml:space="preserve"> муниципальный</w:t>
            </w:r>
            <w:r>
              <w:rPr>
                <w:sz w:val="24"/>
              </w:rPr>
              <w:t xml:space="preserve"> район Ленинградской области (по согласованию)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2D3" w:rsidRDefault="00E3551A">
            <w:pPr>
              <w:pStyle w:val="Textbody"/>
              <w:ind w:left="25" w:right="25" w:firstLine="13"/>
              <w:jc w:val="center"/>
              <w:rPr>
                <w:sz w:val="24"/>
              </w:rPr>
            </w:pPr>
            <w:r>
              <w:rPr>
                <w:sz w:val="24"/>
              </w:rPr>
              <w:t>Игнатьева</w:t>
            </w:r>
          </w:p>
          <w:p w:rsidR="000062D3" w:rsidRDefault="00E3551A">
            <w:pPr>
              <w:pStyle w:val="Textbody"/>
              <w:ind w:left="25" w:right="25" w:firstLine="13"/>
              <w:jc w:val="center"/>
              <w:rPr>
                <w:sz w:val="24"/>
              </w:rPr>
            </w:pPr>
            <w:r>
              <w:rPr>
                <w:sz w:val="24"/>
              </w:rPr>
              <w:t>Светлана Геннадьевна</w:t>
            </w:r>
          </w:p>
        </w:tc>
      </w:tr>
      <w:tr w:rsidR="000062D3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2D3" w:rsidRDefault="00E3551A">
            <w:pPr>
              <w:pStyle w:val="Textbody"/>
              <w:ind w:left="25" w:right="25" w:firstLine="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2D3" w:rsidRDefault="00E3551A">
            <w:pPr>
              <w:pStyle w:val="Textbody"/>
              <w:ind w:left="25" w:right="25" w:firstLine="13"/>
              <w:rPr>
                <w:sz w:val="24"/>
              </w:rPr>
            </w:pPr>
            <w:r>
              <w:rPr>
                <w:sz w:val="24"/>
              </w:rPr>
              <w:t>Начальник юридического сектора отдела по взаимодействию с органами местного самоуправления, общим и организационным вопросам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2D3" w:rsidRDefault="00E3551A">
            <w:pPr>
              <w:pStyle w:val="Textbody"/>
              <w:ind w:left="25" w:right="25" w:firstLine="13"/>
              <w:jc w:val="center"/>
              <w:rPr>
                <w:sz w:val="24"/>
              </w:rPr>
            </w:pPr>
            <w:r>
              <w:rPr>
                <w:sz w:val="24"/>
              </w:rPr>
              <w:t>Лебедева</w:t>
            </w:r>
          </w:p>
          <w:p w:rsidR="000062D3" w:rsidRDefault="00E3551A">
            <w:pPr>
              <w:pStyle w:val="Textbody"/>
              <w:ind w:left="25" w:right="25" w:firstLine="13"/>
              <w:jc w:val="center"/>
              <w:rPr>
                <w:sz w:val="24"/>
              </w:rPr>
            </w:pPr>
            <w:r>
              <w:rPr>
                <w:sz w:val="24"/>
              </w:rPr>
              <w:t>Галина Викторовна</w:t>
            </w:r>
          </w:p>
        </w:tc>
      </w:tr>
      <w:tr w:rsidR="000062D3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2D3" w:rsidRDefault="00E3551A">
            <w:pPr>
              <w:pStyle w:val="Textbody"/>
              <w:ind w:left="25" w:right="25" w:firstLine="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2D3" w:rsidRDefault="00E3551A">
            <w:pPr>
              <w:pStyle w:val="Textbody"/>
              <w:ind w:left="25" w:right="25" w:firstLine="13"/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  <w:r>
              <w:rPr>
                <w:sz w:val="24"/>
              </w:rPr>
              <w:t xml:space="preserve">общественной организации Совет ветеранов войны и труда </w:t>
            </w:r>
            <w:proofErr w:type="spellStart"/>
            <w:r>
              <w:rPr>
                <w:sz w:val="24"/>
              </w:rPr>
              <w:t>Сланцевского</w:t>
            </w:r>
            <w:proofErr w:type="spellEnd"/>
            <w:r>
              <w:rPr>
                <w:sz w:val="24"/>
              </w:rPr>
              <w:t xml:space="preserve"> муниципального района (по согласованию)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2D3" w:rsidRDefault="00E3551A">
            <w:pPr>
              <w:pStyle w:val="Textbody"/>
              <w:ind w:left="25" w:right="25" w:firstLine="13"/>
              <w:jc w:val="center"/>
              <w:rPr>
                <w:sz w:val="24"/>
              </w:rPr>
            </w:pPr>
            <w:r>
              <w:rPr>
                <w:sz w:val="24"/>
              </w:rPr>
              <w:t>Прокофьева</w:t>
            </w:r>
          </w:p>
          <w:p w:rsidR="000062D3" w:rsidRDefault="00E3551A">
            <w:pPr>
              <w:pStyle w:val="Textbody"/>
              <w:ind w:left="25" w:right="25" w:firstLine="13"/>
              <w:jc w:val="center"/>
              <w:rPr>
                <w:sz w:val="24"/>
              </w:rPr>
            </w:pPr>
            <w:r>
              <w:rPr>
                <w:sz w:val="24"/>
              </w:rPr>
              <w:t>Тамара Николаевна</w:t>
            </w:r>
          </w:p>
        </w:tc>
      </w:tr>
      <w:tr w:rsidR="000062D3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2D3" w:rsidRDefault="00E3551A">
            <w:pPr>
              <w:pStyle w:val="Textbody"/>
              <w:ind w:left="25" w:right="25" w:firstLine="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2D3" w:rsidRDefault="00E3551A">
            <w:pPr>
              <w:pStyle w:val="Textbody"/>
              <w:ind w:left="25" w:right="25" w:firstLine="13"/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  <w:proofErr w:type="spellStart"/>
            <w:r>
              <w:rPr>
                <w:sz w:val="24"/>
              </w:rPr>
              <w:t>Сланцевского</w:t>
            </w:r>
            <w:proofErr w:type="spellEnd"/>
            <w:r>
              <w:rPr>
                <w:sz w:val="24"/>
              </w:rPr>
              <w:t xml:space="preserve"> районного общества слепых (по согласованию)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2D3" w:rsidRDefault="00E3551A">
            <w:pPr>
              <w:pStyle w:val="Textbody"/>
              <w:ind w:left="25" w:right="25" w:firstLine="13"/>
              <w:jc w:val="center"/>
              <w:rPr>
                <w:sz w:val="24"/>
              </w:rPr>
            </w:pPr>
            <w:r>
              <w:rPr>
                <w:sz w:val="24"/>
              </w:rPr>
              <w:t>Нефедова</w:t>
            </w:r>
          </w:p>
          <w:p w:rsidR="000062D3" w:rsidRDefault="00E3551A">
            <w:pPr>
              <w:pStyle w:val="Textbody"/>
              <w:ind w:left="25" w:right="25" w:firstLine="13"/>
              <w:jc w:val="center"/>
              <w:rPr>
                <w:sz w:val="24"/>
              </w:rPr>
            </w:pPr>
            <w:r>
              <w:rPr>
                <w:sz w:val="24"/>
              </w:rPr>
              <w:t>Светлана Васильевна</w:t>
            </w:r>
          </w:p>
        </w:tc>
      </w:tr>
    </w:tbl>
    <w:p w:rsidR="000062D3" w:rsidRDefault="000062D3">
      <w:pPr>
        <w:pStyle w:val="Standard"/>
        <w:suppressLineNumbers/>
        <w:ind w:firstLine="25"/>
        <w:jc w:val="both"/>
      </w:pPr>
    </w:p>
    <w:p w:rsidR="000062D3" w:rsidRDefault="000062D3">
      <w:pPr>
        <w:pStyle w:val="Textbody"/>
        <w:ind w:firstLine="0"/>
      </w:pPr>
    </w:p>
    <w:p w:rsidR="000062D3" w:rsidRDefault="000062D3">
      <w:pPr>
        <w:pStyle w:val="Textbody"/>
        <w:ind w:firstLine="0"/>
      </w:pPr>
    </w:p>
    <w:p w:rsidR="000062D3" w:rsidRDefault="000062D3">
      <w:pPr>
        <w:pStyle w:val="Textbody"/>
        <w:ind w:firstLine="0"/>
      </w:pPr>
    </w:p>
    <w:p w:rsidR="000062D3" w:rsidRDefault="000062D3">
      <w:pPr>
        <w:pStyle w:val="Textbody"/>
        <w:ind w:firstLine="0"/>
      </w:pPr>
    </w:p>
    <w:sectPr w:rsidR="000062D3">
      <w:headerReference w:type="even" r:id="rId11"/>
      <w:headerReference w:type="default" r:id="rId12"/>
      <w:footerReference w:type="first" r:id="rId13"/>
      <w:pgSz w:w="11906" w:h="16838"/>
      <w:pgMar w:top="567" w:right="567" w:bottom="849" w:left="1701" w:header="720" w:footer="283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51A" w:rsidRDefault="00E3551A">
      <w:r>
        <w:separator/>
      </w:r>
    </w:p>
  </w:endnote>
  <w:endnote w:type="continuationSeparator" w:id="0">
    <w:p w:rsidR="00E3551A" w:rsidRDefault="00E3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64" w:rsidRDefault="00E3551A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64" w:rsidRDefault="00E3551A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51A" w:rsidRDefault="00E3551A">
      <w:r>
        <w:rPr>
          <w:color w:val="000000"/>
        </w:rPr>
        <w:ptab w:relativeTo="margin" w:alignment="center" w:leader="none"/>
      </w:r>
    </w:p>
  </w:footnote>
  <w:footnote w:type="continuationSeparator" w:id="0">
    <w:p w:rsidR="00E3551A" w:rsidRDefault="00E3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64" w:rsidRDefault="00E3551A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64" w:rsidRDefault="00E3551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64" w:rsidRDefault="00E3551A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64" w:rsidRDefault="00E3551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108B3"/>
    <w:multiLevelType w:val="multilevel"/>
    <w:tmpl w:val="F7F88158"/>
    <w:styleLink w:val="Numbering11"/>
    <w:lvl w:ilvl="0">
      <w:start w:val="1"/>
      <w:numFmt w:val="decimal"/>
      <w:pStyle w:val="Numbering1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062D3"/>
    <w:rsid w:val="000062D3"/>
    <w:rsid w:val="002A08F5"/>
    <w:rsid w:val="00E3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7938F-A8A8-4823-9EB7-A52F5599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character" w:customStyle="1" w:styleId="NumberingSymbols">
    <w:name w:val="Numbering Symbols"/>
  </w:style>
  <w:style w:type="numbering" w:customStyle="1" w:styleId="Numbering11">
    <w:name w:val="Numbering 1_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org827/AppData/Roaming/OpenOffice/4/user/template/&#1087;&#1086;&#1089;&#1090;&#1072;&#1085;&#1086;&#1074;&#1083;&#1077;&#1085;&#1080;&#1077;.o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постановление.ott</Template>
  <TotalTime>0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Алёна Викторовна</dc:creator>
  <cp:lastModifiedBy>Алёна Викторовна</cp:lastModifiedBy>
  <cp:revision>2</cp:revision>
  <cp:lastPrinted>2021-03-10T12:42:00Z</cp:lastPrinted>
  <dcterms:created xsi:type="dcterms:W3CDTF">2021-03-13T18:39:00Z</dcterms:created>
  <dcterms:modified xsi:type="dcterms:W3CDTF">2021-03-13T18:39:00Z</dcterms:modified>
</cp:coreProperties>
</file>