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3F" w:rsidRDefault="00114294" w:rsidP="0011429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</w:t>
      </w:r>
    </w:p>
    <w:p w:rsidR="00114294" w:rsidRDefault="00114294" w:rsidP="0011429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114294" w:rsidRDefault="00114294" w:rsidP="00114294">
      <w:pPr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Сланцевского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114294" w:rsidRPr="00114294" w:rsidRDefault="00C672DB" w:rsidP="0011429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31.08.2020 № 1189-п</w:t>
      </w:r>
    </w:p>
    <w:p w:rsidR="00114294" w:rsidRDefault="00114294"/>
    <w:tbl>
      <w:tblPr>
        <w:tblW w:w="5000" w:type="pct"/>
        <w:tblLook w:val="04A0"/>
      </w:tblPr>
      <w:tblGrid>
        <w:gridCol w:w="15353"/>
      </w:tblGrid>
      <w:tr w:rsidR="00114294" w:rsidRPr="00205EEA" w:rsidTr="00114294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5137" w:type="dxa"/>
              <w:tblLook w:val="04A0"/>
            </w:tblPr>
            <w:tblGrid>
              <w:gridCol w:w="1844"/>
              <w:gridCol w:w="1814"/>
              <w:gridCol w:w="1195"/>
              <w:gridCol w:w="1195"/>
              <w:gridCol w:w="1195"/>
              <w:gridCol w:w="1052"/>
              <w:gridCol w:w="1446"/>
              <w:gridCol w:w="1388"/>
              <w:gridCol w:w="1375"/>
              <w:gridCol w:w="1372"/>
              <w:gridCol w:w="1261"/>
            </w:tblGrid>
            <w:tr w:rsidR="002E67AB" w:rsidRPr="00205EEA" w:rsidTr="00654D77">
              <w:trPr>
                <w:trHeight w:val="315"/>
              </w:trPr>
              <w:tc>
                <w:tcPr>
                  <w:tcW w:w="1513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E67AB" w:rsidRPr="002E67AB" w:rsidRDefault="002E67AB" w:rsidP="002E67AB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Таблица 2</w:t>
                  </w:r>
                </w:p>
              </w:tc>
            </w:tr>
            <w:tr w:rsidR="002E67AB" w:rsidRPr="00205EEA" w:rsidTr="00654D77">
              <w:trPr>
                <w:trHeight w:val="315"/>
              </w:trPr>
              <w:tc>
                <w:tcPr>
                  <w:tcW w:w="15137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План реализации мероприятий муниципальной программы "Развитие культуры, спорта и молодежной политики на территории </w:t>
                  </w:r>
                  <w:proofErr w:type="spellStart"/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Сланцевского</w:t>
                  </w:r>
                  <w:proofErr w:type="spellEnd"/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района"</w:t>
                  </w:r>
                </w:p>
              </w:tc>
            </w:tr>
            <w:tr w:rsidR="002E67AB" w:rsidRPr="00205EEA" w:rsidTr="00654D77">
              <w:trPr>
                <w:trHeight w:val="1305"/>
              </w:trPr>
              <w:tc>
                <w:tcPr>
                  <w:tcW w:w="19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Наименование муниципальной программы, подпрограммы</w:t>
                  </w:r>
                </w:p>
              </w:tc>
              <w:tc>
                <w:tcPr>
                  <w:tcW w:w="18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Ответственный исполнитель, соисполнитель, участник</w:t>
                  </w:r>
                </w:p>
              </w:tc>
              <w:tc>
                <w:tcPr>
                  <w:tcW w:w="19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Срок реализации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Годы реализации</w:t>
                  </w:r>
                </w:p>
              </w:tc>
              <w:tc>
                <w:tcPr>
                  <w:tcW w:w="833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Оценка расходов (тыс. руб., в ценах соответствующих лет)</w:t>
                  </w:r>
                </w:p>
              </w:tc>
            </w:tr>
            <w:tr w:rsidR="002E67AB" w:rsidRPr="00205EEA" w:rsidTr="00654D77">
              <w:trPr>
                <w:trHeight w:val="529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Начало реализации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Конец реализации</w:t>
                  </w: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Бюджет СМР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Бюджет поселений СМР</w:t>
                  </w:r>
                </w:p>
              </w:tc>
            </w:tr>
            <w:tr w:rsidR="002E67AB" w:rsidRPr="00205EEA" w:rsidTr="00654D77">
              <w:trPr>
                <w:trHeight w:val="495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11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 xml:space="preserve">Муниципальная программа Развитие культуры, спорта и молодежной политики на территории </w:t>
                  </w:r>
                  <w:proofErr w:type="spellStart"/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Сланцевского</w:t>
                  </w:r>
                  <w:proofErr w:type="spellEnd"/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 xml:space="preserve"> муниципального района</w:t>
                  </w:r>
                </w:p>
              </w:tc>
              <w:tc>
                <w:tcPr>
                  <w:tcW w:w="18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Сектор по культуре, спорту и молодежной политике, муниципальное казенное учреждение культуры "</w:t>
                  </w:r>
                  <w:proofErr w:type="spellStart"/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Сланцевская</w:t>
                  </w:r>
                  <w:proofErr w:type="spellEnd"/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межпоселенческая</w:t>
                  </w:r>
                  <w:proofErr w:type="spellEnd"/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центральная районная библиотека", муниципальное учреждение физической культуры и спорта "Физкультурно-оздоровительный комплекс "Сланцы", </w:t>
                  </w: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lastRenderedPageBreak/>
                    <w:t>общественные объединения, федерации по видам спорта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lastRenderedPageBreak/>
                    <w:t>01.01.2020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31.12.2020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55634,54845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5000,0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11194,1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7373,92945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32066,5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ФОК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64261,44349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36933,3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26328,14349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1000,0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сектор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607,9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607,9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120503,89194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5000,0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48127,419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34309,97294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33066,5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01.01.2021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31.12.2021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38065,2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6632,8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31432,4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ФОК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34175,99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11847,1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21328,89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1000,0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сектор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609,9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609,9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72851,09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11847,1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28571,59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32432,4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01.01.2022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31.12.2022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2022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38126,9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6694,5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31432,4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ФОК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20891,19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19891,19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1000,0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сектор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611,3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611,3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59629,39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27196,99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32432,4</w:t>
                  </w:r>
                </w:p>
              </w:tc>
            </w:tr>
            <w:tr w:rsidR="002E67AB" w:rsidRPr="00205EEA" w:rsidTr="00654D77">
              <w:trPr>
                <w:trHeight w:val="289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01.01.2023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31.12.2023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33145,9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12975,7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20170,2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ФОК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20827,3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19827,3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1000,0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сектор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607,9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607,9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54581,1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33410,9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21170,2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01.01.2024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31.12.2024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33145,9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12975,7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20170,2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ФОК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20827,3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19827,3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1000,0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сектор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607,9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607,9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54581,1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33410,9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21170,2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01.01.2025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31.12.2025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33145,9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12975,7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20170,2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ФОК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20827,3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19827,3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1000,0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сектор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607,9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607,9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54581,1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33410,9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21170,2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31.12.2025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416727,67194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5000,0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59974,519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190311,25294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161441,9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 xml:space="preserve">Подпрограмма 1 Развитие культуры на территории </w:t>
                  </w:r>
                  <w:proofErr w:type="spellStart"/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Сланцевского</w:t>
                  </w:r>
                  <w:proofErr w:type="spellEnd"/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 xml:space="preserve"> муниципального района</w:t>
                  </w:r>
                </w:p>
              </w:tc>
              <w:tc>
                <w:tcPr>
                  <w:tcW w:w="18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Сектор по </w:t>
                  </w:r>
                  <w:proofErr w:type="spellStart"/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КСиМП</w:t>
                  </w:r>
                  <w:proofErr w:type="spellEnd"/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 МКУК "СМЦРБ"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01.01.2020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31.12.2020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54605,02945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5000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11193,1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6345,42945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32066,5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сектор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328,5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328,5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54933,52945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5000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11193,1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6673,92945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32066,5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01.01.2021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31.12.2021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37249,6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5817,2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31432,4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сектор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329,6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329,6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37579,2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6146,8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31432,4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01.01.2022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31.12.2022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2022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37309,6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5877,2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31432,4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сектор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330,3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330,3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37639,9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6207,5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31432,4</w:t>
                  </w:r>
                </w:p>
              </w:tc>
            </w:tr>
            <w:tr w:rsidR="002E67AB" w:rsidRPr="00205EEA" w:rsidTr="00654D77">
              <w:trPr>
                <w:trHeight w:val="289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01.01.2023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31.12.2023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32960,2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12975,7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19984,5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сектор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328,5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328,5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33288,7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13304,2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19984,5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01.01.2024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31.12.2024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32960,2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12975,7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19984,5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сектор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328,5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328,5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33288,7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13304,2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19984,5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01.01.2025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31.12.2025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32960,2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12975,7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19984,5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сектор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328,5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328,5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33288,7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13304,2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19984,5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31.12.2025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230018,72945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5000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11193,1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58940,82945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154884,8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Основное мероприятие 1.1 Поддержка творческих инициатив</w:t>
                  </w:r>
                </w:p>
              </w:tc>
              <w:tc>
                <w:tcPr>
                  <w:tcW w:w="18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Сектор по </w:t>
                  </w:r>
                  <w:proofErr w:type="spellStart"/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КСиМП</w:t>
                  </w:r>
                  <w:proofErr w:type="spellEnd"/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 МКУК "СМЦРБ"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сектор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328,5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328,5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сектор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329,6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329,6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01.01.2022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31.12.2022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2022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сектор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330,3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330,3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289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сектор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328,5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328,5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01.01.2024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31.12.2024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сектор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328,5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328,5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01.01.2025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31.12.2025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сектор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328,5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328,5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31.12.2025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1973,9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1973,9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Основное мероприятие 1.2 Библиотечное обслуживание населения</w:t>
                  </w:r>
                </w:p>
              </w:tc>
              <w:tc>
                <w:tcPr>
                  <w:tcW w:w="18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МКУК "СМЦРБ"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7679,32945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1538,32945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6141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7484,9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1422,4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6062,5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01.01.2022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31.12.2022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2022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7508,9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1446,4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6062,5</w:t>
                  </w:r>
                </w:p>
              </w:tc>
            </w:tr>
            <w:tr w:rsidR="002E67AB" w:rsidRPr="00205EEA" w:rsidTr="00654D77">
              <w:trPr>
                <w:trHeight w:val="289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6306,1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652,9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5653,2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01.01.2024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31.12.2024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6306,1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652,9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5653,2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01.01.2025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31.12.2025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6306,1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652,9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5653,2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31.12.2025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41591,42945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6365,82945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35225,6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Основное мероприятие 1.3 Создание модельных муниципальных библиотек</w:t>
                  </w:r>
                </w:p>
              </w:tc>
              <w:tc>
                <w:tcPr>
                  <w:tcW w:w="18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МКУК "СМЦРБ"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5000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5000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01.01.2022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31.12.2022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2022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289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01.01.2024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31.12.2024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01.01.2025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31.12.2025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31.12.2025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5000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5000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278"/>
              </w:trPr>
              <w:tc>
                <w:tcPr>
                  <w:tcW w:w="199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Основное мероприятие 1.4 Сохранение кадрового потенциала</w:t>
                  </w:r>
                </w:p>
              </w:tc>
              <w:tc>
                <w:tcPr>
                  <w:tcW w:w="18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МКУК "СМЦРБ"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41831,8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11193,1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4713,2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25925,5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29670,6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4300,7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25369,9</w:t>
                  </w:r>
                </w:p>
              </w:tc>
            </w:tr>
            <w:tr w:rsidR="002E67AB" w:rsidRPr="00205EEA" w:rsidTr="00654D77">
              <w:trPr>
                <w:trHeight w:val="278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01.01.2022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31.12.2022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2022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29706,5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4336,6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25369,9</w:t>
                  </w:r>
                </w:p>
              </w:tc>
            </w:tr>
            <w:tr w:rsidR="002E67AB" w:rsidRPr="00205EEA" w:rsidTr="00654D77">
              <w:trPr>
                <w:trHeight w:val="289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</w:t>
                  </w: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lastRenderedPageBreak/>
                    <w:t>31.12.202</w:t>
                  </w: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lastRenderedPageBreak/>
                    <w:t>2023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26615,8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12284,5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14331,3</w:t>
                  </w:r>
                </w:p>
              </w:tc>
            </w:tr>
            <w:tr w:rsidR="002E67AB" w:rsidRPr="00205EEA" w:rsidTr="00654D77">
              <w:trPr>
                <w:trHeight w:val="278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01.01.2024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31.12.2024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26615,8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12284,5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14331,3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01.01.2025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31.12.2025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26615,8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12284,5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14331,3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31.12.2025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181056,3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11193,1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50204,0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119659,2</w:t>
                  </w:r>
                </w:p>
              </w:tc>
            </w:tr>
            <w:tr w:rsidR="002E67AB" w:rsidRPr="00205EEA" w:rsidTr="00654D77">
              <w:trPr>
                <w:trHeight w:val="289"/>
              </w:trPr>
              <w:tc>
                <w:tcPr>
                  <w:tcW w:w="199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Основное мероприятие 1.5 Популяризация чтения и библиотеки</w:t>
                  </w:r>
                </w:p>
              </w:tc>
              <w:tc>
                <w:tcPr>
                  <w:tcW w:w="18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МКУК "СМЦРБ"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55,6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55,6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31.12.2021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55,8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55,8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01.01.2022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31.12.2022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2022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55,9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55,9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31.12.2023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01.01.2024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31.12.2024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01.01.2025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31.12.2025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31.12.2025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167,3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167,3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Основное мероприятие 1.6 Комплектование книжных фондов</w:t>
                  </w:r>
                </w:p>
              </w:tc>
              <w:tc>
                <w:tcPr>
                  <w:tcW w:w="18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МКУК "СМЦРБ"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38,3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38,3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31.12.2021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38,3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38,3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01.01.2022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31.12.2022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2022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38,3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38,3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31.12.2023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38,3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38,3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01.01.2024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31.12.2024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38,3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38,3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01.01.2025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31.12.2025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38,3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38,3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31.12.2025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229,8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229,8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 xml:space="preserve">Подпрограмма 2 Развитие молодежной политики на территории </w:t>
                  </w:r>
                  <w:proofErr w:type="spellStart"/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Сланцевского</w:t>
                  </w:r>
                  <w:proofErr w:type="spellEnd"/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муниципального района</w:t>
                  </w:r>
                </w:p>
              </w:tc>
              <w:tc>
                <w:tcPr>
                  <w:tcW w:w="18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lastRenderedPageBreak/>
                    <w:t xml:space="preserve">Сектор по </w:t>
                  </w:r>
                  <w:proofErr w:type="spellStart"/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КСиМП</w:t>
                  </w:r>
                  <w:proofErr w:type="spellEnd"/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 МКУК "СМЦРБ"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01.01.2020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31.12.2020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1029,519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1,019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1028,5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сектор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279,4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279,4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1308,919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1,019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1307,9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01.01.2021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31.12.2021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815,6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815,6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сектор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280,3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280,3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1095,9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1095,9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01.01.2022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31.12.2022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2022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817,3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817,3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сектор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281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281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1098,3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1098,3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289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01.01.2023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31.12.2023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185,7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185,7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сектор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279,4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279,4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465,1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279,4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185,7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01.01.2024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31.12.2024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185,7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185,7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сектор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279,4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279,4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465,1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279,4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185,7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01.01.2025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31.12.2025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185,7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185,7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сектор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279,4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279,4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465,1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279,4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185,7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31.12.2025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4898,419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1,019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4340,3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557,1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Основное мероприятие 2.1 Реализация комплекса мер по созданию условий успешной социализации и эффективной самореализации молодежи</w:t>
                  </w:r>
                </w:p>
              </w:tc>
              <w:tc>
                <w:tcPr>
                  <w:tcW w:w="18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Сектор по </w:t>
                  </w:r>
                  <w:proofErr w:type="spellStart"/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КСиМП</w:t>
                  </w:r>
                  <w:proofErr w:type="spellEnd"/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 МКУК "СМЦРБ"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01.01.2020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31.12.2020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сектор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279,4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279,4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279,4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279,4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01.01.2021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31.12.2021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сектор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280,3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280,3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280,3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280,3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01.01.2022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31.12.2022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2022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сектор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281,0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281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281,0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281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289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01.01.2023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31.12.2023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185,7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185,7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сектор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279,4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279,4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465,1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279,4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185,7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01.01.2024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31.12.2024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185,7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185,7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сектор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279,4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279,4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465,1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279,4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185,7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01.01.2025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31.12.2025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185,7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185,7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сектор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279,4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279,4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465,1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279,4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185,7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31.12.2025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2236,0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1678,9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557,1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lastRenderedPageBreak/>
                    <w:t xml:space="preserve">Основное мероприятие 2.2 Обеспечение деятельности молодежного </w:t>
                  </w:r>
                  <w:proofErr w:type="spellStart"/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коворкинг-центра</w:t>
                  </w:r>
                  <w:proofErr w:type="spellEnd"/>
                </w:p>
              </w:tc>
              <w:tc>
                <w:tcPr>
                  <w:tcW w:w="18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Сектор по </w:t>
                  </w:r>
                  <w:proofErr w:type="spellStart"/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КСиМП</w:t>
                  </w:r>
                  <w:proofErr w:type="spellEnd"/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 МКУК "СМЦРБ"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01.01.2020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31.12.2020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1029,519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1,019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1028,5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сектор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1029,519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1,019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1028,5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01.01.2021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31.12.2021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815,6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815,6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сектор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815,6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815,6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01.01.2022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31.12.2022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2022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817,3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817,3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сектор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817,3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817,3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289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01.01.2023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31.12.2023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сектор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01.01.2024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31.12.2024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сектор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01.01.2025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31.12.2025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СМЦРБ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сектор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31.12.2025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2662,419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1,019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2661,4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 xml:space="preserve">Подпрограмма 3 «Развитие физической культуры и спорта на территории </w:t>
                  </w:r>
                  <w:proofErr w:type="spellStart"/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Сланцевского</w:t>
                  </w:r>
                  <w:proofErr w:type="spellEnd"/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 xml:space="preserve"> муниципального района"</w:t>
                  </w:r>
                </w:p>
              </w:tc>
              <w:tc>
                <w:tcPr>
                  <w:tcW w:w="18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Сектор по </w:t>
                  </w:r>
                  <w:proofErr w:type="spellStart"/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КСиМП</w:t>
                  </w:r>
                  <w:proofErr w:type="spellEnd"/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 МКУ "ФОК "Сланцы"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ФОК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64261,44349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36933,3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26328,14349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1000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ФОК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34175,99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11847,1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21328,89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1000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01.01.2022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31.12.2022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2022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ФОК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20891,19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19891,19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1000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ФОК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20827,3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19827,3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1000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01.01.2024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31.12.2024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ФОК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20827,3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19827,3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1000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01.01.2025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31.12.2025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ФОК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20827,3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19827,3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1000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31.12.2025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181810,52349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48780,4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127030,12349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6000</w:t>
                  </w:r>
                </w:p>
              </w:tc>
            </w:tr>
            <w:tr w:rsidR="002E67AB" w:rsidRPr="00205EEA" w:rsidTr="00654D77">
              <w:trPr>
                <w:trHeight w:val="278"/>
              </w:trPr>
              <w:tc>
                <w:tcPr>
                  <w:tcW w:w="19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Основное мероприятие 3.1. Обеспечение  деятельности </w:t>
                  </w: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lastRenderedPageBreak/>
                    <w:t>муниципальных казенных учреждений</w:t>
                  </w:r>
                </w:p>
              </w:tc>
              <w:tc>
                <w:tcPr>
                  <w:tcW w:w="18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lastRenderedPageBreak/>
                    <w:t>МКУ "ФОК "Сланцы"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ФОК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20134,25349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20134,25349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ФОК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18551,79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18551,79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01.01.2022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31.12.2022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2022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ФОК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18726,9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18726,9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ФОК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19827,3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19827,3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01.01.2024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31.12.2024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ФОК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19827,3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19827,3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01.01.2025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31.12.2025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ФОК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19827,3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19827,3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31.12.2025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116894,84349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116894,84349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278"/>
              </w:trPr>
              <w:tc>
                <w:tcPr>
                  <w:tcW w:w="19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Основное мероприятие 3.2. Капитальный ремонт спортивных объектов</w:t>
                  </w:r>
                </w:p>
              </w:tc>
              <w:tc>
                <w:tcPr>
                  <w:tcW w:w="18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МКУ "ФОК "Сланцы"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ФОК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41969,7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36933,3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5036,4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ФОК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13462,61364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11847,1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1615,51364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01.01.2022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31.12.2022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2022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ФОК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ФОК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01.01.2024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31.12.2024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ФОК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01.01.2025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31.12.2025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ФОК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31.12.2025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55432,31364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48780,4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6651,91364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Мероприятие 3.2.1 Капитальный ремонт зданий и сооружений спортивного комплекса "Химик" МКУ "ФОК "Сланцы"</w:t>
                  </w:r>
                </w:p>
              </w:tc>
              <w:tc>
                <w:tcPr>
                  <w:tcW w:w="18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МКУ "ФОК "Сланцы"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2F3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ФОК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41969,7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36933,3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5036,4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9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ФОК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13462,61364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11847,1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1615,51364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01.01.2022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31.12.2022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E4D5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2022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ФОК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ФОК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01.01.2024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31.12.2024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ФОК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01.01.2025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31.12.2025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ФОК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31.12.2025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55432,31364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48780,4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6651,91364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765"/>
              </w:trPr>
              <w:tc>
                <w:tcPr>
                  <w:tcW w:w="19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Основное мероприятие 3.3. Обеспечение </w:t>
                  </w: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lastRenderedPageBreak/>
                    <w:t xml:space="preserve">условий для развития на территории </w:t>
                  </w:r>
                  <w:proofErr w:type="spellStart"/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Сланцевского</w:t>
                  </w:r>
                  <w:proofErr w:type="spellEnd"/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городского поселения физической культуры и массового спорта, организации проведения официальных физкультурно-оздоровительных и спортивных мероприятий</w:t>
                  </w:r>
                </w:p>
              </w:tc>
              <w:tc>
                <w:tcPr>
                  <w:tcW w:w="18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lastRenderedPageBreak/>
                    <w:t>МКУ "ФОК "Сланцы"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ФОК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1000</w:t>
                  </w:r>
                </w:p>
              </w:tc>
            </w:tr>
            <w:tr w:rsidR="002E67AB" w:rsidRPr="00205EEA" w:rsidTr="00654D77">
              <w:trPr>
                <w:trHeight w:val="675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ФОК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1000</w:t>
                  </w:r>
                </w:p>
              </w:tc>
            </w:tr>
            <w:tr w:rsidR="002E67AB" w:rsidRPr="00205EEA" w:rsidTr="00654D77">
              <w:trPr>
                <w:trHeight w:val="87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01.01.2022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31.12.2022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2022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ФОК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1000</w:t>
                  </w:r>
                </w:p>
              </w:tc>
            </w:tr>
            <w:tr w:rsidR="002E67AB" w:rsidRPr="00205EEA" w:rsidTr="00654D77">
              <w:trPr>
                <w:trHeight w:val="66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ФОК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1000</w:t>
                  </w:r>
                </w:p>
              </w:tc>
            </w:tr>
            <w:tr w:rsidR="002E67AB" w:rsidRPr="00205EEA" w:rsidTr="00654D77">
              <w:trPr>
                <w:trHeight w:val="589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01.01.2024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31.12.2024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ФОК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1000</w:t>
                  </w:r>
                </w:p>
              </w:tc>
            </w:tr>
            <w:tr w:rsidR="002E67AB" w:rsidRPr="00205EEA" w:rsidTr="00654D77">
              <w:trPr>
                <w:trHeight w:val="675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01.01.2025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31.12.2025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ФОК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1000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31.12.2025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6000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6000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Основное мероприятие 3.4. Создание условий для развития физической культуры и спорта на территории </w:t>
                  </w:r>
                  <w:proofErr w:type="spellStart"/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Сланцевского</w:t>
                  </w:r>
                  <w:proofErr w:type="spellEnd"/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муниципального района</w:t>
                  </w:r>
                </w:p>
              </w:tc>
              <w:tc>
                <w:tcPr>
                  <w:tcW w:w="18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МКУ "ФОК "Сланцы"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2F3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ФОК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1157,49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1157,49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9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ФОК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1161,58636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1161,58636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01.01.2022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31.12.2022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E4D5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2022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ФОК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1164,29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1164,29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ФОК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01.01.2024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31.12.2024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ФОК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01.01.2025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31.12.2025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2025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AB" w:rsidRPr="002E67AB" w:rsidRDefault="002E67AB" w:rsidP="002E67AB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ФОК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AB" w:rsidRPr="00205EEA" w:rsidTr="00654D77">
              <w:trPr>
                <w:trHeight w:val="300"/>
              </w:trPr>
              <w:tc>
                <w:tcPr>
                  <w:tcW w:w="1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01.01.2020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31.12.2025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2E67AB" w:rsidRPr="002E67AB" w:rsidRDefault="002E67AB" w:rsidP="002E67AB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3483,36636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3483,36636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noWrap/>
                  <w:vAlign w:val="bottom"/>
                  <w:hideMark/>
                </w:tcPr>
                <w:p w:rsidR="002E67AB" w:rsidRPr="002E67AB" w:rsidRDefault="002E67AB" w:rsidP="002E67AB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67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</w:tbl>
          <w:p w:rsidR="00114294" w:rsidRPr="00114294" w:rsidRDefault="00114294" w:rsidP="0011429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4294" w:rsidRDefault="00114294"/>
    <w:sectPr w:rsidR="00114294" w:rsidSect="00114294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7549B4"/>
    <w:rsid w:val="00114294"/>
    <w:rsid w:val="00205EEA"/>
    <w:rsid w:val="002E67AB"/>
    <w:rsid w:val="00493B09"/>
    <w:rsid w:val="00654D77"/>
    <w:rsid w:val="007549B4"/>
    <w:rsid w:val="008B527C"/>
    <w:rsid w:val="009F2541"/>
    <w:rsid w:val="00BA4BC2"/>
    <w:rsid w:val="00C672DB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3F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29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14294"/>
    <w:rPr>
      <w:color w:val="954F72"/>
      <w:u w:val="single"/>
    </w:rPr>
  </w:style>
  <w:style w:type="paragraph" w:customStyle="1" w:styleId="xl63">
    <w:name w:val="xl63"/>
    <w:basedOn w:val="a"/>
    <w:rsid w:val="00114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11429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114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14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14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14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14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114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14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114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14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14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14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114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14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142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114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114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114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114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2F3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114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14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14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114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1142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14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14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14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14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14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14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14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14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14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114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114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114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14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14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114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11429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1429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14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14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14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14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142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1142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1142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14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114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14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114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114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114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114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114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114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10191\Desktop\&#1088;&#1072;&#1073;&#1086;&#1090;&#1072;\&#1055;&#1086;&#1089;&#1090;&#1072;&#1085;&#1086;&#1074;&#1083;&#1077;&#1085;&#1080;&#1103;_&#1085;&#1072;_&#1089;&#1072;&#1081;&#1090;_&#1086;&#1090;_31.08.2020\&#1055;&#1086;&#1089;&#1090;&#1072;&#1085;&#1086;&#1074;&#1083;&#1077;&#1085;&#1080;&#1103;%20&#1085;&#1072;%20&#1089;&#1072;&#1081;&#1090;%20&#1086;&#1090;%2031.08.2020\1189-&#1087;%202020\1189-&#1087;%202020\&#1055;&#1088;&#1080;&#1083;&#1086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Приложение1</Template>
  <TotalTime>1</TotalTime>
  <Pages>8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2020-08-31T07:58:00Z</cp:lastPrinted>
  <dcterms:created xsi:type="dcterms:W3CDTF">2020-09-01T10:07:00Z</dcterms:created>
  <dcterms:modified xsi:type="dcterms:W3CDTF">2020-09-01T10:08:00Z</dcterms:modified>
</cp:coreProperties>
</file>