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02" w:rsidRDefault="00C64902">
      <w:pPr>
        <w:pStyle w:val="a"/>
        <w:pageBreakBefore/>
        <w:jc w:val="right"/>
      </w:pPr>
      <w:r>
        <w:rPr>
          <w:bCs/>
        </w:rPr>
        <w:t>Приложение № 1</w:t>
      </w:r>
    </w:p>
    <w:p w:rsidR="00C64902" w:rsidRDefault="00C64902">
      <w:pPr>
        <w:pStyle w:val="a"/>
        <w:jc w:val="right"/>
      </w:pPr>
      <w:r>
        <w:rPr>
          <w:bCs/>
        </w:rPr>
        <w:t xml:space="preserve">к Положению </w:t>
      </w:r>
    </w:p>
    <w:p w:rsidR="00C64902" w:rsidRDefault="00C64902">
      <w:pPr>
        <w:pStyle w:val="a"/>
        <w:jc w:val="center"/>
      </w:pPr>
      <w:r>
        <w:rPr>
          <w:b/>
        </w:rPr>
        <w:t>ПЕРЕЧЕНЬ</w:t>
      </w:r>
    </w:p>
    <w:p w:rsidR="00C64902" w:rsidRDefault="00C64902">
      <w:pPr>
        <w:pStyle w:val="a"/>
        <w:jc w:val="center"/>
      </w:pPr>
      <w:r>
        <w:t>документов, подтверждающих принадлежность соискателя на получение</w:t>
      </w:r>
    </w:p>
    <w:p w:rsidR="00C64902" w:rsidRDefault="00C64902">
      <w:pPr>
        <w:pStyle w:val="a"/>
        <w:jc w:val="center"/>
      </w:pPr>
      <w:r>
        <w:t>субсидии к приоритетной целевой группе получателей поддержки</w:t>
      </w:r>
    </w:p>
    <w:p w:rsidR="00C64902" w:rsidRDefault="00C64902">
      <w:pPr>
        <w:pStyle w:val="a"/>
        <w:jc w:val="center"/>
      </w:pPr>
      <w:r>
        <w:t>(категории социально незащищённых граждан)</w:t>
      </w:r>
    </w:p>
    <w:p w:rsidR="00C64902" w:rsidRDefault="00C64902">
      <w:pPr>
        <w:pStyle w:val="a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9"/>
        <w:gridCol w:w="4390"/>
        <w:gridCol w:w="5318"/>
      </w:tblGrid>
      <w:tr w:rsidR="00C64902" w:rsidRPr="001B2BB6">
        <w:trPr>
          <w:cantSplit/>
          <w:trHeight w:val="560"/>
        </w:trPr>
        <w:tc>
          <w:tcPr>
            <w:tcW w:w="569" w:type="dxa"/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4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Наименование категории</w:t>
            </w:r>
          </w:p>
        </w:tc>
        <w:tc>
          <w:tcPr>
            <w:tcW w:w="53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Наименование документа</w:t>
            </w:r>
          </w:p>
        </w:tc>
      </w:tr>
      <w:tr w:rsidR="00C64902" w:rsidRPr="001B2BB6">
        <w:trPr>
          <w:cantSplit/>
          <w:trHeight w:val="84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1</w:t>
            </w:r>
          </w:p>
        </w:tc>
        <w:tc>
          <w:tcPr>
            <w:tcW w:w="4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Безработные граждане, состоявшие на учёте в ГКУ «Сланцевский Центр за</w:t>
            </w:r>
            <w:r>
              <w:softHyphen/>
              <w:t>нятости населения»</w:t>
            </w:r>
          </w:p>
        </w:tc>
        <w:tc>
          <w:tcPr>
            <w:tcW w:w="53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Копия справки о регистрации в качестве безработ</w:t>
            </w:r>
            <w:r>
              <w:softHyphen/>
              <w:t>ного</w:t>
            </w:r>
          </w:p>
        </w:tc>
      </w:tr>
      <w:tr w:rsidR="00C64902" w:rsidRPr="001B2BB6">
        <w:trPr>
          <w:cantSplit/>
          <w:trHeight w:val="1948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2</w:t>
            </w:r>
          </w:p>
        </w:tc>
        <w:tc>
          <w:tcPr>
            <w:tcW w:w="4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Работники, находящиеся под угрозой массового увольнения</w:t>
            </w:r>
          </w:p>
        </w:tc>
        <w:tc>
          <w:tcPr>
            <w:tcW w:w="53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Справка от работодателя:</w:t>
            </w:r>
          </w:p>
          <w:p w:rsidR="00C64902" w:rsidRDefault="00C64902">
            <w:pPr>
              <w:pStyle w:val="a"/>
            </w:pPr>
            <w:r>
              <w:t>об установлении неполного рабочего времени;</w:t>
            </w:r>
          </w:p>
          <w:p w:rsidR="00C64902" w:rsidRDefault="00C64902">
            <w:pPr>
              <w:pStyle w:val="a"/>
            </w:pPr>
            <w:r>
              <w:t>о временной приостановке работ;</w:t>
            </w:r>
          </w:p>
          <w:p w:rsidR="00C64902" w:rsidRDefault="00C64902">
            <w:pPr>
              <w:pStyle w:val="a"/>
            </w:pPr>
            <w:r>
              <w:t>о предоставлении отпуска без сохранения заработ</w:t>
            </w:r>
            <w:r>
              <w:softHyphen/>
              <w:t>ной платы;</w:t>
            </w:r>
          </w:p>
          <w:p w:rsidR="00C64902" w:rsidRDefault="00C64902">
            <w:pPr>
              <w:pStyle w:val="a"/>
            </w:pPr>
            <w:r>
              <w:t>о проведении мероприятий по высвобождению ра</w:t>
            </w:r>
            <w:r>
              <w:softHyphen/>
              <w:t>ботников</w:t>
            </w:r>
          </w:p>
        </w:tc>
      </w:tr>
      <w:tr w:rsidR="00C64902" w:rsidRPr="001B2BB6">
        <w:trPr>
          <w:cantSplit/>
          <w:trHeight w:val="115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3</w:t>
            </w:r>
          </w:p>
        </w:tc>
        <w:tc>
          <w:tcPr>
            <w:tcW w:w="4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Инвалиды</w:t>
            </w:r>
          </w:p>
        </w:tc>
        <w:tc>
          <w:tcPr>
            <w:tcW w:w="53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Копия справки, подтверждающей факт инвалиднос</w:t>
            </w:r>
            <w:r>
              <w:softHyphen/>
              <w:t>ти, по форме согласно приложению № 1 к Приказу Минздравсоцразвития России от 24</w:t>
            </w:r>
            <w:smartTag w:uri="urn:schemas-microsoft-com:office:smarttags" w:element="PersonName">
              <w:r>
                <w:t>.</w:t>
              </w:r>
            </w:smartTag>
            <w:r>
              <w:t>11</w:t>
            </w:r>
            <w:smartTag w:uri="urn:schemas-microsoft-com:office:smarttags" w:element="PersonName">
              <w:r>
                <w:t>.</w:t>
              </w:r>
            </w:smartTag>
            <w:r>
              <w:t>2010 N 1031н</w:t>
            </w:r>
          </w:p>
        </w:tc>
      </w:tr>
      <w:tr w:rsidR="00C64902" w:rsidRPr="001B2BB6">
        <w:trPr>
          <w:cantSplit/>
          <w:trHeight w:val="84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4</w:t>
            </w:r>
          </w:p>
        </w:tc>
        <w:tc>
          <w:tcPr>
            <w:tcW w:w="4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Многодетные родители, имеющие троих и более детей в возрасте до 18 лет</w:t>
            </w:r>
          </w:p>
        </w:tc>
        <w:tc>
          <w:tcPr>
            <w:tcW w:w="53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Копии свидетельств о рождении детей, справка о регистрации по месту жительства, копия свиде</w:t>
            </w:r>
            <w:r>
              <w:softHyphen/>
              <w:t>тельства о браке</w:t>
            </w:r>
          </w:p>
        </w:tc>
      </w:tr>
      <w:tr w:rsidR="00C64902" w:rsidRPr="001B2BB6">
        <w:trPr>
          <w:cantSplit/>
          <w:trHeight w:val="196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5</w:t>
            </w:r>
          </w:p>
        </w:tc>
        <w:tc>
          <w:tcPr>
            <w:tcW w:w="4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Члены неполных семей, имеющие ижди</w:t>
            </w:r>
            <w:r>
              <w:softHyphen/>
              <w:t>венцев</w:t>
            </w:r>
          </w:p>
        </w:tc>
        <w:tc>
          <w:tcPr>
            <w:tcW w:w="53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Копия свидетельства о разводе или свидетель</w:t>
            </w:r>
            <w:r>
              <w:softHyphen/>
              <w:t>ства о смерти супруга или другие документы, подтвер</w:t>
            </w:r>
            <w:r>
              <w:softHyphen/>
              <w:t>ждающие факт неполной семьи, справка о реги</w:t>
            </w:r>
            <w:r>
              <w:softHyphen/>
              <w:t>страции по месту жительства, копия свидетель</w:t>
            </w:r>
            <w:r>
              <w:softHyphen/>
              <w:t>ства о рождении ребёнка (в возрасте до 18 лет), справ</w:t>
            </w:r>
            <w:r>
              <w:softHyphen/>
              <w:t>ка-решение су</w:t>
            </w:r>
            <w:r>
              <w:softHyphen/>
              <w:t>дебных органов, подтверждаю</w:t>
            </w:r>
            <w:r>
              <w:softHyphen/>
              <w:t>щая факт иждивенче</w:t>
            </w:r>
            <w:r>
              <w:softHyphen/>
              <w:t>ства</w:t>
            </w:r>
          </w:p>
        </w:tc>
      </w:tr>
      <w:tr w:rsidR="00C64902" w:rsidRPr="001B2BB6">
        <w:trPr>
          <w:cantSplit/>
          <w:trHeight w:val="1692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6</w:t>
            </w:r>
          </w:p>
        </w:tc>
        <w:tc>
          <w:tcPr>
            <w:tcW w:w="4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Военнослужащие, уволенные в запас в связи с сокращением Вооружённых Сил Российской Федерации и (или) во</w:t>
            </w:r>
            <w:r>
              <w:softHyphen/>
              <w:t>еннослужащие, уволенные с зачис</w:t>
            </w:r>
            <w:r>
              <w:softHyphen/>
              <w:t>лением в запас (при сроке службы не ме</w:t>
            </w:r>
            <w:r>
              <w:softHyphen/>
              <w:t>нее 10 лет)</w:t>
            </w:r>
          </w:p>
        </w:tc>
        <w:tc>
          <w:tcPr>
            <w:tcW w:w="53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Копия военного билета</w:t>
            </w:r>
          </w:p>
        </w:tc>
      </w:tr>
      <w:tr w:rsidR="00C64902" w:rsidRPr="001B2BB6">
        <w:trPr>
          <w:cantSplit/>
          <w:trHeight w:val="1472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7</w:t>
            </w:r>
          </w:p>
        </w:tc>
        <w:tc>
          <w:tcPr>
            <w:tcW w:w="4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Работники градообразующих пред</w:t>
            </w:r>
            <w:r>
              <w:softHyphen/>
              <w:t>приятий</w:t>
            </w:r>
          </w:p>
        </w:tc>
        <w:tc>
          <w:tcPr>
            <w:tcW w:w="53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Справка работодателя-градообразующего предприят</w:t>
            </w:r>
            <w:r>
              <w:softHyphen/>
              <w:t>ия произвольной формы, свидетельствую</w:t>
            </w:r>
            <w:r>
              <w:softHyphen/>
              <w:t>щая о наличии трудовых отноше</w:t>
            </w:r>
            <w:r>
              <w:softHyphen/>
              <w:t>ний с соиска</w:t>
            </w:r>
            <w:r>
              <w:softHyphen/>
              <w:t>телем, или копия трудового договора</w:t>
            </w:r>
            <w:smartTag w:uri="urn:schemas-microsoft-com:office:smarttags" w:element="PersonName">
              <w:r>
                <w:t>.</w:t>
              </w:r>
            </w:smartTag>
          </w:p>
        </w:tc>
      </w:tr>
      <w:tr w:rsidR="00C64902" w:rsidRPr="001B2BB6">
        <w:trPr>
          <w:cantSplit/>
          <w:trHeight w:val="1692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8</w:t>
            </w:r>
          </w:p>
        </w:tc>
        <w:tc>
          <w:tcPr>
            <w:tcW w:w="4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Субъекты молодежного предпринима</w:t>
            </w:r>
            <w:r>
              <w:softHyphen/>
              <w:t>тельства</w:t>
            </w:r>
          </w:p>
        </w:tc>
        <w:tc>
          <w:tcPr>
            <w:tcW w:w="53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а) копия паспорта гражданина Российской Федера</w:t>
            </w:r>
            <w:r>
              <w:softHyphen/>
              <w:t>ции, или временно</w:t>
            </w:r>
            <w:r>
              <w:softHyphen/>
              <w:t xml:space="preserve">го удостоверения </w:t>
            </w:r>
            <w:r>
              <w:rPr>
                <w:rFonts w:cs="Times New Roman"/>
              </w:rPr>
              <w:t>личности (в случае утраты паспорта),</w:t>
            </w:r>
          </w:p>
          <w:p w:rsidR="00C64902" w:rsidRDefault="00C64902">
            <w:pPr>
              <w:pStyle w:val="ConsPlusNormal1"/>
            </w:pPr>
            <w:r>
              <w:rPr>
                <w:rFonts w:ascii="Times New Roman" w:hAnsi="Times New Roman" w:cs="Times New Roman"/>
                <w:sz w:val="24"/>
              </w:rPr>
              <w:t>б) копия военного билета, временного удостовере</w:t>
            </w:r>
            <w:r>
              <w:rPr>
                <w:rFonts w:ascii="Times New Roman" w:hAnsi="Times New Roman" w:cs="Times New Roman"/>
                <w:sz w:val="24"/>
              </w:rPr>
              <w:softHyphen/>
              <w:t>ния, вы</w:t>
            </w:r>
            <w:r>
              <w:rPr>
                <w:rFonts w:ascii="Times New Roman" w:hAnsi="Times New Roman" w:cs="Times New Roman"/>
                <w:sz w:val="24"/>
              </w:rPr>
              <w:softHyphen/>
              <w:t>даваемого взамен военного билета, или ко</w:t>
            </w:r>
            <w:r>
              <w:rPr>
                <w:rFonts w:ascii="Times New Roman" w:hAnsi="Times New Roman" w:cs="Times New Roman"/>
                <w:sz w:val="24"/>
              </w:rPr>
              <w:softHyphen/>
              <w:t>пия удостовере</w:t>
            </w:r>
            <w:r>
              <w:rPr>
                <w:rFonts w:ascii="Times New Roman" w:hAnsi="Times New Roman" w:cs="Times New Roman"/>
                <w:sz w:val="24"/>
              </w:rPr>
              <w:softHyphen/>
              <w:t>ния личности (для лиц, которые проходят воен</w:t>
            </w:r>
            <w:r>
              <w:rPr>
                <w:rFonts w:ascii="Times New Roman" w:hAnsi="Times New Roman" w:cs="Times New Roman"/>
                <w:sz w:val="24"/>
              </w:rPr>
              <w:softHyphen/>
              <w:t>ную службу)</w:t>
            </w:r>
          </w:p>
          <w:p w:rsidR="00C64902" w:rsidRDefault="00C64902">
            <w:pPr>
              <w:pStyle w:val="a"/>
            </w:pPr>
            <w:r>
              <w:rPr>
                <w:rFonts w:cs="Times New Roman"/>
              </w:rPr>
              <w:t xml:space="preserve">в) выписка </w:t>
            </w:r>
            <w:r>
              <w:t>из Единого государственного реестра юридических лиц или единого государствен</w:t>
            </w:r>
            <w:r>
              <w:softHyphen/>
              <w:t>ного реестра индивидуальных предпринимателей</w:t>
            </w:r>
          </w:p>
        </w:tc>
      </w:tr>
    </w:tbl>
    <w:p w:rsidR="00C64902" w:rsidRDefault="00C64902">
      <w:pPr>
        <w:pStyle w:val="a"/>
        <w:jc w:val="right"/>
      </w:pPr>
      <w:r>
        <w:rPr>
          <w:bCs/>
        </w:rPr>
        <w:t>Приложение № 2</w:t>
      </w:r>
    </w:p>
    <w:p w:rsidR="00C64902" w:rsidRDefault="00C64902">
      <w:pPr>
        <w:pStyle w:val="a"/>
        <w:jc w:val="right"/>
      </w:pPr>
      <w:r>
        <w:rPr>
          <w:bCs/>
        </w:rPr>
        <w:t>к Положению…</w:t>
      </w:r>
    </w:p>
    <w:p w:rsidR="00C64902" w:rsidRDefault="00C64902">
      <w:pPr>
        <w:pStyle w:val="a"/>
        <w:jc w:val="right"/>
      </w:pPr>
      <w:r>
        <w:rPr>
          <w:bCs/>
          <w:sz w:val="22"/>
          <w:szCs w:val="22"/>
        </w:rPr>
        <w:t>(Примерная форма)</w:t>
      </w:r>
    </w:p>
    <w:p w:rsidR="00C64902" w:rsidRDefault="00C64902">
      <w:pPr>
        <w:pStyle w:val="a"/>
      </w:pPr>
    </w:p>
    <w:p w:rsidR="00C64902" w:rsidRDefault="00C64902">
      <w:pPr>
        <w:pStyle w:val="a1"/>
        <w:jc w:val="right"/>
      </w:pPr>
      <w:r>
        <w:rPr>
          <w:rFonts w:ascii="Times New Roman" w:hAnsi="Times New Roman" w:cs="Times New Roman"/>
        </w:rPr>
        <w:t xml:space="preserve">Председателю конкурсной комиссии при </w:t>
      </w:r>
    </w:p>
    <w:p w:rsidR="00C64902" w:rsidRDefault="00C64902">
      <w:pPr>
        <w:pStyle w:val="a"/>
        <w:jc w:val="right"/>
      </w:pPr>
      <w:r>
        <w:t>администрации Сланцевского муниципального</w:t>
      </w:r>
    </w:p>
    <w:p w:rsidR="00C64902" w:rsidRDefault="00C64902">
      <w:pPr>
        <w:pStyle w:val="a"/>
        <w:jc w:val="right"/>
      </w:pPr>
      <w:r>
        <w:t xml:space="preserve">района _________________________  </w:t>
      </w:r>
      <w:r>
        <w:tab/>
      </w:r>
    </w:p>
    <w:p w:rsidR="00C64902" w:rsidRDefault="00C64902">
      <w:pPr>
        <w:pStyle w:val="a1"/>
        <w:jc w:val="righ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инициалы)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64902" w:rsidRDefault="00C64902">
      <w:pPr>
        <w:pStyle w:val="a1"/>
        <w:jc w:val="right"/>
      </w:pPr>
      <w:r>
        <w:rPr>
          <w:rFonts w:ascii="Times New Roman" w:hAnsi="Times New Roman" w:cs="Times New Roman"/>
        </w:rPr>
        <w:t>от ________________________________,</w:t>
      </w:r>
    </w:p>
    <w:p w:rsidR="00C64902" w:rsidRDefault="00C64902">
      <w:pPr>
        <w:pStyle w:val="a1"/>
        <w:jc w:val="righ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имя, отчество)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C64902" w:rsidRDefault="00C64902">
      <w:pPr>
        <w:pStyle w:val="a1"/>
        <w:ind w:right="567"/>
        <w:jc w:val="right"/>
      </w:pPr>
      <w:r>
        <w:rPr>
          <w:rFonts w:ascii="Times New Roman" w:hAnsi="Times New Roman" w:cs="Times New Roman"/>
        </w:rPr>
        <w:t>проживающего по адресу: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4902" w:rsidRDefault="00C64902">
      <w:pPr>
        <w:pStyle w:val="a1"/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C64902" w:rsidRDefault="00C64902">
      <w:pPr>
        <w:pStyle w:val="a1"/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C64902" w:rsidRDefault="00C64902">
      <w:pPr>
        <w:pStyle w:val="a1"/>
        <w:jc w:val="right"/>
      </w:pPr>
      <w:r>
        <w:rPr>
          <w:rFonts w:ascii="Times New Roman" w:hAnsi="Times New Roman" w:cs="Times New Roman"/>
        </w:rPr>
        <w:t>паспорт серия _______ номер ________</w:t>
      </w:r>
    </w:p>
    <w:p w:rsidR="00C64902" w:rsidRDefault="00C64902">
      <w:pPr>
        <w:pStyle w:val="a1"/>
        <w:jc w:val="right"/>
      </w:pPr>
      <w:r>
        <w:rPr>
          <w:rFonts w:ascii="Times New Roman" w:hAnsi="Times New Roman" w:cs="Times New Roman"/>
        </w:rPr>
        <w:t>выдан ____________________________</w:t>
      </w:r>
    </w:p>
    <w:p w:rsidR="00C64902" w:rsidRDefault="00C64902">
      <w:pPr>
        <w:pStyle w:val="a"/>
        <w:jc w:val="right"/>
      </w:pPr>
      <w:r>
        <w:rPr>
          <w:sz w:val="20"/>
          <w:szCs w:val="20"/>
        </w:rPr>
        <w:t>_________________________________________</w:t>
      </w:r>
    </w:p>
    <w:p w:rsidR="00C64902" w:rsidRDefault="00C64902">
      <w:pPr>
        <w:pStyle w:val="a"/>
        <w:jc w:val="right"/>
      </w:pPr>
      <w:r>
        <w:rPr>
          <w:sz w:val="20"/>
          <w:szCs w:val="20"/>
        </w:rPr>
        <w:t>__________________________________</w:t>
      </w:r>
      <w:r>
        <w:rPr>
          <w:rFonts w:cs="Times New Roman"/>
          <w:sz w:val="20"/>
          <w:szCs w:val="20"/>
        </w:rPr>
        <w:t>_______</w:t>
      </w:r>
    </w:p>
    <w:p w:rsidR="00C64902" w:rsidRDefault="00C64902">
      <w:pPr>
        <w:pStyle w:val="a1"/>
        <w:jc w:val="right"/>
      </w:pPr>
      <w:r>
        <w:rPr>
          <w:rFonts w:ascii="Times New Roman" w:hAnsi="Times New Roman" w:cs="Times New Roman"/>
        </w:rPr>
        <w:t>контактный телефон ________________</w:t>
      </w:r>
    </w:p>
    <w:p w:rsidR="00C64902" w:rsidRDefault="00C64902">
      <w:pPr>
        <w:pStyle w:val="a"/>
        <w:jc w:val="right"/>
      </w:pPr>
      <w:r>
        <w:t>адрес электронной почты ____________</w:t>
      </w:r>
    </w:p>
    <w:p w:rsidR="00C64902" w:rsidRDefault="00C64902">
      <w:pPr>
        <w:pStyle w:val="a"/>
      </w:pP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Заявление</w:t>
      </w:r>
    </w:p>
    <w:p w:rsidR="00C64902" w:rsidRDefault="00C64902">
      <w:pPr>
        <w:pStyle w:val="a"/>
      </w:pP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 xml:space="preserve">Прошу предоставить мне субсидию в размере ___________ (________________________________________________) рублей на организацию 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(сумма прописью)</w:t>
      </w:r>
    </w:p>
    <w:p w:rsidR="00C64902" w:rsidRDefault="00C64902">
      <w:pPr>
        <w:pStyle w:val="a1"/>
        <w:ind w:firstLine="45"/>
      </w:pPr>
      <w:r>
        <w:rPr>
          <w:rFonts w:ascii="Times New Roman" w:hAnsi="Times New Roman" w:cs="Times New Roman"/>
        </w:rPr>
        <w:t>предпринима</w:t>
      </w:r>
      <w:r>
        <w:rPr>
          <w:rFonts w:ascii="Times New Roman" w:hAnsi="Times New Roman" w:cs="Times New Roman"/>
        </w:rPr>
        <w:softHyphen/>
        <w:t>тельской деятельности/компенсацию части затрат, связанных с уплатой первого</w:t>
      </w:r>
    </w:p>
    <w:p w:rsidR="00C64902" w:rsidRDefault="00C64902">
      <w:pPr>
        <w:pStyle w:val="a1"/>
        <w:ind w:firstLine="45"/>
        <w:jc w:val="center"/>
      </w:pPr>
      <w:r>
        <w:rPr>
          <w:rFonts w:ascii="Times New Roman" w:hAnsi="Times New Roman" w:cs="Times New Roman"/>
          <w:i/>
          <w:iCs/>
          <w:sz w:val="22"/>
          <w:szCs w:val="22"/>
        </w:rPr>
        <w:t>(оставить нужное)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C64902" w:rsidRDefault="00C64902">
      <w:pPr>
        <w:pStyle w:val="a1"/>
        <w:ind w:firstLine="45"/>
      </w:pPr>
      <w:r>
        <w:rPr>
          <w:rFonts w:ascii="Times New Roman" w:hAnsi="Times New Roman" w:cs="Times New Roman"/>
        </w:rPr>
        <w:t xml:space="preserve"> взноса по догово</w:t>
      </w:r>
      <w:r>
        <w:rPr>
          <w:rFonts w:ascii="Times New Roman" w:hAnsi="Times New Roman" w:cs="Times New Roman"/>
        </w:rPr>
        <w:softHyphen/>
        <w:t>ру лизинга оборудования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Готов инвестировать (инвестировал) в организацию предпринимательской деятельности ___________ (_______________________________________________________________) рублей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</w:p>
    <w:p w:rsidR="00C64902" w:rsidRDefault="00C64902">
      <w:pPr>
        <w:pStyle w:val="a1"/>
        <w:ind w:left="720" w:firstLine="72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(сумма прописью)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Государственную или муниципальную финансовую поддержку аналогичной формы и вида в органах исполнительной власти Ленинградской области, органах местного самоуправления Сланцевского городского поселения, Сланцевского муниципального района и в бюджетных орга</w:t>
      </w:r>
      <w:r>
        <w:rPr>
          <w:rFonts w:ascii="Times New Roman" w:hAnsi="Times New Roman" w:cs="Times New Roman"/>
        </w:rPr>
        <w:softHyphen/>
        <w:t>низациях получал(-а) в сумме __________________ руб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>/не получал(-а)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</w:p>
    <w:p w:rsidR="00C64902" w:rsidRDefault="00C64902">
      <w:pPr>
        <w:pStyle w:val="a"/>
        <w:ind w:firstLine="709"/>
      </w:pP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</w:r>
      <w:r>
        <w:rPr>
          <w:rFonts w:cs="Times New Roman"/>
          <w:i/>
          <w:iCs/>
          <w:sz w:val="22"/>
          <w:szCs w:val="22"/>
        </w:rPr>
        <w:tab/>
        <w:t>(оставить нужное)</w:t>
      </w:r>
    </w:p>
    <w:p w:rsidR="00C64902" w:rsidRDefault="00C64902">
      <w:pPr>
        <w:pStyle w:val="a"/>
        <w:ind w:firstLine="709"/>
      </w:pPr>
      <w:r>
        <w:rPr>
          <w:rFonts w:eastAsia="Times New Roman" w:cs="Arial CYR"/>
        </w:rPr>
        <w:t>Предпринимательскую деятельность ранее (в предшествующие годы) в качестве индивиду</w:t>
      </w:r>
      <w:r>
        <w:rPr>
          <w:rFonts w:eastAsia="Times New Roman" w:cs="Arial CYR"/>
        </w:rPr>
        <w:softHyphen/>
        <w:t>ального предпринимателя или учредителя коммерческой организации не осуществлял(-а)/осуще</w:t>
      </w:r>
      <w:r>
        <w:rPr>
          <w:rFonts w:eastAsia="Times New Roman" w:cs="Arial CYR"/>
        </w:rPr>
        <w:softHyphen/>
        <w:t>ствлял(-а)</w:t>
      </w:r>
      <w:smartTag w:uri="urn:schemas-microsoft-com:office:smarttags" w:element="PersonName">
        <w:r>
          <w:rPr>
            <w:rFonts w:eastAsia="Times New Roman" w:cs="Arial CYR"/>
          </w:rPr>
          <w:t>.</w:t>
        </w:r>
      </w:smartTag>
      <w:r>
        <w:rPr>
          <w:rFonts w:eastAsia="Times New Roman" w:cs="Arial CYR"/>
        </w:rPr>
        <w:t xml:space="preserve"> </w:t>
      </w:r>
    </w:p>
    <w:p w:rsidR="00C64902" w:rsidRDefault="00C64902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Я осведомлен(-а) о том, что несу полную ответственность за подлинность предоставленных в Конкурсную комиссию документов в соответствии с законодательством Российской Федерации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C64902" w:rsidRDefault="00C64902">
      <w:pPr>
        <w:pStyle w:val="a"/>
      </w:pPr>
    </w:p>
    <w:p w:rsidR="00C64902" w:rsidRDefault="00C64902">
      <w:pPr>
        <w:pStyle w:val="a"/>
      </w:pPr>
      <w:r>
        <w:t>Приложения: 1</w:t>
      </w:r>
      <w:smartTag w:uri="urn:schemas-microsoft-com:office:smarttags" w:element="PersonName">
        <w:r>
          <w:t>.</w:t>
        </w:r>
      </w:smartTag>
      <w:r>
        <w:t xml:space="preserve"> Резюме соискателя на получение субсидии — на </w:t>
      </w:r>
      <w:smartTag w:uri="urn:schemas-microsoft-com:office:smarttags" w:element="metricconverter">
        <w:smartTagPr>
          <w:attr w:name="ProductID" w:val="1 л"/>
        </w:smartTagPr>
        <w:r>
          <w:t>1 л</w:t>
        </w:r>
        <w:smartTag w:uri="urn:schemas-microsoft-com:office:smarttags" w:element="PersonName"/>
        <w:smartTag w:uri="urn:schemas-microsoft-com:office:smarttags" w:element="PersonName"/>
        <w:r>
          <w:t>.</w:t>
        </w:r>
      </w:smartTag>
    </w:p>
    <w:p w:rsidR="00C64902" w:rsidRDefault="00C64902">
      <w:pPr>
        <w:pStyle w:val="a"/>
        <w:ind w:firstLine="1418"/>
      </w:pPr>
      <w:r>
        <w:t>2</w:t>
      </w:r>
      <w:smartTag w:uri="urn:schemas-microsoft-com:office:smarttags" w:element="PersonName">
        <w:r>
          <w:t>.</w:t>
        </w:r>
      </w:smartTag>
      <w:r>
        <w:t xml:space="preserve"> С</w:t>
      </w:r>
      <w:r>
        <w:rPr>
          <w:color w:val="000000"/>
        </w:rPr>
        <w:t>ведения о</w:t>
      </w:r>
      <w:r>
        <w:rPr>
          <w:bCs/>
          <w:color w:val="000000"/>
        </w:rPr>
        <w:t xml:space="preserve"> лизингополучателе, его хозяйственной деятельности и о договоре ли</w:t>
      </w:r>
      <w:r>
        <w:rPr>
          <w:bCs/>
          <w:color w:val="000000"/>
        </w:rPr>
        <w:softHyphen/>
        <w:t>зинга оборудования — на __ л</w:t>
      </w:r>
      <w:smartTag w:uri="urn:schemas-microsoft-com:office:smarttags" w:element="PersonName">
        <w:r>
          <w:rPr>
            <w:bCs/>
            <w:color w:val="000000"/>
          </w:rPr>
          <w:t>.</w:t>
        </w:r>
      </w:smartTag>
      <w:r>
        <w:rPr>
          <w:bCs/>
          <w:color w:val="000000"/>
        </w:rPr>
        <w:t xml:space="preserve"> (</w:t>
      </w:r>
      <w:r>
        <w:rPr>
          <w:bCs/>
          <w:color w:val="000000"/>
          <w:sz w:val="21"/>
          <w:szCs w:val="21"/>
        </w:rPr>
        <w:t>только для соискателей на получение субсидии для компенсации затрат на уплату первого взноса по догово</w:t>
      </w:r>
      <w:r>
        <w:rPr>
          <w:bCs/>
          <w:color w:val="000000"/>
          <w:sz w:val="21"/>
          <w:szCs w:val="21"/>
        </w:rPr>
        <w:softHyphen/>
        <w:t>ру лизинга оборудования</w:t>
      </w:r>
      <w:r>
        <w:rPr>
          <w:bCs/>
          <w:color w:val="000000"/>
        </w:rPr>
        <w:t>)</w:t>
      </w:r>
      <w:smartTag w:uri="urn:schemas-microsoft-com:office:smarttags" w:element="PersonName">
        <w:r>
          <w:rPr>
            <w:bCs/>
            <w:color w:val="000000"/>
          </w:rPr>
          <w:t>.</w:t>
        </w:r>
      </w:smartTag>
    </w:p>
    <w:p w:rsidR="00C64902" w:rsidRDefault="00C64902">
      <w:pPr>
        <w:pStyle w:val="a"/>
        <w:ind w:left="1417"/>
      </w:pPr>
      <w:r>
        <w:rPr>
          <w:bCs/>
          <w:color w:val="000000"/>
        </w:rPr>
        <w:t>3</w:t>
      </w:r>
      <w:smartTag w:uri="urn:schemas-microsoft-com:office:smarttags" w:element="PersonName">
        <w:r>
          <w:rPr>
            <w:bCs/>
            <w:color w:val="000000"/>
          </w:rPr>
          <w:t>.</w:t>
        </w:r>
      </w:smartTag>
      <w:r>
        <w:rPr>
          <w:bCs/>
          <w:color w:val="000000"/>
        </w:rPr>
        <w:t xml:space="preserve"> Справка </w:t>
      </w:r>
      <w:r>
        <w:rPr>
          <w:rFonts w:cs="Times New Roman"/>
          <w:bCs/>
          <w:color w:val="000000"/>
        </w:rPr>
        <w:t xml:space="preserve">с расчетом (обоснованием) затрат на монтаж оборудования </w:t>
      </w:r>
      <w:r>
        <w:rPr>
          <w:rFonts w:cs="Times New Roman"/>
          <w:bCs/>
          <w:color w:val="000000"/>
          <w:sz w:val="20"/>
          <w:szCs w:val="20"/>
        </w:rPr>
        <w:t>(</w:t>
      </w:r>
      <w:r>
        <w:rPr>
          <w:rFonts w:cs="Times New Roman"/>
          <w:bCs/>
          <w:color w:val="000000"/>
          <w:sz w:val="21"/>
          <w:szCs w:val="21"/>
        </w:rPr>
        <w:t>только для со</w:t>
      </w:r>
      <w:r>
        <w:rPr>
          <w:rFonts w:cs="Times New Roman"/>
          <w:bCs/>
          <w:color w:val="000000"/>
          <w:sz w:val="21"/>
          <w:szCs w:val="21"/>
        </w:rPr>
        <w:softHyphen/>
        <w:t>искателей на получение субсидии для компенсации затрат на уплату первого взноса по догово</w:t>
      </w:r>
      <w:r>
        <w:rPr>
          <w:rFonts w:cs="Times New Roman"/>
          <w:bCs/>
          <w:color w:val="000000"/>
          <w:sz w:val="21"/>
          <w:szCs w:val="21"/>
        </w:rPr>
        <w:softHyphen/>
        <w:t>ру лизинга оборудования</w:t>
      </w:r>
      <w:r>
        <w:rPr>
          <w:rFonts w:cs="Times New Roman"/>
          <w:bCs/>
          <w:color w:val="000000"/>
          <w:sz w:val="20"/>
          <w:szCs w:val="20"/>
        </w:rPr>
        <w:t>, если соискатель претендует на компенсацию затрат на монтаж оборудова</w:t>
      </w:r>
      <w:r>
        <w:rPr>
          <w:rFonts w:cs="Times New Roman"/>
          <w:bCs/>
          <w:color w:val="000000"/>
          <w:sz w:val="20"/>
          <w:szCs w:val="20"/>
        </w:rPr>
        <w:softHyphen/>
        <w:t>ния</w:t>
      </w:r>
      <w:r>
        <w:rPr>
          <w:rFonts w:cs="Times New Roman"/>
          <w:bCs/>
          <w:color w:val="000000"/>
        </w:rPr>
        <w:t>)</w:t>
      </w:r>
      <w:smartTag w:uri="urn:schemas-microsoft-com:office:smarttags" w:element="PersonName">
        <w:r>
          <w:rPr>
            <w:rFonts w:cs="Times New Roman"/>
            <w:bCs/>
            <w:color w:val="000000"/>
          </w:rPr>
          <w:t>.</w:t>
        </w:r>
      </w:smartTag>
    </w:p>
    <w:p w:rsidR="00C64902" w:rsidRDefault="00C64902">
      <w:pPr>
        <w:pStyle w:val="a"/>
        <w:ind w:left="1417"/>
      </w:pP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</w:rPr>
        <w:t>"____" _______________ 201__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C64902" w:rsidRDefault="00C64902">
      <w:pPr>
        <w:pStyle w:val="a1"/>
        <w:ind w:left="5040" w:firstLine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</w:p>
    <w:p w:rsidR="00C64902" w:rsidRDefault="00C64902">
      <w:pPr>
        <w:pStyle w:val="a1"/>
        <w:pageBreakBefore/>
        <w:ind w:left="5040" w:firstLine="720"/>
        <w:jc w:val="right"/>
      </w:pPr>
      <w:r>
        <w:rPr>
          <w:rFonts w:ascii="Times New Roman" w:hAnsi="Times New Roman" w:cs="Times New Roman"/>
          <w:bCs/>
        </w:rPr>
        <w:t>Приложение А</w:t>
      </w:r>
    </w:p>
    <w:p w:rsidR="00C64902" w:rsidRDefault="00C64902">
      <w:pPr>
        <w:pStyle w:val="a"/>
        <w:jc w:val="right"/>
      </w:pPr>
      <w:r>
        <w:rPr>
          <w:bCs/>
        </w:rPr>
        <w:t>к Заявлению…</w:t>
      </w:r>
    </w:p>
    <w:p w:rsidR="00C64902" w:rsidRDefault="00C64902">
      <w:pPr>
        <w:pStyle w:val="a"/>
        <w:jc w:val="right"/>
      </w:pPr>
      <w:r>
        <w:rPr>
          <w:bCs/>
          <w:sz w:val="22"/>
          <w:szCs w:val="22"/>
        </w:rPr>
        <w:t>(Примерная форма)</w:t>
      </w: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Резюме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соискателя на получение субсидии</w:t>
      </w: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i/>
          <w:iCs/>
        </w:rPr>
        <w:t>(фамилия, имя, отчество)</w:t>
      </w:r>
    </w:p>
    <w:p w:rsidR="00C64902" w:rsidRDefault="00C64902">
      <w:pPr>
        <w:pStyle w:val="a"/>
      </w:pP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1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Дата рождения _______________________________________________________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2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Семейное положение __________________________________________________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3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Образование _________________________________________________________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1) наименование учебного заведения ______________________________________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дата окончания _________________________________________________________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полученные квалификация, специальность 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2) наименование учебного заведения ______________________________________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дата окончания _________________________________________________________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полученные квалификация, специальность 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4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Иностранный язык, степень владения 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5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Прочие навыки _______________________________________________________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6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Общий стаж работы ___________________________________________________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7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Основная квалификация _______________________________________________</w:t>
      </w:r>
    </w:p>
    <w:p w:rsidR="00C64902" w:rsidRDefault="00C64902">
      <w:pPr>
        <w:pStyle w:val="a1"/>
        <w:ind w:firstLine="567"/>
      </w:pP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8</w:t>
      </w:r>
      <w:smartTag w:uri="urn:schemas-microsoft-com:office:smarttags" w:element="PersonName">
        <w:r>
          <w:rPr>
            <w:rFonts w:ascii="Times New Roman" w:hAnsi="Times New Roman" w:cs="Times New Roman"/>
          </w:rPr>
          <w:t>.</w:t>
        </w:r>
      </w:smartTag>
      <w:r>
        <w:rPr>
          <w:rFonts w:ascii="Times New Roman" w:hAnsi="Times New Roman" w:cs="Times New Roman"/>
        </w:rPr>
        <w:t xml:space="preserve"> Трудовая деятельность (указать за период не менее, чем за последние 5 лет):</w:t>
      </w:r>
    </w:p>
    <w:p w:rsidR="00C64902" w:rsidRDefault="00C64902">
      <w:pPr>
        <w:pStyle w:val="a1"/>
        <w:ind w:firstLine="850"/>
      </w:pPr>
      <w:r>
        <w:rPr>
          <w:rFonts w:ascii="Times New Roman" w:hAnsi="Times New Roman" w:cs="Times New Roman"/>
        </w:rPr>
        <w:t>1) дата приёма на работу _________________________________________________</w:t>
      </w:r>
    </w:p>
    <w:p w:rsidR="00C64902" w:rsidRDefault="00C64902">
      <w:pPr>
        <w:pStyle w:val="a1"/>
        <w:ind w:firstLine="850"/>
      </w:pPr>
      <w:r>
        <w:rPr>
          <w:rFonts w:ascii="Times New Roman" w:hAnsi="Times New Roman" w:cs="Times New Roman"/>
        </w:rPr>
        <w:t>место работы __________________________________________________________</w:t>
      </w:r>
    </w:p>
    <w:p w:rsidR="00C64902" w:rsidRDefault="00C64902">
      <w:pPr>
        <w:pStyle w:val="a1"/>
        <w:ind w:firstLine="850"/>
      </w:pPr>
      <w:r>
        <w:rPr>
          <w:rFonts w:ascii="Times New Roman" w:hAnsi="Times New Roman" w:cs="Times New Roman"/>
        </w:rPr>
        <w:t>должность _____________________________________________________________</w:t>
      </w:r>
    </w:p>
    <w:p w:rsidR="00C64902" w:rsidRDefault="00C64902">
      <w:pPr>
        <w:pStyle w:val="a1"/>
        <w:ind w:firstLine="850"/>
      </w:pPr>
      <w:r>
        <w:rPr>
          <w:rFonts w:ascii="Times New Roman" w:hAnsi="Times New Roman" w:cs="Times New Roman"/>
        </w:rPr>
        <w:t>выполняемые обязанности _______________________________________________</w:t>
      </w:r>
    </w:p>
    <w:p w:rsidR="00C64902" w:rsidRDefault="00C64902">
      <w:pPr>
        <w:pStyle w:val="a1"/>
        <w:ind w:firstLine="850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64902" w:rsidRDefault="00C64902">
      <w:pPr>
        <w:pStyle w:val="a1"/>
        <w:ind w:firstLine="850"/>
      </w:pPr>
      <w:r>
        <w:rPr>
          <w:rFonts w:ascii="Times New Roman" w:hAnsi="Times New Roman" w:cs="Times New Roman"/>
        </w:rPr>
        <w:t>2) дата приёма на работу _________________________________________________</w:t>
      </w:r>
    </w:p>
    <w:p w:rsidR="00C64902" w:rsidRDefault="00C64902">
      <w:pPr>
        <w:pStyle w:val="a1"/>
        <w:ind w:firstLine="850"/>
      </w:pPr>
      <w:r>
        <w:rPr>
          <w:rFonts w:ascii="Times New Roman" w:hAnsi="Times New Roman" w:cs="Times New Roman"/>
        </w:rPr>
        <w:t>место работы __________________________________________________________</w:t>
      </w:r>
    </w:p>
    <w:p w:rsidR="00C64902" w:rsidRDefault="00C64902">
      <w:pPr>
        <w:pStyle w:val="a1"/>
        <w:ind w:firstLine="850"/>
      </w:pPr>
      <w:r>
        <w:rPr>
          <w:rFonts w:ascii="Times New Roman" w:hAnsi="Times New Roman" w:cs="Times New Roman"/>
        </w:rPr>
        <w:t>должность _____________________________________________________________</w:t>
      </w:r>
    </w:p>
    <w:p w:rsidR="00C64902" w:rsidRDefault="00C64902">
      <w:pPr>
        <w:pStyle w:val="a1"/>
        <w:ind w:firstLine="850"/>
      </w:pPr>
      <w:r>
        <w:rPr>
          <w:rFonts w:ascii="Times New Roman" w:hAnsi="Times New Roman" w:cs="Times New Roman"/>
        </w:rPr>
        <w:t>выполняемые обязанности _______________________________________________</w:t>
      </w:r>
    </w:p>
    <w:p w:rsidR="00C64902" w:rsidRDefault="00C64902">
      <w:pPr>
        <w:pStyle w:val="a"/>
        <w:ind w:firstLine="850"/>
      </w:pPr>
      <w:r>
        <w:t>________________________________________________________________________</w:t>
      </w:r>
    </w:p>
    <w:p w:rsidR="00C64902" w:rsidRDefault="00C64902">
      <w:pPr>
        <w:pStyle w:val="a"/>
        <w:ind w:firstLine="850"/>
      </w:pPr>
      <w:r>
        <w:t>3) ______________________________________________________________________</w:t>
      </w:r>
    </w:p>
    <w:p w:rsidR="00C64902" w:rsidRDefault="00C64902">
      <w:pPr>
        <w:pStyle w:val="a"/>
        <w:ind w:firstLine="567"/>
      </w:pPr>
    </w:p>
    <w:p w:rsidR="00C64902" w:rsidRDefault="00C64902">
      <w:pPr>
        <w:pStyle w:val="a"/>
        <w:ind w:firstLine="567"/>
      </w:pPr>
    </w:p>
    <w:p w:rsidR="00C64902" w:rsidRDefault="00C64902">
      <w:pPr>
        <w:pStyle w:val="a"/>
        <w:ind w:firstLine="567"/>
      </w:pPr>
    </w:p>
    <w:p w:rsidR="00C64902" w:rsidRDefault="00C64902">
      <w:pPr>
        <w:pStyle w:val="a"/>
        <w:ind w:firstLine="567"/>
      </w:pPr>
      <w:r>
        <w:t>Субъект малого предпринимательства</w:t>
      </w:r>
    </w:p>
    <w:p w:rsidR="00C64902" w:rsidRDefault="00C64902">
      <w:pPr>
        <w:pStyle w:val="ConsPlusCell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C64902" w:rsidRDefault="00C64902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(Наименование субъекта малого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>О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 xml:space="preserve"> Фамилия)</w:t>
      </w:r>
    </w:p>
    <w:p w:rsidR="00C64902" w:rsidRDefault="00C64902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>предпринимательства с указанием</w:t>
      </w:r>
    </w:p>
    <w:p w:rsidR="00C64902" w:rsidRDefault="00C64902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>должности - при ее наличии)</w:t>
      </w:r>
    </w:p>
    <w:p w:rsidR="00C64902" w:rsidRDefault="00C64902">
      <w:pPr>
        <w:pStyle w:val="ConsPlusCell"/>
        <w:widowControl/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C64902" w:rsidRDefault="00C64902">
      <w:pPr>
        <w:pStyle w:val="ConsPlusNormal"/>
        <w:widowControl/>
        <w:ind w:left="2160"/>
        <w:jc w:val="both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C64902" w:rsidRDefault="00C64902">
      <w:pPr>
        <w:pStyle w:val="ConsPlusNormal"/>
        <w:widowControl/>
        <w:ind w:left="2160"/>
        <w:jc w:val="both"/>
      </w:pPr>
      <w:r>
        <w:rPr>
          <w:rFonts w:ascii="Times New Roman" w:hAnsi="Times New Roman" w:cs="Times New Roman"/>
          <w:bCs/>
        </w:rPr>
        <w:t>(при ее наличии)</w:t>
      </w:r>
    </w:p>
    <w:p w:rsidR="00C64902" w:rsidRDefault="00C64902">
      <w:pPr>
        <w:pStyle w:val="a"/>
        <w:pageBreakBefore/>
        <w:jc w:val="right"/>
      </w:pPr>
      <w:r>
        <w:rPr>
          <w:bCs/>
        </w:rPr>
        <w:t>Приложение Б</w:t>
      </w:r>
    </w:p>
    <w:p w:rsidR="00C64902" w:rsidRDefault="00C64902">
      <w:pPr>
        <w:pStyle w:val="a"/>
        <w:jc w:val="right"/>
      </w:pPr>
      <w:r>
        <w:rPr>
          <w:bCs/>
        </w:rPr>
        <w:t>к Заявлению…</w:t>
      </w:r>
    </w:p>
    <w:p w:rsidR="00C64902" w:rsidRDefault="00C64902">
      <w:pPr>
        <w:pStyle w:val="a"/>
        <w:jc w:val="right"/>
      </w:pPr>
      <w:r>
        <w:rPr>
          <w:bCs/>
          <w:sz w:val="22"/>
          <w:szCs w:val="22"/>
        </w:rPr>
        <w:t>(Форма)</w:t>
      </w:r>
    </w:p>
    <w:p w:rsidR="00C64902" w:rsidRDefault="00C64902">
      <w:pPr>
        <w:pStyle w:val="a"/>
        <w:jc w:val="center"/>
      </w:pPr>
      <w:r>
        <w:rPr>
          <w:rFonts w:eastAsia="Times New Roman" w:cs="Times New Roman"/>
          <w:b/>
        </w:rPr>
        <w:t xml:space="preserve"> 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Cs/>
        </w:rPr>
        <w:t>1</w:t>
      </w:r>
      <w:smartTag w:uri="urn:schemas-microsoft-com:office:smarttags" w:element="PersonName">
        <w:r>
          <w:rPr>
            <w:rFonts w:ascii="Times New Roman" w:hAnsi="Times New Roman" w:cs="Times New Roman"/>
            <w:bCs/>
          </w:rPr>
          <w:t>.</w:t>
        </w:r>
      </w:smartTag>
      <w:r>
        <w:rPr>
          <w:rFonts w:ascii="Times New Roman" w:hAnsi="Times New Roman" w:cs="Times New Roman"/>
          <w:bCs/>
        </w:rPr>
        <w:t xml:space="preserve"> Информация о лизингополучателе (организации или индивидуальном предпринимателе)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Cs/>
        </w:rPr>
        <w:t xml:space="preserve"> по со</w:t>
      </w:r>
      <w:r>
        <w:rPr>
          <w:rFonts w:ascii="Times New Roman" w:hAnsi="Times New Roman" w:cs="Times New Roman"/>
          <w:bCs/>
        </w:rPr>
        <w:softHyphen/>
        <w:t>стоянию на "_____" ______________ 201__ года</w:t>
      </w:r>
    </w:p>
    <w:p w:rsidR="00C64902" w:rsidRDefault="00C64902">
      <w:pPr>
        <w:pStyle w:val="a"/>
        <w:jc w:val="center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8241"/>
        <w:gridCol w:w="2067"/>
      </w:tblGrid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Полное наименование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Телефон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Факс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Е-mail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Почтовый адрес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Юридический адрес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 xml:space="preserve">ИНН/КПП 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ОГРН/ОГРНИП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Расчётный счёт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Наименование банка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 xml:space="preserve">БИК  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Корреспондентский счёт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 xml:space="preserve">Основной вид деятельности по ОКВЭД 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Доля участия РФ, субъектов РФ, муниципальных образова</w:t>
            </w:r>
            <w:r>
              <w:softHyphen/>
              <w:t>ний, иностранных юридических лиц, иностранных граждан, обще</w:t>
            </w:r>
            <w:r>
              <w:softHyphen/>
              <w:t>ственных и религиозных ор</w:t>
            </w:r>
            <w:r>
              <w:softHyphen/>
              <w:t>ганизаций (объединений), благотво</w:t>
            </w:r>
            <w:r>
              <w:softHyphen/>
              <w:t>рительных и иных фондов в уставном (складочном) капитале (пае</w:t>
            </w:r>
            <w:r>
              <w:softHyphen/>
              <w:t>вом фонде) юридических лиц, процентов</w:t>
            </w:r>
            <w:smartTag w:uri="urn:schemas-microsoft-com:office:smarttags" w:element="PersonName">
              <w:r>
                <w:t>.</w:t>
              </w:r>
            </w:smartTag>
          </w:p>
          <w:p w:rsidR="00C64902" w:rsidRDefault="00C64902">
            <w:pPr>
              <w:pStyle w:val="a"/>
            </w:pPr>
            <w:r>
              <w:t>Доля участия, принадлежащая одному или нескольким юриди</w:t>
            </w:r>
            <w:r>
              <w:softHyphen/>
              <w:t>ческим лицам, не являющимся СМиСП, %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Выручка от реализации товаров (работ, услуг) без учёта нало</w:t>
            </w:r>
            <w:r>
              <w:softHyphen/>
              <w:t>га на добавлен</w:t>
            </w:r>
            <w:r>
              <w:softHyphen/>
              <w:t>ную стоимость за текущий (или предшествующий) календар</w:t>
            </w:r>
            <w:r>
              <w:softHyphen/>
              <w:t>ный год, тыс. руб.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295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Средняя численность работников за текущий (или предшествующий) ка</w:t>
            </w:r>
            <w:r>
              <w:softHyphen/>
              <w:t>лендарный год, чел.</w:t>
            </w:r>
          </w:p>
        </w:tc>
        <w:tc>
          <w:tcPr>
            <w:tcW w:w="2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</w:tbl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Cs/>
        </w:rPr>
        <w:t>2. Информация о договоре лизинга</w:t>
      </w:r>
    </w:p>
    <w:p w:rsidR="00C64902" w:rsidRDefault="00C64902">
      <w:pPr>
        <w:pStyle w:val="a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8126"/>
        <w:gridCol w:w="2182"/>
      </w:tblGrid>
      <w:tr w:rsidR="00C64902" w:rsidRPr="001B2BB6">
        <w:trPr>
          <w:cantSplit/>
        </w:trPr>
        <w:tc>
          <w:tcPr>
            <w:tcW w:w="8194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 xml:space="preserve">Номер, дата договора лизинга оборудования </w:t>
            </w:r>
          </w:p>
        </w:tc>
        <w:tc>
          <w:tcPr>
            <w:tcW w:w="22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194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Цель получения оборудования по договору лизинга оборудова</w:t>
            </w:r>
            <w:r>
              <w:softHyphen/>
              <w:t xml:space="preserve">ния </w:t>
            </w:r>
          </w:p>
        </w:tc>
        <w:tc>
          <w:tcPr>
            <w:tcW w:w="22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194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22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194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 xml:space="preserve">Наименование лизингодателя   </w:t>
            </w:r>
          </w:p>
        </w:tc>
        <w:tc>
          <w:tcPr>
            <w:tcW w:w="22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194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договора лизинга оборудования, тыс. руб.</w:t>
            </w:r>
          </w:p>
        </w:tc>
        <w:tc>
          <w:tcPr>
            <w:tcW w:w="22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194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лизинга оборудования </w:t>
            </w:r>
          </w:p>
        </w:tc>
        <w:tc>
          <w:tcPr>
            <w:tcW w:w="22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194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уплаты первого взноса по договору лизинга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тыс. руб.</w:t>
            </w:r>
          </w:p>
        </w:tc>
        <w:tc>
          <w:tcPr>
            <w:tcW w:w="22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8194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уплаты первого взноса по договору лизинга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2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</w:tbl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Cs/>
        </w:rPr>
        <w:t>3. Показатели хозяйственной деятельности лизингополучателя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Cs/>
        </w:rPr>
        <w:t>по состоянию на</w:t>
      </w:r>
      <w:r>
        <w:rPr>
          <w:rFonts w:ascii="Times New Roman" w:hAnsi="Times New Roman" w:cs="Times New Roman"/>
        </w:rPr>
        <w:t xml:space="preserve"> "_____" ______________ 201__ года</w:t>
      </w:r>
    </w:p>
    <w:p w:rsidR="00C64902" w:rsidRDefault="00C64902">
      <w:pPr>
        <w:pStyle w:val="a"/>
      </w:pPr>
    </w:p>
    <w:tbl>
      <w:tblPr>
        <w:tblW w:w="0" w:type="auto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/>
      </w:tblPr>
      <w:tblGrid>
        <w:gridCol w:w="2573"/>
        <w:gridCol w:w="2550"/>
        <w:gridCol w:w="2598"/>
        <w:gridCol w:w="2550"/>
      </w:tblGrid>
      <w:tr w:rsidR="00C64902" w:rsidRPr="001B2BB6">
        <w:trPr>
          <w:cantSplit/>
          <w:trHeight w:val="240"/>
        </w:trPr>
        <w:tc>
          <w:tcPr>
            <w:tcW w:w="10413" w:type="dxa"/>
            <w:gridSpan w:val="4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64902" w:rsidRPr="001B2BB6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810" w:type="dxa"/>
            <w:gridSpan w:val="3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C64902" w:rsidRPr="001B2BB6">
        <w:trPr>
          <w:cantSplit/>
          <w:trHeight w:val="1320"/>
        </w:trPr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C64902" w:rsidRDefault="00C64902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_________,</w:t>
            </w:r>
          </w:p>
          <w:p w:rsidR="00C64902" w:rsidRDefault="00C64902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  <w:vAlign w:val="center"/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C64902" w:rsidRDefault="00C64902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_________,</w:t>
            </w:r>
          </w:p>
          <w:p w:rsidR="00C64902" w:rsidRDefault="00C64902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64902" w:rsidRPr="001B2BB6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902" w:rsidRPr="001B2BB6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(13 процентов), за исключением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8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индивидуальных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мателей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рабочих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vMerge w:val="restart"/>
            <w:shd w:val="clear" w:color="auto" w:fill="FFFFFF"/>
            <w:tcMar>
              <w:left w:w="55" w:type="dxa"/>
            </w:tcMar>
            <w:vAlign w:val="center"/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созданных (создавае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мых) новых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работников,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тых на вновь созданных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чих местах,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плата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575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заработ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 работников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цинского страхования,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медицинского страхо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менением упрощенной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логообложения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 всего</w:t>
            </w:r>
          </w:p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ход для отдельных видов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средств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        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  <w:tr w:rsidR="00C64902" w:rsidRPr="001B2BB6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арендные платежи за земельные участки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C64902" w:rsidRDefault="00C64902">
            <w:pPr>
              <w:pStyle w:val="ConsPlusNormal"/>
              <w:widowControl/>
              <w:ind w:firstLine="0"/>
            </w:pPr>
          </w:p>
        </w:tc>
      </w:tr>
    </w:tbl>
    <w:p w:rsidR="00C64902" w:rsidRDefault="00C64902">
      <w:pPr>
        <w:pStyle w:val="a"/>
      </w:pPr>
      <w:r>
        <w:t>Субъект малого предпринимательства</w:t>
      </w:r>
    </w:p>
    <w:p w:rsidR="00C64902" w:rsidRDefault="00C64902">
      <w:pPr>
        <w:pStyle w:val="ConsPlusCell"/>
        <w:widowControl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C64902" w:rsidRDefault="00C64902">
      <w:pPr>
        <w:pStyle w:val="ConsPlusCell"/>
        <w:widowControl/>
      </w:pPr>
      <w:r>
        <w:rPr>
          <w:rFonts w:ascii="Times New Roman" w:hAnsi="Times New Roman" w:cs="Times New Roman"/>
          <w:i/>
          <w:iCs/>
        </w:rPr>
        <w:t xml:space="preserve">(Наименование должности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C64902" w:rsidRDefault="00C64902">
      <w:pPr>
        <w:pStyle w:val="ConsPlusCell"/>
        <w:widowControl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C64902" w:rsidRDefault="00C64902">
      <w:pPr>
        <w:pStyle w:val="ConsPlusCell"/>
        <w:widowControl/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C64902" w:rsidRDefault="00C64902">
      <w:pPr>
        <w:pStyle w:val="ConsPlusNormal"/>
        <w:widowControl/>
        <w:ind w:left="2160"/>
        <w:sectPr w:rsidR="00C64902">
          <w:pgSz w:w="11906" w:h="16838"/>
          <w:pgMar w:top="843" w:right="567" w:bottom="720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Место печати </w:t>
      </w:r>
      <w:r>
        <w:rPr>
          <w:rFonts w:ascii="Times New Roman" w:hAnsi="Times New Roman" w:cs="Times New Roman"/>
        </w:rPr>
        <w:t>(при ее наличии)</w:t>
      </w:r>
    </w:p>
    <w:p w:rsidR="00C64902" w:rsidRDefault="00C64902">
      <w:pPr>
        <w:pStyle w:val="a"/>
        <w:pageBreakBefore/>
        <w:jc w:val="right"/>
      </w:pPr>
      <w:r>
        <w:rPr>
          <w:bCs/>
        </w:rPr>
        <w:t>Приложение № 4</w:t>
      </w:r>
    </w:p>
    <w:p w:rsidR="00C64902" w:rsidRDefault="00C64902">
      <w:pPr>
        <w:pStyle w:val="a"/>
        <w:jc w:val="right"/>
      </w:pPr>
      <w:r>
        <w:rPr>
          <w:bCs/>
        </w:rPr>
        <w:t>к Положению…</w:t>
      </w:r>
    </w:p>
    <w:p w:rsidR="00C64902" w:rsidRDefault="00C64902">
      <w:pPr>
        <w:pStyle w:val="a"/>
        <w:jc w:val="right"/>
      </w:pPr>
      <w:r>
        <w:rPr>
          <w:bCs/>
          <w:sz w:val="22"/>
          <w:szCs w:val="22"/>
        </w:rPr>
        <w:t>(Форма)</w:t>
      </w: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Журнал регистрации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 xml:space="preserve">заявок граждан и </w:t>
      </w:r>
      <w:r>
        <w:rPr>
          <w:rFonts w:ascii="Times New Roman" w:hAnsi="Times New Roman" w:cs="Times New Roman"/>
          <w:b/>
          <w:color w:val="000000"/>
        </w:rPr>
        <w:t xml:space="preserve">субъектов малого предпринимательства 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C64902" w:rsidRDefault="00C64902">
      <w:pPr>
        <w:pStyle w:val="ConsPlusNonformat"/>
        <w:widowControl/>
      </w:pPr>
    </w:p>
    <w:p w:rsidR="00C64902" w:rsidRDefault="00C64902">
      <w:pPr>
        <w:pStyle w:val="ConsPlusNonformat"/>
        <w:widowControl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76"/>
        <w:gridCol w:w="1283"/>
        <w:gridCol w:w="1661"/>
        <w:gridCol w:w="872"/>
        <w:gridCol w:w="1623"/>
        <w:gridCol w:w="1330"/>
        <w:gridCol w:w="1282"/>
        <w:gridCol w:w="1415"/>
        <w:gridCol w:w="1193"/>
        <w:gridCol w:w="1169"/>
        <w:gridCol w:w="1248"/>
        <w:gridCol w:w="1588"/>
      </w:tblGrid>
      <w:tr w:rsidR="00C64902" w:rsidRPr="001B2BB6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64902" w:rsidRDefault="00C64902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поступлен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ия (регистрац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ии) заявки</w:t>
            </w: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 отче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ство (на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именование 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ганизации) соис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</w:t>
            </w: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неса (нахо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ждения/реги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соискателя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к приори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тетной груп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пе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ждан (если подтвер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ждается)</w:t>
            </w: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стрирован ли бизнес (если да, то дата 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Основной вид деятель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соиска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теля </w:t>
            </w: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widowControl/>
              <w:jc w:val="center"/>
            </w:pPr>
            <w:r>
              <w:rPr>
                <w:rFonts w:cs="Times New Roman"/>
                <w:sz w:val="22"/>
                <w:szCs w:val="22"/>
              </w:rPr>
              <w:t>Отншение вида дея</w:t>
            </w:r>
            <w:r>
              <w:rPr>
                <w:rFonts w:cs="Times New Roman"/>
                <w:sz w:val="22"/>
                <w:szCs w:val="22"/>
              </w:rPr>
              <w:softHyphen/>
              <w:t>тельности к приорит</w:t>
            </w:r>
            <w:r>
              <w:rPr>
                <w:rFonts w:cs="Times New Roman"/>
                <w:sz w:val="22"/>
                <w:szCs w:val="22"/>
              </w:rPr>
              <w:softHyphen/>
              <w:t>етным</w:t>
            </w: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проекта, тыс. руб.</w:t>
            </w: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ные сред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соис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кателя, тыс. руб.</w:t>
            </w: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Запрашивае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мый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мер субси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дии, тыс. руб.</w:t>
            </w:r>
          </w:p>
        </w:tc>
      </w:tr>
      <w:tr w:rsidR="00C64902" w:rsidRPr="001B2BB6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jc w:val="center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</w:tr>
      <w:tr w:rsidR="00C64902" w:rsidRPr="001B2BB6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firstLine="28"/>
              <w:jc w:val="right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</w:tr>
      <w:tr w:rsidR="00C64902" w:rsidRPr="001B2BB6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nformat"/>
              <w:widowControl/>
              <w:ind w:left="-738" w:firstLine="720"/>
            </w:pPr>
          </w:p>
        </w:tc>
      </w:tr>
    </w:tbl>
    <w:p w:rsidR="00C64902" w:rsidRDefault="00C64902">
      <w:pPr>
        <w:pStyle w:val="a"/>
        <w:widowControl/>
      </w:pPr>
    </w:p>
    <w:p w:rsidR="00C64902" w:rsidRDefault="00C64902">
      <w:pPr>
        <w:pStyle w:val="ConsPlusNonformat"/>
        <w:widowControl/>
      </w:pPr>
    </w:p>
    <w:p w:rsidR="00C64902" w:rsidRDefault="00C64902">
      <w:pPr>
        <w:pStyle w:val="a1"/>
        <w:ind w:firstLine="680"/>
      </w:pPr>
      <w:r>
        <w:rPr>
          <w:rFonts w:ascii="Times New Roman" w:hAnsi="Times New Roman" w:cs="Times New Roman"/>
        </w:rPr>
        <w:t>Секретарь Конкурсной комиссии</w:t>
      </w:r>
    </w:p>
    <w:p w:rsidR="00C64902" w:rsidRDefault="00C64902">
      <w:pPr>
        <w:pStyle w:val="a1"/>
        <w:ind w:firstLine="680"/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:rsidR="00C64902" w:rsidRDefault="00C64902">
      <w:pPr>
        <w:pStyle w:val="a1"/>
        <w:ind w:firstLine="720"/>
      </w:pP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C64902" w:rsidRDefault="00C64902">
      <w:pPr>
        <w:pStyle w:val="a1"/>
        <w:ind w:firstLine="720"/>
        <w:sectPr w:rsidR="00C64902">
          <w:pgSz w:w="16838" w:h="11906" w:orient="landscape"/>
          <w:pgMar w:top="1134" w:right="567" w:bottom="720" w:left="1134" w:header="0" w:footer="0" w:gutter="0"/>
          <w:cols w:space="720"/>
          <w:formProt w:val="0"/>
          <w:docGrid w:linePitch="360" w:charSpace="-8193"/>
        </w:sectPr>
      </w:pPr>
      <w:r>
        <w:rPr>
          <w:rFonts w:ascii="Times New Roman" w:hAnsi="Times New Roman" w:cs="Times New Roman"/>
        </w:rPr>
        <w:t>"______" _______________ 201__ года</w:t>
      </w:r>
    </w:p>
    <w:p w:rsidR="00C64902" w:rsidRDefault="00C64902">
      <w:pPr>
        <w:pStyle w:val="a"/>
        <w:jc w:val="right"/>
      </w:pPr>
      <w:r>
        <w:rPr>
          <w:bCs/>
        </w:rPr>
        <w:t>Приложение № 5</w:t>
      </w:r>
    </w:p>
    <w:p w:rsidR="00C64902" w:rsidRDefault="00C64902">
      <w:pPr>
        <w:pStyle w:val="a"/>
        <w:jc w:val="right"/>
      </w:pPr>
      <w:r>
        <w:rPr>
          <w:bCs/>
        </w:rPr>
        <w:t>к Положению…</w:t>
      </w:r>
    </w:p>
    <w:p w:rsidR="00C64902" w:rsidRDefault="00C64902">
      <w:pPr>
        <w:pStyle w:val="a"/>
        <w:jc w:val="right"/>
      </w:pPr>
      <w:r>
        <w:rPr>
          <w:bCs/>
          <w:sz w:val="22"/>
          <w:szCs w:val="22"/>
        </w:rPr>
        <w:t>(Форма)</w:t>
      </w: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Реестр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победителей конкурсного отбора на перечисление субсидий</w:t>
      </w:r>
    </w:p>
    <w:p w:rsidR="00C64902" w:rsidRDefault="00C64902">
      <w:pPr>
        <w:pStyle w:val="a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88"/>
        <w:gridCol w:w="791"/>
        <w:gridCol w:w="900"/>
        <w:gridCol w:w="1465"/>
        <w:gridCol w:w="698"/>
        <w:gridCol w:w="758"/>
        <w:gridCol w:w="673"/>
        <w:gridCol w:w="1236"/>
        <w:gridCol w:w="690"/>
        <w:gridCol w:w="843"/>
        <w:gridCol w:w="1666"/>
      </w:tblGrid>
      <w:tr w:rsidR="00C64902" w:rsidRPr="001B2BB6">
        <w:trPr>
          <w:cantSplit/>
          <w:trHeight w:val="2220"/>
        </w:trPr>
        <w:tc>
          <w:tcPr>
            <w:tcW w:w="617" w:type="dxa"/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8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91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sz w:val="22"/>
                <w:szCs w:val="22"/>
              </w:rPr>
              <w:t>Размер субси</w:t>
            </w:r>
            <w:r>
              <w:rPr>
                <w:sz w:val="22"/>
                <w:szCs w:val="22"/>
              </w:rPr>
              <w:softHyphen/>
              <w:t>дии, тыс. руб.</w:t>
            </w:r>
          </w:p>
        </w:tc>
        <w:tc>
          <w:tcPr>
            <w:tcW w:w="15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softHyphen/>
              <w:t>вание субъек</w:t>
            </w:r>
            <w:r>
              <w:rPr>
                <w:sz w:val="22"/>
                <w:szCs w:val="22"/>
              </w:rPr>
              <w:softHyphen/>
              <w:t>та малого предприни</w:t>
            </w:r>
            <w:r>
              <w:rPr>
                <w:sz w:val="22"/>
                <w:szCs w:val="22"/>
              </w:rPr>
              <w:softHyphen/>
              <w:t>мательства</w:t>
            </w:r>
          </w:p>
        </w:tc>
        <w:tc>
          <w:tcPr>
            <w:tcW w:w="70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7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sz w:val="22"/>
                <w:szCs w:val="22"/>
              </w:rPr>
              <w:t>Счёт</w:t>
            </w: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sz w:val="22"/>
                <w:szCs w:val="22"/>
              </w:rPr>
              <w:t>Наимено-вание банка</w:t>
            </w:r>
          </w:p>
        </w:tc>
        <w:tc>
          <w:tcPr>
            <w:tcW w:w="7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87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sz w:val="22"/>
                <w:szCs w:val="22"/>
              </w:rPr>
              <w:t>Корр. счёт</w:t>
            </w:r>
          </w:p>
        </w:tc>
        <w:tc>
          <w:tcPr>
            <w:tcW w:w="17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C64902" w:rsidRPr="001B2BB6">
        <w:trPr>
          <w:cantSplit/>
        </w:trPr>
        <w:tc>
          <w:tcPr>
            <w:tcW w:w="617" w:type="dxa"/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  <w:tc>
          <w:tcPr>
            <w:tcW w:w="8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  <w:tc>
          <w:tcPr>
            <w:tcW w:w="91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  <w:tc>
          <w:tcPr>
            <w:tcW w:w="15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  <w:tc>
          <w:tcPr>
            <w:tcW w:w="70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  <w:tc>
          <w:tcPr>
            <w:tcW w:w="7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  <w:tc>
          <w:tcPr>
            <w:tcW w:w="87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  <w:tc>
          <w:tcPr>
            <w:tcW w:w="17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</w:tr>
    </w:tbl>
    <w:p w:rsidR="00C64902" w:rsidRDefault="00C64902">
      <w:pPr>
        <w:pStyle w:val="a"/>
      </w:pPr>
    </w:p>
    <w:p w:rsidR="00C64902" w:rsidRDefault="00C64902">
      <w:pPr>
        <w:pStyle w:val="a"/>
      </w:pPr>
    </w:p>
    <w:p w:rsidR="00C64902" w:rsidRDefault="00C64902">
      <w:pPr>
        <w:pStyle w:val="a"/>
      </w:pP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     Председатель конкурсной комиссии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     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________________________________</w:t>
      </w:r>
    </w:p>
    <w:p w:rsidR="00C64902" w:rsidRDefault="00C64902">
      <w:pPr>
        <w:pStyle w:val="a1"/>
        <w:ind w:left="720" w:firstLine="720"/>
      </w:pPr>
      <w:r>
        <w:rPr>
          <w:rFonts w:ascii="Times New Roman" w:hAnsi="Times New Roman" w:cs="Times New Roman"/>
          <w:i/>
          <w:iCs/>
        </w:rPr>
        <w:t xml:space="preserve"> 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>"_____" ______________ 201__ года</w:t>
      </w:r>
    </w:p>
    <w:p w:rsidR="00C64902" w:rsidRDefault="00C64902">
      <w:pPr>
        <w:pStyle w:val="a1"/>
        <w:ind w:left="2880" w:firstLine="720"/>
      </w:pPr>
    </w:p>
    <w:p w:rsidR="00C64902" w:rsidRDefault="00C64902">
      <w:pPr>
        <w:pStyle w:val="a1"/>
        <w:ind w:left="2880" w:firstLine="720"/>
      </w:pPr>
    </w:p>
    <w:p w:rsidR="00C64902" w:rsidRDefault="00C64902">
      <w:pPr>
        <w:pStyle w:val="a2"/>
        <w:jc w:val="right"/>
      </w:pPr>
    </w:p>
    <w:p w:rsidR="00C64902" w:rsidRDefault="00C64902">
      <w:pPr>
        <w:pStyle w:val="a2"/>
        <w:pageBreakBefore/>
        <w:jc w:val="right"/>
      </w:pPr>
      <w:r>
        <w:rPr>
          <w:i w:val="0"/>
          <w:color w:val="000000"/>
        </w:rPr>
        <w:t>Приложение № 6</w:t>
      </w:r>
    </w:p>
    <w:p w:rsidR="00C64902" w:rsidRDefault="00C64902">
      <w:pPr>
        <w:pStyle w:val="a"/>
        <w:jc w:val="right"/>
      </w:pPr>
      <w:r>
        <w:rPr>
          <w:bCs/>
        </w:rPr>
        <w:t>к Положению…</w:t>
      </w:r>
    </w:p>
    <w:p w:rsidR="00C64902" w:rsidRDefault="00C64902">
      <w:pPr>
        <w:pStyle w:val="a"/>
        <w:jc w:val="right"/>
      </w:pPr>
      <w:r>
        <w:rPr>
          <w:bCs/>
          <w:sz w:val="22"/>
          <w:szCs w:val="22"/>
        </w:rPr>
        <w:t>(Примерная форма)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Договор N ___</w:t>
      </w:r>
    </w:p>
    <w:p w:rsidR="00C64902" w:rsidRDefault="00C64902">
      <w:pPr>
        <w:pStyle w:val="a"/>
      </w:pP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>"___" __________ 201_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г. Сланцы</w:t>
      </w:r>
    </w:p>
    <w:p w:rsidR="00C64902" w:rsidRDefault="00C64902">
      <w:pPr>
        <w:pStyle w:val="a1"/>
        <w:jc w:val="right"/>
      </w:pPr>
      <w:r>
        <w:rPr>
          <w:rFonts w:ascii="Times New Roman" w:hAnsi="Times New Roman" w:cs="Times New Roman"/>
        </w:rPr>
        <w:t xml:space="preserve"> Ленинградская обл</w:t>
      </w:r>
      <w:r>
        <w:t>.</w:t>
      </w: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Администрация муниципального образования Сланцев</w:t>
      </w:r>
      <w:r>
        <w:rPr>
          <w:rFonts w:ascii="Times New Roman" w:hAnsi="Times New Roman" w:cs="Times New Roman"/>
        </w:rPr>
        <w:softHyphen/>
        <w:t>ский муниципальный район Ленин</w:t>
      </w:r>
      <w:r>
        <w:rPr>
          <w:rFonts w:ascii="Times New Roman" w:hAnsi="Times New Roman" w:cs="Times New Roman"/>
        </w:rPr>
        <w:softHyphen/>
        <w:t>градской области (далее – администрация) в лице главы администра</w:t>
      </w:r>
      <w:r>
        <w:rPr>
          <w:rFonts w:ascii="Times New Roman" w:hAnsi="Times New Roman" w:cs="Times New Roman"/>
        </w:rPr>
        <w:softHyphen/>
        <w:t>ции Сланцевского муниципального района Федорова Игоря Николаевича, действующе</w:t>
      </w:r>
      <w:r>
        <w:rPr>
          <w:rFonts w:ascii="Times New Roman" w:hAnsi="Times New Roman" w:cs="Times New Roman"/>
        </w:rPr>
        <w:softHyphen/>
        <w:t>го на основании Положения об администрации Сланцевского муниципального района, от имени муниципального образования Сланцевское городское поселение Сланцевского му</w:t>
      </w:r>
      <w:r>
        <w:rPr>
          <w:rFonts w:ascii="Times New Roman" w:hAnsi="Times New Roman" w:cs="Times New Roman"/>
        </w:rPr>
        <w:softHyphen/>
        <w:t>ниципального района Ленинградской области, с одной стороны, и _________________________</w:t>
      </w:r>
      <w:r>
        <w:rPr>
          <w:rFonts w:ascii="Times New Roman" w:hAnsi="Times New Roman" w:cs="Times New Roman"/>
          <w:i/>
          <w:iCs/>
        </w:rPr>
        <w:t>________________________________________</w:t>
      </w:r>
    </w:p>
    <w:p w:rsidR="00C64902" w:rsidRDefault="00C64902">
      <w:pPr>
        <w:pStyle w:val="a1"/>
        <w:ind w:firstLine="567"/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(Ф.И.О. индивидуального предпринимателя/наименование организации)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(далее — Получатель поддержки или Получатель), в лице __________________________________,</w:t>
      </w:r>
    </w:p>
    <w:p w:rsidR="00C64902" w:rsidRDefault="00C64902">
      <w:pPr>
        <w:pStyle w:val="a1"/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  <w:t>(Ф.И.О. руководителя организации или уполномоченного им лица)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действующего на основании (</w:t>
      </w:r>
      <w:r>
        <w:rPr>
          <w:rFonts w:ascii="Times New Roman" w:hAnsi="Times New Roman" w:cs="Times New Roman"/>
          <w:i/>
          <w:iCs/>
          <w:sz w:val="22"/>
          <w:szCs w:val="22"/>
        </w:rPr>
        <w:t>Свидетельства о государственной регистрации физического лица в каче</w:t>
      </w:r>
      <w:r>
        <w:rPr>
          <w:rFonts w:ascii="Times New Roman" w:hAnsi="Times New Roman" w:cs="Times New Roman"/>
          <w:i/>
          <w:iCs/>
          <w:sz w:val="22"/>
          <w:szCs w:val="22"/>
        </w:rPr>
        <w:softHyphen/>
        <w:t>стве индивидуального предпринимателя/юридического лица, серия ___ № ____ от 00.00.0000 , ОГРНИП № __________/Устава/Положения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</w:rPr>
        <w:t>, с другой стороны, заключили настоящий дого</w:t>
      </w:r>
      <w:r>
        <w:rPr>
          <w:rFonts w:ascii="Times New Roman" w:hAnsi="Times New Roman" w:cs="Times New Roman"/>
        </w:rPr>
        <w:softHyphen/>
        <w:t>вор о следующем:</w:t>
      </w: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1. Предмет договора</w:t>
      </w:r>
    </w:p>
    <w:p w:rsidR="00C64902" w:rsidRDefault="00C64902">
      <w:pPr>
        <w:pStyle w:val="a"/>
      </w:pP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 xml:space="preserve">1.1. Администрация предоставляет Получателю грант (субсидию) в размере __________ (_______________________________) рублей в порядке компенсации ___ (____________________) 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  <w:i/>
          <w:iCs/>
        </w:rPr>
        <w:t>(сумма прописью)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(прописью)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>процентов затрат, осуществленных гражданином __________________________________________</w:t>
      </w:r>
    </w:p>
    <w:p w:rsidR="00C64902" w:rsidRDefault="00C64902">
      <w:pPr>
        <w:pStyle w:val="a"/>
      </w:pPr>
      <w:r>
        <w:t>____________________________________________________________________________________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отчество, серия и номер паспорта, кем и когда выдан)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>на организацию и (или) осуществление предпринимательской деятельности Получателя.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1.2. Основанием для заключения договора являются: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- решение совета депутатов Сланцевского городского поселения о бюджете муниципально</w:t>
      </w:r>
      <w:r>
        <w:rPr>
          <w:rFonts w:ascii="Times New Roman" w:hAnsi="Times New Roman" w:cs="Times New Roman"/>
        </w:rPr>
        <w:softHyphen/>
        <w:t>го образования на текущий финансовый год от _______ № _________;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- подпункт 1.1.1 Плана реализации мероприятий 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 поселение на 2014 - 2015 годы» (далее – Программа);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 xml:space="preserve">- решение конкурсной комиссии, протокол </w:t>
      </w:r>
      <w:r>
        <w:rPr>
          <w:rFonts w:ascii="Times New Roman" w:hAnsi="Times New Roman" w:cs="Times New Roman"/>
          <w:color w:val="000000"/>
        </w:rPr>
        <w:t>от __________ № _____.</w:t>
      </w: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2. Обязательства сторон</w:t>
      </w:r>
    </w:p>
    <w:p w:rsidR="00C64902" w:rsidRDefault="00C64902">
      <w:pPr>
        <w:pStyle w:val="a"/>
      </w:pP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2.1. Получатель обязуется: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2.1.1. Предъявлять по требованию администрации копии налоговых деклараций, представ</w:t>
      </w:r>
      <w:r>
        <w:rPr>
          <w:rFonts w:ascii="Times New Roman" w:hAnsi="Times New Roman" w:cs="Times New Roman"/>
        </w:rPr>
        <w:softHyphen/>
        <w:t>ляемых в Межрайонную ИФНС России № 3 по Ленинградской области, а также документы бух</w:t>
      </w:r>
      <w:r>
        <w:rPr>
          <w:rFonts w:ascii="Times New Roman" w:hAnsi="Times New Roman" w:cs="Times New Roman"/>
        </w:rPr>
        <w:softHyphen/>
        <w:t>галтерского учёта и другие документы, подтверждающие ведение предпринимательской деятель</w:t>
      </w:r>
      <w:r>
        <w:rPr>
          <w:rFonts w:ascii="Times New Roman" w:hAnsi="Times New Roman" w:cs="Times New Roman"/>
        </w:rPr>
        <w:softHyphen/>
        <w:t>ности.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2.1.2. Сохранить/создать в течение _________________ месяцев со дня получения субсидии</w:t>
      </w:r>
    </w:p>
    <w:p w:rsidR="00C64902" w:rsidRDefault="00C64902">
      <w:pPr>
        <w:pStyle w:val="a1"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(оставить нужное)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(не менее/более 12 месяцев)</w:t>
      </w:r>
    </w:p>
    <w:p w:rsidR="00C64902" w:rsidRDefault="00C64902">
      <w:pPr>
        <w:pStyle w:val="a1"/>
        <w:jc w:val="both"/>
      </w:pPr>
      <w:r>
        <w:rPr>
          <w:rFonts w:ascii="Times New Roman" w:hAnsi="Times New Roman" w:cs="Times New Roman"/>
        </w:rPr>
        <w:t xml:space="preserve"> _______ ед. рабочих мест, указанных в заявлении.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2.1.3. Представлять в администрацию в течение трёх лет после заключения настоящего до</w:t>
      </w:r>
      <w:r>
        <w:rPr>
          <w:rFonts w:ascii="Times New Roman" w:hAnsi="Times New Roman" w:cs="Times New Roman"/>
        </w:rPr>
        <w:softHyphen/>
        <w:t>говора: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ежеквартальный отчёт о хозяйственной деятельности до ______________ числа месяца, следующего за отчётным кварталом, по форме согласно приложению № 1 к до</w:t>
      </w:r>
      <w:r>
        <w:rPr>
          <w:rFonts w:ascii="Times New Roman" w:hAnsi="Times New Roman" w:cs="Times New Roman"/>
        </w:rPr>
        <w:softHyphen/>
        <w:t>говору;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анкету получателя поддержки по форме согласно приложению № 2 к настоящему договору ежегодно в срок до _______________ года, следующего за отчетным.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2.1.4. Возвратить в бюджет Сланцевского городского поселения в добровольном порядке средства субсидии случае:</w:t>
      </w:r>
    </w:p>
    <w:p w:rsidR="00C64902" w:rsidRDefault="00C64902">
      <w:pPr>
        <w:pStyle w:val="a"/>
        <w:ind w:firstLine="709"/>
        <w:jc w:val="both"/>
      </w:pPr>
      <w:r>
        <w:t>- прекращения предпринимательской деятельности до истечения двухлетнего срока с мо</w:t>
      </w:r>
      <w:r>
        <w:softHyphen/>
        <w:t>мента её организации;</w:t>
      </w:r>
    </w:p>
    <w:p w:rsidR="00C64902" w:rsidRDefault="00C64902">
      <w:pPr>
        <w:pStyle w:val="a"/>
        <w:ind w:firstLine="709"/>
        <w:jc w:val="both"/>
      </w:pPr>
      <w:r>
        <w:t>- отсутствия (неосуществления) хозяйственной деятельности более шести месяцев подряд с момента получения субсидии;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непредоставления в течение шести месяцев подряд указанных в подпункте 2.1.3 настоя</w:t>
      </w:r>
      <w:r>
        <w:rPr>
          <w:rFonts w:ascii="Times New Roman" w:hAnsi="Times New Roman" w:cs="Times New Roman"/>
        </w:rPr>
        <w:softHyphen/>
        <w:t>щего договора сведений о хозяйственной деятельности;</w:t>
      </w:r>
    </w:p>
    <w:p w:rsidR="00C64902" w:rsidRDefault="00C64902">
      <w:pPr>
        <w:pStyle w:val="a1"/>
        <w:ind w:firstLine="567"/>
        <w:jc w:val="both"/>
      </w:pPr>
      <w:r>
        <w:rPr>
          <w:rFonts w:ascii="Times New Roman" w:hAnsi="Times New Roman" w:cs="Times New Roman"/>
        </w:rPr>
        <w:t>- установления по итогам проверок, проведенных главным распорядителем бюджетных средств и (или) уполномоченным органом муниципального финансового контроля Сланцевского муниципального района факта нарушений Получателем условий и обязательств, определенных по</w:t>
      </w:r>
      <w:r>
        <w:rPr>
          <w:rFonts w:ascii="Times New Roman" w:hAnsi="Times New Roman" w:cs="Times New Roman"/>
        </w:rPr>
        <w:softHyphen/>
        <w:t>рядком предоставления субсидий и настоящим договором, а также в случае выявления фактов предоставле</w:t>
      </w:r>
      <w:r>
        <w:rPr>
          <w:rFonts w:ascii="Times New Roman" w:hAnsi="Times New Roman" w:cs="Times New Roman"/>
        </w:rPr>
        <w:softHyphen/>
        <w:t>ния недостоверных сведений и документов.</w:t>
      </w:r>
    </w:p>
    <w:p w:rsidR="00C64902" w:rsidRDefault="00C64902">
      <w:pPr>
        <w:pStyle w:val="a"/>
        <w:ind w:firstLine="567"/>
        <w:jc w:val="both"/>
      </w:pPr>
      <w:r>
        <w:t>2.2. Администрация обязуется: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2.2.1. Предоставить Получателю субсидию в размере, указанном в пункте 1.1 настоящего договора.</w:t>
      </w:r>
    </w:p>
    <w:p w:rsidR="00C64902" w:rsidRDefault="00C64902">
      <w:pPr>
        <w:pStyle w:val="a"/>
        <w:ind w:firstLine="709"/>
        <w:jc w:val="both"/>
      </w:pPr>
      <w:r>
        <w:t>2.2.2. Проводить плановые проверки не реже 1 раза в год, а в случае не предоставления еже</w:t>
      </w:r>
      <w:r>
        <w:softHyphen/>
        <w:t>квартальных отчетов о хозяйственной деятельности – внеплановые проверки соблюдения получа</w:t>
      </w:r>
      <w:r>
        <w:softHyphen/>
        <w:t xml:space="preserve">телем субсидий условий и целей предоставления  субсидий. </w:t>
      </w: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3. Особые условия договора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3.1. Получатель предоставляет в администрацию: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свидетельство о государственной регистрации в качестве индивидуального предпринима</w:t>
      </w:r>
      <w:r>
        <w:rPr>
          <w:rFonts w:ascii="Times New Roman" w:hAnsi="Times New Roman" w:cs="Times New Roman"/>
        </w:rPr>
        <w:softHyphen/>
        <w:t>теля или свидетельство о государственной регистрации юридического лица-субъекта малого пред</w:t>
      </w:r>
      <w:r>
        <w:rPr>
          <w:rFonts w:ascii="Times New Roman" w:hAnsi="Times New Roman" w:cs="Times New Roman"/>
        </w:rPr>
        <w:softHyphen/>
        <w:t>принимательства в Межрайонной ИФНС России № 3 по Ленинградской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(для граждан, ко</w:t>
      </w:r>
      <w:r>
        <w:rPr>
          <w:rFonts w:ascii="Times New Roman" w:hAnsi="Times New Roman" w:cs="Times New Roman"/>
          <w:color w:val="000000"/>
        </w:rPr>
        <w:softHyphen/>
        <w:t>торые на момент подачи заявления не имели государственной регистрации в качестве индивиду</w:t>
      </w:r>
      <w:r>
        <w:rPr>
          <w:rFonts w:ascii="Times New Roman" w:hAnsi="Times New Roman" w:cs="Times New Roman"/>
          <w:color w:val="000000"/>
        </w:rPr>
        <w:softHyphen/>
        <w:t>ального предпринимателя или юридического лица-субъекта малого предпринимательства)</w:t>
      </w:r>
      <w:r>
        <w:rPr>
          <w:rFonts w:ascii="Times New Roman" w:hAnsi="Times New Roman" w:cs="Times New Roman"/>
        </w:rPr>
        <w:t>;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отчёт о выполнении бизнес-плана, связанного с организацией и (или) ведением предпри</w:t>
      </w:r>
      <w:r>
        <w:rPr>
          <w:rFonts w:ascii="Times New Roman" w:hAnsi="Times New Roman" w:cs="Times New Roman"/>
        </w:rPr>
        <w:softHyphen/>
        <w:t>нимательской деятельности Получателя, и платёжные документы, подтверждающие произведён</w:t>
      </w:r>
      <w:r>
        <w:rPr>
          <w:rFonts w:ascii="Times New Roman" w:hAnsi="Times New Roman" w:cs="Times New Roman"/>
        </w:rPr>
        <w:softHyphen/>
        <w:t>ные в соответствии с бизнес-планом расходы;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выписку из Единого государственного реестра юридических лиц или Единого государ</w:t>
      </w:r>
      <w:r>
        <w:rPr>
          <w:rFonts w:ascii="Times New Roman" w:hAnsi="Times New Roman" w:cs="Times New Roman"/>
        </w:rPr>
        <w:softHyphen/>
        <w:t xml:space="preserve">ственного реестра индивидуальных предпринимателей (для граждан, </w:t>
      </w:r>
      <w:r>
        <w:rPr>
          <w:rFonts w:ascii="Times New Roman" w:hAnsi="Times New Roman" w:cs="Times New Roman"/>
          <w:color w:val="000000"/>
        </w:rPr>
        <w:t>которые на момент подачи заявления не имели государственной регистрации в качестве индивидуального предпринимателя или юридического лица-субъекта малого предпринимательства)</w:t>
      </w:r>
      <w:r>
        <w:rPr>
          <w:rFonts w:ascii="Times New Roman" w:hAnsi="Times New Roman" w:cs="Times New Roman"/>
        </w:rPr>
        <w:t>;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</w:rPr>
        <w:t xml:space="preserve">ведомление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color w:val="000000"/>
        </w:rPr>
        <w:t xml:space="preserve"> по г. Санкт-Петербургу и Ленинградской области </w:t>
      </w:r>
      <w:r>
        <w:rPr>
          <w:rFonts w:ascii="Times New Roman" w:hAnsi="Times New Roman" w:cs="Times New Roman"/>
        </w:rPr>
        <w:t>(Петростата);</w:t>
      </w:r>
    </w:p>
    <w:p w:rsidR="00C64902" w:rsidRDefault="00C64902" w:rsidP="00EA1D15">
      <w:pPr>
        <w:pStyle w:val="a"/>
        <w:jc w:val="both"/>
      </w:pPr>
      <w:r>
        <w:t>- банковские реквизиты с указанием расчётного счёта получателя для перечисления субси</w:t>
      </w:r>
      <w:r>
        <w:softHyphen/>
        <w:t>дии (об</w:t>
      </w:r>
      <w:r>
        <w:softHyphen/>
        <w:t>разец платёжного поручения).</w:t>
      </w:r>
    </w:p>
    <w:p w:rsidR="00C64902" w:rsidRDefault="00C64902" w:rsidP="00EA1D15">
      <w:pPr>
        <w:pStyle w:val="a"/>
        <w:ind w:firstLine="720"/>
        <w:jc w:val="both"/>
      </w:pPr>
      <w:r>
        <w:t>- д</w:t>
      </w:r>
      <w:r>
        <w:rPr>
          <w:rFonts w:cs="Times New Roman"/>
        </w:rPr>
        <w:t>оговор коммерческой концессии и свидетельство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(в случае предоставления гранта в рамках коммерческой концессии).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3.2. В случае непредоставления и/или несвоевременного представления Получателем сведе</w:t>
      </w:r>
      <w:r>
        <w:rPr>
          <w:rFonts w:ascii="Times New Roman" w:hAnsi="Times New Roman" w:cs="Times New Roman"/>
        </w:rPr>
        <w:softHyphen/>
        <w:t>ний о хозяйственной деятельности в соответствии с подпунктом 2.1.2 настоящего договора адми</w:t>
      </w:r>
      <w:r>
        <w:rPr>
          <w:rFonts w:ascii="Times New Roman" w:hAnsi="Times New Roman" w:cs="Times New Roman"/>
        </w:rPr>
        <w:softHyphen/>
        <w:t>нистрация оставляет за со</w:t>
      </w:r>
      <w:r>
        <w:rPr>
          <w:rFonts w:ascii="Times New Roman" w:hAnsi="Times New Roman" w:cs="Times New Roman"/>
        </w:rPr>
        <w:softHyphen/>
        <w:t>бой право в дальнейшем отказать Получателю в предоставлении любых видов поддержки.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4. Условия и порядок выполнения договора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4.1. Администрация предоставляет Получателю субсидию после выполнение Получателем условий, предусмотрен</w:t>
      </w:r>
      <w:r>
        <w:rPr>
          <w:rFonts w:ascii="Times New Roman" w:hAnsi="Times New Roman" w:cs="Times New Roman"/>
        </w:rPr>
        <w:softHyphen/>
        <w:t>ных пунктом 3.1 настоящего договора.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 xml:space="preserve">4.2. Субсидия перечисляется на расчётный счёт Получателя </w:t>
      </w:r>
      <w:r>
        <w:rPr>
          <w:rFonts w:ascii="Times New Roman" w:hAnsi="Times New Roman" w:cs="Times New Roman"/>
          <w:color w:val="000000"/>
        </w:rPr>
        <w:t>в пределах средств, фактически поступивших из бюджета Ленинградской области в дохо</w:t>
      </w:r>
      <w:r>
        <w:rPr>
          <w:rFonts w:ascii="Times New Roman" w:hAnsi="Times New Roman" w:cs="Times New Roman"/>
        </w:rPr>
        <w:t>д бюджета Сланцевского городского посел</w:t>
      </w:r>
      <w:r>
        <w:rPr>
          <w:rFonts w:ascii="Times New Roman" w:hAnsi="Times New Roman" w:cs="Times New Roman"/>
        </w:rPr>
        <w:softHyphen/>
        <w:t>ения</w:t>
      </w:r>
      <w:r>
        <w:rPr>
          <w:rFonts w:ascii="Times New Roman" w:hAnsi="Times New Roman" w:cs="Times New Roman"/>
          <w:color w:val="000000"/>
        </w:rPr>
        <w:t xml:space="preserve"> на финансирование данного мероприятия Программы.</w:t>
      </w:r>
    </w:p>
    <w:p w:rsidR="00C64902" w:rsidRDefault="00C64902">
      <w:pPr>
        <w:pStyle w:val="a1"/>
        <w:jc w:val="center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5. Срок действия договора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Настоящий договор действует с момента его подписания до выполнения сторонами своих обязательств.</w:t>
      </w:r>
    </w:p>
    <w:p w:rsidR="00C64902" w:rsidRDefault="00C64902">
      <w:pPr>
        <w:pStyle w:val="a1"/>
        <w:jc w:val="center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6. Ответственность сторон и порядок разрешения споров</w:t>
      </w:r>
    </w:p>
    <w:p w:rsidR="00C64902" w:rsidRDefault="00C64902">
      <w:pPr>
        <w:pStyle w:val="a"/>
      </w:pP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6.1. Получатель несёт ответственность за нецелевое использование субсидии в соответ</w:t>
      </w:r>
      <w:r>
        <w:rPr>
          <w:rFonts w:ascii="Times New Roman" w:hAnsi="Times New Roman" w:cs="Times New Roman"/>
        </w:rPr>
        <w:softHyphen/>
        <w:t>ствии со статьей 289 Бюджетного кодекса Российской Федерации, а также за достоверность предо</w:t>
      </w:r>
      <w:r>
        <w:rPr>
          <w:rFonts w:ascii="Times New Roman" w:hAnsi="Times New Roman" w:cs="Times New Roman"/>
        </w:rPr>
        <w:softHyphen/>
        <w:t>ставленных в администрацию сведений и документов.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6.2. В случае нарушения условий и обязательств, установленных при предоставлении суб</w:t>
      </w:r>
      <w:r>
        <w:rPr>
          <w:rFonts w:ascii="Times New Roman" w:hAnsi="Times New Roman" w:cs="Times New Roman"/>
        </w:rPr>
        <w:softHyphen/>
        <w:t>сидии настоящим договором, возврат бюджетных средств, производится в добровольном порядке в месячный срок с мо</w:t>
      </w:r>
      <w:r>
        <w:rPr>
          <w:rFonts w:ascii="Times New Roman" w:hAnsi="Times New Roman" w:cs="Times New Roman"/>
        </w:rPr>
        <w:softHyphen/>
        <w:t>мента выявления нарушений. Если по истечении указанного срока Получатель отказывается до</w:t>
      </w:r>
      <w:r>
        <w:rPr>
          <w:rFonts w:ascii="Times New Roman" w:hAnsi="Times New Roman" w:cs="Times New Roman"/>
        </w:rPr>
        <w:softHyphen/>
        <w:t>бровольно возвращать субсидию, взыскание денежных средств осуществляется в судебном порядке в рамках исполнительного производства.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6.3. Стороны не несут ответственности в случае, если невозможность выполнения ими условий настоящего договора наступила в силу форс-мажорных обстоятельств.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6.4. Вопросы, не урегулированные настоящим договором, стороны решают в соответствии с законодательством Российской Федерации и условиями настоящего договора.</w:t>
      </w:r>
    </w:p>
    <w:p w:rsidR="00C64902" w:rsidRDefault="00C64902">
      <w:pPr>
        <w:pStyle w:val="a"/>
        <w:jc w:val="both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7. Адреса и реквизиты сторон</w:t>
      </w:r>
    </w:p>
    <w:p w:rsidR="00C64902" w:rsidRDefault="00C64902">
      <w:pPr>
        <w:pStyle w:val="a"/>
      </w:pPr>
    </w:p>
    <w:p w:rsidR="00C64902" w:rsidRDefault="00C64902">
      <w:pPr>
        <w:pStyle w:val="a1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Администрация:</w:t>
      </w:r>
    </w:p>
    <w:p w:rsidR="00C64902" w:rsidRDefault="00C64902">
      <w:pPr>
        <w:pStyle w:val="a1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Администрация муниципального образования Сланцев</w:t>
      </w:r>
      <w:r>
        <w:rPr>
          <w:rFonts w:ascii="Times New Roman" w:hAnsi="Times New Roman" w:cs="Times New Roman"/>
        </w:rPr>
        <w:softHyphen/>
        <w:t>ского муниципального района Ле</w:t>
      </w:r>
      <w:r>
        <w:rPr>
          <w:rFonts w:ascii="Times New Roman" w:hAnsi="Times New Roman" w:cs="Times New Roman"/>
        </w:rPr>
        <w:softHyphen/>
        <w:t>нинградской области</w:t>
      </w:r>
    </w:p>
    <w:p w:rsidR="00C64902" w:rsidRDefault="00C64902">
      <w:pPr>
        <w:pStyle w:val="a1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Получатель:____________________________________________________________________</w:t>
      </w:r>
    </w:p>
    <w:p w:rsidR="00C64902" w:rsidRDefault="00C64902">
      <w:pPr>
        <w:pStyle w:val="a1"/>
        <w:ind w:firstLine="720"/>
      </w:pPr>
      <w:r>
        <w:rPr>
          <w:rFonts w:ascii="Times New Roman" w:hAnsi="Times New Roman" w:cs="Times New Roman"/>
          <w:i/>
          <w:iCs/>
        </w:rPr>
        <w:t>(наименование и банковские реквизиты Получателя)</w:t>
      </w: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8. Подписи и печати сторон</w:t>
      </w:r>
    </w:p>
    <w:p w:rsidR="00C64902" w:rsidRDefault="00C64902">
      <w:pPr>
        <w:pStyle w:val="a"/>
      </w:pPr>
    </w:p>
    <w:p w:rsidR="00C64902" w:rsidRDefault="00C64902">
      <w:pPr>
        <w:pStyle w:val="a"/>
      </w:pP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Получатель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C64902" w:rsidRDefault="00C64902">
      <w:pPr>
        <w:pStyle w:val="a1"/>
      </w:pP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      Место печати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Место печати (при ее наличии)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"__" ________ 201_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"__" ________ 201_ года</w:t>
      </w:r>
    </w:p>
    <w:p w:rsidR="00C64902" w:rsidRDefault="00C64902">
      <w:pPr>
        <w:pStyle w:val="a"/>
        <w:jc w:val="right"/>
      </w:pPr>
    </w:p>
    <w:p w:rsidR="00C64902" w:rsidRDefault="00C64902">
      <w:pPr>
        <w:pStyle w:val="a"/>
        <w:jc w:val="right"/>
      </w:pPr>
    </w:p>
    <w:p w:rsidR="00C64902" w:rsidRDefault="00C64902">
      <w:pPr>
        <w:pStyle w:val="a"/>
        <w:jc w:val="right"/>
      </w:pPr>
    </w:p>
    <w:p w:rsidR="00C64902" w:rsidRDefault="00C64902">
      <w:pPr>
        <w:pStyle w:val="a"/>
        <w:pageBreakBefore/>
        <w:jc w:val="right"/>
      </w:pPr>
      <w:r>
        <w:rPr>
          <w:bCs/>
        </w:rPr>
        <w:t>Приложение № 6 (а)</w:t>
      </w:r>
    </w:p>
    <w:p w:rsidR="00C64902" w:rsidRDefault="00C64902">
      <w:pPr>
        <w:pStyle w:val="a"/>
        <w:jc w:val="right"/>
      </w:pPr>
      <w:r>
        <w:rPr>
          <w:bCs/>
        </w:rPr>
        <w:t>к Положению…</w:t>
      </w:r>
    </w:p>
    <w:p w:rsidR="00C64902" w:rsidRDefault="00C64902">
      <w:pPr>
        <w:pStyle w:val="a"/>
        <w:jc w:val="right"/>
      </w:pPr>
      <w:r>
        <w:rPr>
          <w:bCs/>
          <w:sz w:val="22"/>
          <w:szCs w:val="22"/>
        </w:rPr>
        <w:t>(Примерная форма)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Договор N ___</w:t>
      </w: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</w:rPr>
        <w:t>"___" __________ 201_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г. Сланцы</w:t>
      </w:r>
    </w:p>
    <w:p w:rsidR="00C64902" w:rsidRDefault="00C64902">
      <w:pPr>
        <w:pStyle w:val="a"/>
      </w:pP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Администрация муниципального образования Сланцев</w:t>
      </w:r>
      <w:r>
        <w:rPr>
          <w:rFonts w:ascii="Times New Roman" w:hAnsi="Times New Roman" w:cs="Times New Roman"/>
        </w:rPr>
        <w:softHyphen/>
        <w:t>ский муниципальный район Ленин</w:t>
      </w:r>
      <w:r>
        <w:rPr>
          <w:rFonts w:ascii="Times New Roman" w:hAnsi="Times New Roman" w:cs="Times New Roman"/>
        </w:rPr>
        <w:softHyphen/>
        <w:t>градской области (далее – администрация) в лице главы администра</w:t>
      </w:r>
      <w:r>
        <w:rPr>
          <w:rFonts w:ascii="Times New Roman" w:hAnsi="Times New Roman" w:cs="Times New Roman"/>
        </w:rPr>
        <w:softHyphen/>
        <w:t>ции Сланцевского муниципального района Федорова Игоря Николаевича, действующе</w:t>
      </w:r>
      <w:r>
        <w:rPr>
          <w:rFonts w:ascii="Times New Roman" w:hAnsi="Times New Roman" w:cs="Times New Roman"/>
        </w:rPr>
        <w:softHyphen/>
        <w:t>го на основании Положения об администрации Сланцевского муниципального района, от имени муниципального образования Сланцевское городское поселение Сланцевского му</w:t>
      </w:r>
      <w:r>
        <w:rPr>
          <w:rFonts w:ascii="Times New Roman" w:hAnsi="Times New Roman" w:cs="Times New Roman"/>
        </w:rPr>
        <w:softHyphen/>
        <w:t>ниципального района Ленинградской области, с одной стороны, и _________________________</w:t>
      </w:r>
      <w:r>
        <w:rPr>
          <w:rFonts w:ascii="Times New Roman" w:hAnsi="Times New Roman" w:cs="Times New Roman"/>
          <w:i/>
          <w:iCs/>
        </w:rPr>
        <w:t>________________________________________</w:t>
      </w:r>
    </w:p>
    <w:p w:rsidR="00C64902" w:rsidRDefault="00C64902">
      <w:pPr>
        <w:pStyle w:val="a1"/>
        <w:ind w:firstLine="567"/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(Ф.И.О. индивидуального предпринимателя/наименование организации)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(далее — Получатель поддержки или Получатель), в лице __________________________________,</w:t>
      </w:r>
    </w:p>
    <w:p w:rsidR="00C64902" w:rsidRDefault="00C64902">
      <w:pPr>
        <w:pStyle w:val="a1"/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  <w:t>(Ф.И.О. руководителя организации или уполномоченного им лица)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действующего на основании (</w:t>
      </w:r>
      <w:r>
        <w:rPr>
          <w:rFonts w:ascii="Times New Roman" w:hAnsi="Times New Roman" w:cs="Times New Roman"/>
          <w:i/>
          <w:iCs/>
          <w:sz w:val="22"/>
          <w:szCs w:val="22"/>
        </w:rPr>
        <w:t>Свидетельства о государственной регистрации физического лица в каче</w:t>
      </w:r>
      <w:r>
        <w:rPr>
          <w:rFonts w:ascii="Times New Roman" w:hAnsi="Times New Roman" w:cs="Times New Roman"/>
          <w:i/>
          <w:iCs/>
          <w:sz w:val="22"/>
          <w:szCs w:val="22"/>
        </w:rPr>
        <w:softHyphen/>
        <w:t>стве индивидуального/юридического лица предпринимателя, серия ___ № ____ от 00.00.0000 , ОГРНИП № __________/Устава/Положения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</w:rPr>
        <w:t>, с другой стороны, заключили настоящий дого</w:t>
      </w:r>
      <w:r>
        <w:rPr>
          <w:rFonts w:ascii="Times New Roman" w:hAnsi="Times New Roman" w:cs="Times New Roman"/>
        </w:rPr>
        <w:softHyphen/>
        <w:t>вор о следующем:</w:t>
      </w:r>
    </w:p>
    <w:p w:rsidR="00C64902" w:rsidRDefault="00C64902">
      <w:pPr>
        <w:pStyle w:val="a1"/>
        <w:jc w:val="center"/>
        <w:rPr>
          <w:rFonts w:ascii="Times New Roman" w:hAnsi="Times New Roman" w:cs="Times New Roman"/>
          <w:b/>
          <w:bCs/>
        </w:rPr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1. Предмет договора</w:t>
      </w:r>
    </w:p>
    <w:p w:rsidR="00C64902" w:rsidRDefault="00C64902">
      <w:pPr>
        <w:pStyle w:val="a"/>
      </w:pP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 xml:space="preserve">1.1. Администрация предоставляет Получателю грант (субсидию) </w:t>
      </w:r>
      <w:r>
        <w:rPr>
          <w:rFonts w:ascii="Times New Roman" w:hAnsi="Times New Roman" w:cs="Times New Roman"/>
          <w:color w:val="000000"/>
        </w:rPr>
        <w:t xml:space="preserve">для компенсации </w:t>
      </w:r>
      <w:r>
        <w:rPr>
          <w:rFonts w:ascii="Times New Roman" w:hAnsi="Times New Roman" w:cs="Times New Roman"/>
        </w:rPr>
        <w:t xml:space="preserve">___ (____________________) </w:t>
      </w:r>
      <w:r>
        <w:rPr>
          <w:rFonts w:ascii="Times New Roman" w:hAnsi="Times New Roman" w:cs="Times New Roman"/>
          <w:color w:val="000000"/>
        </w:rPr>
        <w:t>% затрат, связанных с уплатой первого взноса по заключенному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  <w:i/>
          <w:iCs/>
        </w:rPr>
        <w:t xml:space="preserve">(прописью) </w:t>
      </w:r>
    </w:p>
    <w:p w:rsidR="00C64902" w:rsidRDefault="00C64902">
      <w:pPr>
        <w:pStyle w:val="a1"/>
      </w:pP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C64902" w:rsidRDefault="00C64902">
      <w:pPr>
        <w:pStyle w:val="a1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(фамилия, имя, отчество заключившего договор индивидуального предпринимателя, серия и номер паспорта, кем и когда выдан,</w:t>
      </w:r>
    </w:p>
    <w:p w:rsidR="00C64902" w:rsidRDefault="00C64902">
      <w:pPr>
        <w:pStyle w:val="a1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_________________________________________________________________________________________________________________</w:t>
      </w:r>
    </w:p>
    <w:p w:rsidR="00C64902" w:rsidRDefault="00C64902">
      <w:pPr>
        <w:pStyle w:val="a1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или наименование организации)</w:t>
      </w:r>
    </w:p>
    <w:p w:rsidR="00C64902" w:rsidRDefault="00C64902">
      <w:pPr>
        <w:pStyle w:val="a1"/>
      </w:pPr>
      <w:r>
        <w:rPr>
          <w:rFonts w:ascii="Times New Roman" w:hAnsi="Times New Roman" w:cs="Times New Roman"/>
          <w:color w:val="000000"/>
        </w:rPr>
        <w:t xml:space="preserve">договору лизинга оборудования </w:t>
      </w:r>
      <w:r>
        <w:rPr>
          <w:rFonts w:ascii="Times New Roman" w:hAnsi="Times New Roman" w:cs="Times New Roman"/>
        </w:rPr>
        <w:t>от "___"________ 201_ года №____ в размере _______________ (_______________________________) рублей.</w:t>
      </w:r>
    </w:p>
    <w:p w:rsidR="00C64902" w:rsidRDefault="00C64902">
      <w:pPr>
        <w:pStyle w:val="a"/>
      </w:pPr>
      <w:r>
        <w:tab/>
      </w:r>
      <w:r>
        <w:rPr>
          <w:i/>
          <w:iCs/>
        </w:rPr>
        <w:t>(сумма прописью)</w:t>
      </w:r>
    </w:p>
    <w:p w:rsidR="00C64902" w:rsidRDefault="00C64902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1.2. Администрация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 субсидию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заверенной руководителем орган</w:t>
      </w:r>
      <w:r>
        <w:rPr>
          <w:rFonts w:ascii="Times New Roman" w:hAnsi="Times New Roman" w:cs="Times New Roman"/>
          <w:sz w:val="24"/>
          <w:szCs w:val="24"/>
        </w:rPr>
        <w:softHyphen/>
        <w:t>изации лизинговой компании справки об объеме уплаченного Получателем первого взноса по договору лизинга оборудования и платежного документа, подтверждающего его уплату.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1.3. Основанием для заключения договора являются: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- решение совета депутатов Сланцевского городского поселения о бюджете муниципально</w:t>
      </w:r>
      <w:r>
        <w:rPr>
          <w:rFonts w:ascii="Times New Roman" w:hAnsi="Times New Roman" w:cs="Times New Roman"/>
        </w:rPr>
        <w:softHyphen/>
        <w:t>го образования на текущий финансовый год от ____ № _______;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- подпункт 1.1.1 Плана реализации мероприятий муниципальной целевой про</w:t>
      </w:r>
      <w:r>
        <w:rPr>
          <w:rFonts w:ascii="Times New Roman" w:hAnsi="Times New Roman" w:cs="Times New Roman"/>
        </w:rPr>
        <w:softHyphen/>
        <w:t>граммы «Развитие и поддержка субъектов малого и среднего предпринимательства в монопрофильном муниципальном образовании Сланцевское городское поселение на 2014 - 2015 годы» (далее – Программа);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- договор между лизинговой компанией и Получателем от ____________ 201__ года № ____;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- решение конкурсной комиссии, протокол от ____ № _____.</w:t>
      </w:r>
    </w:p>
    <w:p w:rsidR="00C64902" w:rsidRDefault="00C64902">
      <w:pPr>
        <w:pStyle w:val="a1"/>
        <w:ind w:firstLine="709"/>
        <w:jc w:val="center"/>
      </w:pPr>
    </w:p>
    <w:p w:rsidR="00C64902" w:rsidRDefault="00C64902">
      <w:pPr>
        <w:pStyle w:val="a1"/>
        <w:ind w:firstLine="709"/>
        <w:jc w:val="center"/>
      </w:pPr>
      <w:r>
        <w:rPr>
          <w:rFonts w:ascii="Times New Roman" w:hAnsi="Times New Roman" w:cs="Times New Roman"/>
          <w:b/>
          <w:bCs/>
        </w:rPr>
        <w:t>2. Обязательства сторон</w:t>
      </w:r>
    </w:p>
    <w:p w:rsidR="00C64902" w:rsidRDefault="00C64902">
      <w:pPr>
        <w:pStyle w:val="a"/>
        <w:jc w:val="center"/>
      </w:pP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2.1. Получатель обязуется: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2.1.1. Предъявлять по требованию администрации копии налоговых деклараций, представ</w:t>
      </w:r>
      <w:r>
        <w:rPr>
          <w:rFonts w:ascii="Times New Roman" w:hAnsi="Times New Roman" w:cs="Times New Roman"/>
        </w:rPr>
        <w:softHyphen/>
        <w:t>ляемых в Межрайонную ИФНС России № 3 по Ленинградской области, а также документы бух</w:t>
      </w:r>
      <w:r>
        <w:rPr>
          <w:rFonts w:ascii="Times New Roman" w:hAnsi="Times New Roman" w:cs="Times New Roman"/>
        </w:rPr>
        <w:softHyphen/>
        <w:t>галтерского учёта и другие документы, подтверждающие ведение предпринимательской деятель</w:t>
      </w:r>
      <w:r>
        <w:rPr>
          <w:rFonts w:ascii="Times New Roman" w:hAnsi="Times New Roman" w:cs="Times New Roman"/>
        </w:rPr>
        <w:softHyphen/>
        <w:t>ности.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2.1.2. Сохранить/создать в течение _______________ месяцев со дня получения субсидии</w:t>
      </w:r>
    </w:p>
    <w:p w:rsidR="00C64902" w:rsidRDefault="00C64902">
      <w:pPr>
        <w:pStyle w:val="a1"/>
        <w:jc w:val="both"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(оставить нужное)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(не менее/более 12 месяцев)</w:t>
      </w:r>
    </w:p>
    <w:p w:rsidR="00C64902" w:rsidRDefault="00C64902">
      <w:pPr>
        <w:pStyle w:val="a1"/>
        <w:jc w:val="both"/>
      </w:pPr>
      <w:r>
        <w:rPr>
          <w:rFonts w:ascii="Times New Roman" w:hAnsi="Times New Roman" w:cs="Times New Roman"/>
        </w:rPr>
        <w:t xml:space="preserve"> _______ ед. рабочих мест, указанных в заявлении.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2.1.3. Представлять в администрацию в течение трёх лет после заключения настоящего до</w:t>
      </w:r>
      <w:r>
        <w:rPr>
          <w:rFonts w:ascii="Times New Roman" w:hAnsi="Times New Roman" w:cs="Times New Roman"/>
        </w:rPr>
        <w:softHyphen/>
        <w:t>говора: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ежеквартальный отчёт о хозяйственной деятельности до ___________ числа месяца, следующего за отчётным кварталом, по форме согласно приложению № 1 к до</w:t>
      </w:r>
      <w:r>
        <w:rPr>
          <w:rFonts w:ascii="Times New Roman" w:hAnsi="Times New Roman" w:cs="Times New Roman"/>
        </w:rPr>
        <w:softHyphen/>
        <w:t>говору;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анкету получателя поддержки по форме согласно приложению № 2 к настоящему договору ежегодно в срок до _____________ года, следующего за отчетным.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2.1.4. Возвратить в бюджет Сланцевского городского поселения в добровольном порядке средства субсидии случае:</w:t>
      </w:r>
    </w:p>
    <w:p w:rsidR="00C64902" w:rsidRDefault="00C64902">
      <w:pPr>
        <w:pStyle w:val="a"/>
        <w:ind w:firstLine="709"/>
        <w:jc w:val="both"/>
      </w:pPr>
      <w:r>
        <w:t>- прекращения предпринимательской деятельности до истечения двухлетнего срока с мо</w:t>
      </w:r>
      <w:r>
        <w:softHyphen/>
        <w:t>мента её организации;</w:t>
      </w:r>
    </w:p>
    <w:p w:rsidR="00C64902" w:rsidRDefault="00C64902">
      <w:pPr>
        <w:pStyle w:val="a"/>
        <w:ind w:firstLine="709"/>
        <w:jc w:val="both"/>
      </w:pPr>
      <w:r>
        <w:t>- отсутствия (неосуществления) хозяйственной деятельности более шести месяцев подряд с момента получения субсидии;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- непредоставления в течение шести месяцев подряд указанных в подпункте 2.1.2 настоя</w:t>
      </w:r>
      <w:r>
        <w:rPr>
          <w:rFonts w:ascii="Times New Roman" w:hAnsi="Times New Roman" w:cs="Times New Roman"/>
        </w:rPr>
        <w:softHyphen/>
        <w:t>щего договора сведений о хозяйственной деятельности;</w:t>
      </w:r>
    </w:p>
    <w:p w:rsidR="00C64902" w:rsidRDefault="00C64902">
      <w:pPr>
        <w:pStyle w:val="a1"/>
        <w:ind w:firstLine="567"/>
        <w:jc w:val="both"/>
      </w:pPr>
      <w:r>
        <w:rPr>
          <w:rFonts w:ascii="Times New Roman" w:hAnsi="Times New Roman" w:cs="Times New Roman"/>
        </w:rPr>
        <w:t>- установления по итогам проверок, проведенных главным распорядителем бюджетных средств и (или) уполномоченным органом муниципального финансового контроля Сланцевского муниципального района факта нарушений Получателем условий и обязательств, определенных по</w:t>
      </w:r>
      <w:r>
        <w:rPr>
          <w:rFonts w:ascii="Times New Roman" w:hAnsi="Times New Roman" w:cs="Times New Roman"/>
        </w:rPr>
        <w:softHyphen/>
        <w:t>рядком предоставления субсидий и настоящим договором, а также в случае выявления фактов предоставле</w:t>
      </w:r>
      <w:r>
        <w:rPr>
          <w:rFonts w:ascii="Times New Roman" w:hAnsi="Times New Roman" w:cs="Times New Roman"/>
        </w:rPr>
        <w:softHyphen/>
        <w:t xml:space="preserve">ния недостоверных сведений и документов. </w:t>
      </w:r>
    </w:p>
    <w:p w:rsidR="00C64902" w:rsidRDefault="00C64902">
      <w:pPr>
        <w:pStyle w:val="a"/>
        <w:ind w:firstLine="567"/>
        <w:jc w:val="both"/>
      </w:pPr>
      <w:r>
        <w:t>2.2. Администрация обязуется: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2.2.1. Предоставить Получателю субсидию в размере, указанном в пункте 1.1 настоящего договора.</w:t>
      </w:r>
    </w:p>
    <w:p w:rsidR="00C64902" w:rsidRDefault="00C64902">
      <w:pPr>
        <w:pStyle w:val="a"/>
        <w:ind w:firstLine="709"/>
        <w:jc w:val="both"/>
      </w:pPr>
      <w:r>
        <w:t>2.2.2. Проводить плановые проверки не реже 1 раза в год, а в случае не предоставления еже</w:t>
      </w:r>
      <w:r>
        <w:softHyphen/>
        <w:t>квартальных отчетов о хозяйственной деятельности – внеплановые проверки соблюдения получа</w:t>
      </w:r>
      <w:r>
        <w:softHyphen/>
        <w:t xml:space="preserve">телем субсидий условий и целей предоставления  субсидий. </w:t>
      </w:r>
    </w:p>
    <w:p w:rsidR="00C64902" w:rsidRDefault="00C64902">
      <w:pPr>
        <w:pStyle w:val="a"/>
        <w:jc w:val="both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3. Особые условия договора</w:t>
      </w:r>
    </w:p>
    <w:p w:rsidR="00C64902" w:rsidRDefault="00C64902">
      <w:pPr>
        <w:pStyle w:val="a"/>
      </w:pP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3.1. Получатель предоставляет в администрацию:</w:t>
      </w:r>
    </w:p>
    <w:p w:rsidR="00C64902" w:rsidRDefault="00C64902">
      <w:pPr>
        <w:pStyle w:val="a1"/>
        <w:ind w:firstLine="720"/>
        <w:jc w:val="both"/>
      </w:pPr>
      <w:r>
        <w:rPr>
          <w:rFonts w:ascii="Times New Roman" w:hAnsi="Times New Roman" w:cs="Times New Roman"/>
        </w:rPr>
        <w:t>- свидетельство о государственной регистрации в качестве индивидуального предпринима</w:t>
      </w:r>
      <w:r>
        <w:rPr>
          <w:rFonts w:ascii="Times New Roman" w:hAnsi="Times New Roman" w:cs="Times New Roman"/>
        </w:rPr>
        <w:softHyphen/>
        <w:t>теля или свидетельство о государственной регистрации юридического лица - субъекта малого предпринимательства в Межрайонной ИФНС России № 3 по Ленинградской области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(для гра</w:t>
      </w:r>
      <w:r>
        <w:rPr>
          <w:rFonts w:ascii="Times New Roman" w:hAnsi="Times New Roman" w:cs="Times New Roman"/>
          <w:sz w:val="32"/>
          <w:szCs w:val="32"/>
        </w:rPr>
        <w:softHyphen/>
        <w:t xml:space="preserve">ждан, </w:t>
      </w:r>
      <w:r>
        <w:rPr>
          <w:rFonts w:ascii="Times New Roman" w:hAnsi="Times New Roman" w:cs="Times New Roman"/>
          <w:color w:val="000000"/>
        </w:rPr>
        <w:t>которые на момент подачи заявления не имели государственной регистрации в качестве индивидуа</w:t>
      </w:r>
      <w:r>
        <w:rPr>
          <w:rFonts w:ascii="Times New Roman" w:hAnsi="Times New Roman" w:cs="Times New Roman"/>
          <w:color w:val="000000"/>
        </w:rPr>
        <w:softHyphen/>
        <w:t>льного предпринимателя или юридического лица-субъекта малого предприниматель</w:t>
      </w:r>
      <w:r>
        <w:rPr>
          <w:rFonts w:ascii="Times New Roman" w:hAnsi="Times New Roman" w:cs="Times New Roman"/>
          <w:color w:val="000000"/>
        </w:rPr>
        <w:softHyphen/>
        <w:t>ства)</w:t>
      </w:r>
      <w:r>
        <w:rPr>
          <w:rFonts w:ascii="Times New Roman" w:hAnsi="Times New Roman" w:cs="Times New Roman"/>
        </w:rPr>
        <w:t>;</w:t>
      </w:r>
    </w:p>
    <w:p w:rsidR="00C64902" w:rsidRDefault="00C64902">
      <w:pPr>
        <w:pStyle w:val="a1"/>
        <w:ind w:firstLine="720"/>
        <w:jc w:val="both"/>
      </w:pPr>
      <w:r>
        <w:rPr>
          <w:rFonts w:ascii="Times New Roman" w:hAnsi="Times New Roman" w:cs="Times New Roman"/>
        </w:rPr>
        <w:t>- отчёт о выполнении бизнес-плана, связанного с организацией и (или) ведением предпри</w:t>
      </w:r>
      <w:r>
        <w:rPr>
          <w:rFonts w:ascii="Times New Roman" w:hAnsi="Times New Roman" w:cs="Times New Roman"/>
        </w:rPr>
        <w:softHyphen/>
        <w:t xml:space="preserve">нимательской деятельности Получателя; </w:t>
      </w:r>
    </w:p>
    <w:p w:rsidR="00C64902" w:rsidRDefault="00C64902">
      <w:pPr>
        <w:pStyle w:val="a1"/>
        <w:ind w:firstLine="720"/>
        <w:jc w:val="both"/>
      </w:pPr>
      <w:r>
        <w:rPr>
          <w:rFonts w:ascii="Times New Roman" w:hAnsi="Times New Roman" w:cs="Times New Roman"/>
        </w:rPr>
        <w:t>- выписку из Единого государственного реестра юридических лиц или Единого государ</w:t>
      </w:r>
      <w:r>
        <w:rPr>
          <w:rFonts w:ascii="Times New Roman" w:hAnsi="Times New Roman" w:cs="Times New Roman"/>
        </w:rPr>
        <w:softHyphen/>
        <w:t>ственного реестра индивидуальных предпринимателей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(для граждан, </w:t>
      </w:r>
      <w:r>
        <w:rPr>
          <w:rFonts w:ascii="Times New Roman" w:hAnsi="Times New Roman" w:cs="Times New Roman"/>
          <w:color w:val="000000"/>
        </w:rPr>
        <w:t>которые на момент подачи заявления не имели государственной регистрации в качестве индивидуального предпринимателя или юридического лица-субъекта малого предпринимательства)</w:t>
      </w:r>
      <w:r>
        <w:rPr>
          <w:rFonts w:ascii="Times New Roman" w:hAnsi="Times New Roman" w:cs="Times New Roman"/>
        </w:rPr>
        <w:t>;</w:t>
      </w:r>
    </w:p>
    <w:p w:rsidR="00C64902" w:rsidRDefault="00C64902">
      <w:pPr>
        <w:pStyle w:val="a1"/>
        <w:ind w:firstLine="720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</w:rPr>
        <w:t xml:space="preserve">ведомление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color w:val="000000"/>
        </w:rPr>
        <w:t xml:space="preserve"> по г. Санкт-Петербургу и Ленинградской области </w:t>
      </w:r>
      <w:r>
        <w:rPr>
          <w:rFonts w:ascii="Times New Roman" w:hAnsi="Times New Roman" w:cs="Times New Roman"/>
        </w:rPr>
        <w:t>(Петростата);</w:t>
      </w:r>
    </w:p>
    <w:p w:rsidR="00C64902" w:rsidRDefault="00C64902">
      <w:pPr>
        <w:pStyle w:val="a"/>
        <w:ind w:firstLine="708"/>
        <w:jc w:val="both"/>
      </w:pPr>
      <w:r>
        <w:t>- банковские реквизиты с указанием расчётного счёта получателя для перечисления субси</w:t>
      </w:r>
      <w:r>
        <w:softHyphen/>
        <w:t>дии (образец платёжного поручения).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3.2. В случае несвоевременного представления Получателем сведений о хозяйственной дея</w:t>
      </w:r>
      <w:r>
        <w:rPr>
          <w:rFonts w:ascii="Times New Roman" w:hAnsi="Times New Roman" w:cs="Times New Roman"/>
        </w:rPr>
        <w:softHyphen/>
        <w:t>тельности в соответствии с подпунктом 2.1.2 настоящего договора администрация оставляет за со</w:t>
      </w:r>
      <w:r>
        <w:rPr>
          <w:rFonts w:ascii="Times New Roman" w:hAnsi="Times New Roman" w:cs="Times New Roman"/>
        </w:rPr>
        <w:softHyphen/>
        <w:t>бой право в дальнейшем отказать Получателю в предоставлении любых видов муниципальной под</w:t>
      </w:r>
      <w:r>
        <w:rPr>
          <w:rFonts w:ascii="Times New Roman" w:hAnsi="Times New Roman" w:cs="Times New Roman"/>
        </w:rPr>
        <w:softHyphen/>
        <w:t>держки.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4. Условия и порядок выполнения договора</w:t>
      </w:r>
    </w:p>
    <w:p w:rsidR="00C64902" w:rsidRDefault="00C64902">
      <w:pPr>
        <w:pStyle w:val="a"/>
      </w:pP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4.1. Администрация предоставляет Получателю субсидию после выполнение Получателем условий, предусмотрен</w:t>
      </w:r>
      <w:r>
        <w:rPr>
          <w:rFonts w:ascii="Times New Roman" w:hAnsi="Times New Roman" w:cs="Times New Roman"/>
        </w:rPr>
        <w:softHyphen/>
        <w:t>ных пунктом 3.1 настоящего договора.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 xml:space="preserve">4.2. Субсидия перечисляется на расчётный счёт Получателя по факту поступления средств из бюджета Ленинградской области в доход бюджета </w:t>
      </w:r>
      <w:r>
        <w:rPr>
          <w:rFonts w:ascii="Times New Roman" w:hAnsi="Times New Roman" w:cs="Times New Roman"/>
          <w:color w:val="000000"/>
        </w:rPr>
        <w:t>Сланцевского городского поселения.</w:t>
      </w:r>
    </w:p>
    <w:p w:rsidR="00C64902" w:rsidRDefault="00C64902">
      <w:pPr>
        <w:pStyle w:val="a1"/>
        <w:jc w:val="center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5. Срок действия договора</w:t>
      </w:r>
    </w:p>
    <w:p w:rsidR="00C64902" w:rsidRDefault="00C64902">
      <w:pPr>
        <w:pStyle w:val="a"/>
      </w:pP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Настоящий договор действует с момента его подписания до выполнения сторонами своих обязательств.</w:t>
      </w: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6. Ответственность сторон и порядок разрешения споров</w:t>
      </w:r>
    </w:p>
    <w:p w:rsidR="00C64902" w:rsidRDefault="00C64902">
      <w:pPr>
        <w:pStyle w:val="a"/>
      </w:pP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6.1. Получатель несёт ответственность за нецелевое использование субсидии в соответ</w:t>
      </w:r>
      <w:r>
        <w:rPr>
          <w:rFonts w:ascii="Times New Roman" w:hAnsi="Times New Roman" w:cs="Times New Roman"/>
        </w:rPr>
        <w:softHyphen/>
        <w:t>ствии со статьей 289 Бюджетного кодекса Российской Федерации, а также за достоверность предо</w:t>
      </w:r>
      <w:r>
        <w:rPr>
          <w:rFonts w:ascii="Times New Roman" w:hAnsi="Times New Roman" w:cs="Times New Roman"/>
        </w:rPr>
        <w:softHyphen/>
        <w:t>ставленных в администрацию сведений и документов.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6.2. В случае нарушения условий и обязательств, установленных при предоставлении суб</w:t>
      </w:r>
      <w:r>
        <w:rPr>
          <w:rFonts w:ascii="Times New Roman" w:hAnsi="Times New Roman" w:cs="Times New Roman"/>
        </w:rPr>
        <w:softHyphen/>
        <w:t>сидии настоящим договором, возврат бюджетных средств, производится в добровольном порядке в месячный срок с мо</w:t>
      </w:r>
      <w:r>
        <w:rPr>
          <w:rFonts w:ascii="Times New Roman" w:hAnsi="Times New Roman" w:cs="Times New Roman"/>
        </w:rPr>
        <w:softHyphen/>
        <w:t>мента выявления нарушений. Если по истечении указанного срока Получатель отказывается до</w:t>
      </w:r>
      <w:r>
        <w:rPr>
          <w:rFonts w:ascii="Times New Roman" w:hAnsi="Times New Roman" w:cs="Times New Roman"/>
        </w:rPr>
        <w:softHyphen/>
        <w:t>бровольно возвращать субсидию, взыскание денежных средств осуществляется в суд ебном порядке в рамках исполнительного производства.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6.3. Стороны не несут ответственности в случае, если невозможность выполнения ими условий настоящего договора наступила в силу форс-мажорных обстоятельств.</w:t>
      </w:r>
    </w:p>
    <w:p w:rsidR="00C64902" w:rsidRDefault="00C64902">
      <w:pPr>
        <w:pStyle w:val="a1"/>
        <w:ind w:firstLine="709"/>
        <w:jc w:val="both"/>
      </w:pPr>
      <w:r>
        <w:rPr>
          <w:rFonts w:ascii="Times New Roman" w:hAnsi="Times New Roman" w:cs="Times New Roman"/>
        </w:rPr>
        <w:t>6.4. Вопросы, не урегулированные настоящим договором, стороны решают в соответствии с законодательством Российской Федерации и условиями настоящего договора.</w:t>
      </w: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7. Адреса и реквизиты сторон</w:t>
      </w:r>
    </w:p>
    <w:p w:rsidR="00C64902" w:rsidRDefault="00C64902">
      <w:pPr>
        <w:pStyle w:val="a"/>
      </w:pPr>
    </w:p>
    <w:p w:rsidR="00C64902" w:rsidRDefault="00C64902">
      <w:pPr>
        <w:pStyle w:val="a1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Администрация:</w:t>
      </w:r>
    </w:p>
    <w:p w:rsidR="00C64902" w:rsidRDefault="00C64902">
      <w:pPr>
        <w:pStyle w:val="a1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Администрация муниципального образования Сланцев</w:t>
      </w:r>
      <w:r>
        <w:rPr>
          <w:rFonts w:ascii="Times New Roman" w:hAnsi="Times New Roman" w:cs="Times New Roman"/>
        </w:rPr>
        <w:softHyphen/>
        <w:t>ского муниципального района Ле</w:t>
      </w:r>
      <w:r>
        <w:rPr>
          <w:rFonts w:ascii="Times New Roman" w:hAnsi="Times New Roman" w:cs="Times New Roman"/>
        </w:rPr>
        <w:softHyphen/>
        <w:t>нинградской области</w:t>
      </w:r>
    </w:p>
    <w:p w:rsidR="00C64902" w:rsidRDefault="00C64902">
      <w:pPr>
        <w:pStyle w:val="a1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64902" w:rsidRDefault="00C64902">
      <w:pPr>
        <w:pStyle w:val="a1"/>
        <w:ind w:firstLine="709"/>
      </w:pP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Получатель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C64902" w:rsidRDefault="00C64902">
      <w:pPr>
        <w:pStyle w:val="a1"/>
        <w:ind w:firstLine="720"/>
      </w:pPr>
      <w:r>
        <w:rPr>
          <w:rFonts w:ascii="Times New Roman" w:hAnsi="Times New Roman" w:cs="Times New Roman"/>
          <w:i/>
          <w:iCs/>
        </w:rPr>
        <w:t>(наименование, место нахождения/жительства и банковские реквизиты Получателя)</w:t>
      </w: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8. Подписи и печати сторон</w:t>
      </w:r>
    </w:p>
    <w:p w:rsidR="00C64902" w:rsidRDefault="00C64902">
      <w:pPr>
        <w:pStyle w:val="a1"/>
        <w:ind w:firstLine="709"/>
      </w:pPr>
      <w:r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Получатель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 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C64902" w:rsidRDefault="00C64902">
      <w:pPr>
        <w:pStyle w:val="a1"/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(подпись)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      Место печати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Место печати (при ее наличии)</w:t>
      </w:r>
    </w:p>
    <w:p w:rsidR="00C64902" w:rsidRDefault="00C64902">
      <w:pPr>
        <w:pStyle w:val="a1"/>
      </w:pPr>
      <w:r>
        <w:rPr>
          <w:rFonts w:ascii="Times New Roman" w:hAnsi="Times New Roman" w:cs="Times New Roman"/>
        </w:rPr>
        <w:t xml:space="preserve"> "__" ________ 201_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"__" ________ 201_ года</w:t>
      </w:r>
    </w:p>
    <w:p w:rsidR="00C64902" w:rsidRDefault="00C64902">
      <w:pPr>
        <w:pStyle w:val="a"/>
        <w:pageBreakBefore/>
        <w:jc w:val="right"/>
      </w:pPr>
      <w:r>
        <w:rPr>
          <w:bCs/>
        </w:rPr>
        <w:t>Приложение № 7</w:t>
      </w:r>
    </w:p>
    <w:p w:rsidR="00C64902" w:rsidRDefault="00C64902">
      <w:pPr>
        <w:pStyle w:val="a"/>
        <w:jc w:val="right"/>
      </w:pPr>
      <w:r>
        <w:rPr>
          <w:bCs/>
        </w:rPr>
        <w:t xml:space="preserve">к </w:t>
      </w:r>
      <w:r>
        <w:rPr>
          <w:rStyle w:val="-"/>
          <w:color w:val="000000"/>
        </w:rPr>
        <w:t>Положению</w:t>
      </w:r>
      <w:r>
        <w:rPr>
          <w:bCs/>
          <w:color w:val="000000"/>
        </w:rPr>
        <w:t xml:space="preserve"> </w:t>
      </w:r>
      <w:r>
        <w:rPr>
          <w:bCs/>
        </w:rPr>
        <w:t>…</w:t>
      </w:r>
    </w:p>
    <w:p w:rsidR="00C64902" w:rsidRDefault="00C64902">
      <w:pPr>
        <w:pStyle w:val="a"/>
        <w:jc w:val="right"/>
      </w:pPr>
      <w:r>
        <w:rPr>
          <w:bCs/>
          <w:sz w:val="22"/>
          <w:szCs w:val="22"/>
        </w:rPr>
        <w:t>(Форма)</w:t>
      </w:r>
    </w:p>
    <w:p w:rsidR="00C64902" w:rsidRDefault="00C64902">
      <w:pPr>
        <w:pStyle w:val="a"/>
      </w:pP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Ежеквартальный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отчёт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/>
          <w:bCs/>
        </w:rPr>
        <w:t>о хозяйственной деятельности субъекта малого предпринимательства-получателя субсидии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C64902" w:rsidRDefault="00C64902">
      <w:pPr>
        <w:pStyle w:val="a1"/>
        <w:jc w:val="center"/>
      </w:pPr>
      <w:r>
        <w:rPr>
          <w:rFonts w:ascii="Times New Roman" w:hAnsi="Times New Roman" w:cs="Times New Roman"/>
          <w:bCs/>
          <w:i/>
          <w:iCs/>
        </w:rPr>
        <w:t xml:space="preserve">(наименование </w:t>
      </w:r>
      <w:r>
        <w:rPr>
          <w:rFonts w:ascii="Times New Roman" w:hAnsi="Times New Roman" w:cs="Times New Roman"/>
          <w:i/>
          <w:iCs/>
        </w:rPr>
        <w:t>субъекта малого предпринимательства,</w:t>
      </w:r>
      <w:r>
        <w:rPr>
          <w:rFonts w:ascii="Times New Roman" w:hAnsi="Times New Roman" w:cs="Times New Roman"/>
          <w:bCs/>
          <w:i/>
          <w:iCs/>
        </w:rPr>
        <w:t xml:space="preserve"> адрес, № телефона)</w:t>
      </w:r>
    </w:p>
    <w:p w:rsidR="00C64902" w:rsidRDefault="00C64902">
      <w:pPr>
        <w:pStyle w:val="a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608"/>
        <w:gridCol w:w="2541"/>
        <w:gridCol w:w="2617"/>
        <w:gridCol w:w="2542"/>
      </w:tblGrid>
      <w:tr w:rsidR="00C64902" w:rsidRPr="001B2BB6">
        <w:trPr>
          <w:cantSplit/>
        </w:trPr>
        <w:tc>
          <w:tcPr>
            <w:tcW w:w="10643" w:type="dxa"/>
            <w:gridSpan w:val="4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Показатели</w:t>
            </w: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хозяйственная деятельность</w:t>
            </w:r>
          </w:p>
        </w:tc>
        <w:tc>
          <w:tcPr>
            <w:tcW w:w="7983" w:type="dxa"/>
            <w:gridSpan w:val="3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налоговые и неналоговые платежи</w:t>
            </w: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1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2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3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4</w:t>
            </w: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наименование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данные за по</w:t>
            </w:r>
            <w:r>
              <w:softHyphen/>
              <w:t>следний от</w:t>
            </w:r>
            <w:r>
              <w:softHyphen/>
              <w:t>чётный квар</w:t>
            </w:r>
            <w:r>
              <w:softHyphen/>
              <w:t xml:space="preserve">тал, </w:t>
            </w:r>
          </w:p>
          <w:p w:rsidR="00C64902" w:rsidRDefault="00C64902">
            <w:pPr>
              <w:pStyle w:val="a"/>
              <w:jc w:val="center"/>
            </w:pPr>
            <w:r>
              <w:t>тыс. руб.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наименование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данные за послед</w:t>
            </w:r>
            <w:r>
              <w:softHyphen/>
              <w:t>ний отчётн</w:t>
            </w:r>
            <w:r>
              <w:softHyphen/>
              <w:t>ый квар</w:t>
            </w:r>
            <w:r>
              <w:softHyphen/>
              <w:t xml:space="preserve">тал, </w:t>
            </w:r>
          </w:p>
          <w:p w:rsidR="00C64902" w:rsidRDefault="00C64902">
            <w:pPr>
              <w:pStyle w:val="a"/>
              <w:jc w:val="center"/>
            </w:pPr>
            <w:r>
              <w:t>тыс. руб.</w:t>
            </w: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ка)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Налог на прибыль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Доходы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Налог на доходы физиче</w:t>
            </w:r>
            <w:r>
              <w:softHyphen/>
              <w:t>ских лиц (13 процентов), за исключением индиви</w:t>
            </w:r>
            <w:r>
              <w:softHyphen/>
              <w:t>дуальных предпринимат</w:t>
            </w:r>
            <w:r>
              <w:softHyphen/>
              <w:t>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Расходы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Налог на доходы физиче</w:t>
            </w:r>
            <w:r>
              <w:softHyphen/>
              <w:t>ских лиц (13 процентов), за</w:t>
            </w:r>
            <w:r>
              <w:softHyphen/>
              <w:t>регистрированных ин</w:t>
            </w:r>
            <w:r>
              <w:softHyphen/>
              <w:t>дивидуальных предпри</w:t>
            </w:r>
            <w:r>
              <w:softHyphen/>
              <w:t>нимателей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Доходы минус расхо</w:t>
            </w:r>
            <w:r>
              <w:softHyphen/>
              <w:t>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Налог на добавленную стои</w:t>
            </w:r>
            <w:r>
              <w:softHyphen/>
              <w:t>мость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рабочих мест, ед.</w:t>
            </w:r>
          </w:p>
          <w:p w:rsidR="00C64902" w:rsidRDefault="00C64902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Налог на имущество ор</w:t>
            </w:r>
            <w:r>
              <w:softHyphen/>
              <w:t>ганизаций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созданных (созда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ваемых) новых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чих мест, ед.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rmal"/>
              <w:widowControl/>
              <w:spacing w:line="228" w:lineRule="auto"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работников, чел.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рабочих местах, чел.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Средняя месячная зара</w:t>
            </w:r>
            <w:r>
              <w:softHyphen/>
              <w:t>ботная плата работни</w:t>
            </w:r>
            <w:r>
              <w:softHyphen/>
              <w:t>ков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Налог на имущество фи</w:t>
            </w:r>
            <w:r>
              <w:softHyphen/>
              <w:t>зических лиц (индивиду</w:t>
            </w:r>
            <w:r>
              <w:softHyphen/>
              <w:t>альных предпринима</w:t>
            </w:r>
            <w:r>
              <w:softHyphen/>
              <w:t>телей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  <w:trHeight w:val="468"/>
        </w:trPr>
        <w:tc>
          <w:tcPr>
            <w:tcW w:w="2660" w:type="dxa"/>
            <w:vMerge w:val="restart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Минимальная заработ</w:t>
            </w:r>
            <w:r>
              <w:softHyphen/>
              <w:t>ная плата работ</w:t>
            </w:r>
            <w:r>
              <w:softHyphen/>
              <w:t xml:space="preserve">ников 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Страховые взносы, в том числе: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  <w:trHeight w:val="519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34"/>
            </w:pPr>
            <w:r>
              <w:t>в Пенсионный фонд Рос</w:t>
            </w:r>
            <w:r>
              <w:softHyphen/>
              <w:t>сийской Феде</w:t>
            </w:r>
            <w:r>
              <w:softHyphen/>
              <w:t xml:space="preserve">рации 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  <w:trHeight w:val="469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34"/>
            </w:pPr>
            <w:r>
              <w:t>в Фонд социального стра</w:t>
            </w:r>
            <w:r>
              <w:softHyphen/>
              <w:t>хования Рос</w:t>
            </w:r>
            <w:r>
              <w:softHyphen/>
              <w:t>сийской  Фе</w:t>
            </w:r>
            <w:r>
              <w:softHyphen/>
              <w:t>дерации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  <w:trHeight w:val="770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34"/>
            </w:pPr>
            <w:r>
              <w:t>в Федеральный фонд обя</w:t>
            </w:r>
            <w:r>
              <w:softHyphen/>
              <w:t>зательного медиц</w:t>
            </w:r>
            <w:r>
              <w:softHyphen/>
              <w:t>инского страхования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в территориальные фон</w:t>
            </w:r>
            <w:r>
              <w:softHyphen/>
              <w:t>ды обязательно</w:t>
            </w:r>
            <w:r>
              <w:softHyphen/>
              <w:t>го меди</w:t>
            </w:r>
            <w:r>
              <w:softHyphen/>
              <w:t>цинского страхования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Земельный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Транспортный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Единый налог, взимае</w:t>
            </w:r>
            <w:r>
              <w:softHyphen/>
              <w:t>мый в связи с примене</w:t>
            </w:r>
            <w:r>
              <w:softHyphen/>
              <w:t>нием УСН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Инвестиции в основ</w:t>
            </w:r>
            <w:r>
              <w:softHyphen/>
              <w:t>ной капитал всего</w:t>
            </w:r>
          </w:p>
          <w:p w:rsidR="00C64902" w:rsidRDefault="00C64902">
            <w:pPr>
              <w:pStyle w:val="a"/>
            </w:pPr>
            <w:r>
              <w:t>в том числе за счёт: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Единый налог на вменён</w:t>
            </w:r>
            <w:r>
              <w:softHyphen/>
              <w:t>ный доход для отдельных видов деятельности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Собственных средств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Единый с/х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Заёмных средств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Арендные платежи за зе</w:t>
            </w:r>
            <w:r>
              <w:softHyphen/>
              <w:t>мельные участки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</w:tbl>
    <w:p w:rsidR="00C64902" w:rsidRDefault="00C64902">
      <w:pPr>
        <w:pStyle w:val="a"/>
      </w:pPr>
    </w:p>
    <w:p w:rsidR="00C64902" w:rsidRDefault="00C64902">
      <w:pPr>
        <w:pStyle w:val="a"/>
      </w:pPr>
    </w:p>
    <w:p w:rsidR="00C64902" w:rsidRDefault="00C64902">
      <w:pPr>
        <w:pStyle w:val="a"/>
        <w:ind w:firstLine="567"/>
      </w:pPr>
      <w:r>
        <w:t>Субъект малого предпринимательства</w:t>
      </w:r>
    </w:p>
    <w:p w:rsidR="00C64902" w:rsidRDefault="00C64902">
      <w:pPr>
        <w:pStyle w:val="ConsPlusCell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C64902" w:rsidRDefault="00C64902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(Наименование должности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C64902" w:rsidRDefault="00C64902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C64902" w:rsidRDefault="00C64902">
      <w:pPr>
        <w:pStyle w:val="ConsPlusCell"/>
        <w:widowControl/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C64902" w:rsidRDefault="00C64902">
      <w:pPr>
        <w:pStyle w:val="ConsPlusNormal"/>
        <w:widowControl/>
        <w:ind w:left="2160"/>
        <w:jc w:val="both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C64902" w:rsidRDefault="00C64902">
      <w:pPr>
        <w:pStyle w:val="ConsPlusNormal"/>
        <w:widowControl/>
        <w:ind w:left="2160"/>
        <w:jc w:val="both"/>
      </w:pPr>
      <w:r>
        <w:rPr>
          <w:rFonts w:ascii="Times New Roman" w:hAnsi="Times New Roman" w:cs="Times New Roman"/>
        </w:rPr>
        <w:t>(при ее наличии)</w:t>
      </w:r>
    </w:p>
    <w:p w:rsidR="00C64902" w:rsidRDefault="00C64902">
      <w:pPr>
        <w:pStyle w:val="a"/>
      </w:pPr>
    </w:p>
    <w:p w:rsidR="00C64902" w:rsidRDefault="00C64902">
      <w:pPr>
        <w:pStyle w:val="a"/>
        <w:jc w:val="right"/>
      </w:pPr>
    </w:p>
    <w:p w:rsidR="00C64902" w:rsidRDefault="00C64902">
      <w:pPr>
        <w:pStyle w:val="a"/>
        <w:pageBreakBefore/>
        <w:jc w:val="right"/>
      </w:pPr>
      <w:r>
        <w:rPr>
          <w:bCs/>
        </w:rPr>
        <w:t>Приложение № 8</w:t>
      </w:r>
    </w:p>
    <w:p w:rsidR="00C64902" w:rsidRDefault="00C64902">
      <w:pPr>
        <w:pStyle w:val="a"/>
        <w:jc w:val="right"/>
      </w:pPr>
      <w:r>
        <w:rPr>
          <w:bCs/>
        </w:rPr>
        <w:t>к</w:t>
      </w:r>
      <w:r>
        <w:rPr>
          <w:bCs/>
          <w:color w:val="000000"/>
          <w:sz w:val="22"/>
          <w:szCs w:val="22"/>
        </w:rPr>
        <w:t xml:space="preserve"> </w:t>
      </w:r>
      <w:r>
        <w:rPr>
          <w:rStyle w:val="-"/>
          <w:color w:val="000000"/>
          <w:u w:val="none"/>
        </w:rPr>
        <w:t>Положению</w:t>
      </w:r>
      <w:r>
        <w:rPr>
          <w:bCs/>
          <w:color w:val="000000"/>
        </w:rPr>
        <w:t>…</w:t>
      </w:r>
    </w:p>
    <w:p w:rsidR="00C64902" w:rsidRDefault="00C64902">
      <w:pPr>
        <w:pStyle w:val="a"/>
        <w:jc w:val="right"/>
      </w:pPr>
      <w:r>
        <w:rPr>
          <w:sz w:val="22"/>
          <w:szCs w:val="22"/>
        </w:rPr>
        <w:t>(Примерная форма)</w:t>
      </w:r>
    </w:p>
    <w:p w:rsidR="00C64902" w:rsidRDefault="00C64902">
      <w:pPr>
        <w:pStyle w:val="a"/>
        <w:jc w:val="center"/>
      </w:pPr>
      <w:r>
        <w:rPr>
          <w:b/>
        </w:rPr>
        <w:t>Бизнес-план</w:t>
      </w:r>
    </w:p>
    <w:p w:rsidR="00C64902" w:rsidRDefault="00C64902">
      <w:pPr>
        <w:pStyle w:val="a"/>
        <w:jc w:val="center"/>
      </w:pPr>
      <w:r>
        <w:t>Титульный лист</w:t>
      </w:r>
    </w:p>
    <w:p w:rsidR="00C64902" w:rsidRDefault="00C64902">
      <w:pPr>
        <w:pStyle w:val="a"/>
        <w:ind w:firstLine="567"/>
      </w:pPr>
      <w:r>
        <w:t xml:space="preserve">Наименование бизнес-плана. </w:t>
      </w:r>
    </w:p>
    <w:p w:rsidR="00C64902" w:rsidRDefault="00C64902">
      <w:pPr>
        <w:pStyle w:val="a"/>
        <w:ind w:firstLine="567"/>
      </w:pPr>
      <w:r>
        <w:t>Наименование и адрес субъекта малого предпринимательства (с указанием организаци</w:t>
      </w:r>
      <w:r>
        <w:softHyphen/>
        <w:t>онно-правовой формы – для юридических лиц).</w:t>
      </w:r>
    </w:p>
    <w:p w:rsidR="00C64902" w:rsidRDefault="00C64902">
      <w:pPr>
        <w:pStyle w:val="a"/>
        <w:ind w:firstLine="567"/>
      </w:pPr>
      <w:r>
        <w:t>Описание бизнес-плана:</w:t>
      </w:r>
    </w:p>
    <w:p w:rsidR="00C64902" w:rsidRDefault="00C64902">
      <w:pPr>
        <w:pStyle w:val="a"/>
        <w:ind w:firstLine="567"/>
      </w:pPr>
      <w:r>
        <w:t>1. Область деятельности субъекта малого предпринимательства (специализация и история развития).</w:t>
      </w:r>
    </w:p>
    <w:p w:rsidR="00C64902" w:rsidRDefault="00C64902">
      <w:pPr>
        <w:pStyle w:val="a"/>
        <w:ind w:firstLine="567"/>
      </w:pPr>
      <w:r>
        <w:t>2. Основные виды продукции (работ, услуг), выпуск которых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C64902" w:rsidRDefault="00C64902">
      <w:pPr>
        <w:pStyle w:val="a"/>
        <w:ind w:firstLine="567"/>
      </w:pPr>
      <w:r>
        <w:t>3. Место осуществления бизнеса в настоящее время и в будущем в рамках реализации биз</w:t>
      </w:r>
      <w:r>
        <w:softHyphen/>
        <w:t>нес-плана (с указанием конкретных адресов производства товаров, работ, услуг).</w:t>
      </w:r>
    </w:p>
    <w:p w:rsidR="00C64902" w:rsidRDefault="00C64902">
      <w:pPr>
        <w:pStyle w:val="a"/>
        <w:ind w:firstLine="567"/>
      </w:pPr>
      <w:r>
        <w:t>4. Анализ ситуации на рынке товаров, работ и услуг, предлагаемых бизнес-планом, в настоя</w:t>
      </w:r>
      <w:r>
        <w:softHyphen/>
        <w:t>щее время и планируемый в будущем в рамках реализации бизнес-плана (с указанием аналогичн</w:t>
      </w:r>
      <w:r>
        <w:softHyphen/>
        <w:t>ых производителей товаров, работ, услуг, наличия конкурентов, наличия потенциальных потреби</w:t>
      </w:r>
      <w:r>
        <w:softHyphen/>
        <w:t>телей).</w:t>
      </w:r>
    </w:p>
    <w:p w:rsidR="00C64902" w:rsidRDefault="00C64902">
      <w:pPr>
        <w:pStyle w:val="a"/>
        <w:ind w:firstLine="567"/>
      </w:pPr>
      <w:r>
        <w:t xml:space="preserve">5. Специфические требования к организации производства (при наличии). </w:t>
      </w:r>
    </w:p>
    <w:p w:rsidR="00C64902" w:rsidRDefault="00C64902">
      <w:pPr>
        <w:pStyle w:val="a"/>
        <w:ind w:firstLine="567"/>
      </w:pPr>
      <w:r>
        <w:t xml:space="preserve">6. Внедрение инновационных технологий (при наличии дать описание данных технологий). </w:t>
      </w:r>
    </w:p>
    <w:p w:rsidR="00C64902" w:rsidRDefault="00C64902">
      <w:pPr>
        <w:pStyle w:val="a"/>
        <w:ind w:firstLine="567"/>
      </w:pPr>
      <w:r>
        <w:t>7. Источники финансирования бизнес-плана:</w:t>
      </w:r>
    </w:p>
    <w:p w:rsidR="00C64902" w:rsidRDefault="00C64902">
      <w:pPr>
        <w:pStyle w:val="a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516"/>
        <w:gridCol w:w="2517"/>
        <w:gridCol w:w="2517"/>
        <w:gridCol w:w="2517"/>
      </w:tblGrid>
      <w:tr w:rsidR="00C64902" w:rsidRPr="001B2BB6">
        <w:trPr>
          <w:cantSplit/>
          <w:trHeight w:val="566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b/>
              </w:rPr>
              <w:t>За счёт собственных средств</w:t>
            </w:r>
          </w:p>
        </w:tc>
      </w:tr>
      <w:tr w:rsidR="00C64902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113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Стоимость, рублей</w:t>
            </w:r>
          </w:p>
        </w:tc>
      </w:tr>
      <w:tr w:rsidR="00C64902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113"/>
              <w:jc w:val="center"/>
            </w:pPr>
            <w:r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right"/>
            </w:pPr>
            <w:r>
              <w:t>Итого: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  <w:trHeight w:val="1010"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ind w:firstLine="33"/>
              <w:jc w:val="center"/>
            </w:pPr>
            <w:r>
              <w:rPr>
                <w:b/>
              </w:rPr>
              <w:t>В том числе за счёт средств, выплаченных безработному гражданину на организа</w:t>
            </w:r>
            <w:r>
              <w:rPr>
                <w:b/>
              </w:rPr>
              <w:softHyphen/>
              <w:t>цию ма</w:t>
            </w:r>
            <w:r>
              <w:rPr>
                <w:b/>
              </w:rPr>
              <w:softHyphen/>
              <w:t>лого предпринимательства и самозанятости в рамках мероприятий по сни</w:t>
            </w:r>
            <w:r>
              <w:rPr>
                <w:b/>
              </w:rPr>
              <w:softHyphen/>
              <w:t>жению напряжённости на рынке труда</w:t>
            </w:r>
          </w:p>
        </w:tc>
      </w:tr>
      <w:tr w:rsidR="00C64902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113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  <w:r>
              <w:t>Стоимость, рублей</w:t>
            </w:r>
          </w:p>
        </w:tc>
      </w:tr>
      <w:tr w:rsidR="00C64902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113"/>
              <w:jc w:val="center"/>
            </w:pPr>
            <w:r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</w:tr>
      <w:tr w:rsidR="00C64902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right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  <w:trHeight w:val="507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left="113" w:hanging="113"/>
              <w:jc w:val="center"/>
            </w:pP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ind w:firstLine="113"/>
              <w:jc w:val="center"/>
            </w:pPr>
            <w:r>
              <w:rPr>
                <w:b/>
              </w:rPr>
              <w:t>За счёт средств муниципальной поддержки (субсидии)</w:t>
            </w:r>
          </w:p>
        </w:tc>
      </w:tr>
      <w:tr w:rsidR="00C64902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113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113"/>
              <w:jc w:val="center"/>
            </w:pPr>
            <w:r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113"/>
              <w:jc w:val="center"/>
            </w:pPr>
            <w:r>
              <w:t>Стоимость, рублей</w:t>
            </w:r>
          </w:p>
        </w:tc>
      </w:tr>
      <w:tr w:rsidR="00C64902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113"/>
              <w:jc w:val="center"/>
            </w:pPr>
            <w:r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  <w:tr w:rsidR="00C64902" w:rsidRPr="001B2BB6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right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</w:tr>
    </w:tbl>
    <w:p w:rsidR="00C64902" w:rsidRDefault="00C64902">
      <w:pPr>
        <w:pStyle w:val="a"/>
      </w:pPr>
    </w:p>
    <w:p w:rsidR="00C64902" w:rsidRDefault="00C64902">
      <w:pPr>
        <w:pStyle w:val="a"/>
        <w:ind w:firstLine="567"/>
      </w:pPr>
      <w:r>
        <w:t>8. Обоснование необходимости приобретения сырья, материалов, оборудования и иных за</w:t>
      </w:r>
      <w:r>
        <w:softHyphen/>
        <w:t xml:space="preserve">трат, связанных с реализацией бизнес-плана. </w:t>
      </w:r>
    </w:p>
    <w:p w:rsidR="00C64902" w:rsidRDefault="00C64902">
      <w:pPr>
        <w:pStyle w:val="a"/>
        <w:ind w:firstLine="567"/>
      </w:pPr>
      <w:r>
        <w:t>9. Потенциальные поставщики сырья, материалов (услуг).</w:t>
      </w:r>
    </w:p>
    <w:p w:rsidR="00C64902" w:rsidRDefault="00C64902">
      <w:pPr>
        <w:pStyle w:val="a"/>
        <w:ind w:firstLine="567"/>
      </w:pPr>
      <w:r>
        <w:t>10. Организация сбыта продукции, наименование и характеристика компаний, привлекае</w:t>
      </w:r>
      <w:r>
        <w:softHyphen/>
        <w:t>мых к её реализации.</w:t>
      </w:r>
    </w:p>
    <w:p w:rsidR="00C64902" w:rsidRDefault="00C64902">
      <w:pPr>
        <w:pStyle w:val="a"/>
        <w:ind w:firstLine="567"/>
      </w:pPr>
      <w:r>
        <w:t xml:space="preserve">11. Ожидаемые финансовые результаты реализации бизнес-плана: </w:t>
      </w:r>
    </w:p>
    <w:p w:rsidR="00C64902" w:rsidRDefault="00C64902">
      <w:pPr>
        <w:pStyle w:val="a"/>
        <w:ind w:firstLine="567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076"/>
        <w:gridCol w:w="1672"/>
        <w:gridCol w:w="1642"/>
        <w:gridCol w:w="1691"/>
        <w:gridCol w:w="1647"/>
        <w:gridCol w:w="1580"/>
      </w:tblGrid>
      <w:tr w:rsidR="00C64902" w:rsidRPr="001B2BB6">
        <w:trPr>
          <w:cantSplit/>
        </w:trPr>
        <w:tc>
          <w:tcPr>
            <w:tcW w:w="1759" w:type="dxa"/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Наименование показа</w:t>
            </w:r>
            <w:r>
              <w:softHyphen/>
              <w:t>теля</w:t>
            </w:r>
          </w:p>
        </w:tc>
        <w:tc>
          <w:tcPr>
            <w:tcW w:w="1759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Значение по</w:t>
            </w:r>
            <w:r>
              <w:softHyphen/>
              <w:t>казателя на послед</w:t>
            </w:r>
            <w:r>
              <w:softHyphen/>
              <w:t xml:space="preserve">нюю </w:t>
            </w:r>
          </w:p>
          <w:p w:rsidR="00C64902" w:rsidRDefault="00C64902">
            <w:pPr>
              <w:pStyle w:val="a"/>
              <w:jc w:val="center"/>
            </w:pPr>
            <w:r>
              <w:t>отчётную дату</w:t>
            </w:r>
          </w:p>
        </w:tc>
        <w:tc>
          <w:tcPr>
            <w:tcW w:w="7036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 xml:space="preserve">План </w:t>
            </w:r>
          </w:p>
        </w:tc>
      </w:tr>
      <w:tr w:rsidR="00C64902" w:rsidRPr="001B2BB6">
        <w:trPr>
          <w:cantSplit/>
        </w:trPr>
        <w:tc>
          <w:tcPr>
            <w:tcW w:w="1759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  <w:tc>
          <w:tcPr>
            <w:tcW w:w="1759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20__ года</w:t>
            </w: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Полугодие 20__ года</w:t>
            </w: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9 месяцев 20__ года</w:t>
            </w: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Год</w:t>
            </w:r>
          </w:p>
        </w:tc>
      </w:tr>
      <w:tr w:rsidR="00C64902" w:rsidRPr="001B2BB6">
        <w:trPr>
          <w:cantSplit/>
          <w:trHeight w:val="1991"/>
        </w:trPr>
        <w:tc>
          <w:tcPr>
            <w:tcW w:w="175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113"/>
            </w:pPr>
            <w:r>
              <w:t>Выручка (нетто) от продажи товаров, про</w:t>
            </w:r>
            <w:r>
              <w:softHyphen/>
              <w:t>дукции, работ, услуг (за минусом НДС, ак</w:t>
            </w:r>
            <w:r>
              <w:softHyphen/>
              <w:t>цизов и ана</w:t>
            </w:r>
            <w:r>
              <w:softHyphen/>
              <w:t>логичных обязатель</w:t>
            </w:r>
            <w:r>
              <w:softHyphen/>
              <w:t>ных плате</w:t>
            </w:r>
            <w:r>
              <w:softHyphen/>
              <w:t>жей), ру</w:t>
            </w:r>
            <w:r>
              <w:softHyphen/>
              <w:t>блей</w:t>
            </w: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</w:tr>
      <w:tr w:rsidR="00C64902" w:rsidRPr="001B2BB6">
        <w:trPr>
          <w:cantSplit/>
          <w:trHeight w:val="1081"/>
        </w:trPr>
        <w:tc>
          <w:tcPr>
            <w:tcW w:w="175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113"/>
            </w:pPr>
            <w:r>
              <w:t>Себестоимость про</w:t>
            </w:r>
            <w:r>
              <w:softHyphen/>
              <w:t>данных товаров, про</w:t>
            </w:r>
            <w:r>
              <w:softHyphen/>
              <w:t>дукции, работ, услуг, рублей</w:t>
            </w: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</w:tr>
      <w:tr w:rsidR="00C64902" w:rsidRPr="001B2BB6">
        <w:trPr>
          <w:cantSplit/>
          <w:trHeight w:val="696"/>
        </w:trPr>
        <w:tc>
          <w:tcPr>
            <w:tcW w:w="175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113"/>
            </w:pPr>
            <w:r>
              <w:t>Прибыль (убыток) до налогообложения, ру</w:t>
            </w:r>
            <w:r>
              <w:softHyphen/>
              <w:t>блей</w:t>
            </w: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</w:tr>
      <w:tr w:rsidR="00C64902" w:rsidRPr="001B2BB6">
        <w:trPr>
          <w:cantSplit/>
          <w:trHeight w:val="600"/>
        </w:trPr>
        <w:tc>
          <w:tcPr>
            <w:tcW w:w="1759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ind w:firstLine="113"/>
            </w:pPr>
            <w:r>
              <w:t>Чистая прибыль (убы</w:t>
            </w:r>
            <w:r>
              <w:softHyphen/>
              <w:t>ток), рублей</w:t>
            </w: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5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</w:tr>
    </w:tbl>
    <w:p w:rsidR="00C64902" w:rsidRDefault="00C64902">
      <w:pPr>
        <w:pStyle w:val="a"/>
      </w:pPr>
    </w:p>
    <w:p w:rsidR="00C64902" w:rsidRDefault="00C64902">
      <w:pPr>
        <w:pStyle w:val="a"/>
        <w:ind w:firstLine="567"/>
      </w:pPr>
      <w:r>
        <w:t>12. Информация о сохраняемых и вновь создаваемых рабочих местах: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1745"/>
        <w:gridCol w:w="1721"/>
        <w:gridCol w:w="1711"/>
        <w:gridCol w:w="1727"/>
        <w:gridCol w:w="1713"/>
        <w:gridCol w:w="1691"/>
      </w:tblGrid>
      <w:tr w:rsidR="00C64902" w:rsidRPr="001B2BB6">
        <w:trPr>
          <w:cantSplit/>
        </w:trPr>
        <w:tc>
          <w:tcPr>
            <w:tcW w:w="1748" w:type="dxa"/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Наименование по</w:t>
            </w:r>
            <w:r>
              <w:softHyphen/>
              <w:t>казателя</w:t>
            </w:r>
          </w:p>
        </w:tc>
        <w:tc>
          <w:tcPr>
            <w:tcW w:w="1749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Значение показа</w:t>
            </w:r>
            <w:r>
              <w:softHyphen/>
              <w:t>теля на послед</w:t>
            </w:r>
            <w:r>
              <w:softHyphen/>
              <w:t xml:space="preserve">нюю </w:t>
            </w:r>
          </w:p>
          <w:p w:rsidR="00C64902" w:rsidRDefault="00C64902">
            <w:pPr>
              <w:pStyle w:val="a"/>
              <w:jc w:val="center"/>
            </w:pPr>
            <w:r>
              <w:t>отчётную дату</w:t>
            </w:r>
          </w:p>
        </w:tc>
        <w:tc>
          <w:tcPr>
            <w:tcW w:w="6996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План</w:t>
            </w:r>
          </w:p>
        </w:tc>
      </w:tr>
      <w:tr w:rsidR="00C64902" w:rsidRPr="001B2BB6">
        <w:trPr>
          <w:cantSplit/>
        </w:trPr>
        <w:tc>
          <w:tcPr>
            <w:tcW w:w="1748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  <w:tc>
          <w:tcPr>
            <w:tcW w:w="1749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</w:pPr>
          </w:p>
        </w:tc>
        <w:tc>
          <w:tcPr>
            <w:tcW w:w="174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20__ года</w:t>
            </w:r>
          </w:p>
        </w:tc>
        <w:tc>
          <w:tcPr>
            <w:tcW w:w="174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Полугодие 20__ года</w:t>
            </w:r>
          </w:p>
        </w:tc>
        <w:tc>
          <w:tcPr>
            <w:tcW w:w="174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9 месяцев 20__ года</w:t>
            </w:r>
          </w:p>
        </w:tc>
        <w:tc>
          <w:tcPr>
            <w:tcW w:w="17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64902" w:rsidRDefault="00C64902">
            <w:pPr>
              <w:pStyle w:val="a"/>
              <w:jc w:val="center"/>
            </w:pPr>
            <w:r>
              <w:t>Год</w:t>
            </w:r>
          </w:p>
        </w:tc>
      </w:tr>
      <w:tr w:rsidR="00C64902" w:rsidRPr="001B2BB6">
        <w:trPr>
          <w:cantSplit/>
          <w:trHeight w:val="953"/>
        </w:trPr>
        <w:tc>
          <w:tcPr>
            <w:tcW w:w="1748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Количество сохра</w:t>
            </w:r>
            <w:r>
              <w:softHyphen/>
              <w:t>няемых рабочих мест, ед.</w:t>
            </w:r>
          </w:p>
        </w:tc>
        <w:tc>
          <w:tcPr>
            <w:tcW w:w="174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4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4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4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</w:tr>
      <w:tr w:rsidR="00C64902" w:rsidRPr="001B2BB6">
        <w:trPr>
          <w:cantSplit/>
          <w:trHeight w:val="894"/>
        </w:trPr>
        <w:tc>
          <w:tcPr>
            <w:tcW w:w="1748" w:type="dxa"/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</w:pPr>
            <w:r>
              <w:t>Количество вновь создаваемых рабо</w:t>
            </w:r>
            <w:r>
              <w:softHyphen/>
              <w:t>чих мест, ед.</w:t>
            </w:r>
          </w:p>
        </w:tc>
        <w:tc>
          <w:tcPr>
            <w:tcW w:w="174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4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4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4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  <w:tc>
          <w:tcPr>
            <w:tcW w:w="174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64902" w:rsidRDefault="00C64902">
            <w:pPr>
              <w:pStyle w:val="a"/>
              <w:jc w:val="center"/>
            </w:pPr>
          </w:p>
        </w:tc>
      </w:tr>
    </w:tbl>
    <w:p w:rsidR="00C64902" w:rsidRDefault="00C64902">
      <w:pPr>
        <w:pStyle w:val="a"/>
        <w:ind w:firstLine="567"/>
      </w:pPr>
      <w:r>
        <w:t>13.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C64902" w:rsidRDefault="00C64902">
      <w:pPr>
        <w:pStyle w:val="a"/>
        <w:ind w:firstLine="567"/>
      </w:pPr>
    </w:p>
    <w:p w:rsidR="00C64902" w:rsidRDefault="00C64902">
      <w:pPr>
        <w:pStyle w:val="a1"/>
        <w:ind w:firstLine="567"/>
      </w:pPr>
      <w:r>
        <w:rPr>
          <w:rFonts w:ascii="Times New Roman" w:hAnsi="Times New Roman" w:cs="Times New Roman"/>
        </w:rPr>
        <w:t>Субъект малого предпринимательства</w:t>
      </w:r>
    </w:p>
    <w:p w:rsidR="00C64902" w:rsidRDefault="00C64902">
      <w:pPr>
        <w:pStyle w:val="ConsPlusCell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C64902" w:rsidRDefault="00C64902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(Наименование субъекта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C64902" w:rsidRDefault="00C64902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малого предпринимательства </w:t>
      </w:r>
    </w:p>
    <w:p w:rsidR="00C64902" w:rsidRDefault="00C64902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с указанием должности - </w:t>
      </w:r>
    </w:p>
    <w:p w:rsidR="00C64902" w:rsidRDefault="00C64902">
      <w:pPr>
        <w:pStyle w:val="ConsPlusCell"/>
        <w:widowControl/>
        <w:ind w:firstLine="567"/>
      </w:pPr>
      <w:r>
        <w:rPr>
          <w:rFonts w:ascii="Times New Roman" w:hAnsi="Times New Roman" w:cs="Times New Roman"/>
          <w:i/>
          <w:iCs/>
        </w:rPr>
        <w:t>при ее наличии)</w:t>
      </w:r>
    </w:p>
    <w:p w:rsidR="00C64902" w:rsidRDefault="00C64902">
      <w:pPr>
        <w:pStyle w:val="ConsPlusCell"/>
        <w:widowControl/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C64902" w:rsidRDefault="00C64902">
      <w:pPr>
        <w:pStyle w:val="ConsPlusCell"/>
        <w:widowControl/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C64902" w:rsidRDefault="00C64902" w:rsidP="00F579B7">
      <w:pPr>
        <w:pStyle w:val="ConsPlusCell"/>
        <w:widowControl/>
        <w:ind w:left="2880" w:firstLine="720"/>
      </w:pPr>
      <w:r>
        <w:rPr>
          <w:rFonts w:ascii="Times New Roman" w:hAnsi="Times New Roman" w:cs="Times New Roman"/>
          <w:sz w:val="24"/>
          <w:szCs w:val="24"/>
        </w:rPr>
        <w:t>(при ее наличии)</w:t>
      </w:r>
    </w:p>
    <w:p w:rsidR="00C64902" w:rsidRDefault="00C64902">
      <w:pPr>
        <w:pStyle w:val="ConsPlusCell"/>
        <w:widowControl/>
        <w:jc w:val="right"/>
      </w:pPr>
    </w:p>
    <w:p w:rsidR="00C64902" w:rsidRDefault="00C64902">
      <w:pPr>
        <w:pStyle w:val="ConsPlusCell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C64902" w:rsidRDefault="00C64902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C64902" w:rsidRDefault="00C64902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C64902" w:rsidRDefault="00C64902">
      <w:pPr>
        <w:pStyle w:val="ConsPlusNormal"/>
        <w:widowControl/>
        <w:ind w:firstLine="567"/>
        <w:jc w:val="both"/>
      </w:pPr>
    </w:p>
    <w:p w:rsidR="00C64902" w:rsidRDefault="00C64902">
      <w:pPr>
        <w:pStyle w:val="ConsPlusNonformat"/>
        <w:widowControl/>
        <w:ind w:firstLine="567"/>
        <w:jc w:val="center"/>
      </w:pPr>
    </w:p>
    <w:p w:rsidR="00C64902" w:rsidRDefault="00C64902">
      <w:pPr>
        <w:pStyle w:val="ConsPlusNonformat"/>
        <w:widowControl/>
        <w:ind w:firstLine="567"/>
        <w:jc w:val="center"/>
      </w:pPr>
    </w:p>
    <w:p w:rsidR="00C64902" w:rsidRDefault="00C64902">
      <w:pPr>
        <w:pStyle w:val="ConsPlusNonformat"/>
        <w:widowControl/>
        <w:ind w:hanging="3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C64902" w:rsidRDefault="00C64902">
      <w:pPr>
        <w:pStyle w:val="ConsPlusNonformat"/>
        <w:widowControl/>
        <w:ind w:firstLine="567"/>
        <w:jc w:val="both"/>
      </w:pPr>
    </w:p>
    <w:p w:rsidR="00C64902" w:rsidRDefault="00C64902">
      <w:pPr>
        <w:pStyle w:val="ConsPlusNonformat"/>
        <w:widowControl/>
        <w:ind w:right="-4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Выдана в том, что на "___"______ 20__ года обязательства Лизингополучателя </w:t>
      </w:r>
    </w:p>
    <w:p w:rsidR="00C64902" w:rsidRDefault="00C64902">
      <w:pPr>
        <w:pStyle w:val="ConsPlusNonformat"/>
        <w:widowControl/>
        <w:ind w:right="-6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64902" w:rsidRDefault="00C64902">
      <w:pPr>
        <w:pStyle w:val="ConsPlusNonformat"/>
        <w:widowControl/>
        <w:ind w:right="-4" w:firstLine="567"/>
        <w:jc w:val="center"/>
      </w:pPr>
      <w:r>
        <w:rPr>
          <w:rFonts w:ascii="Times New Roman" w:hAnsi="Times New Roman" w:cs="Times New Roman"/>
          <w:i/>
          <w:iCs/>
        </w:rPr>
        <w:t>(наименование лизингополучателя)</w:t>
      </w:r>
    </w:p>
    <w:p w:rsidR="00C64902" w:rsidRDefault="00C64902">
      <w:pPr>
        <w:pStyle w:val="ConsPlusNonformat"/>
        <w:widowControl/>
        <w:ind w:right="-4"/>
        <w:jc w:val="both"/>
      </w:pPr>
      <w:r>
        <w:rPr>
          <w:rFonts w:ascii="Times New Roman" w:hAnsi="Times New Roman" w:cs="Times New Roman"/>
          <w:sz w:val="24"/>
          <w:szCs w:val="24"/>
        </w:rPr>
        <w:t>в отношении уплаты первого взноса по договору лизинга оборудования от "____"________ 20___ года № ______ выполнены.</w:t>
      </w:r>
    </w:p>
    <w:p w:rsidR="00C64902" w:rsidRDefault="00C64902">
      <w:pPr>
        <w:pStyle w:val="ConsPlusNonformat"/>
        <w:widowControl/>
        <w:ind w:right="-4" w:firstLine="567"/>
        <w:jc w:val="both"/>
      </w:pPr>
    </w:p>
    <w:p w:rsidR="00C64902" w:rsidRDefault="00C64902">
      <w:pPr>
        <w:pStyle w:val="ConsPlusNonformat"/>
        <w:widowControl/>
        <w:ind w:right="-4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Размер уплаты первого взноса (авансового платежа) по указанному договору составил: ________(______________________________________________) рублей.</w:t>
      </w:r>
    </w:p>
    <w:p w:rsidR="00C64902" w:rsidRDefault="00C64902">
      <w:pPr>
        <w:pStyle w:val="ConsPlusNonformat"/>
        <w:widowControl/>
        <w:ind w:left="2160" w:right="-4" w:firstLine="720"/>
        <w:jc w:val="both"/>
      </w:pPr>
      <w:r>
        <w:rPr>
          <w:rFonts w:ascii="Times New Roman" w:hAnsi="Times New Roman" w:cs="Times New Roman"/>
          <w:i/>
          <w:iCs/>
        </w:rPr>
        <w:t>(сумма прописью)</w:t>
      </w:r>
    </w:p>
    <w:p w:rsidR="00C64902" w:rsidRDefault="00C64902">
      <w:pPr>
        <w:pStyle w:val="ConsPlusNonformat"/>
        <w:widowControl/>
        <w:ind w:right="-4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Платежное поручение № ________ от "____"_________ 20__ года на сумму __________ ру</w:t>
      </w:r>
      <w:r>
        <w:rPr>
          <w:rFonts w:ascii="Times New Roman" w:hAnsi="Times New Roman" w:cs="Times New Roman"/>
          <w:sz w:val="24"/>
          <w:szCs w:val="24"/>
        </w:rPr>
        <w:softHyphen/>
        <w:t>блей.</w:t>
      </w:r>
    </w:p>
    <w:p w:rsidR="00C64902" w:rsidRDefault="00C64902">
      <w:pPr>
        <w:pStyle w:val="ConsPlusNonformat"/>
        <w:widowControl/>
        <w:ind w:right="-4" w:firstLine="567"/>
        <w:jc w:val="both"/>
      </w:pPr>
    </w:p>
    <w:p w:rsidR="00C64902" w:rsidRDefault="00C64902">
      <w:pPr>
        <w:pStyle w:val="ConsPlusNonformat"/>
        <w:widowControl/>
        <w:ind w:right="-4" w:firstLine="567"/>
        <w:jc w:val="both"/>
      </w:pPr>
    </w:p>
    <w:p w:rsidR="00C64902" w:rsidRDefault="00C64902">
      <w:pPr>
        <w:pStyle w:val="ConsPlusNonformat"/>
        <w:widowControl/>
        <w:ind w:right="-4" w:firstLine="567"/>
        <w:jc w:val="both"/>
      </w:pPr>
    </w:p>
    <w:p w:rsidR="00C64902" w:rsidRDefault="00C64902">
      <w:pPr>
        <w:pStyle w:val="ConsPlusNonformat"/>
        <w:widowControl/>
        <w:ind w:right="-289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Лизингодатель</w:t>
      </w:r>
    </w:p>
    <w:p w:rsidR="00C64902" w:rsidRDefault="00C64902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64902" w:rsidRDefault="00C64902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i/>
          <w:iCs/>
        </w:rPr>
        <w:t xml:space="preserve">(наименование должности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(фамилия, инициалы)</w:t>
      </w:r>
    </w:p>
    <w:p w:rsidR="00C64902" w:rsidRDefault="00C64902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i/>
          <w:iCs/>
        </w:rPr>
        <w:t>руководителя Лизингодателя)</w:t>
      </w:r>
    </w:p>
    <w:p w:rsidR="00C64902" w:rsidRDefault="00C64902">
      <w:pPr>
        <w:pStyle w:val="ConsPlusNonformat"/>
        <w:widowControl/>
        <w:ind w:right="-289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"___"__________ 201_ года</w:t>
      </w:r>
    </w:p>
    <w:p w:rsidR="00C64902" w:rsidRDefault="00C64902" w:rsidP="00F579B7">
      <w:pPr>
        <w:pStyle w:val="ConsPlusNonformat"/>
        <w:widowControl/>
        <w:ind w:left="720" w:right="-289" w:firstLine="720"/>
        <w:sectPr w:rsidR="00C64902">
          <w:pgSz w:w="11906" w:h="16838"/>
          <w:pgMar w:top="850" w:right="567" w:bottom="720" w:left="1134" w:header="0" w:footer="0" w:gutter="0"/>
          <w:cols w:space="720"/>
          <w:formProt w:val="0"/>
          <w:docGrid w:linePitch="360" w:charSpace="-8193"/>
        </w:sectPr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C64902" w:rsidRDefault="00C64902">
      <w:pPr>
        <w:pStyle w:val="ConsPlusNonformat1"/>
        <w:jc w:val="right"/>
      </w:pPr>
      <w:r>
        <w:rPr>
          <w:rFonts w:ascii="Times New Roman" w:hAnsi="Times New Roman" w:cs="Times New Roman"/>
          <w:sz w:val="24"/>
        </w:rPr>
        <w:t>Приложение № 10 к Положению...</w:t>
      </w:r>
    </w:p>
    <w:p w:rsidR="00C64902" w:rsidRDefault="00C64902">
      <w:pPr>
        <w:pStyle w:val="ConsPlusNonformat1"/>
        <w:jc w:val="right"/>
      </w:pPr>
      <w:r>
        <w:rPr>
          <w:rFonts w:ascii="Times New Roman" w:hAnsi="Times New Roman" w:cs="Times New Roman"/>
          <w:sz w:val="24"/>
        </w:rPr>
        <w:t>(примерная форма)</w:t>
      </w:r>
    </w:p>
    <w:p w:rsidR="00C64902" w:rsidRDefault="00C64902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C64902" w:rsidRDefault="00C64902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C64902" w:rsidRDefault="00C64902">
      <w:pPr>
        <w:pStyle w:val="ConsPlusNonformat1"/>
      </w:pPr>
    </w:p>
    <w:p w:rsidR="00C64902" w:rsidRDefault="00C64902">
      <w:pPr>
        <w:pStyle w:val="ConsPlusNonformat1"/>
      </w:pPr>
      <w:r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C64902" w:rsidRDefault="00C64902">
      <w:pPr>
        <w:pStyle w:val="ConsPlusNonformat1"/>
      </w:pPr>
      <w:r>
        <w:rPr>
          <w:rFonts w:ascii="Times New Roman" w:hAnsi="Times New Roman" w:cs="Times New Roman"/>
          <w:sz w:val="24"/>
        </w:rPr>
        <w:t>2. ИНН ___________________________________________________________</w:t>
      </w:r>
    </w:p>
    <w:p w:rsidR="00C64902" w:rsidRDefault="00C64902">
      <w:pPr>
        <w:pStyle w:val="ConsPlusNonformat1"/>
      </w:pPr>
      <w:r>
        <w:rPr>
          <w:rFonts w:ascii="Times New Roman" w:hAnsi="Times New Roman" w:cs="Times New Roman"/>
          <w:sz w:val="24"/>
        </w:rPr>
        <w:t>3. Дата, номер регистрации, место нахождения/месторегистрации) (по ЕГРЮЛ/ЕГРИП) ____________________________________________________________________________________</w:t>
      </w:r>
    </w:p>
    <w:p w:rsidR="00C64902" w:rsidRDefault="00C64902">
      <w:pPr>
        <w:pStyle w:val="ConsPlusNonformat1"/>
      </w:pPr>
      <w:r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C64902" w:rsidRDefault="00C64902">
      <w:pPr>
        <w:pStyle w:val="ConsPlusNonformat1"/>
      </w:pPr>
      <w:r>
        <w:rPr>
          <w:rFonts w:ascii="Times New Roman" w:hAnsi="Times New Roman" w:cs="Times New Roman"/>
          <w:sz w:val="24"/>
        </w:rPr>
        <w:t>5. Среднесписочная численность работающих за последний отчетный период _________________</w:t>
      </w:r>
    </w:p>
    <w:p w:rsidR="00C64902" w:rsidRDefault="00C64902">
      <w:pPr>
        <w:pStyle w:val="ConsPlusNonformat1"/>
      </w:pPr>
      <w:r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>
        <w:rPr>
          <w:rStyle w:val="-"/>
          <w:rFonts w:ascii="Times New Roman" w:hAnsi="Times New Roman" w:cs="Times New Roman"/>
          <w:sz w:val="24"/>
        </w:rPr>
        <w:t>&lt;1&gt;:</w:t>
      </w:r>
    </w:p>
    <w:p w:rsidR="00C64902" w:rsidRDefault="00C64902">
      <w:pPr>
        <w:pStyle w:val="ConsPlusNonformat1"/>
      </w:pPr>
    </w:p>
    <w:p w:rsidR="00C64902" w:rsidRDefault="00C64902">
      <w:pPr>
        <w:pStyle w:val="ConsPlusNonformat1"/>
      </w:pPr>
    </w:p>
    <w:p w:rsidR="00C64902" w:rsidRDefault="00C64902">
      <w:pPr>
        <w:pStyle w:val="ConsPlusNormal1"/>
        <w:jc w:val="both"/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1700"/>
        <w:gridCol w:w="1701"/>
        <w:gridCol w:w="1699"/>
        <w:gridCol w:w="1701"/>
        <w:gridCol w:w="1700"/>
        <w:gridCol w:w="1705"/>
      </w:tblGrid>
      <w:tr w:rsidR="00C64902" w:rsidRPr="00D535A6" w:rsidTr="003706A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  <w:vAlign w:val="center"/>
          </w:tcPr>
          <w:p w:rsidR="00C64902" w:rsidRPr="00D535A6" w:rsidRDefault="00C64902" w:rsidP="003706A1">
            <w:pPr>
              <w:pStyle w:val="a"/>
              <w:jc w:val="center"/>
              <w:rPr>
                <w:color w:val="auto"/>
              </w:rPr>
            </w:pPr>
            <w:r w:rsidRPr="00D535A6">
              <w:rPr>
                <w:rFonts w:cs="Times New Roman"/>
                <w:color w:val="auto"/>
                <w:sz w:val="22"/>
                <w:szCs w:val="22"/>
              </w:rPr>
              <w:t>Численность работаю</w:t>
            </w:r>
            <w:r w:rsidRPr="00D535A6">
              <w:rPr>
                <w:rFonts w:cs="Times New Roman"/>
                <w:color w:val="auto"/>
                <w:sz w:val="22"/>
                <w:szCs w:val="22"/>
              </w:rPr>
              <w:softHyphen/>
              <w:t>щих</w:t>
            </w:r>
          </w:p>
          <w:p w:rsidR="00C64902" w:rsidRPr="00D535A6" w:rsidRDefault="00C64902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C64902" w:rsidRPr="00D535A6" w:rsidRDefault="00C64902" w:rsidP="003706A1">
            <w:pPr>
              <w:pStyle w:val="a"/>
              <w:jc w:val="center"/>
              <w:rPr>
                <w:color w:val="auto"/>
              </w:rPr>
            </w:pPr>
            <w:r w:rsidRPr="00D535A6">
              <w:rPr>
                <w:rFonts w:cs="Times New Roman"/>
                <w:color w:val="auto"/>
                <w:sz w:val="22"/>
                <w:szCs w:val="22"/>
              </w:rPr>
              <w:t xml:space="preserve">Код по 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C64902" w:rsidRPr="00D535A6" w:rsidRDefault="00C64902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</w:t>
            </w: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ие вида экономичес</w:t>
            </w: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C64902" w:rsidRPr="00D535A6" w:rsidRDefault="00C64902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</w:t>
            </w: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ходы по виду экономической деятельности, соответс</w:t>
            </w: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твующие коду </w:t>
            </w:r>
            <w:r w:rsidRPr="00D535A6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ОКВЭД,</w:t>
            </w:r>
          </w:p>
          <w:p w:rsidR="00C64902" w:rsidRPr="00D535A6" w:rsidRDefault="00C64902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C64902" w:rsidRPr="00D535A6" w:rsidRDefault="00C64902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Целе</w:t>
            </w:r>
            <w:r w:rsidRPr="00D535A6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softHyphen/>
              <w:t>вые поступлен</w:t>
            </w:r>
            <w:r w:rsidRPr="00D535A6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softHyphen/>
              <w:t>ия и финансирование</w:t>
            </w:r>
          </w:p>
          <w:p w:rsidR="00C64902" w:rsidRPr="00D535A6" w:rsidRDefault="00C64902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(включая бюджет</w:t>
            </w: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ное финансиров</w:t>
            </w: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ание,</w:t>
            </w:r>
          </w:p>
          <w:p w:rsidR="00C64902" w:rsidRPr="00D535A6" w:rsidRDefault="00C64902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гранты и т. п.),</w:t>
            </w:r>
          </w:p>
          <w:p w:rsidR="00C64902" w:rsidRPr="00D535A6" w:rsidRDefault="00C64902" w:rsidP="003706A1">
            <w:pPr>
              <w:pStyle w:val="ConsPlusNormal1"/>
              <w:jc w:val="center"/>
              <w:rPr>
                <w:color w:val="auto"/>
              </w:rPr>
            </w:pPr>
            <w:r w:rsidRPr="00D535A6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C64902" w:rsidRPr="00D535A6" w:rsidRDefault="00C64902" w:rsidP="003706A1">
            <w:pPr>
              <w:pStyle w:val="a3"/>
              <w:jc w:val="center"/>
              <w:rPr>
                <w:color w:val="auto"/>
              </w:rPr>
            </w:pP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t>Доля доходов и поступлений по дан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softHyphen/>
              <w:t>ному виду экономичес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softHyphen/>
              <w:t>кой деятельнос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softHyphen/>
              <w:t>ти, в общем объеме выпу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softHyphen/>
              <w:t>щенной продук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softHyphen/>
              <w:t>ции и оказан</w:t>
            </w:r>
            <w:r w:rsidRPr="00D535A6">
              <w:rPr>
                <w:rStyle w:val="-"/>
                <w:rFonts w:cs="Times New Roman"/>
                <w:color w:val="auto"/>
                <w:sz w:val="22"/>
                <w:szCs w:val="22"/>
                <w:u w:val="none"/>
              </w:rPr>
              <w:softHyphen/>
              <w:t>ных услуг (%)</w:t>
            </w:r>
          </w:p>
        </w:tc>
      </w:tr>
      <w:tr w:rsidR="00C64902" w:rsidRPr="00EB5315" w:rsidTr="003706A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C64902" w:rsidRPr="00EB5315" w:rsidTr="003706A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</w:tr>
      <w:tr w:rsidR="00C64902" w:rsidRPr="00EB5315" w:rsidTr="003706A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</w:tr>
      <w:tr w:rsidR="00C64902" w:rsidRPr="00EB5315" w:rsidTr="003706A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</w:tr>
      <w:tr w:rsidR="00C64902" w:rsidRPr="00EB5315" w:rsidTr="003706A1">
        <w:trPr>
          <w:cantSplit/>
        </w:trPr>
        <w:tc>
          <w:tcPr>
            <w:tcW w:w="5100" w:type="dxa"/>
            <w:gridSpan w:val="3"/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right"/>
            </w:pPr>
            <w:r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 w:rsidP="003706A1">
            <w:pPr>
              <w:pStyle w:val="a3"/>
              <w:jc w:val="center"/>
            </w:pPr>
            <w:r>
              <w:t>100%</w:t>
            </w:r>
          </w:p>
        </w:tc>
      </w:tr>
    </w:tbl>
    <w:p w:rsidR="00C64902" w:rsidRDefault="00C64902">
      <w:pPr>
        <w:pStyle w:val="a"/>
      </w:pPr>
    </w:p>
    <w:p w:rsidR="00C64902" w:rsidRDefault="00C64902">
      <w:pPr>
        <w:pStyle w:val="a"/>
      </w:pPr>
    </w:p>
    <w:p w:rsidR="00C64902" w:rsidRDefault="00C64902">
      <w:pPr>
        <w:pStyle w:val="a"/>
      </w:pPr>
      <w:r>
        <w:t>7. Наименование основного вида экономической деятельности _____________________________</w:t>
      </w:r>
    </w:p>
    <w:p w:rsidR="00C64902" w:rsidRDefault="00C64902">
      <w:pPr>
        <w:pStyle w:val="a"/>
      </w:pPr>
      <w:r>
        <w:t>____________________________________________________________________________________</w:t>
      </w:r>
    </w:p>
    <w:p w:rsidR="00C64902" w:rsidRDefault="00C64902">
      <w:pPr>
        <w:pStyle w:val="a"/>
      </w:pPr>
    </w:p>
    <w:p w:rsidR="00C64902" w:rsidRDefault="00C64902">
      <w:pPr>
        <w:pStyle w:val="ConsPlusCell1"/>
      </w:pPr>
      <w:r>
        <w:rPr>
          <w:rFonts w:ascii="Times New Roman" w:hAnsi="Times New Roman" w:cs="Times New Roman"/>
          <w:sz w:val="24"/>
        </w:rPr>
        <w:t xml:space="preserve">Код по </w:t>
      </w:r>
      <w:r>
        <w:rPr>
          <w:rStyle w:val="-"/>
          <w:rFonts w:ascii="Times New Roman" w:hAnsi="Times New Roman" w:cs="Times New Roman"/>
          <w:color w:val="00000A"/>
          <w:sz w:val="24"/>
        </w:rPr>
        <w:t>ОКВЭД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2"/>
        <w:gridCol w:w="285"/>
        <w:gridCol w:w="281"/>
        <w:gridCol w:w="285"/>
        <w:gridCol w:w="282"/>
        <w:gridCol w:w="302"/>
      </w:tblGrid>
      <w:tr w:rsidR="00C64902" w:rsidRPr="001B2BB6">
        <w:trPr>
          <w:cantSplit/>
        </w:trPr>
        <w:tc>
          <w:tcPr>
            <w:tcW w:w="281" w:type="dxa"/>
            <w:shd w:val="clear" w:color="auto" w:fill="FFFFFF"/>
            <w:tcMar>
              <w:left w:w="48" w:type="dxa"/>
            </w:tcMar>
          </w:tcPr>
          <w:p w:rsidR="00C64902" w:rsidRDefault="00C64902">
            <w:pPr>
              <w:pStyle w:val="a3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>
            <w:pPr>
              <w:pStyle w:val="a3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>
            <w:pPr>
              <w:pStyle w:val="a3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>
            <w:pPr>
              <w:pStyle w:val="a3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>
            <w:pPr>
              <w:pStyle w:val="a3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>
            <w:pPr>
              <w:pStyle w:val="a3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>
            <w:pPr>
              <w:pStyle w:val="a3"/>
            </w:pPr>
          </w:p>
        </w:tc>
        <w:tc>
          <w:tcPr>
            <w:tcW w:w="3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64902" w:rsidRDefault="00C64902">
            <w:pPr>
              <w:pStyle w:val="a3"/>
            </w:pPr>
          </w:p>
        </w:tc>
      </w:tr>
    </w:tbl>
    <w:p w:rsidR="00C64902" w:rsidRDefault="00C64902">
      <w:pPr>
        <w:pStyle w:val="ConsPlusNormal1"/>
        <w:jc w:val="both"/>
      </w:pPr>
    </w:p>
    <w:p w:rsidR="00C64902" w:rsidRDefault="00C64902">
      <w:pPr>
        <w:pStyle w:val="ConsPlusNonformat1"/>
      </w:pPr>
      <w:r>
        <w:rPr>
          <w:rFonts w:ascii="Times New Roman" w:hAnsi="Times New Roman" w:cs="Times New Roman"/>
          <w:sz w:val="24"/>
        </w:rPr>
        <w:t>Руководитель организации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C64902" w:rsidRDefault="00C64902">
      <w:pPr>
        <w:pStyle w:val="ConsPlusNonformat1"/>
      </w:pPr>
      <w:r>
        <w:rPr>
          <w:rFonts w:ascii="Times New Roman" w:hAnsi="Times New Roman" w:cs="Times New Roman"/>
          <w:sz w:val="24"/>
        </w:rPr>
        <w:t>(индивидуальный предприниматель)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C64902" w:rsidRDefault="00C64902">
      <w:pPr>
        <w:pStyle w:val="ConsPlusNonformat1"/>
      </w:pPr>
    </w:p>
    <w:p w:rsidR="00C64902" w:rsidRDefault="00C64902">
      <w:pPr>
        <w:pStyle w:val="ConsPlusNonformat1"/>
      </w:pPr>
      <w:r>
        <w:rPr>
          <w:rFonts w:ascii="Times New Roman" w:hAnsi="Times New Roman" w:cs="Times New Roman"/>
          <w:sz w:val="24"/>
        </w:rPr>
        <w:t>Главный бухгалтер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 _____________________</w:t>
      </w:r>
    </w:p>
    <w:p w:rsidR="00C64902" w:rsidRDefault="00C64902">
      <w:pPr>
        <w:pStyle w:val="ConsPlusNonformat1"/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C64902" w:rsidRDefault="00C64902">
      <w:pPr>
        <w:pStyle w:val="ConsPlusNonformat1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М.П.</w:t>
      </w:r>
    </w:p>
    <w:p w:rsidR="00C64902" w:rsidRDefault="00C64902">
      <w:pPr>
        <w:pStyle w:val="ConsPlusNormal1"/>
        <w:jc w:val="both"/>
      </w:pPr>
    </w:p>
    <w:p w:rsidR="00C64902" w:rsidRDefault="00C64902">
      <w:pPr>
        <w:pStyle w:val="ConsPlusNormal1"/>
        <w:ind w:firstLine="540"/>
        <w:jc w:val="both"/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C64902" w:rsidRDefault="00C64902">
      <w:pPr>
        <w:pStyle w:val="ConsPlusNormal1"/>
        <w:ind w:firstLine="540"/>
        <w:jc w:val="both"/>
      </w:pPr>
      <w:bookmarkStart w:id="0" w:name="Par94"/>
      <w:bookmarkEnd w:id="0"/>
      <w:r>
        <w:rPr>
          <w:rFonts w:ascii="Times New Roman" w:hAnsi="Times New Roman" w:cs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 w:rsidR="00C64902" w:rsidRDefault="00C64902">
      <w:pPr>
        <w:pStyle w:val="ConsPlusNormal1"/>
        <w:ind w:firstLine="540"/>
        <w:jc w:val="both"/>
        <w:sectPr w:rsidR="00C64902">
          <w:pgSz w:w="11906" w:h="16838"/>
          <w:pgMar w:top="843" w:right="567" w:bottom="720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</w:rPr>
        <w:t>&lt;2&gt; Заполняется некоммерческими организациями.</w:t>
      </w:r>
    </w:p>
    <w:p w:rsidR="00C64902" w:rsidRDefault="00C64902">
      <w:pPr>
        <w:pStyle w:val="a"/>
        <w:spacing w:line="200" w:lineRule="atLeast"/>
        <w:jc w:val="right"/>
      </w:pPr>
      <w:r>
        <w:t>Приложение № 10</w:t>
      </w:r>
    </w:p>
    <w:p w:rsidR="00C64902" w:rsidRDefault="00C64902">
      <w:pPr>
        <w:pStyle w:val="a"/>
        <w:spacing w:line="200" w:lineRule="atLeast"/>
        <w:jc w:val="right"/>
      </w:pPr>
      <w:r>
        <w:t>к Положению …..</w:t>
      </w:r>
    </w:p>
    <w:p w:rsidR="00C64902" w:rsidRDefault="00C64902">
      <w:pPr>
        <w:pStyle w:val="a"/>
        <w:spacing w:line="200" w:lineRule="atLeast"/>
        <w:jc w:val="right"/>
      </w:pPr>
    </w:p>
    <w:p w:rsidR="00C64902" w:rsidRPr="00A357A3" w:rsidRDefault="00C64902" w:rsidP="00F579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57A3">
        <w:rPr>
          <w:rFonts w:ascii="Times New Roman" w:hAnsi="Times New Roman" w:cs="Times New Roman"/>
          <w:b/>
          <w:bCs/>
          <w:sz w:val="32"/>
          <w:szCs w:val="32"/>
        </w:rPr>
        <w:t>Анкета получателя поддержки</w:t>
      </w:r>
    </w:p>
    <w:p w:rsidR="00C64902" w:rsidRDefault="00C64902" w:rsidP="00F579B7">
      <w:pPr>
        <w:pStyle w:val="ConsPlusNormal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-4" w:type="dxa"/>
          <w:right w:w="0" w:type="dxa"/>
        </w:tblCellMar>
        <w:tblLook w:val="0000"/>
      </w:tblPr>
      <w:tblGrid>
        <w:gridCol w:w="712"/>
        <w:gridCol w:w="182"/>
        <w:gridCol w:w="1012"/>
        <w:gridCol w:w="2813"/>
        <w:gridCol w:w="483"/>
        <w:gridCol w:w="548"/>
        <w:gridCol w:w="6"/>
        <w:gridCol w:w="6"/>
        <w:gridCol w:w="299"/>
        <w:gridCol w:w="409"/>
        <w:gridCol w:w="160"/>
        <w:gridCol w:w="380"/>
        <w:gridCol w:w="180"/>
        <w:gridCol w:w="543"/>
        <w:gridCol w:w="177"/>
        <w:gridCol w:w="180"/>
        <w:gridCol w:w="6"/>
        <w:gridCol w:w="6"/>
        <w:gridCol w:w="520"/>
        <w:gridCol w:w="166"/>
        <w:gridCol w:w="382"/>
        <w:gridCol w:w="757"/>
        <w:gridCol w:w="331"/>
        <w:gridCol w:w="6"/>
        <w:gridCol w:w="697"/>
        <w:gridCol w:w="1271"/>
        <w:gridCol w:w="190"/>
        <w:gridCol w:w="799"/>
        <w:gridCol w:w="1108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35"/>
      </w:tblGrid>
      <w:tr w:rsidR="00C64902" w:rsidRPr="002C40E8" w:rsidTr="003706A1">
        <w:trPr>
          <w:cantSplit/>
          <w:trHeight w:val="315"/>
        </w:trPr>
        <w:tc>
          <w:tcPr>
            <w:tcW w:w="14583" w:type="dxa"/>
            <w:gridSpan w:val="40"/>
            <w:shd w:val="clear" w:color="auto" w:fill="FFFFFF"/>
            <w:vAlign w:val="bottom"/>
          </w:tcPr>
          <w:p w:rsidR="00C64902" w:rsidRDefault="00C64902" w:rsidP="003706A1">
            <w:pPr>
              <w:pStyle w:val="a"/>
            </w:pPr>
            <w:r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C64902" w:rsidRPr="002C40E8" w:rsidTr="003706A1">
        <w:trPr>
          <w:cantSplit/>
          <w:trHeight w:val="501"/>
        </w:trPr>
        <w:tc>
          <w:tcPr>
            <w:tcW w:w="773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4902" w:rsidRDefault="00C64902" w:rsidP="003706A1">
            <w:pPr>
              <w:pStyle w:val="a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64902" w:rsidRDefault="00C64902" w:rsidP="003706A1">
            <w:pPr>
              <w:pStyle w:val="a"/>
            </w:pPr>
          </w:p>
        </w:tc>
        <w:tc>
          <w:tcPr>
            <w:tcW w:w="4656" w:type="dxa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55"/>
        </w:trPr>
        <w:tc>
          <w:tcPr>
            <w:tcW w:w="7733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64902" w:rsidRDefault="00C64902" w:rsidP="003706A1">
            <w:pPr>
              <w:pStyle w:val="a"/>
            </w:pPr>
          </w:p>
        </w:tc>
        <w:tc>
          <w:tcPr>
            <w:tcW w:w="4656" w:type="dxa"/>
            <w:gridSpan w:val="18"/>
            <w:shd w:val="clear" w:color="auto" w:fill="FFFFFF"/>
          </w:tcPr>
          <w:p w:rsidR="00C64902" w:rsidRDefault="00C64902" w:rsidP="003706A1">
            <w:pPr>
              <w:pStyle w:val="a"/>
              <w:jc w:val="center"/>
            </w:pPr>
            <w:r>
              <w:rPr>
                <w:sz w:val="20"/>
              </w:rPr>
              <w:t>(дата оказания поддержки)</w:t>
            </w:r>
          </w:p>
        </w:tc>
      </w:tr>
      <w:tr w:rsidR="00C64902" w:rsidRPr="002C40E8" w:rsidTr="003706A1">
        <w:trPr>
          <w:cantSplit/>
          <w:trHeight w:val="423"/>
        </w:trPr>
        <w:tc>
          <w:tcPr>
            <w:tcW w:w="773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64902" w:rsidRDefault="00C64902" w:rsidP="003706A1">
            <w:pPr>
              <w:pStyle w:val="a"/>
            </w:pPr>
          </w:p>
        </w:tc>
        <w:tc>
          <w:tcPr>
            <w:tcW w:w="4656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55"/>
        </w:trPr>
        <w:tc>
          <w:tcPr>
            <w:tcW w:w="190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64902" w:rsidRDefault="00C64902" w:rsidP="003706A1">
            <w:pPr>
              <w:pStyle w:val="a"/>
            </w:pPr>
          </w:p>
        </w:tc>
        <w:tc>
          <w:tcPr>
            <w:tcW w:w="4656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C64902" w:rsidRDefault="00C64902" w:rsidP="003706A1">
            <w:pPr>
              <w:pStyle w:val="a"/>
              <w:jc w:val="center"/>
            </w:pPr>
            <w:r>
              <w:rPr>
                <w:sz w:val="20"/>
              </w:rPr>
              <w:t>(отчетный год)</w:t>
            </w:r>
          </w:p>
        </w:tc>
      </w:tr>
      <w:tr w:rsidR="00C64902" w:rsidRPr="002C40E8" w:rsidTr="003706A1">
        <w:trPr>
          <w:cantSplit/>
          <w:trHeight w:val="444"/>
        </w:trPr>
        <w:tc>
          <w:tcPr>
            <w:tcW w:w="773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64902" w:rsidRDefault="00C64902" w:rsidP="003706A1">
            <w:pPr>
              <w:pStyle w:val="a"/>
            </w:pPr>
          </w:p>
        </w:tc>
        <w:tc>
          <w:tcPr>
            <w:tcW w:w="4656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55"/>
        </w:trPr>
        <w:tc>
          <w:tcPr>
            <w:tcW w:w="7733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64902" w:rsidRDefault="00C64902" w:rsidP="003706A1">
            <w:pPr>
              <w:pStyle w:val="a"/>
            </w:pPr>
          </w:p>
        </w:tc>
        <w:tc>
          <w:tcPr>
            <w:tcW w:w="4656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C64902" w:rsidRDefault="00C64902" w:rsidP="003706A1">
            <w:pPr>
              <w:pStyle w:val="a"/>
              <w:jc w:val="center"/>
            </w:pPr>
            <w:r>
              <w:rPr>
                <w:sz w:val="20"/>
              </w:rPr>
              <w:t>(сумма оказанной поддержки, тыс. руб.)</w:t>
            </w:r>
          </w:p>
        </w:tc>
      </w:tr>
      <w:tr w:rsidR="00C64902" w:rsidRPr="002C40E8" w:rsidTr="003706A1">
        <w:trPr>
          <w:cantSplit/>
          <w:trHeight w:val="255"/>
        </w:trPr>
        <w:tc>
          <w:tcPr>
            <w:tcW w:w="773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64902" w:rsidRDefault="00C64902" w:rsidP="003706A1">
            <w:pPr>
              <w:pStyle w:val="a"/>
            </w:pPr>
          </w:p>
        </w:tc>
        <w:tc>
          <w:tcPr>
            <w:tcW w:w="4656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55"/>
        </w:trPr>
        <w:tc>
          <w:tcPr>
            <w:tcW w:w="7733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64902" w:rsidRDefault="00C64902" w:rsidP="003706A1">
            <w:pPr>
              <w:pStyle w:val="a"/>
            </w:pPr>
          </w:p>
        </w:tc>
        <w:tc>
          <w:tcPr>
            <w:tcW w:w="4656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C64902" w:rsidRDefault="00C64902" w:rsidP="003706A1">
            <w:pPr>
              <w:pStyle w:val="a"/>
              <w:jc w:val="center"/>
            </w:pPr>
            <w:r>
              <w:rPr>
                <w:sz w:val="20"/>
              </w:rPr>
              <w:t>(основной вид деятельности по ОКВЭД)</w:t>
            </w:r>
          </w:p>
        </w:tc>
      </w:tr>
      <w:tr w:rsidR="00C64902" w:rsidRPr="002C40E8" w:rsidTr="003706A1">
        <w:trPr>
          <w:cantSplit/>
          <w:trHeight w:val="135"/>
        </w:trPr>
        <w:tc>
          <w:tcPr>
            <w:tcW w:w="14583" w:type="dxa"/>
            <w:gridSpan w:val="40"/>
            <w:shd w:val="clear" w:color="auto" w:fill="FFFFFF"/>
            <w:vAlign w:val="bottom"/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315"/>
        </w:trPr>
        <w:tc>
          <w:tcPr>
            <w:tcW w:w="14583" w:type="dxa"/>
            <w:gridSpan w:val="40"/>
            <w:shd w:val="clear" w:color="auto" w:fill="FFFFFF"/>
            <w:vAlign w:val="bottom"/>
          </w:tcPr>
          <w:p w:rsidR="00C64902" w:rsidRDefault="00C64902" w:rsidP="003706A1">
            <w:pPr>
              <w:pStyle w:val="a"/>
            </w:pPr>
            <w:r>
              <w:rPr>
                <w:b/>
                <w:bCs/>
              </w:rPr>
              <w:t>II. Вид оказываемой поддержки:</w:t>
            </w:r>
          </w:p>
        </w:tc>
      </w:tr>
      <w:tr w:rsidR="00C64902" w:rsidRPr="002C40E8" w:rsidTr="003706A1">
        <w:trPr>
          <w:cantSplit/>
          <w:trHeight w:val="120"/>
        </w:trPr>
        <w:tc>
          <w:tcPr>
            <w:tcW w:w="14583" w:type="dxa"/>
            <w:gridSpan w:val="40"/>
            <w:shd w:val="clear" w:color="auto" w:fill="FFFFFF"/>
            <w:vAlign w:val="bottom"/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1080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Федеральный орган испол</w:t>
            </w:r>
            <w:r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>
              <w:rPr>
                <w:b/>
                <w:bCs/>
                <w:sz w:val="22"/>
                <w:szCs w:val="22"/>
              </w:rPr>
              <w:softHyphen/>
              <w:t>щий программу поддержки/госкорпорация</w:t>
            </w:r>
          </w:p>
        </w:tc>
        <w:tc>
          <w:tcPr>
            <w:tcW w:w="9864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C64902" w:rsidRPr="002C40E8" w:rsidTr="003706A1">
        <w:trPr>
          <w:cantSplit/>
          <w:trHeight w:val="1470"/>
        </w:trPr>
        <w:tc>
          <w:tcPr>
            <w:tcW w:w="712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Гранты на создан</w:t>
            </w:r>
            <w:r>
              <w:rPr>
                <w:sz w:val="20"/>
              </w:rPr>
              <w:softHyphen/>
              <w:t>ие малой иннова</w:t>
            </w:r>
            <w:r>
              <w:rPr>
                <w:sz w:val="20"/>
              </w:rPr>
              <w:softHyphen/>
              <w:t>ционной компании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Субсидия действую</w:t>
            </w:r>
            <w:r>
              <w:rPr>
                <w:sz w:val="20"/>
              </w:rPr>
              <w:softHyphen/>
              <w:t>щим ин</w:t>
            </w:r>
            <w:r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5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Грант начинающему малому предприя</w:t>
            </w:r>
            <w:r>
              <w:rPr>
                <w:sz w:val="20"/>
              </w:rPr>
              <w:softHyphen/>
              <w:t>тию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18"/>
                <w:szCs w:val="18"/>
              </w:rPr>
              <w:t>Микрофинансовый займ</w:t>
            </w:r>
          </w:p>
        </w:tc>
        <w:tc>
          <w:tcPr>
            <w:tcW w:w="1055" w:type="dxa"/>
            <w:gridSpan w:val="6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18"/>
                <w:szCs w:val="18"/>
              </w:rPr>
              <w:t>Поручи</w:t>
            </w:r>
            <w:r>
              <w:rPr>
                <w:sz w:val="18"/>
                <w:szCs w:val="18"/>
              </w:rPr>
              <w:softHyphen/>
              <w:t>тельство га</w:t>
            </w:r>
            <w:r>
              <w:rPr>
                <w:sz w:val="18"/>
                <w:szCs w:val="18"/>
              </w:rPr>
              <w:softHyphen/>
              <w:t>рантийного фон</w:t>
            </w:r>
            <w:r>
              <w:rPr>
                <w:sz w:val="18"/>
                <w:szCs w:val="18"/>
              </w:rPr>
              <w:softHyphen/>
              <w:t>да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Лизинг оборудова</w:t>
            </w:r>
            <w:r>
              <w:rPr>
                <w:sz w:val="20"/>
              </w:rPr>
              <w:softHyphen/>
              <w:t>ния</w:t>
            </w:r>
          </w:p>
        </w:tc>
        <w:tc>
          <w:tcPr>
            <w:tcW w:w="10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Поддержка экспортноориентиров</w:t>
            </w:r>
            <w:r>
              <w:rPr>
                <w:sz w:val="20"/>
              </w:rPr>
              <w:softHyphen/>
              <w:t>анных субъек</w:t>
            </w:r>
            <w:r>
              <w:rPr>
                <w:sz w:val="20"/>
              </w:rPr>
              <w:softHyphen/>
              <w:t>тов МСП</w:t>
            </w:r>
          </w:p>
        </w:tc>
        <w:tc>
          <w:tcPr>
            <w:tcW w:w="2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Суб</w:t>
            </w:r>
            <w:r>
              <w:rPr>
                <w:sz w:val="20"/>
              </w:rPr>
              <w:softHyphen/>
              <w:t>сидия на повышен</w:t>
            </w:r>
            <w:r>
              <w:rPr>
                <w:sz w:val="20"/>
              </w:rPr>
              <w:softHyphen/>
              <w:t>ие энергоэф</w:t>
            </w:r>
            <w:r>
              <w:rPr>
                <w:sz w:val="20"/>
              </w:rPr>
              <w:softHyphen/>
              <w:t>фек-тивности</w:t>
            </w:r>
          </w:p>
        </w:tc>
        <w:tc>
          <w:tcPr>
            <w:tcW w:w="136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Размещение в Биз</w:t>
            </w:r>
            <w:r>
              <w:rPr>
                <w:sz w:val="20"/>
              </w:rPr>
              <w:softHyphen/>
              <w:t>нес-инкубаторе или Технопарке*,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кв. м.</w:t>
            </w:r>
          </w:p>
        </w:tc>
      </w:tr>
      <w:tr w:rsidR="00C64902" w:rsidRPr="002C40E8" w:rsidTr="003706A1">
        <w:trPr>
          <w:cantSplit/>
          <w:trHeight w:val="14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</w:tr>
      <w:tr w:rsidR="00C64902" w:rsidRPr="002C40E8" w:rsidTr="003706A1">
        <w:trPr>
          <w:cantSplit/>
          <w:trHeight w:val="5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Минздравсоцразвития России</w:t>
            </w:r>
          </w:p>
        </w:tc>
        <w:tc>
          <w:tcPr>
            <w:tcW w:w="9864" w:type="dxa"/>
            <w:gridSpan w:val="36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(58,8 тыс. руб.)</w:t>
            </w:r>
          </w:p>
        </w:tc>
      </w:tr>
      <w:tr w:rsidR="00C64902" w:rsidRPr="002C40E8" w:rsidTr="003706A1">
        <w:trPr>
          <w:cantSplit/>
          <w:trHeight w:val="55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6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</w:tr>
      <w:tr w:rsidR="00C64902" w:rsidRPr="002C40E8" w:rsidTr="003706A1">
        <w:trPr>
          <w:cantSplit/>
          <w:trHeight w:val="1327"/>
        </w:trPr>
        <w:tc>
          <w:tcPr>
            <w:tcW w:w="71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7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Субсидии гражданам ведущим лич</w:t>
            </w:r>
            <w:r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>
              <w:rPr>
                <w:b/>
                <w:bCs/>
                <w:sz w:val="20"/>
              </w:rPr>
              <w:softHyphen/>
              <w:t>ным до</w:t>
            </w:r>
            <w:r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C64902" w:rsidTr="003706A1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902" w:rsidRDefault="00C64902" w:rsidP="003706A1">
                  <w:pPr>
                    <w:pStyle w:val="a"/>
                  </w:pPr>
                  <w:r w:rsidRPr="00342A86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902" w:rsidRDefault="00C64902" w:rsidP="003706A1">
                  <w:pPr>
                    <w:pStyle w:val="a"/>
                  </w:pPr>
                  <w:r w:rsidRPr="00342A86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902" w:rsidRDefault="00C64902" w:rsidP="003706A1">
                  <w:pPr>
                    <w:pStyle w:val="a"/>
                    <w:ind w:right="612"/>
                    <w:jc w:val="center"/>
                  </w:pPr>
                  <w:r w:rsidRPr="00342A86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3033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2-х лет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5 лет (при</w:t>
            </w:r>
            <w:r>
              <w:rPr>
                <w:sz w:val="20"/>
              </w:rPr>
              <w:softHyphen/>
              <w:t>обретение с/х техни</w:t>
            </w:r>
            <w:r>
              <w:rPr>
                <w:sz w:val="20"/>
              </w:rPr>
              <w:softHyphen/>
              <w:t>ки и т.п.)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5 лет (ту</w:t>
            </w:r>
            <w:r>
              <w:rPr>
                <w:sz w:val="20"/>
              </w:rPr>
              <w:softHyphen/>
              <w:t>ризм)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5 лет (на приобретение ма</w:t>
            </w:r>
            <w:r>
              <w:rPr>
                <w:sz w:val="20"/>
              </w:rPr>
              <w:softHyphen/>
              <w:t>шин, и других устр-в, утвержденных Минсельхозом Рос</w:t>
            </w:r>
            <w:r>
              <w:rPr>
                <w:sz w:val="20"/>
              </w:rPr>
              <w:softHyphen/>
              <w:t>сии)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5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C64902" w:rsidTr="003706A1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902" w:rsidRDefault="00C64902" w:rsidP="003706A1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902" w:rsidRDefault="00C64902" w:rsidP="003706A1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902" w:rsidRDefault="00C64902" w:rsidP="003706A1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902" w:rsidRDefault="00C64902" w:rsidP="003706A1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902" w:rsidRDefault="00C64902" w:rsidP="003706A1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4902" w:rsidRDefault="00C64902" w:rsidP="003706A1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902" w:rsidRDefault="00C64902" w:rsidP="003706A1">
                  <w:pPr>
                    <w:pStyle w:val="a"/>
                  </w:pPr>
                </w:p>
              </w:tc>
            </w:tr>
          </w:tbl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2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Минобрнауки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"СТАРТ"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"УМ</w:t>
            </w:r>
            <w:r>
              <w:rPr>
                <w:sz w:val="20"/>
              </w:rPr>
              <w:softHyphen/>
              <w:t>НИК"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"Энер</w:t>
            </w:r>
            <w:r>
              <w:rPr>
                <w:sz w:val="20"/>
              </w:rPr>
              <w:softHyphen/>
              <w:t>госбережение"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"ФАР</w:t>
            </w:r>
            <w:r>
              <w:rPr>
                <w:sz w:val="20"/>
              </w:rPr>
              <w:softHyphen/>
              <w:t>МА"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</w:t>
            </w:r>
            <w:r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"ЭКС</w:t>
            </w:r>
            <w:r>
              <w:rPr>
                <w:sz w:val="20"/>
              </w:rPr>
              <w:softHyphen/>
              <w:t>ПОРТ"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НИОКР по приоритет</w:t>
            </w:r>
            <w:r>
              <w:rPr>
                <w:sz w:val="20"/>
              </w:rPr>
              <w:softHyphen/>
              <w:t>ным направлениям раз</w:t>
            </w:r>
            <w:r>
              <w:rPr>
                <w:sz w:val="20"/>
              </w:rPr>
              <w:softHyphen/>
              <w:t>вития науки и тех</w:t>
            </w:r>
            <w:r>
              <w:rPr>
                <w:sz w:val="20"/>
              </w:rPr>
              <w:softHyphen/>
              <w:t>ники, направленных на реали</w:t>
            </w:r>
            <w:r>
              <w:rPr>
                <w:sz w:val="20"/>
              </w:rPr>
              <w:softHyphen/>
              <w:t>зацию антикри</w:t>
            </w:r>
            <w:r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НИОКР по прак</w:t>
            </w:r>
            <w:r>
              <w:rPr>
                <w:sz w:val="20"/>
              </w:rPr>
              <w:softHyphen/>
              <w:t>тическому при</w:t>
            </w:r>
            <w:r>
              <w:rPr>
                <w:sz w:val="20"/>
              </w:rPr>
              <w:softHyphen/>
              <w:t>менению разра</w:t>
            </w:r>
            <w:r>
              <w:rPr>
                <w:sz w:val="20"/>
              </w:rPr>
              <w:softHyphen/>
              <w:t>боток, выполняе</w:t>
            </w:r>
            <w:r>
              <w:rPr>
                <w:sz w:val="20"/>
              </w:rPr>
              <w:softHyphen/>
              <w:t>мых в научно-образователь-н</w:t>
            </w:r>
            <w:r>
              <w:rPr>
                <w:sz w:val="20"/>
              </w:rPr>
              <w:softHyphen/>
              <w:t>ых цен</w:t>
            </w:r>
            <w:r>
              <w:rPr>
                <w:sz w:val="20"/>
              </w:rPr>
              <w:softHyphen/>
              <w:t>трах</w:t>
            </w: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Выполнение НИ</w:t>
            </w:r>
            <w:r>
              <w:rPr>
                <w:sz w:val="20"/>
              </w:rPr>
              <w:softHyphen/>
              <w:t>ОКР малы</w:t>
            </w:r>
            <w:r>
              <w:rPr>
                <w:sz w:val="20"/>
              </w:rPr>
              <w:softHyphen/>
              <w:t>ми инн</w:t>
            </w:r>
            <w:r>
              <w:rPr>
                <w:sz w:val="20"/>
              </w:rPr>
              <w:softHyphen/>
              <w:t>вационными компа</w:t>
            </w:r>
            <w:r>
              <w:rPr>
                <w:sz w:val="20"/>
              </w:rPr>
              <w:softHyphen/>
              <w:t>ниями в рам</w:t>
            </w:r>
            <w:r>
              <w:rPr>
                <w:sz w:val="20"/>
              </w:rPr>
              <w:softHyphen/>
              <w:t>ках междуна</w:t>
            </w:r>
            <w:r>
              <w:rPr>
                <w:sz w:val="20"/>
              </w:rPr>
              <w:softHyphen/>
              <w:t>родных про</w:t>
            </w:r>
            <w:r>
              <w:rPr>
                <w:sz w:val="20"/>
              </w:rPr>
              <w:softHyphen/>
              <w:t>грамм ЕС</w:t>
            </w:r>
          </w:p>
        </w:tc>
      </w:tr>
      <w:tr w:rsidR="00C64902" w:rsidRPr="002C40E8" w:rsidTr="003706A1">
        <w:trPr>
          <w:cantSplit/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rPr>
                <w:sz w:val="20"/>
              </w:rPr>
            </w:pPr>
          </w:p>
        </w:tc>
      </w:tr>
      <w:tr w:rsidR="00C64902" w:rsidRPr="002C40E8" w:rsidTr="003706A1">
        <w:trPr>
          <w:cantSplit/>
          <w:trHeight w:val="57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Цели оказания под</w:t>
            </w:r>
            <w:r>
              <w:rPr>
                <w:sz w:val="20"/>
              </w:rPr>
              <w:softHyphen/>
              <w:t>держки/ виды под</w:t>
            </w:r>
            <w:r>
              <w:rPr>
                <w:sz w:val="20"/>
              </w:rPr>
              <w:softHyphen/>
              <w:t>держки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Кредит банка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Микрозайм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Имущество в лизинг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Факторинго-вые услу</w:t>
            </w:r>
            <w:r>
              <w:rPr>
                <w:sz w:val="20"/>
              </w:rPr>
              <w:softHyphen/>
              <w:t>ги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jc w:val="center"/>
            </w:pPr>
            <w:r>
              <w:rPr>
                <w:sz w:val="20"/>
              </w:rPr>
              <w:t>Иное</w:t>
            </w:r>
          </w:p>
        </w:tc>
      </w:tr>
      <w:tr w:rsidR="00C64902" w:rsidRPr="002C40E8" w:rsidTr="003706A1">
        <w:trPr>
          <w:cantSplit/>
          <w:trHeight w:val="51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Модернизация произ</w:t>
            </w:r>
            <w:r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4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3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Реализация инновац</w:t>
            </w:r>
            <w:r>
              <w:rPr>
                <w:sz w:val="20"/>
              </w:rPr>
              <w:softHyphen/>
              <w:t>ионных проектов</w:t>
            </w:r>
          </w:p>
        </w:tc>
        <w:tc>
          <w:tcPr>
            <w:tcW w:w="14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3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64902" w:rsidRPr="002C40E8" w:rsidTr="003706A1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Реализация энергоэф</w:t>
            </w:r>
            <w:r>
              <w:rPr>
                <w:sz w:val="20"/>
              </w:rPr>
              <w:softHyphen/>
              <w:t>фективных проек</w:t>
            </w:r>
            <w:r>
              <w:rPr>
                <w:sz w:val="20"/>
              </w:rPr>
              <w:softHyphen/>
              <w:t>тов</w:t>
            </w:r>
          </w:p>
        </w:tc>
        <w:tc>
          <w:tcPr>
            <w:tcW w:w="14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3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64902" w:rsidRPr="002C40E8" w:rsidTr="003706A1">
        <w:trPr>
          <w:cantSplit/>
          <w:trHeight w:val="31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Иное</w:t>
            </w:r>
          </w:p>
        </w:tc>
        <w:tc>
          <w:tcPr>
            <w:tcW w:w="14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3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64902" w:rsidRPr="002C40E8" w:rsidTr="003706A1">
        <w:trPr>
          <w:cantSplit/>
          <w:trHeight w:val="360"/>
        </w:trPr>
        <w:tc>
          <w:tcPr>
            <w:tcW w:w="14583" w:type="dxa"/>
            <w:gridSpan w:val="40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C64902" w:rsidRPr="002C40E8" w:rsidTr="003706A1">
        <w:trPr>
          <w:cantSplit/>
          <w:trHeight w:val="315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5961" w:type="dxa"/>
            <w:gridSpan w:val="21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12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5961" w:type="dxa"/>
            <w:gridSpan w:val="21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315"/>
        </w:trPr>
        <w:tc>
          <w:tcPr>
            <w:tcW w:w="14583" w:type="dxa"/>
            <w:gridSpan w:val="40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</w:pPr>
            <w:r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C64902" w:rsidRPr="002C40E8" w:rsidTr="003706A1">
        <w:trPr>
          <w:cantSplit/>
          <w:trHeight w:val="6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6493" w:type="dxa"/>
            <w:gridSpan w:val="24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55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(год, предшествую</w:t>
            </w:r>
            <w:r>
              <w:rPr>
                <w:b/>
                <w:bCs/>
                <w:sz w:val="20"/>
              </w:rPr>
              <w:softHyphen/>
              <w:t>щий оказанию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(год оказания поддержки)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(Первый год после ока</w:t>
            </w:r>
            <w:r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C64902" w:rsidRDefault="00C64902" w:rsidP="003706A1">
            <w:pPr>
              <w:pStyle w:val="a"/>
            </w:pPr>
            <w:r>
              <w:rPr>
                <w:b/>
                <w:bCs/>
                <w:sz w:val="20"/>
              </w:rPr>
              <w:t>(Второй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C64902" w:rsidRPr="002C40E8" w:rsidTr="003706A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Выручка от реализации товаров (ра</w:t>
            </w:r>
            <w:r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64902" w:rsidRPr="002C40E8" w:rsidTr="003706A1">
        <w:trPr>
          <w:cantSplit/>
          <w:trHeight w:val="7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64902" w:rsidRPr="002C40E8" w:rsidTr="003706A1">
        <w:trPr>
          <w:cantSplit/>
          <w:trHeight w:val="7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География поставок (кол-во субъек</w:t>
            </w:r>
            <w:r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64902" w:rsidRPr="002C40E8" w:rsidTr="003706A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Номенклатура производимой про</w:t>
            </w:r>
            <w:r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64902" w:rsidRPr="002C40E8" w:rsidTr="003706A1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Среднесписочная численность ра</w:t>
            </w:r>
            <w:r>
              <w:rPr>
                <w:sz w:val="20"/>
              </w:rPr>
              <w:softHyphen/>
              <w:t>ботников (без внешних совмести</w:t>
            </w:r>
            <w:r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чел.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64902" w:rsidRPr="002C40E8" w:rsidTr="003706A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Среднемесячная начисленная зара</w:t>
            </w:r>
            <w:r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64902" w:rsidRPr="002C40E8" w:rsidTr="003706A1">
        <w:trPr>
          <w:cantSplit/>
          <w:trHeight w:val="10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64902" w:rsidRPr="002C40E8" w:rsidTr="003706A1">
        <w:trPr>
          <w:cantSplit/>
          <w:trHeight w:val="27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64902" w:rsidRPr="002C40E8" w:rsidTr="003706A1">
        <w:trPr>
          <w:cantSplit/>
          <w:trHeight w:val="4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64902" w:rsidRPr="002C40E8" w:rsidTr="003706A1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9.1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из них: привлечено в рамках про</w:t>
            </w:r>
            <w:r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64902" w:rsidRPr="002C40E8" w:rsidTr="003706A1">
        <w:trPr>
          <w:cantSplit/>
          <w:trHeight w:val="315"/>
        </w:trPr>
        <w:tc>
          <w:tcPr>
            <w:tcW w:w="14583" w:type="dxa"/>
            <w:gridSpan w:val="40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</w:pPr>
            <w:r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C64902" w:rsidRPr="002C40E8" w:rsidTr="003706A1">
        <w:trPr>
          <w:cantSplit/>
          <w:trHeight w:val="15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6493" w:type="dxa"/>
            <w:gridSpan w:val="24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55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(Первый год по</w:t>
            </w:r>
            <w:r>
              <w:rPr>
                <w:b/>
                <w:bCs/>
                <w:sz w:val="20"/>
              </w:rPr>
              <w:softHyphen/>
              <w:t>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  <w:r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</w:tr>
      <w:tr w:rsidR="00C64902" w:rsidRPr="002C40E8" w:rsidTr="003706A1">
        <w:trPr>
          <w:cantSplit/>
          <w:trHeight w:val="255"/>
        </w:trPr>
        <w:tc>
          <w:tcPr>
            <w:tcW w:w="14583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C64902" w:rsidRPr="002C40E8" w:rsidTr="003706A1">
        <w:trPr>
          <w:cantSplit/>
          <w:trHeight w:val="103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Объем экспорта, в том числе отгру</w:t>
            </w:r>
            <w:r>
              <w:rPr>
                <w:sz w:val="20"/>
              </w:rPr>
              <w:softHyphen/>
              <w:t>жено товаров собственного произ</w:t>
            </w:r>
            <w:r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6" w:type="dxa"/>
            <w:gridSpan w:val="11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52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23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54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Количество стран, в которые экспор</w:t>
            </w:r>
            <w:r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40"/>
        </w:trPr>
        <w:tc>
          <w:tcPr>
            <w:tcW w:w="14583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C64902" w:rsidRPr="002C40E8" w:rsidTr="003706A1">
        <w:trPr>
          <w:cantSplit/>
          <w:trHeight w:val="102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Отгружено инновационных товаров собственного производства (выпол</w:t>
            </w:r>
            <w:r>
              <w:rPr>
                <w:sz w:val="20"/>
              </w:rPr>
              <w:softHyphen/>
              <w:t>нено иновационных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76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Доля экспортной инновационной продукции в общем объеме отгру</w:t>
            </w:r>
            <w:r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127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Число вновь полученных патентов на изобретение, на полезную мо</w:t>
            </w:r>
            <w:r>
              <w:rPr>
                <w:sz w:val="20"/>
              </w:rPr>
              <w:softHyphen/>
              <w:t>дель, на промышленный образец, ис</w:t>
            </w:r>
            <w:r>
              <w:rPr>
                <w:sz w:val="20"/>
              </w:rPr>
              <w:softHyphen/>
              <w:t>пользованных в отгруженных инно</w:t>
            </w:r>
            <w:r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2.2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2.3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в том числе: на промышленные об</w:t>
            </w:r>
            <w:r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40"/>
        </w:trPr>
        <w:tc>
          <w:tcPr>
            <w:tcW w:w="14583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</w:pPr>
            <w:r>
              <w:rPr>
                <w:sz w:val="20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C64902" w:rsidRPr="002C40E8" w:rsidTr="003706A1">
        <w:trPr>
          <w:cantSplit/>
          <w:trHeight w:val="330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64902" w:rsidRDefault="00C64902" w:rsidP="003706A1">
            <w:pPr>
              <w:pStyle w:val="a"/>
              <w:ind w:left="-800" w:firstLine="49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1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28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  <w:p w:rsidR="00C64902" w:rsidRDefault="00C64902" w:rsidP="003706A1">
            <w:pPr>
              <w:pStyle w:val="a"/>
              <w:spacing w:line="200" w:lineRule="atLeast"/>
            </w:pPr>
            <w:r>
              <w:t>/</w:t>
            </w:r>
          </w:p>
        </w:tc>
        <w:tc>
          <w:tcPr>
            <w:tcW w:w="2340" w:type="dxa"/>
            <w:gridSpan w:val="10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rFonts w:eastAsia="Times New Roman" w:cs="Times New Roman"/>
              </w:rPr>
              <w:t xml:space="preserve">                                           </w:t>
            </w:r>
            <w:r>
              <w:t>/</w:t>
            </w: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/</w:t>
            </w: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31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33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  <w:r>
              <w:t>индивидуальный предприни</w:t>
            </w:r>
            <w:r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</w:tr>
      <w:tr w:rsidR="00C64902" w:rsidRPr="002C40E8" w:rsidTr="003706A1">
        <w:trPr>
          <w:cantSplit/>
          <w:trHeight w:val="30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  <w:r>
              <w:t>М.П.</w:t>
            </w: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64902" w:rsidRDefault="00C64902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C64902" w:rsidRDefault="00C64902" w:rsidP="003706A1">
            <w:pPr>
              <w:pStyle w:val="a"/>
            </w:pPr>
          </w:p>
        </w:tc>
      </w:tr>
    </w:tbl>
    <w:p w:rsidR="00C64902" w:rsidRDefault="00C64902" w:rsidP="00F579B7">
      <w:pPr>
        <w:pStyle w:val="ConsNormal"/>
        <w:ind w:firstLine="0"/>
      </w:pPr>
    </w:p>
    <w:sectPr w:rsidR="00C64902" w:rsidSect="00E951E5">
      <w:pgSz w:w="16838" w:h="11906" w:orient="landscape"/>
      <w:pgMar w:top="720" w:right="567" w:bottom="72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F6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186A8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407801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7C7579BD"/>
    <w:multiLevelType w:val="multilevel"/>
    <w:tmpl w:val="FFFFFFFF"/>
    <w:lvl w:ilvl="0">
      <w:start w:val="1"/>
      <w:numFmt w:val="bullet"/>
      <w:lvlText w:val="◑"/>
      <w:lvlJc w:val="left"/>
      <w:pPr>
        <w:tabs>
          <w:tab w:val="num" w:pos="1701"/>
        </w:tabs>
        <w:ind w:left="1871" w:hanging="170"/>
      </w:pPr>
      <w:rPr>
        <w:rFonts w:ascii="Arial Unicode MS" w:hAnsi="Arial Unicode M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E5"/>
    <w:rsid w:val="00007D9F"/>
    <w:rsid w:val="000A166B"/>
    <w:rsid w:val="001B2BB6"/>
    <w:rsid w:val="002911F8"/>
    <w:rsid w:val="002C40E8"/>
    <w:rsid w:val="002E10B7"/>
    <w:rsid w:val="003059CF"/>
    <w:rsid w:val="00342A86"/>
    <w:rsid w:val="003550E2"/>
    <w:rsid w:val="003706A1"/>
    <w:rsid w:val="004705DC"/>
    <w:rsid w:val="0049799B"/>
    <w:rsid w:val="004F2F06"/>
    <w:rsid w:val="0052418D"/>
    <w:rsid w:val="00582B63"/>
    <w:rsid w:val="00625F56"/>
    <w:rsid w:val="007B5715"/>
    <w:rsid w:val="007D15EA"/>
    <w:rsid w:val="008E50AD"/>
    <w:rsid w:val="00A1168E"/>
    <w:rsid w:val="00A357A3"/>
    <w:rsid w:val="00BF0120"/>
    <w:rsid w:val="00C47D7E"/>
    <w:rsid w:val="00C64902"/>
    <w:rsid w:val="00C73ADD"/>
    <w:rsid w:val="00D535A6"/>
    <w:rsid w:val="00E951E5"/>
    <w:rsid w:val="00EA1D15"/>
    <w:rsid w:val="00EB5315"/>
    <w:rsid w:val="00ED7113"/>
    <w:rsid w:val="00F5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9F"/>
  </w:style>
  <w:style w:type="paragraph" w:styleId="Heading1">
    <w:name w:val="heading 1"/>
    <w:basedOn w:val="a"/>
    <w:link w:val="Heading1Char"/>
    <w:uiPriority w:val="99"/>
    <w:qFormat/>
    <w:rsid w:val="00E951E5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a0"/>
    <w:link w:val="Heading2Char"/>
    <w:uiPriority w:val="99"/>
    <w:qFormat/>
    <w:rsid w:val="00E951E5"/>
    <w:pPr>
      <w:outlineLvl w:val="1"/>
    </w:pPr>
    <w:rPr>
      <w:b/>
      <w:bCs/>
      <w:i/>
      <w:iCs/>
    </w:rPr>
  </w:style>
  <w:style w:type="paragraph" w:styleId="Heading3">
    <w:name w:val="heading 3"/>
    <w:basedOn w:val="a0"/>
    <w:link w:val="Heading3Char"/>
    <w:uiPriority w:val="99"/>
    <w:qFormat/>
    <w:rsid w:val="00E951E5"/>
    <w:pPr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1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71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113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Базовый"/>
    <w:uiPriority w:val="99"/>
    <w:rsid w:val="00E951E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WW8Num1zfalse">
    <w:name w:val="WW8Num1zfalse"/>
    <w:uiPriority w:val="99"/>
    <w:rsid w:val="00E951E5"/>
  </w:style>
  <w:style w:type="character" w:customStyle="1" w:styleId="WW8Num1ztrue">
    <w:name w:val="WW8Num1ztrue"/>
    <w:uiPriority w:val="99"/>
    <w:rsid w:val="00E951E5"/>
  </w:style>
  <w:style w:type="character" w:customStyle="1" w:styleId="WW8Num2z0">
    <w:name w:val="WW8Num2z0"/>
    <w:uiPriority w:val="99"/>
    <w:rsid w:val="00E951E5"/>
    <w:rPr>
      <w:color w:val="000000"/>
    </w:rPr>
  </w:style>
  <w:style w:type="character" w:customStyle="1" w:styleId="WW8Num2ztrue">
    <w:name w:val="WW8Num2ztrue"/>
    <w:uiPriority w:val="99"/>
    <w:rsid w:val="00E951E5"/>
  </w:style>
  <w:style w:type="character" w:customStyle="1" w:styleId="WW8Num3z0">
    <w:name w:val="WW8Num3z0"/>
    <w:uiPriority w:val="99"/>
    <w:rsid w:val="00E951E5"/>
    <w:rPr>
      <w:rFonts w:ascii="Arial Unicode MS" w:hAnsi="Arial Unicode MS"/>
      <w:sz w:val="24"/>
    </w:rPr>
  </w:style>
  <w:style w:type="character" w:customStyle="1" w:styleId="WW-WW8Num1ztrue">
    <w:name w:val="WW-WW8Num1ztrue"/>
    <w:uiPriority w:val="99"/>
    <w:rsid w:val="00E951E5"/>
  </w:style>
  <w:style w:type="character" w:customStyle="1" w:styleId="WW-WW8Num1ztrue1">
    <w:name w:val="WW-WW8Num1ztrue1"/>
    <w:uiPriority w:val="99"/>
    <w:rsid w:val="00E951E5"/>
  </w:style>
  <w:style w:type="character" w:customStyle="1" w:styleId="WW-WW8Num1ztrue12">
    <w:name w:val="WW-WW8Num1ztrue12"/>
    <w:uiPriority w:val="99"/>
    <w:rsid w:val="00E951E5"/>
  </w:style>
  <w:style w:type="character" w:customStyle="1" w:styleId="WW-WW8Num1ztrue123">
    <w:name w:val="WW-WW8Num1ztrue123"/>
    <w:uiPriority w:val="99"/>
    <w:rsid w:val="00E951E5"/>
  </w:style>
  <w:style w:type="character" w:customStyle="1" w:styleId="WW-WW8Num1ztrue1234">
    <w:name w:val="WW-WW8Num1ztrue1234"/>
    <w:uiPriority w:val="99"/>
    <w:rsid w:val="00E951E5"/>
  </w:style>
  <w:style w:type="character" w:customStyle="1" w:styleId="WW-WW8Num1ztrue12345">
    <w:name w:val="WW-WW8Num1ztrue12345"/>
    <w:uiPriority w:val="99"/>
    <w:rsid w:val="00E951E5"/>
  </w:style>
  <w:style w:type="character" w:customStyle="1" w:styleId="WW-WW8Num1ztrue123456">
    <w:name w:val="WW-WW8Num1ztrue123456"/>
    <w:uiPriority w:val="99"/>
    <w:rsid w:val="00E951E5"/>
  </w:style>
  <w:style w:type="character" w:customStyle="1" w:styleId="WW-WW8Num2ztrue">
    <w:name w:val="WW-WW8Num2ztrue"/>
    <w:uiPriority w:val="99"/>
    <w:rsid w:val="00E951E5"/>
  </w:style>
  <w:style w:type="character" w:customStyle="1" w:styleId="WW-WW8Num2ztrue1">
    <w:name w:val="WW-WW8Num2ztrue1"/>
    <w:uiPriority w:val="99"/>
    <w:rsid w:val="00E951E5"/>
  </w:style>
  <w:style w:type="character" w:customStyle="1" w:styleId="WW-WW8Num2ztrue12">
    <w:name w:val="WW-WW8Num2ztrue12"/>
    <w:uiPriority w:val="99"/>
    <w:rsid w:val="00E951E5"/>
  </w:style>
  <w:style w:type="character" w:customStyle="1" w:styleId="WW-WW8Num2ztrue123">
    <w:name w:val="WW-WW8Num2ztrue123"/>
    <w:uiPriority w:val="99"/>
    <w:rsid w:val="00E951E5"/>
  </w:style>
  <w:style w:type="character" w:customStyle="1" w:styleId="WW-WW8Num2ztrue1234">
    <w:name w:val="WW-WW8Num2ztrue1234"/>
    <w:uiPriority w:val="99"/>
    <w:rsid w:val="00E951E5"/>
  </w:style>
  <w:style w:type="character" w:customStyle="1" w:styleId="WW-WW8Num2ztrue12345">
    <w:name w:val="WW-WW8Num2ztrue12345"/>
    <w:uiPriority w:val="99"/>
    <w:rsid w:val="00E951E5"/>
  </w:style>
  <w:style w:type="character" w:customStyle="1" w:styleId="WW-WW8Num2ztrue123456">
    <w:name w:val="WW-WW8Num2ztrue123456"/>
    <w:uiPriority w:val="99"/>
    <w:rsid w:val="00E951E5"/>
  </w:style>
  <w:style w:type="character" w:customStyle="1" w:styleId="WW-WW8Num1ztrue1234567">
    <w:name w:val="WW-WW8Num1ztrue1234567"/>
    <w:uiPriority w:val="99"/>
    <w:rsid w:val="00E951E5"/>
  </w:style>
  <w:style w:type="character" w:customStyle="1" w:styleId="WW-WW8Num1ztrue11">
    <w:name w:val="WW-WW8Num1ztrue11"/>
    <w:uiPriority w:val="99"/>
    <w:rsid w:val="00E951E5"/>
  </w:style>
  <w:style w:type="character" w:customStyle="1" w:styleId="WW-WW8Num1ztrue121">
    <w:name w:val="WW-WW8Num1ztrue121"/>
    <w:uiPriority w:val="99"/>
    <w:rsid w:val="00E951E5"/>
  </w:style>
  <w:style w:type="character" w:customStyle="1" w:styleId="WW-WW8Num1ztrue1231">
    <w:name w:val="WW-WW8Num1ztrue1231"/>
    <w:uiPriority w:val="99"/>
    <w:rsid w:val="00E951E5"/>
  </w:style>
  <w:style w:type="character" w:customStyle="1" w:styleId="WW-WW8Num1ztrue12341">
    <w:name w:val="WW-WW8Num1ztrue12341"/>
    <w:uiPriority w:val="99"/>
    <w:rsid w:val="00E951E5"/>
  </w:style>
  <w:style w:type="character" w:customStyle="1" w:styleId="WW-WW8Num1ztrue123451">
    <w:name w:val="WW-WW8Num1ztrue123451"/>
    <w:uiPriority w:val="99"/>
    <w:rsid w:val="00E951E5"/>
  </w:style>
  <w:style w:type="character" w:customStyle="1" w:styleId="WW-WW8Num1ztrue1234561">
    <w:name w:val="WW-WW8Num1ztrue1234561"/>
    <w:uiPriority w:val="99"/>
    <w:rsid w:val="00E951E5"/>
  </w:style>
  <w:style w:type="character" w:customStyle="1" w:styleId="WW-WW8Num2ztrue1234567">
    <w:name w:val="WW-WW8Num2ztrue1234567"/>
    <w:uiPriority w:val="99"/>
    <w:rsid w:val="00E951E5"/>
  </w:style>
  <w:style w:type="character" w:customStyle="1" w:styleId="WW-WW8Num2ztrue11">
    <w:name w:val="WW-WW8Num2ztrue11"/>
    <w:uiPriority w:val="99"/>
    <w:rsid w:val="00E951E5"/>
  </w:style>
  <w:style w:type="character" w:customStyle="1" w:styleId="WW-WW8Num2ztrue121">
    <w:name w:val="WW-WW8Num2ztrue121"/>
    <w:uiPriority w:val="99"/>
    <w:rsid w:val="00E951E5"/>
  </w:style>
  <w:style w:type="character" w:customStyle="1" w:styleId="WW-WW8Num2ztrue1231">
    <w:name w:val="WW-WW8Num2ztrue1231"/>
    <w:uiPriority w:val="99"/>
    <w:rsid w:val="00E951E5"/>
  </w:style>
  <w:style w:type="character" w:customStyle="1" w:styleId="WW-WW8Num2ztrue12341">
    <w:name w:val="WW-WW8Num2ztrue12341"/>
    <w:uiPriority w:val="99"/>
    <w:rsid w:val="00E951E5"/>
  </w:style>
  <w:style w:type="character" w:customStyle="1" w:styleId="WW-WW8Num2ztrue123451">
    <w:name w:val="WW-WW8Num2ztrue123451"/>
    <w:uiPriority w:val="99"/>
    <w:rsid w:val="00E951E5"/>
  </w:style>
  <w:style w:type="character" w:customStyle="1" w:styleId="WW-WW8Num2ztrue1234561">
    <w:name w:val="WW-WW8Num2ztrue1234561"/>
    <w:uiPriority w:val="99"/>
    <w:rsid w:val="00E951E5"/>
  </w:style>
  <w:style w:type="character" w:customStyle="1" w:styleId="WW-WW8Num1ztrue12345671">
    <w:name w:val="WW-WW8Num1ztrue12345671"/>
    <w:uiPriority w:val="99"/>
    <w:rsid w:val="00E951E5"/>
  </w:style>
  <w:style w:type="character" w:customStyle="1" w:styleId="WW-WW8Num1ztrue111">
    <w:name w:val="WW-WW8Num1ztrue111"/>
    <w:uiPriority w:val="99"/>
    <w:rsid w:val="00E951E5"/>
  </w:style>
  <w:style w:type="character" w:customStyle="1" w:styleId="WW-WW8Num1ztrue1211">
    <w:name w:val="WW-WW8Num1ztrue1211"/>
    <w:uiPriority w:val="99"/>
    <w:rsid w:val="00E951E5"/>
  </w:style>
  <w:style w:type="character" w:customStyle="1" w:styleId="WW-WW8Num1ztrue12311">
    <w:name w:val="WW-WW8Num1ztrue12311"/>
    <w:uiPriority w:val="99"/>
    <w:rsid w:val="00E951E5"/>
  </w:style>
  <w:style w:type="character" w:customStyle="1" w:styleId="WW-WW8Num1ztrue123411">
    <w:name w:val="WW-WW8Num1ztrue123411"/>
    <w:uiPriority w:val="99"/>
    <w:rsid w:val="00E951E5"/>
  </w:style>
  <w:style w:type="character" w:customStyle="1" w:styleId="WW-WW8Num1ztrue1234511">
    <w:name w:val="WW-WW8Num1ztrue1234511"/>
    <w:uiPriority w:val="99"/>
    <w:rsid w:val="00E951E5"/>
  </w:style>
  <w:style w:type="character" w:customStyle="1" w:styleId="WW-WW8Num1ztrue12345611">
    <w:name w:val="WW-WW8Num1ztrue12345611"/>
    <w:uiPriority w:val="99"/>
    <w:rsid w:val="00E951E5"/>
  </w:style>
  <w:style w:type="character" w:customStyle="1" w:styleId="WW-WW8Num2ztrue12345671">
    <w:name w:val="WW-WW8Num2ztrue12345671"/>
    <w:uiPriority w:val="99"/>
    <w:rsid w:val="00E951E5"/>
  </w:style>
  <w:style w:type="character" w:customStyle="1" w:styleId="WW-WW8Num2ztrue111">
    <w:name w:val="WW-WW8Num2ztrue111"/>
    <w:uiPriority w:val="99"/>
    <w:rsid w:val="00E951E5"/>
  </w:style>
  <w:style w:type="character" w:customStyle="1" w:styleId="WW-WW8Num2ztrue1211">
    <w:name w:val="WW-WW8Num2ztrue1211"/>
    <w:uiPriority w:val="99"/>
    <w:rsid w:val="00E951E5"/>
  </w:style>
  <w:style w:type="character" w:customStyle="1" w:styleId="WW-WW8Num2ztrue12311">
    <w:name w:val="WW-WW8Num2ztrue12311"/>
    <w:uiPriority w:val="99"/>
    <w:rsid w:val="00E951E5"/>
  </w:style>
  <w:style w:type="character" w:customStyle="1" w:styleId="WW-WW8Num2ztrue123411">
    <w:name w:val="WW-WW8Num2ztrue123411"/>
    <w:uiPriority w:val="99"/>
    <w:rsid w:val="00E951E5"/>
  </w:style>
  <w:style w:type="character" w:customStyle="1" w:styleId="WW-WW8Num2ztrue1234511">
    <w:name w:val="WW-WW8Num2ztrue1234511"/>
    <w:uiPriority w:val="99"/>
    <w:rsid w:val="00E951E5"/>
  </w:style>
  <w:style w:type="character" w:customStyle="1" w:styleId="WW-WW8Num2ztrue12345611">
    <w:name w:val="WW-WW8Num2ztrue12345611"/>
    <w:uiPriority w:val="99"/>
    <w:rsid w:val="00E951E5"/>
  </w:style>
  <w:style w:type="character" w:customStyle="1" w:styleId="WW-WW8Num1ztrue123456711">
    <w:name w:val="WW-WW8Num1ztrue123456711"/>
    <w:uiPriority w:val="99"/>
    <w:rsid w:val="00E951E5"/>
  </w:style>
  <w:style w:type="character" w:customStyle="1" w:styleId="WW-WW8Num1ztrue1111">
    <w:name w:val="WW-WW8Num1ztrue1111"/>
    <w:uiPriority w:val="99"/>
    <w:rsid w:val="00E951E5"/>
  </w:style>
  <w:style w:type="character" w:customStyle="1" w:styleId="WW-WW8Num1ztrue12111">
    <w:name w:val="WW-WW8Num1ztrue12111"/>
    <w:uiPriority w:val="99"/>
    <w:rsid w:val="00E951E5"/>
  </w:style>
  <w:style w:type="character" w:customStyle="1" w:styleId="WW-WW8Num1ztrue123111">
    <w:name w:val="WW-WW8Num1ztrue123111"/>
    <w:uiPriority w:val="99"/>
    <w:rsid w:val="00E951E5"/>
  </w:style>
  <w:style w:type="character" w:customStyle="1" w:styleId="WW-WW8Num1ztrue1234111">
    <w:name w:val="WW-WW8Num1ztrue1234111"/>
    <w:uiPriority w:val="99"/>
    <w:rsid w:val="00E951E5"/>
  </w:style>
  <w:style w:type="character" w:customStyle="1" w:styleId="WW-WW8Num1ztrue12345111">
    <w:name w:val="WW-WW8Num1ztrue12345111"/>
    <w:uiPriority w:val="99"/>
    <w:rsid w:val="00E951E5"/>
  </w:style>
  <w:style w:type="character" w:customStyle="1" w:styleId="WW-WW8Num1ztrue123456111">
    <w:name w:val="WW-WW8Num1ztrue123456111"/>
    <w:uiPriority w:val="99"/>
    <w:rsid w:val="00E951E5"/>
  </w:style>
  <w:style w:type="character" w:customStyle="1" w:styleId="WW-WW8Num2ztrue123456711">
    <w:name w:val="WW-WW8Num2ztrue123456711"/>
    <w:uiPriority w:val="99"/>
    <w:rsid w:val="00E951E5"/>
  </w:style>
  <w:style w:type="character" w:customStyle="1" w:styleId="WW-WW8Num2ztrue1111">
    <w:name w:val="WW-WW8Num2ztrue1111"/>
    <w:uiPriority w:val="99"/>
    <w:rsid w:val="00E951E5"/>
  </w:style>
  <w:style w:type="character" w:customStyle="1" w:styleId="WW-WW8Num2ztrue12111">
    <w:name w:val="WW-WW8Num2ztrue12111"/>
    <w:uiPriority w:val="99"/>
    <w:rsid w:val="00E951E5"/>
  </w:style>
  <w:style w:type="character" w:customStyle="1" w:styleId="WW-WW8Num2ztrue123111">
    <w:name w:val="WW-WW8Num2ztrue123111"/>
    <w:uiPriority w:val="99"/>
    <w:rsid w:val="00E951E5"/>
  </w:style>
  <w:style w:type="character" w:customStyle="1" w:styleId="WW-WW8Num2ztrue1234111">
    <w:name w:val="WW-WW8Num2ztrue1234111"/>
    <w:uiPriority w:val="99"/>
    <w:rsid w:val="00E951E5"/>
  </w:style>
  <w:style w:type="character" w:customStyle="1" w:styleId="WW-WW8Num2ztrue12345111">
    <w:name w:val="WW-WW8Num2ztrue12345111"/>
    <w:uiPriority w:val="99"/>
    <w:rsid w:val="00E951E5"/>
  </w:style>
  <w:style w:type="character" w:customStyle="1" w:styleId="WW-WW8Num2ztrue123456111">
    <w:name w:val="WW-WW8Num2ztrue123456111"/>
    <w:uiPriority w:val="99"/>
    <w:rsid w:val="00E951E5"/>
  </w:style>
  <w:style w:type="character" w:customStyle="1" w:styleId="WW-WW8Num1ztrue1234567111">
    <w:name w:val="WW-WW8Num1ztrue1234567111"/>
    <w:uiPriority w:val="99"/>
    <w:rsid w:val="00E951E5"/>
  </w:style>
  <w:style w:type="character" w:customStyle="1" w:styleId="WW-WW8Num1ztrue11111">
    <w:name w:val="WW-WW8Num1ztrue11111"/>
    <w:uiPriority w:val="99"/>
    <w:rsid w:val="00E951E5"/>
  </w:style>
  <w:style w:type="character" w:customStyle="1" w:styleId="WW-WW8Num1ztrue121111">
    <w:name w:val="WW-WW8Num1ztrue121111"/>
    <w:uiPriority w:val="99"/>
    <w:rsid w:val="00E951E5"/>
  </w:style>
  <w:style w:type="character" w:customStyle="1" w:styleId="WW-WW8Num1ztrue1231111">
    <w:name w:val="WW-WW8Num1ztrue1231111"/>
    <w:uiPriority w:val="99"/>
    <w:rsid w:val="00E951E5"/>
  </w:style>
  <w:style w:type="character" w:customStyle="1" w:styleId="WW-WW8Num1ztrue12341111">
    <w:name w:val="WW-WW8Num1ztrue12341111"/>
    <w:uiPriority w:val="99"/>
    <w:rsid w:val="00E951E5"/>
  </w:style>
  <w:style w:type="character" w:customStyle="1" w:styleId="WW-WW8Num1ztrue123451111">
    <w:name w:val="WW-WW8Num1ztrue123451111"/>
    <w:uiPriority w:val="99"/>
    <w:rsid w:val="00E951E5"/>
  </w:style>
  <w:style w:type="character" w:customStyle="1" w:styleId="WW-WW8Num1ztrue1234561111">
    <w:name w:val="WW-WW8Num1ztrue1234561111"/>
    <w:uiPriority w:val="99"/>
    <w:rsid w:val="00E951E5"/>
  </w:style>
  <w:style w:type="character" w:customStyle="1" w:styleId="WW-WW8Num2ztrue1234567111">
    <w:name w:val="WW-WW8Num2ztrue1234567111"/>
    <w:uiPriority w:val="99"/>
    <w:rsid w:val="00E951E5"/>
  </w:style>
  <w:style w:type="character" w:customStyle="1" w:styleId="WW-WW8Num2ztrue11111">
    <w:name w:val="WW-WW8Num2ztrue11111"/>
    <w:uiPriority w:val="99"/>
    <w:rsid w:val="00E951E5"/>
  </w:style>
  <w:style w:type="character" w:customStyle="1" w:styleId="WW-WW8Num2ztrue121111">
    <w:name w:val="WW-WW8Num2ztrue121111"/>
    <w:uiPriority w:val="99"/>
    <w:rsid w:val="00E951E5"/>
  </w:style>
  <w:style w:type="character" w:customStyle="1" w:styleId="WW-WW8Num2ztrue1231111">
    <w:name w:val="WW-WW8Num2ztrue1231111"/>
    <w:uiPriority w:val="99"/>
    <w:rsid w:val="00E951E5"/>
  </w:style>
  <w:style w:type="character" w:customStyle="1" w:styleId="WW-WW8Num2ztrue12341111">
    <w:name w:val="WW-WW8Num2ztrue12341111"/>
    <w:uiPriority w:val="99"/>
    <w:rsid w:val="00E951E5"/>
  </w:style>
  <w:style w:type="character" w:customStyle="1" w:styleId="WW-WW8Num2ztrue123451111">
    <w:name w:val="WW-WW8Num2ztrue123451111"/>
    <w:uiPriority w:val="99"/>
    <w:rsid w:val="00E951E5"/>
  </w:style>
  <w:style w:type="character" w:customStyle="1" w:styleId="WW-WW8Num2ztrue1234561111">
    <w:name w:val="WW-WW8Num2ztrue1234561111"/>
    <w:uiPriority w:val="99"/>
    <w:rsid w:val="00E951E5"/>
  </w:style>
  <w:style w:type="character" w:customStyle="1" w:styleId="WW-WW8Num1ztrue12345671111">
    <w:name w:val="WW-WW8Num1ztrue12345671111"/>
    <w:uiPriority w:val="99"/>
    <w:rsid w:val="00E951E5"/>
  </w:style>
  <w:style w:type="character" w:customStyle="1" w:styleId="WW-WW8Num1ztrue111111">
    <w:name w:val="WW-WW8Num1ztrue111111"/>
    <w:uiPriority w:val="99"/>
    <w:rsid w:val="00E951E5"/>
  </w:style>
  <w:style w:type="character" w:customStyle="1" w:styleId="WW-WW8Num1ztrue1211111">
    <w:name w:val="WW-WW8Num1ztrue1211111"/>
    <w:uiPriority w:val="99"/>
    <w:rsid w:val="00E951E5"/>
  </w:style>
  <w:style w:type="character" w:customStyle="1" w:styleId="WW-WW8Num1ztrue12311111">
    <w:name w:val="WW-WW8Num1ztrue12311111"/>
    <w:uiPriority w:val="99"/>
    <w:rsid w:val="00E951E5"/>
  </w:style>
  <w:style w:type="character" w:customStyle="1" w:styleId="WW-WW8Num1ztrue123411111">
    <w:name w:val="WW-WW8Num1ztrue123411111"/>
    <w:uiPriority w:val="99"/>
    <w:rsid w:val="00E951E5"/>
  </w:style>
  <w:style w:type="character" w:customStyle="1" w:styleId="WW-WW8Num1ztrue1234511111">
    <w:name w:val="WW-WW8Num1ztrue1234511111"/>
    <w:uiPriority w:val="99"/>
    <w:rsid w:val="00E951E5"/>
  </w:style>
  <w:style w:type="character" w:customStyle="1" w:styleId="WW-WW8Num1ztrue12345611111">
    <w:name w:val="WW-WW8Num1ztrue12345611111"/>
    <w:uiPriority w:val="99"/>
    <w:rsid w:val="00E951E5"/>
  </w:style>
  <w:style w:type="character" w:customStyle="1" w:styleId="WW-WW8Num2ztrue12345671111">
    <w:name w:val="WW-WW8Num2ztrue12345671111"/>
    <w:uiPriority w:val="99"/>
    <w:rsid w:val="00E951E5"/>
  </w:style>
  <w:style w:type="character" w:customStyle="1" w:styleId="WW-WW8Num2ztrue111111">
    <w:name w:val="WW-WW8Num2ztrue111111"/>
    <w:uiPriority w:val="99"/>
    <w:rsid w:val="00E951E5"/>
  </w:style>
  <w:style w:type="character" w:customStyle="1" w:styleId="WW-WW8Num2ztrue1211111">
    <w:name w:val="WW-WW8Num2ztrue1211111"/>
    <w:uiPriority w:val="99"/>
    <w:rsid w:val="00E951E5"/>
  </w:style>
  <w:style w:type="character" w:customStyle="1" w:styleId="WW-WW8Num2ztrue12311111">
    <w:name w:val="WW-WW8Num2ztrue12311111"/>
    <w:uiPriority w:val="99"/>
    <w:rsid w:val="00E951E5"/>
  </w:style>
  <w:style w:type="character" w:customStyle="1" w:styleId="WW-WW8Num2ztrue123411111">
    <w:name w:val="WW-WW8Num2ztrue123411111"/>
    <w:uiPriority w:val="99"/>
    <w:rsid w:val="00E951E5"/>
  </w:style>
  <w:style w:type="character" w:customStyle="1" w:styleId="WW-WW8Num2ztrue1234511111">
    <w:name w:val="WW-WW8Num2ztrue1234511111"/>
    <w:uiPriority w:val="99"/>
    <w:rsid w:val="00E951E5"/>
  </w:style>
  <w:style w:type="character" w:customStyle="1" w:styleId="WW-WW8Num2ztrue12345611111">
    <w:name w:val="WW-WW8Num2ztrue12345611111"/>
    <w:uiPriority w:val="99"/>
    <w:rsid w:val="00E951E5"/>
  </w:style>
  <w:style w:type="character" w:customStyle="1" w:styleId="WW-WW8Num1ztrue123456711111">
    <w:name w:val="WW-WW8Num1ztrue123456711111"/>
    <w:uiPriority w:val="99"/>
    <w:rsid w:val="00E951E5"/>
  </w:style>
  <w:style w:type="character" w:customStyle="1" w:styleId="WW-WW8Num1ztrue1111111">
    <w:name w:val="WW-WW8Num1ztrue1111111"/>
    <w:uiPriority w:val="99"/>
    <w:rsid w:val="00E951E5"/>
  </w:style>
  <w:style w:type="character" w:customStyle="1" w:styleId="WW-WW8Num1ztrue12111111">
    <w:name w:val="WW-WW8Num1ztrue12111111"/>
    <w:uiPriority w:val="99"/>
    <w:rsid w:val="00E951E5"/>
  </w:style>
  <w:style w:type="character" w:customStyle="1" w:styleId="WW-WW8Num1ztrue123111111">
    <w:name w:val="WW-WW8Num1ztrue123111111"/>
    <w:uiPriority w:val="99"/>
    <w:rsid w:val="00E951E5"/>
  </w:style>
  <w:style w:type="character" w:customStyle="1" w:styleId="WW-WW8Num1ztrue1234111111">
    <w:name w:val="WW-WW8Num1ztrue1234111111"/>
    <w:uiPriority w:val="99"/>
    <w:rsid w:val="00E951E5"/>
  </w:style>
  <w:style w:type="character" w:customStyle="1" w:styleId="WW-WW8Num1ztrue12345111111">
    <w:name w:val="WW-WW8Num1ztrue12345111111"/>
    <w:uiPriority w:val="99"/>
    <w:rsid w:val="00E951E5"/>
  </w:style>
  <w:style w:type="character" w:customStyle="1" w:styleId="WW-WW8Num1ztrue123456111111">
    <w:name w:val="WW-WW8Num1ztrue123456111111"/>
    <w:uiPriority w:val="99"/>
    <w:rsid w:val="00E951E5"/>
  </w:style>
  <w:style w:type="character" w:customStyle="1" w:styleId="WW-WW8Num2ztrue123456711111">
    <w:name w:val="WW-WW8Num2ztrue123456711111"/>
    <w:uiPriority w:val="99"/>
    <w:rsid w:val="00E951E5"/>
  </w:style>
  <w:style w:type="character" w:customStyle="1" w:styleId="WW-WW8Num2ztrue1111111">
    <w:name w:val="WW-WW8Num2ztrue1111111"/>
    <w:uiPriority w:val="99"/>
    <w:rsid w:val="00E951E5"/>
  </w:style>
  <w:style w:type="character" w:customStyle="1" w:styleId="WW-WW8Num2ztrue12111111">
    <w:name w:val="WW-WW8Num2ztrue12111111"/>
    <w:uiPriority w:val="99"/>
    <w:rsid w:val="00E951E5"/>
  </w:style>
  <w:style w:type="character" w:customStyle="1" w:styleId="WW-WW8Num2ztrue123111111">
    <w:name w:val="WW-WW8Num2ztrue123111111"/>
    <w:uiPriority w:val="99"/>
    <w:rsid w:val="00E951E5"/>
  </w:style>
  <w:style w:type="character" w:customStyle="1" w:styleId="WW-WW8Num2ztrue1234111111">
    <w:name w:val="WW-WW8Num2ztrue1234111111"/>
    <w:uiPriority w:val="99"/>
    <w:rsid w:val="00E951E5"/>
  </w:style>
  <w:style w:type="character" w:customStyle="1" w:styleId="WW-WW8Num2ztrue12345111111">
    <w:name w:val="WW-WW8Num2ztrue12345111111"/>
    <w:uiPriority w:val="99"/>
    <w:rsid w:val="00E951E5"/>
  </w:style>
  <w:style w:type="character" w:customStyle="1" w:styleId="WW-WW8Num2ztrue123456111111">
    <w:name w:val="WW-WW8Num2ztrue123456111111"/>
    <w:uiPriority w:val="99"/>
    <w:rsid w:val="00E951E5"/>
  </w:style>
  <w:style w:type="character" w:customStyle="1" w:styleId="WW-WW8Num1ztrue1234567111111">
    <w:name w:val="WW-WW8Num1ztrue1234567111111"/>
    <w:uiPriority w:val="99"/>
    <w:rsid w:val="00E951E5"/>
  </w:style>
  <w:style w:type="character" w:customStyle="1" w:styleId="WW-WW8Num1ztrue11111111">
    <w:name w:val="WW-WW8Num1ztrue11111111"/>
    <w:uiPriority w:val="99"/>
    <w:rsid w:val="00E951E5"/>
  </w:style>
  <w:style w:type="character" w:customStyle="1" w:styleId="WW-WW8Num1ztrue121111111">
    <w:name w:val="WW-WW8Num1ztrue121111111"/>
    <w:uiPriority w:val="99"/>
    <w:rsid w:val="00E951E5"/>
  </w:style>
  <w:style w:type="character" w:customStyle="1" w:styleId="WW-WW8Num1ztrue1231111111">
    <w:name w:val="WW-WW8Num1ztrue1231111111"/>
    <w:uiPriority w:val="99"/>
    <w:rsid w:val="00E951E5"/>
  </w:style>
  <w:style w:type="character" w:customStyle="1" w:styleId="WW-WW8Num1ztrue12341111111">
    <w:name w:val="WW-WW8Num1ztrue12341111111"/>
    <w:uiPriority w:val="99"/>
    <w:rsid w:val="00E951E5"/>
  </w:style>
  <w:style w:type="character" w:customStyle="1" w:styleId="WW-WW8Num1ztrue123451111111">
    <w:name w:val="WW-WW8Num1ztrue123451111111"/>
    <w:uiPriority w:val="99"/>
    <w:rsid w:val="00E951E5"/>
  </w:style>
  <w:style w:type="character" w:customStyle="1" w:styleId="WW-WW8Num1ztrue1234561111111">
    <w:name w:val="WW-WW8Num1ztrue1234561111111"/>
    <w:uiPriority w:val="99"/>
    <w:rsid w:val="00E951E5"/>
  </w:style>
  <w:style w:type="character" w:customStyle="1" w:styleId="WW-WW8Num2ztrue1234567111111">
    <w:name w:val="WW-WW8Num2ztrue1234567111111"/>
    <w:uiPriority w:val="99"/>
    <w:rsid w:val="00E951E5"/>
  </w:style>
  <w:style w:type="character" w:customStyle="1" w:styleId="WW-WW8Num2ztrue11111111">
    <w:name w:val="WW-WW8Num2ztrue11111111"/>
    <w:uiPriority w:val="99"/>
    <w:rsid w:val="00E951E5"/>
  </w:style>
  <w:style w:type="character" w:customStyle="1" w:styleId="WW-WW8Num2ztrue121111111">
    <w:name w:val="WW-WW8Num2ztrue121111111"/>
    <w:uiPriority w:val="99"/>
    <w:rsid w:val="00E951E5"/>
  </w:style>
  <w:style w:type="character" w:customStyle="1" w:styleId="WW-WW8Num2ztrue1231111111">
    <w:name w:val="WW-WW8Num2ztrue1231111111"/>
    <w:uiPriority w:val="99"/>
    <w:rsid w:val="00E951E5"/>
  </w:style>
  <w:style w:type="character" w:customStyle="1" w:styleId="WW-WW8Num2ztrue12341111111">
    <w:name w:val="WW-WW8Num2ztrue12341111111"/>
    <w:uiPriority w:val="99"/>
    <w:rsid w:val="00E951E5"/>
  </w:style>
  <w:style w:type="character" w:customStyle="1" w:styleId="WW-WW8Num2ztrue123451111111">
    <w:name w:val="WW-WW8Num2ztrue123451111111"/>
    <w:uiPriority w:val="99"/>
    <w:rsid w:val="00E951E5"/>
  </w:style>
  <w:style w:type="character" w:customStyle="1" w:styleId="WW-WW8Num2ztrue1234561111111">
    <w:name w:val="WW-WW8Num2ztrue1234561111111"/>
    <w:uiPriority w:val="99"/>
    <w:rsid w:val="00E951E5"/>
  </w:style>
  <w:style w:type="character" w:customStyle="1" w:styleId="WW-WW8Num1ztrue12345671111111">
    <w:name w:val="WW-WW8Num1ztrue12345671111111"/>
    <w:uiPriority w:val="99"/>
    <w:rsid w:val="00E951E5"/>
  </w:style>
  <w:style w:type="character" w:customStyle="1" w:styleId="WW-WW8Num1ztrue111111111">
    <w:name w:val="WW-WW8Num1ztrue111111111"/>
    <w:uiPriority w:val="99"/>
    <w:rsid w:val="00E951E5"/>
  </w:style>
  <w:style w:type="character" w:customStyle="1" w:styleId="WW-WW8Num1ztrue1211111111">
    <w:name w:val="WW-WW8Num1ztrue1211111111"/>
    <w:uiPriority w:val="99"/>
    <w:rsid w:val="00E951E5"/>
  </w:style>
  <w:style w:type="character" w:customStyle="1" w:styleId="WW-WW8Num1ztrue12311111111">
    <w:name w:val="WW-WW8Num1ztrue12311111111"/>
    <w:uiPriority w:val="99"/>
    <w:rsid w:val="00E951E5"/>
  </w:style>
  <w:style w:type="character" w:customStyle="1" w:styleId="WW-WW8Num1ztrue123411111111">
    <w:name w:val="WW-WW8Num1ztrue123411111111"/>
    <w:uiPriority w:val="99"/>
    <w:rsid w:val="00E951E5"/>
  </w:style>
  <w:style w:type="character" w:customStyle="1" w:styleId="WW-WW8Num1ztrue1234511111111">
    <w:name w:val="WW-WW8Num1ztrue1234511111111"/>
    <w:uiPriority w:val="99"/>
    <w:rsid w:val="00E951E5"/>
  </w:style>
  <w:style w:type="character" w:customStyle="1" w:styleId="WW-WW8Num1ztrue12345611111111">
    <w:name w:val="WW-WW8Num1ztrue12345611111111"/>
    <w:uiPriority w:val="99"/>
    <w:rsid w:val="00E951E5"/>
  </w:style>
  <w:style w:type="character" w:customStyle="1" w:styleId="WW-WW8Num2ztrue12345671111111">
    <w:name w:val="WW-WW8Num2ztrue12345671111111"/>
    <w:uiPriority w:val="99"/>
    <w:rsid w:val="00E951E5"/>
  </w:style>
  <w:style w:type="character" w:customStyle="1" w:styleId="WW-WW8Num2ztrue111111111">
    <w:name w:val="WW-WW8Num2ztrue111111111"/>
    <w:uiPriority w:val="99"/>
    <w:rsid w:val="00E951E5"/>
  </w:style>
  <w:style w:type="character" w:customStyle="1" w:styleId="WW-WW8Num2ztrue1211111111">
    <w:name w:val="WW-WW8Num2ztrue1211111111"/>
    <w:uiPriority w:val="99"/>
    <w:rsid w:val="00E951E5"/>
  </w:style>
  <w:style w:type="character" w:customStyle="1" w:styleId="WW-WW8Num2ztrue12311111111">
    <w:name w:val="WW-WW8Num2ztrue12311111111"/>
    <w:uiPriority w:val="99"/>
    <w:rsid w:val="00E951E5"/>
  </w:style>
  <w:style w:type="character" w:customStyle="1" w:styleId="WW-WW8Num2ztrue123411111111">
    <w:name w:val="WW-WW8Num2ztrue123411111111"/>
    <w:uiPriority w:val="99"/>
    <w:rsid w:val="00E951E5"/>
  </w:style>
  <w:style w:type="character" w:customStyle="1" w:styleId="WW-WW8Num2ztrue1234511111111">
    <w:name w:val="WW-WW8Num2ztrue1234511111111"/>
    <w:uiPriority w:val="99"/>
    <w:rsid w:val="00E951E5"/>
  </w:style>
  <w:style w:type="character" w:customStyle="1" w:styleId="WW-WW8Num2ztrue12345611111111">
    <w:name w:val="WW-WW8Num2ztrue12345611111111"/>
    <w:uiPriority w:val="99"/>
    <w:rsid w:val="00E951E5"/>
  </w:style>
  <w:style w:type="character" w:customStyle="1" w:styleId="WW-WW8Num1ztrue123456711111111">
    <w:name w:val="WW-WW8Num1ztrue123456711111111"/>
    <w:uiPriority w:val="99"/>
    <w:rsid w:val="00E951E5"/>
  </w:style>
  <w:style w:type="character" w:customStyle="1" w:styleId="WW-WW8Num1ztrue1111111111">
    <w:name w:val="WW-WW8Num1ztrue1111111111"/>
    <w:uiPriority w:val="99"/>
    <w:rsid w:val="00E951E5"/>
  </w:style>
  <w:style w:type="character" w:customStyle="1" w:styleId="WW-WW8Num1ztrue12111111111">
    <w:name w:val="WW-WW8Num1ztrue12111111111"/>
    <w:uiPriority w:val="99"/>
    <w:rsid w:val="00E951E5"/>
  </w:style>
  <w:style w:type="character" w:customStyle="1" w:styleId="WW-WW8Num1ztrue123111111111">
    <w:name w:val="WW-WW8Num1ztrue123111111111"/>
    <w:uiPriority w:val="99"/>
    <w:rsid w:val="00E951E5"/>
  </w:style>
  <w:style w:type="character" w:customStyle="1" w:styleId="WW-WW8Num1ztrue1234111111111">
    <w:name w:val="WW-WW8Num1ztrue1234111111111"/>
    <w:uiPriority w:val="99"/>
    <w:rsid w:val="00E951E5"/>
  </w:style>
  <w:style w:type="character" w:customStyle="1" w:styleId="WW-WW8Num1ztrue12345111111111">
    <w:name w:val="WW-WW8Num1ztrue12345111111111"/>
    <w:uiPriority w:val="99"/>
    <w:rsid w:val="00E951E5"/>
  </w:style>
  <w:style w:type="character" w:customStyle="1" w:styleId="WW-WW8Num1ztrue123456111111111">
    <w:name w:val="WW-WW8Num1ztrue123456111111111"/>
    <w:uiPriority w:val="99"/>
    <w:rsid w:val="00E951E5"/>
  </w:style>
  <w:style w:type="character" w:customStyle="1" w:styleId="WW-WW8Num2ztrue123456711111111">
    <w:name w:val="WW-WW8Num2ztrue123456711111111"/>
    <w:uiPriority w:val="99"/>
    <w:rsid w:val="00E951E5"/>
  </w:style>
  <w:style w:type="character" w:customStyle="1" w:styleId="WW-WW8Num2ztrue1111111111">
    <w:name w:val="WW-WW8Num2ztrue1111111111"/>
    <w:uiPriority w:val="99"/>
    <w:rsid w:val="00E951E5"/>
  </w:style>
  <w:style w:type="character" w:customStyle="1" w:styleId="WW-WW8Num2ztrue12111111111">
    <w:name w:val="WW-WW8Num2ztrue12111111111"/>
    <w:uiPriority w:val="99"/>
    <w:rsid w:val="00E951E5"/>
  </w:style>
  <w:style w:type="character" w:customStyle="1" w:styleId="WW-WW8Num2ztrue123111111111">
    <w:name w:val="WW-WW8Num2ztrue123111111111"/>
    <w:uiPriority w:val="99"/>
    <w:rsid w:val="00E951E5"/>
  </w:style>
  <w:style w:type="character" w:customStyle="1" w:styleId="WW-WW8Num2ztrue1234111111111">
    <w:name w:val="WW-WW8Num2ztrue1234111111111"/>
    <w:uiPriority w:val="99"/>
    <w:rsid w:val="00E951E5"/>
  </w:style>
  <w:style w:type="character" w:customStyle="1" w:styleId="WW-WW8Num2ztrue12345111111111">
    <w:name w:val="WW-WW8Num2ztrue12345111111111"/>
    <w:uiPriority w:val="99"/>
    <w:rsid w:val="00E951E5"/>
  </w:style>
  <w:style w:type="character" w:customStyle="1" w:styleId="WW-WW8Num2ztrue123456111111111">
    <w:name w:val="WW-WW8Num2ztrue123456111111111"/>
    <w:uiPriority w:val="99"/>
    <w:rsid w:val="00E951E5"/>
  </w:style>
  <w:style w:type="character" w:customStyle="1" w:styleId="WW-WW8Num1ztrue1234567111111111">
    <w:name w:val="WW-WW8Num1ztrue1234567111111111"/>
    <w:uiPriority w:val="99"/>
    <w:rsid w:val="00E951E5"/>
  </w:style>
  <w:style w:type="character" w:customStyle="1" w:styleId="WW-WW8Num1ztrue11111111111">
    <w:name w:val="WW-WW8Num1ztrue11111111111"/>
    <w:uiPriority w:val="99"/>
    <w:rsid w:val="00E951E5"/>
  </w:style>
  <w:style w:type="character" w:customStyle="1" w:styleId="WW-WW8Num1ztrue121111111111">
    <w:name w:val="WW-WW8Num1ztrue121111111111"/>
    <w:uiPriority w:val="99"/>
    <w:rsid w:val="00E951E5"/>
  </w:style>
  <w:style w:type="character" w:customStyle="1" w:styleId="WW-WW8Num1ztrue1231111111111">
    <w:name w:val="WW-WW8Num1ztrue1231111111111"/>
    <w:uiPriority w:val="99"/>
    <w:rsid w:val="00E951E5"/>
  </w:style>
  <w:style w:type="character" w:customStyle="1" w:styleId="WW-WW8Num1ztrue12341111111111">
    <w:name w:val="WW-WW8Num1ztrue12341111111111"/>
    <w:uiPriority w:val="99"/>
    <w:rsid w:val="00E951E5"/>
  </w:style>
  <w:style w:type="character" w:customStyle="1" w:styleId="WW-WW8Num1ztrue123451111111111">
    <w:name w:val="WW-WW8Num1ztrue123451111111111"/>
    <w:uiPriority w:val="99"/>
    <w:rsid w:val="00E951E5"/>
  </w:style>
  <w:style w:type="character" w:customStyle="1" w:styleId="WW-WW8Num1ztrue1234561111111111">
    <w:name w:val="WW-WW8Num1ztrue1234561111111111"/>
    <w:uiPriority w:val="99"/>
    <w:rsid w:val="00E951E5"/>
  </w:style>
  <w:style w:type="character" w:customStyle="1" w:styleId="WW-WW8Num2ztrue1234567111111111">
    <w:name w:val="WW-WW8Num2ztrue1234567111111111"/>
    <w:uiPriority w:val="99"/>
    <w:rsid w:val="00E951E5"/>
  </w:style>
  <w:style w:type="character" w:customStyle="1" w:styleId="WW-WW8Num2ztrue11111111111">
    <w:name w:val="WW-WW8Num2ztrue11111111111"/>
    <w:uiPriority w:val="99"/>
    <w:rsid w:val="00E951E5"/>
  </w:style>
  <w:style w:type="character" w:customStyle="1" w:styleId="WW-WW8Num2ztrue121111111111">
    <w:name w:val="WW-WW8Num2ztrue121111111111"/>
    <w:uiPriority w:val="99"/>
    <w:rsid w:val="00E951E5"/>
  </w:style>
  <w:style w:type="character" w:customStyle="1" w:styleId="WW-WW8Num2ztrue1231111111111">
    <w:name w:val="WW-WW8Num2ztrue1231111111111"/>
    <w:uiPriority w:val="99"/>
    <w:rsid w:val="00E951E5"/>
  </w:style>
  <w:style w:type="character" w:customStyle="1" w:styleId="WW-WW8Num2ztrue12341111111111">
    <w:name w:val="WW-WW8Num2ztrue12341111111111"/>
    <w:uiPriority w:val="99"/>
    <w:rsid w:val="00E951E5"/>
  </w:style>
  <w:style w:type="character" w:customStyle="1" w:styleId="WW-WW8Num2ztrue123451111111111">
    <w:name w:val="WW-WW8Num2ztrue123451111111111"/>
    <w:uiPriority w:val="99"/>
    <w:rsid w:val="00E951E5"/>
  </w:style>
  <w:style w:type="character" w:customStyle="1" w:styleId="WW-WW8Num2ztrue1234561111111111">
    <w:name w:val="WW-WW8Num2ztrue1234561111111111"/>
    <w:uiPriority w:val="99"/>
    <w:rsid w:val="00E951E5"/>
  </w:style>
  <w:style w:type="character" w:customStyle="1" w:styleId="WW-WW8Num1ztrue12345671111111111">
    <w:name w:val="WW-WW8Num1ztrue12345671111111111"/>
    <w:uiPriority w:val="99"/>
    <w:rsid w:val="00E951E5"/>
  </w:style>
  <w:style w:type="character" w:customStyle="1" w:styleId="WW-WW8Num1ztrue111111111111">
    <w:name w:val="WW-WW8Num1ztrue111111111111"/>
    <w:uiPriority w:val="99"/>
    <w:rsid w:val="00E951E5"/>
  </w:style>
  <w:style w:type="character" w:customStyle="1" w:styleId="WW-WW8Num1ztrue1211111111111">
    <w:name w:val="WW-WW8Num1ztrue1211111111111"/>
    <w:uiPriority w:val="99"/>
    <w:rsid w:val="00E951E5"/>
  </w:style>
  <w:style w:type="character" w:customStyle="1" w:styleId="WW-WW8Num1ztrue12311111111111">
    <w:name w:val="WW-WW8Num1ztrue12311111111111"/>
    <w:uiPriority w:val="99"/>
    <w:rsid w:val="00E951E5"/>
  </w:style>
  <w:style w:type="character" w:customStyle="1" w:styleId="WW-WW8Num1ztrue123411111111111">
    <w:name w:val="WW-WW8Num1ztrue123411111111111"/>
    <w:uiPriority w:val="99"/>
    <w:rsid w:val="00E951E5"/>
  </w:style>
  <w:style w:type="character" w:customStyle="1" w:styleId="WW-WW8Num1ztrue1234511111111111">
    <w:name w:val="WW-WW8Num1ztrue1234511111111111"/>
    <w:uiPriority w:val="99"/>
    <w:rsid w:val="00E951E5"/>
  </w:style>
  <w:style w:type="character" w:customStyle="1" w:styleId="WW-WW8Num1ztrue12345611111111111">
    <w:name w:val="WW-WW8Num1ztrue12345611111111111"/>
    <w:uiPriority w:val="99"/>
    <w:rsid w:val="00E951E5"/>
  </w:style>
  <w:style w:type="character" w:customStyle="1" w:styleId="WW-WW8Num2ztrue12345671111111111">
    <w:name w:val="WW-WW8Num2ztrue12345671111111111"/>
    <w:uiPriority w:val="99"/>
    <w:rsid w:val="00E951E5"/>
  </w:style>
  <w:style w:type="character" w:customStyle="1" w:styleId="WW-WW8Num2ztrue111111111111">
    <w:name w:val="WW-WW8Num2ztrue111111111111"/>
    <w:uiPriority w:val="99"/>
    <w:rsid w:val="00E951E5"/>
  </w:style>
  <w:style w:type="character" w:customStyle="1" w:styleId="WW-WW8Num2ztrue1211111111111">
    <w:name w:val="WW-WW8Num2ztrue1211111111111"/>
    <w:uiPriority w:val="99"/>
    <w:rsid w:val="00E951E5"/>
  </w:style>
  <w:style w:type="character" w:customStyle="1" w:styleId="WW-WW8Num2ztrue12311111111111">
    <w:name w:val="WW-WW8Num2ztrue12311111111111"/>
    <w:uiPriority w:val="99"/>
    <w:rsid w:val="00E951E5"/>
  </w:style>
  <w:style w:type="character" w:customStyle="1" w:styleId="WW-WW8Num2ztrue123411111111111">
    <w:name w:val="WW-WW8Num2ztrue123411111111111"/>
    <w:uiPriority w:val="99"/>
    <w:rsid w:val="00E951E5"/>
  </w:style>
  <w:style w:type="character" w:customStyle="1" w:styleId="WW-WW8Num2ztrue1234511111111111">
    <w:name w:val="WW-WW8Num2ztrue1234511111111111"/>
    <w:uiPriority w:val="99"/>
    <w:rsid w:val="00E951E5"/>
  </w:style>
  <w:style w:type="character" w:customStyle="1" w:styleId="WW-WW8Num2ztrue12345611111111111">
    <w:name w:val="WW-WW8Num2ztrue12345611111111111"/>
    <w:uiPriority w:val="99"/>
    <w:rsid w:val="00E951E5"/>
  </w:style>
  <w:style w:type="character" w:customStyle="1" w:styleId="WW-WW8Num1ztrue123456711111111111">
    <w:name w:val="WW-WW8Num1ztrue123456711111111111"/>
    <w:uiPriority w:val="99"/>
    <w:rsid w:val="00E951E5"/>
  </w:style>
  <w:style w:type="character" w:customStyle="1" w:styleId="WW-WW8Num1ztrue1111111111111">
    <w:name w:val="WW-WW8Num1ztrue1111111111111"/>
    <w:uiPriority w:val="99"/>
    <w:rsid w:val="00E951E5"/>
  </w:style>
  <w:style w:type="character" w:customStyle="1" w:styleId="WW-WW8Num1ztrue12111111111111">
    <w:name w:val="WW-WW8Num1ztrue12111111111111"/>
    <w:uiPriority w:val="99"/>
    <w:rsid w:val="00E951E5"/>
  </w:style>
  <w:style w:type="character" w:customStyle="1" w:styleId="WW-WW8Num1ztrue123111111111111">
    <w:name w:val="WW-WW8Num1ztrue123111111111111"/>
    <w:uiPriority w:val="99"/>
    <w:rsid w:val="00E951E5"/>
  </w:style>
  <w:style w:type="character" w:customStyle="1" w:styleId="WW-WW8Num1ztrue1234111111111111">
    <w:name w:val="WW-WW8Num1ztrue1234111111111111"/>
    <w:uiPriority w:val="99"/>
    <w:rsid w:val="00E951E5"/>
  </w:style>
  <w:style w:type="character" w:customStyle="1" w:styleId="WW-WW8Num1ztrue12345111111111111">
    <w:name w:val="WW-WW8Num1ztrue12345111111111111"/>
    <w:uiPriority w:val="99"/>
    <w:rsid w:val="00E951E5"/>
  </w:style>
  <w:style w:type="character" w:customStyle="1" w:styleId="WW-WW8Num1ztrue123456111111111111">
    <w:name w:val="WW-WW8Num1ztrue123456111111111111"/>
    <w:uiPriority w:val="99"/>
    <w:rsid w:val="00E951E5"/>
  </w:style>
  <w:style w:type="character" w:customStyle="1" w:styleId="WW-WW8Num2ztrue123456711111111111">
    <w:name w:val="WW-WW8Num2ztrue123456711111111111"/>
    <w:uiPriority w:val="99"/>
    <w:rsid w:val="00E951E5"/>
  </w:style>
  <w:style w:type="character" w:customStyle="1" w:styleId="WW-WW8Num2ztrue1111111111111">
    <w:name w:val="WW-WW8Num2ztrue1111111111111"/>
    <w:uiPriority w:val="99"/>
    <w:rsid w:val="00E951E5"/>
  </w:style>
  <w:style w:type="character" w:customStyle="1" w:styleId="WW-WW8Num2ztrue12111111111111">
    <w:name w:val="WW-WW8Num2ztrue12111111111111"/>
    <w:uiPriority w:val="99"/>
    <w:rsid w:val="00E951E5"/>
  </w:style>
  <w:style w:type="character" w:customStyle="1" w:styleId="WW-WW8Num2ztrue123111111111111">
    <w:name w:val="WW-WW8Num2ztrue123111111111111"/>
    <w:uiPriority w:val="99"/>
    <w:rsid w:val="00E951E5"/>
  </w:style>
  <w:style w:type="character" w:customStyle="1" w:styleId="WW-WW8Num2ztrue1234111111111111">
    <w:name w:val="WW-WW8Num2ztrue1234111111111111"/>
    <w:uiPriority w:val="99"/>
    <w:rsid w:val="00E951E5"/>
  </w:style>
  <w:style w:type="character" w:customStyle="1" w:styleId="WW-WW8Num2ztrue12345111111111111">
    <w:name w:val="WW-WW8Num2ztrue12345111111111111"/>
    <w:uiPriority w:val="99"/>
    <w:rsid w:val="00E951E5"/>
  </w:style>
  <w:style w:type="character" w:customStyle="1" w:styleId="WW-WW8Num2ztrue123456111111111111">
    <w:name w:val="WW-WW8Num2ztrue123456111111111111"/>
    <w:uiPriority w:val="99"/>
    <w:rsid w:val="00E951E5"/>
  </w:style>
  <w:style w:type="character" w:customStyle="1" w:styleId="WW-WW8Num1ztrue1234567111111111111">
    <w:name w:val="WW-WW8Num1ztrue1234567111111111111"/>
    <w:uiPriority w:val="99"/>
    <w:rsid w:val="00E951E5"/>
  </w:style>
  <w:style w:type="character" w:customStyle="1" w:styleId="WW-WW8Num1ztrue11111111111111">
    <w:name w:val="WW-WW8Num1ztrue11111111111111"/>
    <w:uiPriority w:val="99"/>
    <w:rsid w:val="00E951E5"/>
  </w:style>
  <w:style w:type="character" w:customStyle="1" w:styleId="WW-WW8Num1ztrue121111111111111">
    <w:name w:val="WW-WW8Num1ztrue121111111111111"/>
    <w:uiPriority w:val="99"/>
    <w:rsid w:val="00E951E5"/>
  </w:style>
  <w:style w:type="character" w:customStyle="1" w:styleId="WW-WW8Num1ztrue1231111111111111">
    <w:name w:val="WW-WW8Num1ztrue1231111111111111"/>
    <w:uiPriority w:val="99"/>
    <w:rsid w:val="00E951E5"/>
  </w:style>
  <w:style w:type="character" w:customStyle="1" w:styleId="WW-WW8Num1ztrue12341111111111111">
    <w:name w:val="WW-WW8Num1ztrue12341111111111111"/>
    <w:uiPriority w:val="99"/>
    <w:rsid w:val="00E951E5"/>
  </w:style>
  <w:style w:type="character" w:customStyle="1" w:styleId="WW-WW8Num1ztrue123451111111111111">
    <w:name w:val="WW-WW8Num1ztrue123451111111111111"/>
    <w:uiPriority w:val="99"/>
    <w:rsid w:val="00E951E5"/>
  </w:style>
  <w:style w:type="character" w:customStyle="1" w:styleId="WW-WW8Num1ztrue1234561111111111111">
    <w:name w:val="WW-WW8Num1ztrue1234561111111111111"/>
    <w:uiPriority w:val="99"/>
    <w:rsid w:val="00E951E5"/>
  </w:style>
  <w:style w:type="character" w:customStyle="1" w:styleId="WW-WW8Num2ztrue1234567111111111111">
    <w:name w:val="WW-WW8Num2ztrue1234567111111111111"/>
    <w:uiPriority w:val="99"/>
    <w:rsid w:val="00E951E5"/>
  </w:style>
  <w:style w:type="character" w:customStyle="1" w:styleId="WW-WW8Num2ztrue11111111111111">
    <w:name w:val="WW-WW8Num2ztrue11111111111111"/>
    <w:uiPriority w:val="99"/>
    <w:rsid w:val="00E951E5"/>
  </w:style>
  <w:style w:type="character" w:customStyle="1" w:styleId="WW-WW8Num2ztrue121111111111111">
    <w:name w:val="WW-WW8Num2ztrue121111111111111"/>
    <w:uiPriority w:val="99"/>
    <w:rsid w:val="00E951E5"/>
  </w:style>
  <w:style w:type="character" w:customStyle="1" w:styleId="WW-WW8Num2ztrue1231111111111111">
    <w:name w:val="WW-WW8Num2ztrue1231111111111111"/>
    <w:uiPriority w:val="99"/>
    <w:rsid w:val="00E951E5"/>
  </w:style>
  <w:style w:type="character" w:customStyle="1" w:styleId="WW-WW8Num2ztrue12341111111111111">
    <w:name w:val="WW-WW8Num2ztrue12341111111111111"/>
    <w:uiPriority w:val="99"/>
    <w:rsid w:val="00E951E5"/>
  </w:style>
  <w:style w:type="character" w:customStyle="1" w:styleId="WW-WW8Num2ztrue123451111111111111">
    <w:name w:val="WW-WW8Num2ztrue123451111111111111"/>
    <w:uiPriority w:val="99"/>
    <w:rsid w:val="00E951E5"/>
  </w:style>
  <w:style w:type="character" w:customStyle="1" w:styleId="WW-WW8Num2ztrue1234561111111111111">
    <w:name w:val="WW-WW8Num2ztrue1234561111111111111"/>
    <w:uiPriority w:val="99"/>
    <w:rsid w:val="00E951E5"/>
  </w:style>
  <w:style w:type="character" w:customStyle="1" w:styleId="WW-WW8Num1ztrue12345671111111111111">
    <w:name w:val="WW-WW8Num1ztrue12345671111111111111"/>
    <w:uiPriority w:val="99"/>
    <w:rsid w:val="00E951E5"/>
  </w:style>
  <w:style w:type="character" w:customStyle="1" w:styleId="WW-WW8Num1ztrue111111111111111">
    <w:name w:val="WW-WW8Num1ztrue111111111111111"/>
    <w:uiPriority w:val="99"/>
    <w:rsid w:val="00E951E5"/>
  </w:style>
  <w:style w:type="character" w:customStyle="1" w:styleId="WW-WW8Num1ztrue1211111111111111">
    <w:name w:val="WW-WW8Num1ztrue1211111111111111"/>
    <w:uiPriority w:val="99"/>
    <w:rsid w:val="00E951E5"/>
  </w:style>
  <w:style w:type="character" w:customStyle="1" w:styleId="WW-WW8Num1ztrue12311111111111111">
    <w:name w:val="WW-WW8Num1ztrue12311111111111111"/>
    <w:uiPriority w:val="99"/>
    <w:rsid w:val="00E951E5"/>
  </w:style>
  <w:style w:type="character" w:customStyle="1" w:styleId="WW-WW8Num1ztrue123411111111111111">
    <w:name w:val="WW-WW8Num1ztrue123411111111111111"/>
    <w:uiPriority w:val="99"/>
    <w:rsid w:val="00E951E5"/>
  </w:style>
  <w:style w:type="character" w:customStyle="1" w:styleId="WW-WW8Num1ztrue1234511111111111111">
    <w:name w:val="WW-WW8Num1ztrue1234511111111111111"/>
    <w:uiPriority w:val="99"/>
    <w:rsid w:val="00E951E5"/>
  </w:style>
  <w:style w:type="character" w:customStyle="1" w:styleId="WW-WW8Num1ztrue12345611111111111111">
    <w:name w:val="WW-WW8Num1ztrue12345611111111111111"/>
    <w:uiPriority w:val="99"/>
    <w:rsid w:val="00E951E5"/>
  </w:style>
  <w:style w:type="character" w:customStyle="1" w:styleId="WW-WW8Num2ztrue12345671111111111111">
    <w:name w:val="WW-WW8Num2ztrue12345671111111111111"/>
    <w:uiPriority w:val="99"/>
    <w:rsid w:val="00E951E5"/>
  </w:style>
  <w:style w:type="character" w:customStyle="1" w:styleId="WW-WW8Num2ztrue111111111111111">
    <w:name w:val="WW-WW8Num2ztrue111111111111111"/>
    <w:uiPriority w:val="99"/>
    <w:rsid w:val="00E951E5"/>
  </w:style>
  <w:style w:type="character" w:customStyle="1" w:styleId="WW-WW8Num2ztrue1211111111111111">
    <w:name w:val="WW-WW8Num2ztrue1211111111111111"/>
    <w:uiPriority w:val="99"/>
    <w:rsid w:val="00E951E5"/>
  </w:style>
  <w:style w:type="character" w:customStyle="1" w:styleId="WW-WW8Num2ztrue12311111111111111">
    <w:name w:val="WW-WW8Num2ztrue12311111111111111"/>
    <w:uiPriority w:val="99"/>
    <w:rsid w:val="00E951E5"/>
  </w:style>
  <w:style w:type="character" w:customStyle="1" w:styleId="WW-WW8Num2ztrue123411111111111111">
    <w:name w:val="WW-WW8Num2ztrue123411111111111111"/>
    <w:uiPriority w:val="99"/>
    <w:rsid w:val="00E951E5"/>
  </w:style>
  <w:style w:type="character" w:customStyle="1" w:styleId="WW-WW8Num2ztrue1234511111111111111">
    <w:name w:val="WW-WW8Num2ztrue1234511111111111111"/>
    <w:uiPriority w:val="99"/>
    <w:rsid w:val="00E951E5"/>
  </w:style>
  <w:style w:type="character" w:customStyle="1" w:styleId="WW-WW8Num2ztrue12345611111111111111">
    <w:name w:val="WW-WW8Num2ztrue12345611111111111111"/>
    <w:uiPriority w:val="99"/>
    <w:rsid w:val="00E951E5"/>
  </w:style>
  <w:style w:type="character" w:customStyle="1" w:styleId="WW-WW8Num1ztrue123456711111111111111">
    <w:name w:val="WW-WW8Num1ztrue123456711111111111111"/>
    <w:uiPriority w:val="99"/>
    <w:rsid w:val="00E951E5"/>
  </w:style>
  <w:style w:type="character" w:customStyle="1" w:styleId="WW-WW8Num1ztrue1111111111111111">
    <w:name w:val="WW-WW8Num1ztrue1111111111111111"/>
    <w:uiPriority w:val="99"/>
    <w:rsid w:val="00E951E5"/>
  </w:style>
  <w:style w:type="character" w:customStyle="1" w:styleId="WW-WW8Num1ztrue12111111111111111">
    <w:name w:val="WW-WW8Num1ztrue12111111111111111"/>
    <w:uiPriority w:val="99"/>
    <w:rsid w:val="00E951E5"/>
  </w:style>
  <w:style w:type="character" w:customStyle="1" w:styleId="WW-WW8Num1ztrue123111111111111111">
    <w:name w:val="WW-WW8Num1ztrue123111111111111111"/>
    <w:uiPriority w:val="99"/>
    <w:rsid w:val="00E951E5"/>
  </w:style>
  <w:style w:type="character" w:customStyle="1" w:styleId="WW-WW8Num1ztrue1234111111111111111">
    <w:name w:val="WW-WW8Num1ztrue1234111111111111111"/>
    <w:uiPriority w:val="99"/>
    <w:rsid w:val="00E951E5"/>
  </w:style>
  <w:style w:type="character" w:customStyle="1" w:styleId="WW-WW8Num1ztrue12345111111111111111">
    <w:name w:val="WW-WW8Num1ztrue12345111111111111111"/>
    <w:uiPriority w:val="99"/>
    <w:rsid w:val="00E951E5"/>
  </w:style>
  <w:style w:type="character" w:customStyle="1" w:styleId="WW-WW8Num1ztrue123456111111111111111">
    <w:name w:val="WW-WW8Num1ztrue123456111111111111111"/>
    <w:uiPriority w:val="99"/>
    <w:rsid w:val="00E951E5"/>
  </w:style>
  <w:style w:type="character" w:customStyle="1" w:styleId="WW-WW8Num2ztrue123456711111111111111">
    <w:name w:val="WW-WW8Num2ztrue123456711111111111111"/>
    <w:uiPriority w:val="99"/>
    <w:rsid w:val="00E951E5"/>
  </w:style>
  <w:style w:type="character" w:customStyle="1" w:styleId="WW-WW8Num2ztrue1111111111111111">
    <w:name w:val="WW-WW8Num2ztrue1111111111111111"/>
    <w:uiPriority w:val="99"/>
    <w:rsid w:val="00E951E5"/>
  </w:style>
  <w:style w:type="character" w:customStyle="1" w:styleId="WW-WW8Num2ztrue12111111111111111">
    <w:name w:val="WW-WW8Num2ztrue12111111111111111"/>
    <w:uiPriority w:val="99"/>
    <w:rsid w:val="00E951E5"/>
  </w:style>
  <w:style w:type="character" w:customStyle="1" w:styleId="WW-WW8Num2ztrue123111111111111111">
    <w:name w:val="WW-WW8Num2ztrue123111111111111111"/>
    <w:uiPriority w:val="99"/>
    <w:rsid w:val="00E951E5"/>
  </w:style>
  <w:style w:type="character" w:customStyle="1" w:styleId="WW-WW8Num2ztrue1234111111111111111">
    <w:name w:val="WW-WW8Num2ztrue1234111111111111111"/>
    <w:uiPriority w:val="99"/>
    <w:rsid w:val="00E951E5"/>
  </w:style>
  <w:style w:type="character" w:customStyle="1" w:styleId="WW-WW8Num2ztrue12345111111111111111">
    <w:name w:val="WW-WW8Num2ztrue12345111111111111111"/>
    <w:uiPriority w:val="99"/>
    <w:rsid w:val="00E951E5"/>
  </w:style>
  <w:style w:type="character" w:customStyle="1" w:styleId="WW-WW8Num2ztrue123456111111111111111">
    <w:name w:val="WW-WW8Num2ztrue123456111111111111111"/>
    <w:uiPriority w:val="99"/>
    <w:rsid w:val="00E951E5"/>
  </w:style>
  <w:style w:type="character" w:customStyle="1" w:styleId="WW-WW8Num1ztrue1234567111111111111111">
    <w:name w:val="WW-WW8Num1ztrue1234567111111111111111"/>
    <w:uiPriority w:val="99"/>
    <w:rsid w:val="00E951E5"/>
  </w:style>
  <w:style w:type="character" w:customStyle="1" w:styleId="WW-WW8Num1ztrue11111111111111111">
    <w:name w:val="WW-WW8Num1ztrue11111111111111111"/>
    <w:uiPriority w:val="99"/>
    <w:rsid w:val="00E951E5"/>
  </w:style>
  <w:style w:type="character" w:customStyle="1" w:styleId="WW-WW8Num1ztrue121111111111111111">
    <w:name w:val="WW-WW8Num1ztrue121111111111111111"/>
    <w:uiPriority w:val="99"/>
    <w:rsid w:val="00E951E5"/>
  </w:style>
  <w:style w:type="character" w:customStyle="1" w:styleId="WW-WW8Num1ztrue1231111111111111111">
    <w:name w:val="WW-WW8Num1ztrue1231111111111111111"/>
    <w:uiPriority w:val="99"/>
    <w:rsid w:val="00E951E5"/>
  </w:style>
  <w:style w:type="character" w:customStyle="1" w:styleId="WW-WW8Num1ztrue12341111111111111111">
    <w:name w:val="WW-WW8Num1ztrue12341111111111111111"/>
    <w:uiPriority w:val="99"/>
    <w:rsid w:val="00E951E5"/>
  </w:style>
  <w:style w:type="character" w:customStyle="1" w:styleId="WW-WW8Num1ztrue123451111111111111111">
    <w:name w:val="WW-WW8Num1ztrue123451111111111111111"/>
    <w:uiPriority w:val="99"/>
    <w:rsid w:val="00E951E5"/>
  </w:style>
  <w:style w:type="character" w:customStyle="1" w:styleId="WW-WW8Num1ztrue1234561111111111111111">
    <w:name w:val="WW-WW8Num1ztrue1234561111111111111111"/>
    <w:uiPriority w:val="99"/>
    <w:rsid w:val="00E951E5"/>
  </w:style>
  <w:style w:type="character" w:customStyle="1" w:styleId="WW-WW8Num2ztrue1234567111111111111111">
    <w:name w:val="WW-WW8Num2ztrue1234567111111111111111"/>
    <w:uiPriority w:val="99"/>
    <w:rsid w:val="00E951E5"/>
  </w:style>
  <w:style w:type="character" w:customStyle="1" w:styleId="WW-WW8Num2ztrue11111111111111111">
    <w:name w:val="WW-WW8Num2ztrue11111111111111111"/>
    <w:uiPriority w:val="99"/>
    <w:rsid w:val="00E951E5"/>
  </w:style>
  <w:style w:type="character" w:customStyle="1" w:styleId="WW-WW8Num2ztrue121111111111111111">
    <w:name w:val="WW-WW8Num2ztrue121111111111111111"/>
    <w:uiPriority w:val="99"/>
    <w:rsid w:val="00E951E5"/>
  </w:style>
  <w:style w:type="character" w:customStyle="1" w:styleId="WW-WW8Num2ztrue1231111111111111111">
    <w:name w:val="WW-WW8Num2ztrue1231111111111111111"/>
    <w:uiPriority w:val="99"/>
    <w:rsid w:val="00E951E5"/>
  </w:style>
  <w:style w:type="character" w:customStyle="1" w:styleId="WW-WW8Num2ztrue12341111111111111111">
    <w:name w:val="WW-WW8Num2ztrue12341111111111111111"/>
    <w:uiPriority w:val="99"/>
    <w:rsid w:val="00E951E5"/>
  </w:style>
  <w:style w:type="character" w:customStyle="1" w:styleId="WW-WW8Num2ztrue123451111111111111111">
    <w:name w:val="WW-WW8Num2ztrue123451111111111111111"/>
    <w:uiPriority w:val="99"/>
    <w:rsid w:val="00E951E5"/>
  </w:style>
  <w:style w:type="character" w:customStyle="1" w:styleId="WW-WW8Num2ztrue1234561111111111111111">
    <w:name w:val="WW-WW8Num2ztrue1234561111111111111111"/>
    <w:uiPriority w:val="99"/>
    <w:rsid w:val="00E951E5"/>
  </w:style>
  <w:style w:type="character" w:customStyle="1" w:styleId="WW-WW8Num1ztrue12345671111111111111111">
    <w:name w:val="WW-WW8Num1ztrue12345671111111111111111"/>
    <w:uiPriority w:val="99"/>
    <w:rsid w:val="00E951E5"/>
  </w:style>
  <w:style w:type="character" w:customStyle="1" w:styleId="WW-WW8Num1ztrue111111111111111111">
    <w:name w:val="WW-WW8Num1ztrue111111111111111111"/>
    <w:uiPriority w:val="99"/>
    <w:rsid w:val="00E951E5"/>
  </w:style>
  <w:style w:type="character" w:customStyle="1" w:styleId="WW-WW8Num1ztrue1211111111111111111">
    <w:name w:val="WW-WW8Num1ztrue1211111111111111111"/>
    <w:uiPriority w:val="99"/>
    <w:rsid w:val="00E951E5"/>
  </w:style>
  <w:style w:type="character" w:customStyle="1" w:styleId="WW-WW8Num1ztrue12311111111111111111">
    <w:name w:val="WW-WW8Num1ztrue12311111111111111111"/>
    <w:uiPriority w:val="99"/>
    <w:rsid w:val="00E951E5"/>
  </w:style>
  <w:style w:type="character" w:customStyle="1" w:styleId="WW-WW8Num1ztrue123411111111111111111">
    <w:name w:val="WW-WW8Num1ztrue123411111111111111111"/>
    <w:uiPriority w:val="99"/>
    <w:rsid w:val="00E951E5"/>
  </w:style>
  <w:style w:type="character" w:customStyle="1" w:styleId="WW-WW8Num1ztrue1234511111111111111111">
    <w:name w:val="WW-WW8Num1ztrue1234511111111111111111"/>
    <w:uiPriority w:val="99"/>
    <w:rsid w:val="00E951E5"/>
  </w:style>
  <w:style w:type="character" w:customStyle="1" w:styleId="WW-WW8Num1ztrue12345611111111111111111">
    <w:name w:val="WW-WW8Num1ztrue12345611111111111111111"/>
    <w:uiPriority w:val="99"/>
    <w:rsid w:val="00E951E5"/>
  </w:style>
  <w:style w:type="character" w:customStyle="1" w:styleId="WW-WW8Num2ztrue12345671111111111111111">
    <w:name w:val="WW-WW8Num2ztrue12345671111111111111111"/>
    <w:uiPriority w:val="99"/>
    <w:rsid w:val="00E951E5"/>
  </w:style>
  <w:style w:type="character" w:customStyle="1" w:styleId="WW-WW8Num2ztrue111111111111111111">
    <w:name w:val="WW-WW8Num2ztrue111111111111111111"/>
    <w:uiPriority w:val="99"/>
    <w:rsid w:val="00E951E5"/>
  </w:style>
  <w:style w:type="character" w:customStyle="1" w:styleId="WW-WW8Num2ztrue1211111111111111111">
    <w:name w:val="WW-WW8Num2ztrue1211111111111111111"/>
    <w:uiPriority w:val="99"/>
    <w:rsid w:val="00E951E5"/>
  </w:style>
  <w:style w:type="character" w:customStyle="1" w:styleId="WW-WW8Num2ztrue12311111111111111111">
    <w:name w:val="WW-WW8Num2ztrue12311111111111111111"/>
    <w:uiPriority w:val="99"/>
    <w:rsid w:val="00E951E5"/>
  </w:style>
  <w:style w:type="character" w:customStyle="1" w:styleId="WW-WW8Num2ztrue123411111111111111111">
    <w:name w:val="WW-WW8Num2ztrue123411111111111111111"/>
    <w:uiPriority w:val="99"/>
    <w:rsid w:val="00E951E5"/>
  </w:style>
  <w:style w:type="character" w:customStyle="1" w:styleId="WW-WW8Num2ztrue1234511111111111111111">
    <w:name w:val="WW-WW8Num2ztrue1234511111111111111111"/>
    <w:uiPriority w:val="99"/>
    <w:rsid w:val="00E951E5"/>
  </w:style>
  <w:style w:type="character" w:customStyle="1" w:styleId="WW-WW8Num2ztrue12345611111111111111111">
    <w:name w:val="WW-WW8Num2ztrue12345611111111111111111"/>
    <w:uiPriority w:val="99"/>
    <w:rsid w:val="00E951E5"/>
  </w:style>
  <w:style w:type="character" w:customStyle="1" w:styleId="WW-WW8Num1ztrue123456711111111111111111">
    <w:name w:val="WW-WW8Num1ztrue123456711111111111111111"/>
    <w:uiPriority w:val="99"/>
    <w:rsid w:val="00E951E5"/>
  </w:style>
  <w:style w:type="character" w:customStyle="1" w:styleId="WW-WW8Num1ztrue1111111111111111111">
    <w:name w:val="WW-WW8Num1ztrue1111111111111111111"/>
    <w:uiPriority w:val="99"/>
    <w:rsid w:val="00E951E5"/>
  </w:style>
  <w:style w:type="character" w:customStyle="1" w:styleId="WW-WW8Num1ztrue12111111111111111111">
    <w:name w:val="WW-WW8Num1ztrue12111111111111111111"/>
    <w:uiPriority w:val="99"/>
    <w:rsid w:val="00E951E5"/>
  </w:style>
  <w:style w:type="character" w:customStyle="1" w:styleId="WW-WW8Num1ztrue123111111111111111111">
    <w:name w:val="WW-WW8Num1ztrue123111111111111111111"/>
    <w:uiPriority w:val="99"/>
    <w:rsid w:val="00E951E5"/>
  </w:style>
  <w:style w:type="character" w:customStyle="1" w:styleId="WW-WW8Num1ztrue1234111111111111111111">
    <w:name w:val="WW-WW8Num1ztrue1234111111111111111111"/>
    <w:uiPriority w:val="99"/>
    <w:rsid w:val="00E951E5"/>
  </w:style>
  <w:style w:type="character" w:customStyle="1" w:styleId="WW-WW8Num1ztrue12345111111111111111111">
    <w:name w:val="WW-WW8Num1ztrue12345111111111111111111"/>
    <w:uiPriority w:val="99"/>
    <w:rsid w:val="00E951E5"/>
  </w:style>
  <w:style w:type="character" w:customStyle="1" w:styleId="WW-WW8Num1ztrue123456111111111111111111">
    <w:name w:val="WW-WW8Num1ztrue123456111111111111111111"/>
    <w:uiPriority w:val="99"/>
    <w:rsid w:val="00E951E5"/>
  </w:style>
  <w:style w:type="character" w:customStyle="1" w:styleId="WW-WW8Num2ztrue123456711111111111111111">
    <w:name w:val="WW-WW8Num2ztrue123456711111111111111111"/>
    <w:uiPriority w:val="99"/>
    <w:rsid w:val="00E951E5"/>
  </w:style>
  <w:style w:type="character" w:customStyle="1" w:styleId="WW-WW8Num2ztrue1111111111111111111">
    <w:name w:val="WW-WW8Num2ztrue1111111111111111111"/>
    <w:uiPriority w:val="99"/>
    <w:rsid w:val="00E951E5"/>
  </w:style>
  <w:style w:type="character" w:customStyle="1" w:styleId="WW-WW8Num2ztrue12111111111111111111">
    <w:name w:val="WW-WW8Num2ztrue12111111111111111111"/>
    <w:uiPriority w:val="99"/>
    <w:rsid w:val="00E951E5"/>
  </w:style>
  <w:style w:type="character" w:customStyle="1" w:styleId="WW-WW8Num2ztrue123111111111111111111">
    <w:name w:val="WW-WW8Num2ztrue123111111111111111111"/>
    <w:uiPriority w:val="99"/>
    <w:rsid w:val="00E951E5"/>
  </w:style>
  <w:style w:type="character" w:customStyle="1" w:styleId="WW-WW8Num2ztrue1234111111111111111111">
    <w:name w:val="WW-WW8Num2ztrue1234111111111111111111"/>
    <w:uiPriority w:val="99"/>
    <w:rsid w:val="00E951E5"/>
  </w:style>
  <w:style w:type="character" w:customStyle="1" w:styleId="WW-WW8Num2ztrue12345111111111111111111">
    <w:name w:val="WW-WW8Num2ztrue12345111111111111111111"/>
    <w:uiPriority w:val="99"/>
    <w:rsid w:val="00E951E5"/>
  </w:style>
  <w:style w:type="character" w:customStyle="1" w:styleId="WW-WW8Num2ztrue123456111111111111111111">
    <w:name w:val="WW-WW8Num2ztrue123456111111111111111111"/>
    <w:uiPriority w:val="99"/>
    <w:rsid w:val="00E951E5"/>
  </w:style>
  <w:style w:type="character" w:customStyle="1" w:styleId="WW-WW8Num1ztrue1234567111111111111111111">
    <w:name w:val="WW-WW8Num1ztrue1234567111111111111111111"/>
    <w:uiPriority w:val="99"/>
    <w:rsid w:val="00E951E5"/>
  </w:style>
  <w:style w:type="character" w:customStyle="1" w:styleId="WW-WW8Num1ztrue11111111111111111111">
    <w:name w:val="WW-WW8Num1ztrue11111111111111111111"/>
    <w:uiPriority w:val="99"/>
    <w:rsid w:val="00E951E5"/>
  </w:style>
  <w:style w:type="character" w:customStyle="1" w:styleId="WW-WW8Num1ztrue121111111111111111111">
    <w:name w:val="WW-WW8Num1ztrue121111111111111111111"/>
    <w:uiPriority w:val="99"/>
    <w:rsid w:val="00E951E5"/>
  </w:style>
  <w:style w:type="character" w:customStyle="1" w:styleId="WW-WW8Num1ztrue1231111111111111111111">
    <w:name w:val="WW-WW8Num1ztrue1231111111111111111111"/>
    <w:uiPriority w:val="99"/>
    <w:rsid w:val="00E951E5"/>
  </w:style>
  <w:style w:type="character" w:customStyle="1" w:styleId="WW-WW8Num1ztrue12341111111111111111111">
    <w:name w:val="WW-WW8Num1ztrue12341111111111111111111"/>
    <w:uiPriority w:val="99"/>
    <w:rsid w:val="00E951E5"/>
  </w:style>
  <w:style w:type="character" w:customStyle="1" w:styleId="WW-WW8Num1ztrue123451111111111111111111">
    <w:name w:val="WW-WW8Num1ztrue123451111111111111111111"/>
    <w:uiPriority w:val="99"/>
    <w:rsid w:val="00E951E5"/>
  </w:style>
  <w:style w:type="character" w:customStyle="1" w:styleId="WW-WW8Num1ztrue1234561111111111111111111">
    <w:name w:val="WW-WW8Num1ztrue1234561111111111111111111"/>
    <w:uiPriority w:val="99"/>
    <w:rsid w:val="00E951E5"/>
  </w:style>
  <w:style w:type="character" w:customStyle="1" w:styleId="WW-WW8Num2ztrue1234567111111111111111111">
    <w:name w:val="WW-WW8Num2ztrue1234567111111111111111111"/>
    <w:uiPriority w:val="99"/>
    <w:rsid w:val="00E951E5"/>
  </w:style>
  <w:style w:type="character" w:customStyle="1" w:styleId="WW-WW8Num2ztrue11111111111111111111">
    <w:name w:val="WW-WW8Num2ztrue11111111111111111111"/>
    <w:uiPriority w:val="99"/>
    <w:rsid w:val="00E951E5"/>
  </w:style>
  <w:style w:type="character" w:customStyle="1" w:styleId="WW-WW8Num2ztrue121111111111111111111">
    <w:name w:val="WW-WW8Num2ztrue121111111111111111111"/>
    <w:uiPriority w:val="99"/>
    <w:rsid w:val="00E951E5"/>
  </w:style>
  <w:style w:type="character" w:customStyle="1" w:styleId="WW-WW8Num2ztrue1231111111111111111111">
    <w:name w:val="WW-WW8Num2ztrue1231111111111111111111"/>
    <w:uiPriority w:val="99"/>
    <w:rsid w:val="00E951E5"/>
  </w:style>
  <w:style w:type="character" w:customStyle="1" w:styleId="WW-WW8Num2ztrue12341111111111111111111">
    <w:name w:val="WW-WW8Num2ztrue12341111111111111111111"/>
    <w:uiPriority w:val="99"/>
    <w:rsid w:val="00E951E5"/>
  </w:style>
  <w:style w:type="character" w:customStyle="1" w:styleId="WW-WW8Num2ztrue123451111111111111111111">
    <w:name w:val="WW-WW8Num2ztrue123451111111111111111111"/>
    <w:uiPriority w:val="99"/>
    <w:rsid w:val="00E951E5"/>
  </w:style>
  <w:style w:type="character" w:customStyle="1" w:styleId="WW-WW8Num2ztrue1234561111111111111111111">
    <w:name w:val="WW-WW8Num2ztrue1234561111111111111111111"/>
    <w:uiPriority w:val="99"/>
    <w:rsid w:val="00E951E5"/>
  </w:style>
  <w:style w:type="character" w:customStyle="1" w:styleId="WW-WW8Num1ztrue12345671111111111111111111">
    <w:name w:val="WW-WW8Num1ztrue12345671111111111111111111"/>
    <w:uiPriority w:val="99"/>
    <w:rsid w:val="00E951E5"/>
  </w:style>
  <w:style w:type="character" w:customStyle="1" w:styleId="WW-WW8Num1ztrue111111111111111111111">
    <w:name w:val="WW-WW8Num1ztrue111111111111111111111"/>
    <w:uiPriority w:val="99"/>
    <w:rsid w:val="00E951E5"/>
  </w:style>
  <w:style w:type="character" w:customStyle="1" w:styleId="WW-WW8Num1ztrue1211111111111111111111">
    <w:name w:val="WW-WW8Num1ztrue1211111111111111111111"/>
    <w:uiPriority w:val="99"/>
    <w:rsid w:val="00E951E5"/>
  </w:style>
  <w:style w:type="character" w:customStyle="1" w:styleId="WW-WW8Num1ztrue12311111111111111111111">
    <w:name w:val="WW-WW8Num1ztrue12311111111111111111111"/>
    <w:uiPriority w:val="99"/>
    <w:rsid w:val="00E951E5"/>
  </w:style>
  <w:style w:type="character" w:customStyle="1" w:styleId="WW-WW8Num1ztrue123411111111111111111111">
    <w:name w:val="WW-WW8Num1ztrue123411111111111111111111"/>
    <w:uiPriority w:val="99"/>
    <w:rsid w:val="00E951E5"/>
  </w:style>
  <w:style w:type="character" w:customStyle="1" w:styleId="WW-WW8Num1ztrue1234511111111111111111111">
    <w:name w:val="WW-WW8Num1ztrue1234511111111111111111111"/>
    <w:uiPriority w:val="99"/>
    <w:rsid w:val="00E951E5"/>
  </w:style>
  <w:style w:type="character" w:customStyle="1" w:styleId="WW-WW8Num1ztrue12345611111111111111111111">
    <w:name w:val="WW-WW8Num1ztrue12345611111111111111111111"/>
    <w:uiPriority w:val="99"/>
    <w:rsid w:val="00E951E5"/>
  </w:style>
  <w:style w:type="character" w:customStyle="1" w:styleId="WW-WW8Num2ztrue12345671111111111111111111">
    <w:name w:val="WW-WW8Num2ztrue12345671111111111111111111"/>
    <w:uiPriority w:val="99"/>
    <w:rsid w:val="00E951E5"/>
  </w:style>
  <w:style w:type="character" w:customStyle="1" w:styleId="WW-WW8Num2ztrue111111111111111111111">
    <w:name w:val="WW-WW8Num2ztrue111111111111111111111"/>
    <w:uiPriority w:val="99"/>
    <w:rsid w:val="00E951E5"/>
  </w:style>
  <w:style w:type="character" w:customStyle="1" w:styleId="WW-WW8Num2ztrue1211111111111111111111">
    <w:name w:val="WW-WW8Num2ztrue1211111111111111111111"/>
    <w:uiPriority w:val="99"/>
    <w:rsid w:val="00E951E5"/>
  </w:style>
  <w:style w:type="character" w:customStyle="1" w:styleId="WW-WW8Num2ztrue12311111111111111111111">
    <w:name w:val="WW-WW8Num2ztrue12311111111111111111111"/>
    <w:uiPriority w:val="99"/>
    <w:rsid w:val="00E951E5"/>
  </w:style>
  <w:style w:type="character" w:customStyle="1" w:styleId="WW-WW8Num2ztrue123411111111111111111111">
    <w:name w:val="WW-WW8Num2ztrue123411111111111111111111"/>
    <w:uiPriority w:val="99"/>
    <w:rsid w:val="00E951E5"/>
  </w:style>
  <w:style w:type="character" w:customStyle="1" w:styleId="WW-WW8Num2ztrue1234511111111111111111111">
    <w:name w:val="WW-WW8Num2ztrue1234511111111111111111111"/>
    <w:uiPriority w:val="99"/>
    <w:rsid w:val="00E951E5"/>
  </w:style>
  <w:style w:type="character" w:customStyle="1" w:styleId="WW-WW8Num2ztrue12345611111111111111111111">
    <w:name w:val="WW-WW8Num2ztrue12345611111111111111111111"/>
    <w:uiPriority w:val="99"/>
    <w:rsid w:val="00E951E5"/>
  </w:style>
  <w:style w:type="character" w:customStyle="1" w:styleId="WW-WW8Num1ztrue123456711111111111111111111">
    <w:name w:val="WW-WW8Num1ztrue123456711111111111111111111"/>
    <w:uiPriority w:val="99"/>
    <w:rsid w:val="00E951E5"/>
  </w:style>
  <w:style w:type="character" w:customStyle="1" w:styleId="WW-WW8Num1ztrue1111111111111111111111">
    <w:name w:val="WW-WW8Num1ztrue1111111111111111111111"/>
    <w:uiPriority w:val="99"/>
    <w:rsid w:val="00E951E5"/>
  </w:style>
  <w:style w:type="character" w:customStyle="1" w:styleId="WW-WW8Num1ztrue12111111111111111111111">
    <w:name w:val="WW-WW8Num1ztrue12111111111111111111111"/>
    <w:uiPriority w:val="99"/>
    <w:rsid w:val="00E951E5"/>
  </w:style>
  <w:style w:type="character" w:customStyle="1" w:styleId="WW-WW8Num1ztrue123111111111111111111111">
    <w:name w:val="WW-WW8Num1ztrue123111111111111111111111"/>
    <w:uiPriority w:val="99"/>
    <w:rsid w:val="00E951E5"/>
  </w:style>
  <w:style w:type="character" w:customStyle="1" w:styleId="WW-WW8Num1ztrue1234111111111111111111111">
    <w:name w:val="WW-WW8Num1ztrue1234111111111111111111111"/>
    <w:uiPriority w:val="99"/>
    <w:rsid w:val="00E951E5"/>
  </w:style>
  <w:style w:type="character" w:customStyle="1" w:styleId="WW-WW8Num1ztrue12345111111111111111111111">
    <w:name w:val="WW-WW8Num1ztrue12345111111111111111111111"/>
    <w:uiPriority w:val="99"/>
    <w:rsid w:val="00E951E5"/>
  </w:style>
  <w:style w:type="character" w:customStyle="1" w:styleId="WW-WW8Num1ztrue123456111111111111111111111">
    <w:name w:val="WW-WW8Num1ztrue123456111111111111111111111"/>
    <w:uiPriority w:val="99"/>
    <w:rsid w:val="00E951E5"/>
  </w:style>
  <w:style w:type="character" w:customStyle="1" w:styleId="WW-WW8Num2ztrue123456711111111111111111111">
    <w:name w:val="WW-WW8Num2ztrue123456711111111111111111111"/>
    <w:uiPriority w:val="99"/>
    <w:rsid w:val="00E951E5"/>
  </w:style>
  <w:style w:type="character" w:customStyle="1" w:styleId="WW-WW8Num2ztrue1111111111111111111111">
    <w:name w:val="WW-WW8Num2ztrue1111111111111111111111"/>
    <w:uiPriority w:val="99"/>
    <w:rsid w:val="00E951E5"/>
  </w:style>
  <w:style w:type="character" w:customStyle="1" w:styleId="WW-WW8Num2ztrue12111111111111111111111">
    <w:name w:val="WW-WW8Num2ztrue12111111111111111111111"/>
    <w:uiPriority w:val="99"/>
    <w:rsid w:val="00E951E5"/>
  </w:style>
  <w:style w:type="character" w:customStyle="1" w:styleId="WW-WW8Num2ztrue123111111111111111111111">
    <w:name w:val="WW-WW8Num2ztrue123111111111111111111111"/>
    <w:uiPriority w:val="99"/>
    <w:rsid w:val="00E951E5"/>
  </w:style>
  <w:style w:type="character" w:customStyle="1" w:styleId="WW-WW8Num2ztrue1234111111111111111111111">
    <w:name w:val="WW-WW8Num2ztrue1234111111111111111111111"/>
    <w:uiPriority w:val="99"/>
    <w:rsid w:val="00E951E5"/>
  </w:style>
  <w:style w:type="character" w:customStyle="1" w:styleId="WW-WW8Num2ztrue12345111111111111111111111">
    <w:name w:val="WW-WW8Num2ztrue12345111111111111111111111"/>
    <w:uiPriority w:val="99"/>
    <w:rsid w:val="00E951E5"/>
  </w:style>
  <w:style w:type="character" w:customStyle="1" w:styleId="WW-WW8Num2ztrue123456111111111111111111111">
    <w:name w:val="WW-WW8Num2ztrue123456111111111111111111111"/>
    <w:uiPriority w:val="99"/>
    <w:rsid w:val="00E951E5"/>
  </w:style>
  <w:style w:type="character" w:customStyle="1" w:styleId="WW-WW8Num1ztrue1234567111111111111111111111">
    <w:name w:val="WW-WW8Num1ztrue1234567111111111111111111111"/>
    <w:uiPriority w:val="99"/>
    <w:rsid w:val="00E951E5"/>
  </w:style>
  <w:style w:type="character" w:customStyle="1" w:styleId="WW-WW8Num1ztrue11111111111111111111111">
    <w:name w:val="WW-WW8Num1ztrue11111111111111111111111"/>
    <w:uiPriority w:val="99"/>
    <w:rsid w:val="00E951E5"/>
  </w:style>
  <w:style w:type="character" w:customStyle="1" w:styleId="WW-WW8Num1ztrue121111111111111111111111">
    <w:name w:val="WW-WW8Num1ztrue121111111111111111111111"/>
    <w:uiPriority w:val="99"/>
    <w:rsid w:val="00E951E5"/>
  </w:style>
  <w:style w:type="character" w:customStyle="1" w:styleId="WW-WW8Num1ztrue1231111111111111111111111">
    <w:name w:val="WW-WW8Num1ztrue1231111111111111111111111"/>
    <w:uiPriority w:val="99"/>
    <w:rsid w:val="00E951E5"/>
  </w:style>
  <w:style w:type="character" w:customStyle="1" w:styleId="WW-WW8Num1ztrue12341111111111111111111111">
    <w:name w:val="WW-WW8Num1ztrue12341111111111111111111111"/>
    <w:uiPriority w:val="99"/>
    <w:rsid w:val="00E951E5"/>
  </w:style>
  <w:style w:type="character" w:customStyle="1" w:styleId="WW-WW8Num1ztrue123451111111111111111111111">
    <w:name w:val="WW-WW8Num1ztrue123451111111111111111111111"/>
    <w:uiPriority w:val="99"/>
    <w:rsid w:val="00E951E5"/>
  </w:style>
  <w:style w:type="character" w:customStyle="1" w:styleId="WW-WW8Num1ztrue1234561111111111111111111111">
    <w:name w:val="WW-WW8Num1ztrue1234561111111111111111111111"/>
    <w:uiPriority w:val="99"/>
    <w:rsid w:val="00E951E5"/>
  </w:style>
  <w:style w:type="character" w:customStyle="1" w:styleId="WW-WW8Num2ztrue1234567111111111111111111111">
    <w:name w:val="WW-WW8Num2ztrue1234567111111111111111111111"/>
    <w:uiPriority w:val="99"/>
    <w:rsid w:val="00E951E5"/>
  </w:style>
  <w:style w:type="character" w:customStyle="1" w:styleId="WW-WW8Num2ztrue11111111111111111111111">
    <w:name w:val="WW-WW8Num2ztrue11111111111111111111111"/>
    <w:uiPriority w:val="99"/>
    <w:rsid w:val="00E951E5"/>
  </w:style>
  <w:style w:type="character" w:customStyle="1" w:styleId="WW-WW8Num2ztrue121111111111111111111111">
    <w:name w:val="WW-WW8Num2ztrue121111111111111111111111"/>
    <w:uiPriority w:val="99"/>
    <w:rsid w:val="00E951E5"/>
  </w:style>
  <w:style w:type="character" w:customStyle="1" w:styleId="WW-WW8Num2ztrue1231111111111111111111111">
    <w:name w:val="WW-WW8Num2ztrue1231111111111111111111111"/>
    <w:uiPriority w:val="99"/>
    <w:rsid w:val="00E951E5"/>
  </w:style>
  <w:style w:type="character" w:customStyle="1" w:styleId="WW-WW8Num2ztrue12341111111111111111111111">
    <w:name w:val="WW-WW8Num2ztrue12341111111111111111111111"/>
    <w:uiPriority w:val="99"/>
    <w:rsid w:val="00E951E5"/>
  </w:style>
  <w:style w:type="character" w:customStyle="1" w:styleId="WW-WW8Num2ztrue123451111111111111111111111">
    <w:name w:val="WW-WW8Num2ztrue123451111111111111111111111"/>
    <w:uiPriority w:val="99"/>
    <w:rsid w:val="00E951E5"/>
  </w:style>
  <w:style w:type="character" w:customStyle="1" w:styleId="WW-WW8Num2ztrue1234561111111111111111111111">
    <w:name w:val="WW-WW8Num2ztrue1234561111111111111111111111"/>
    <w:uiPriority w:val="99"/>
    <w:rsid w:val="00E951E5"/>
  </w:style>
  <w:style w:type="character" w:customStyle="1" w:styleId="WW-WW8Num1ztrue12345671111111111111111111111">
    <w:name w:val="WW-WW8Num1ztrue12345671111111111111111111111"/>
    <w:uiPriority w:val="99"/>
    <w:rsid w:val="00E951E5"/>
  </w:style>
  <w:style w:type="character" w:customStyle="1" w:styleId="WW-WW8Num1ztrue111111111111111111111111">
    <w:name w:val="WW-WW8Num1ztrue111111111111111111111111"/>
    <w:uiPriority w:val="99"/>
    <w:rsid w:val="00E951E5"/>
  </w:style>
  <w:style w:type="character" w:customStyle="1" w:styleId="WW-WW8Num1ztrue1211111111111111111111111">
    <w:name w:val="WW-WW8Num1ztrue1211111111111111111111111"/>
    <w:uiPriority w:val="99"/>
    <w:rsid w:val="00E951E5"/>
  </w:style>
  <w:style w:type="character" w:customStyle="1" w:styleId="WW-WW8Num1ztrue12311111111111111111111111">
    <w:name w:val="WW-WW8Num1ztrue12311111111111111111111111"/>
    <w:uiPriority w:val="99"/>
    <w:rsid w:val="00E951E5"/>
  </w:style>
  <w:style w:type="character" w:customStyle="1" w:styleId="WW-WW8Num1ztrue123411111111111111111111111">
    <w:name w:val="WW-WW8Num1ztrue123411111111111111111111111"/>
    <w:uiPriority w:val="99"/>
    <w:rsid w:val="00E951E5"/>
  </w:style>
  <w:style w:type="character" w:customStyle="1" w:styleId="WW-WW8Num1ztrue1234511111111111111111111111">
    <w:name w:val="WW-WW8Num1ztrue1234511111111111111111111111"/>
    <w:uiPriority w:val="99"/>
    <w:rsid w:val="00E951E5"/>
  </w:style>
  <w:style w:type="character" w:customStyle="1" w:styleId="WW-WW8Num1ztrue12345611111111111111111111111">
    <w:name w:val="WW-WW8Num1ztrue12345611111111111111111111111"/>
    <w:uiPriority w:val="99"/>
    <w:rsid w:val="00E951E5"/>
  </w:style>
  <w:style w:type="character" w:customStyle="1" w:styleId="WW-WW8Num2ztrue12345671111111111111111111111">
    <w:name w:val="WW-WW8Num2ztrue12345671111111111111111111111"/>
    <w:uiPriority w:val="99"/>
    <w:rsid w:val="00E951E5"/>
  </w:style>
  <w:style w:type="character" w:customStyle="1" w:styleId="WW-WW8Num2ztrue111111111111111111111111">
    <w:name w:val="WW-WW8Num2ztrue111111111111111111111111"/>
    <w:uiPriority w:val="99"/>
    <w:rsid w:val="00E951E5"/>
  </w:style>
  <w:style w:type="character" w:customStyle="1" w:styleId="WW-WW8Num2ztrue1211111111111111111111111">
    <w:name w:val="WW-WW8Num2ztrue1211111111111111111111111"/>
    <w:uiPriority w:val="99"/>
    <w:rsid w:val="00E951E5"/>
  </w:style>
  <w:style w:type="character" w:customStyle="1" w:styleId="WW-WW8Num2ztrue12311111111111111111111111">
    <w:name w:val="WW-WW8Num2ztrue12311111111111111111111111"/>
    <w:uiPriority w:val="99"/>
    <w:rsid w:val="00E951E5"/>
  </w:style>
  <w:style w:type="character" w:customStyle="1" w:styleId="WW-WW8Num2ztrue123411111111111111111111111">
    <w:name w:val="WW-WW8Num2ztrue123411111111111111111111111"/>
    <w:uiPriority w:val="99"/>
    <w:rsid w:val="00E951E5"/>
  </w:style>
  <w:style w:type="character" w:customStyle="1" w:styleId="WW-WW8Num2ztrue1234511111111111111111111111">
    <w:name w:val="WW-WW8Num2ztrue1234511111111111111111111111"/>
    <w:uiPriority w:val="99"/>
    <w:rsid w:val="00E951E5"/>
  </w:style>
  <w:style w:type="character" w:customStyle="1" w:styleId="WW-WW8Num2ztrue12345611111111111111111111111">
    <w:name w:val="WW-WW8Num2ztrue12345611111111111111111111111"/>
    <w:uiPriority w:val="99"/>
    <w:rsid w:val="00E951E5"/>
  </w:style>
  <w:style w:type="character" w:customStyle="1" w:styleId="WW-WW8Num1ztrue123456711111111111111111111111">
    <w:name w:val="WW-WW8Num1ztrue123456711111111111111111111111"/>
    <w:uiPriority w:val="99"/>
    <w:rsid w:val="00E951E5"/>
  </w:style>
  <w:style w:type="character" w:customStyle="1" w:styleId="WW-WW8Num1ztrue1111111111111111111111111">
    <w:name w:val="WW-WW8Num1ztrue1111111111111111111111111"/>
    <w:uiPriority w:val="99"/>
    <w:rsid w:val="00E951E5"/>
  </w:style>
  <w:style w:type="character" w:customStyle="1" w:styleId="WW-WW8Num1ztrue12111111111111111111111111">
    <w:name w:val="WW-WW8Num1ztrue12111111111111111111111111"/>
    <w:uiPriority w:val="99"/>
    <w:rsid w:val="00E951E5"/>
  </w:style>
  <w:style w:type="character" w:customStyle="1" w:styleId="WW-WW8Num1ztrue123111111111111111111111111">
    <w:name w:val="WW-WW8Num1ztrue123111111111111111111111111"/>
    <w:uiPriority w:val="99"/>
    <w:rsid w:val="00E951E5"/>
  </w:style>
  <w:style w:type="character" w:customStyle="1" w:styleId="WW-WW8Num1ztrue1234111111111111111111111111">
    <w:name w:val="WW-WW8Num1ztrue1234111111111111111111111111"/>
    <w:uiPriority w:val="99"/>
    <w:rsid w:val="00E951E5"/>
  </w:style>
  <w:style w:type="character" w:customStyle="1" w:styleId="WW-WW8Num1ztrue12345111111111111111111111111">
    <w:name w:val="WW-WW8Num1ztrue12345111111111111111111111111"/>
    <w:uiPriority w:val="99"/>
    <w:rsid w:val="00E951E5"/>
  </w:style>
  <w:style w:type="character" w:customStyle="1" w:styleId="WW-WW8Num1ztrue123456111111111111111111111111">
    <w:name w:val="WW-WW8Num1ztrue123456111111111111111111111111"/>
    <w:uiPriority w:val="99"/>
    <w:rsid w:val="00E951E5"/>
  </w:style>
  <w:style w:type="character" w:customStyle="1" w:styleId="WW-WW8Num2ztrue123456711111111111111111111111">
    <w:name w:val="WW-WW8Num2ztrue123456711111111111111111111111"/>
    <w:uiPriority w:val="99"/>
    <w:rsid w:val="00E951E5"/>
  </w:style>
  <w:style w:type="character" w:customStyle="1" w:styleId="WW-WW8Num2ztrue1111111111111111111111111">
    <w:name w:val="WW-WW8Num2ztrue1111111111111111111111111"/>
    <w:uiPriority w:val="99"/>
    <w:rsid w:val="00E951E5"/>
  </w:style>
  <w:style w:type="character" w:customStyle="1" w:styleId="WW-WW8Num2ztrue12111111111111111111111111">
    <w:name w:val="WW-WW8Num2ztrue12111111111111111111111111"/>
    <w:uiPriority w:val="99"/>
    <w:rsid w:val="00E951E5"/>
  </w:style>
  <w:style w:type="character" w:customStyle="1" w:styleId="WW-WW8Num2ztrue123111111111111111111111111">
    <w:name w:val="WW-WW8Num2ztrue123111111111111111111111111"/>
    <w:uiPriority w:val="99"/>
    <w:rsid w:val="00E951E5"/>
  </w:style>
  <w:style w:type="character" w:customStyle="1" w:styleId="WW-WW8Num2ztrue1234111111111111111111111111">
    <w:name w:val="WW-WW8Num2ztrue1234111111111111111111111111"/>
    <w:uiPriority w:val="99"/>
    <w:rsid w:val="00E951E5"/>
  </w:style>
  <w:style w:type="character" w:customStyle="1" w:styleId="WW-WW8Num2ztrue12345111111111111111111111111">
    <w:name w:val="WW-WW8Num2ztrue12345111111111111111111111111"/>
    <w:uiPriority w:val="99"/>
    <w:rsid w:val="00E951E5"/>
  </w:style>
  <w:style w:type="character" w:customStyle="1" w:styleId="WW-WW8Num2ztrue123456111111111111111111111111">
    <w:name w:val="WW-WW8Num2ztrue123456111111111111111111111111"/>
    <w:uiPriority w:val="99"/>
    <w:rsid w:val="00E951E5"/>
  </w:style>
  <w:style w:type="character" w:customStyle="1" w:styleId="WW-WW8Num1ztrue1234567111111111111111111111111">
    <w:name w:val="WW-WW8Num1ztrue1234567111111111111111111111111"/>
    <w:uiPriority w:val="99"/>
    <w:rsid w:val="00E951E5"/>
  </w:style>
  <w:style w:type="character" w:customStyle="1" w:styleId="WW-WW8Num1ztrue11111111111111111111111111">
    <w:name w:val="WW-WW8Num1ztrue11111111111111111111111111"/>
    <w:uiPriority w:val="99"/>
    <w:rsid w:val="00E951E5"/>
  </w:style>
  <w:style w:type="character" w:customStyle="1" w:styleId="WW-WW8Num1ztrue121111111111111111111111111">
    <w:name w:val="WW-WW8Num1ztrue121111111111111111111111111"/>
    <w:uiPriority w:val="99"/>
    <w:rsid w:val="00E951E5"/>
  </w:style>
  <w:style w:type="character" w:customStyle="1" w:styleId="WW-WW8Num1ztrue1231111111111111111111111111">
    <w:name w:val="WW-WW8Num1ztrue1231111111111111111111111111"/>
    <w:uiPriority w:val="99"/>
    <w:rsid w:val="00E951E5"/>
  </w:style>
  <w:style w:type="character" w:customStyle="1" w:styleId="WW-WW8Num1ztrue12341111111111111111111111111">
    <w:name w:val="WW-WW8Num1ztrue12341111111111111111111111111"/>
    <w:uiPriority w:val="99"/>
    <w:rsid w:val="00E951E5"/>
  </w:style>
  <w:style w:type="character" w:customStyle="1" w:styleId="WW-WW8Num1ztrue123451111111111111111111111111">
    <w:name w:val="WW-WW8Num1ztrue123451111111111111111111111111"/>
    <w:uiPriority w:val="99"/>
    <w:rsid w:val="00E951E5"/>
  </w:style>
  <w:style w:type="character" w:customStyle="1" w:styleId="WW-WW8Num1ztrue1234561111111111111111111111111">
    <w:name w:val="WW-WW8Num1ztrue1234561111111111111111111111111"/>
    <w:uiPriority w:val="99"/>
    <w:rsid w:val="00E951E5"/>
  </w:style>
  <w:style w:type="character" w:customStyle="1" w:styleId="WW-WW8Num2ztrue1234567111111111111111111111111">
    <w:name w:val="WW-WW8Num2ztrue1234567111111111111111111111111"/>
    <w:uiPriority w:val="99"/>
    <w:rsid w:val="00E951E5"/>
  </w:style>
  <w:style w:type="character" w:customStyle="1" w:styleId="WW-WW8Num2ztrue11111111111111111111111111">
    <w:name w:val="WW-WW8Num2ztrue11111111111111111111111111"/>
    <w:uiPriority w:val="99"/>
    <w:rsid w:val="00E951E5"/>
  </w:style>
  <w:style w:type="character" w:customStyle="1" w:styleId="WW-WW8Num2ztrue121111111111111111111111111">
    <w:name w:val="WW-WW8Num2ztrue121111111111111111111111111"/>
    <w:uiPriority w:val="99"/>
    <w:rsid w:val="00E951E5"/>
  </w:style>
  <w:style w:type="character" w:customStyle="1" w:styleId="WW-WW8Num2ztrue1231111111111111111111111111">
    <w:name w:val="WW-WW8Num2ztrue1231111111111111111111111111"/>
    <w:uiPriority w:val="99"/>
    <w:rsid w:val="00E951E5"/>
  </w:style>
  <w:style w:type="character" w:customStyle="1" w:styleId="WW-WW8Num2ztrue12341111111111111111111111111">
    <w:name w:val="WW-WW8Num2ztrue12341111111111111111111111111"/>
    <w:uiPriority w:val="99"/>
    <w:rsid w:val="00E951E5"/>
  </w:style>
  <w:style w:type="character" w:customStyle="1" w:styleId="WW-WW8Num2ztrue123451111111111111111111111111">
    <w:name w:val="WW-WW8Num2ztrue123451111111111111111111111111"/>
    <w:uiPriority w:val="99"/>
    <w:rsid w:val="00E951E5"/>
  </w:style>
  <w:style w:type="character" w:customStyle="1" w:styleId="WW-WW8Num2ztrue1234561111111111111111111111111">
    <w:name w:val="WW-WW8Num2ztrue1234561111111111111111111111111"/>
    <w:uiPriority w:val="99"/>
    <w:rsid w:val="00E951E5"/>
  </w:style>
  <w:style w:type="character" w:customStyle="1" w:styleId="WW-WW8Num1ztrue12345671111111111111111111111111">
    <w:name w:val="WW-WW8Num1ztrue12345671111111111111111111111111"/>
    <w:uiPriority w:val="99"/>
    <w:rsid w:val="00E951E5"/>
  </w:style>
  <w:style w:type="character" w:customStyle="1" w:styleId="WW-WW8Num1ztrue111111111111111111111111111">
    <w:name w:val="WW-WW8Num1ztrue111111111111111111111111111"/>
    <w:uiPriority w:val="99"/>
    <w:rsid w:val="00E951E5"/>
  </w:style>
  <w:style w:type="character" w:customStyle="1" w:styleId="WW-WW8Num1ztrue1211111111111111111111111111">
    <w:name w:val="WW-WW8Num1ztrue1211111111111111111111111111"/>
    <w:uiPriority w:val="99"/>
    <w:rsid w:val="00E951E5"/>
  </w:style>
  <w:style w:type="character" w:customStyle="1" w:styleId="WW-WW8Num1ztrue12311111111111111111111111111">
    <w:name w:val="WW-WW8Num1ztrue12311111111111111111111111111"/>
    <w:uiPriority w:val="99"/>
    <w:rsid w:val="00E951E5"/>
  </w:style>
  <w:style w:type="character" w:customStyle="1" w:styleId="WW-WW8Num1ztrue123411111111111111111111111111">
    <w:name w:val="WW-WW8Num1ztrue123411111111111111111111111111"/>
    <w:uiPriority w:val="99"/>
    <w:rsid w:val="00E951E5"/>
  </w:style>
  <w:style w:type="character" w:customStyle="1" w:styleId="WW-WW8Num1ztrue1234511111111111111111111111111">
    <w:name w:val="WW-WW8Num1ztrue1234511111111111111111111111111"/>
    <w:uiPriority w:val="99"/>
    <w:rsid w:val="00E951E5"/>
  </w:style>
  <w:style w:type="character" w:customStyle="1" w:styleId="WW-WW8Num1ztrue12345611111111111111111111111111">
    <w:name w:val="WW-WW8Num1ztrue12345611111111111111111111111111"/>
    <w:uiPriority w:val="99"/>
    <w:rsid w:val="00E951E5"/>
  </w:style>
  <w:style w:type="character" w:customStyle="1" w:styleId="WW-WW8Num2ztrue12345671111111111111111111111111">
    <w:name w:val="WW-WW8Num2ztrue12345671111111111111111111111111"/>
    <w:uiPriority w:val="99"/>
    <w:rsid w:val="00E951E5"/>
  </w:style>
  <w:style w:type="character" w:customStyle="1" w:styleId="WW-WW8Num2ztrue111111111111111111111111111">
    <w:name w:val="WW-WW8Num2ztrue111111111111111111111111111"/>
    <w:uiPriority w:val="99"/>
    <w:rsid w:val="00E951E5"/>
  </w:style>
  <w:style w:type="character" w:customStyle="1" w:styleId="WW-WW8Num2ztrue1211111111111111111111111111">
    <w:name w:val="WW-WW8Num2ztrue1211111111111111111111111111"/>
    <w:uiPriority w:val="99"/>
    <w:rsid w:val="00E951E5"/>
  </w:style>
  <w:style w:type="character" w:customStyle="1" w:styleId="WW-WW8Num2ztrue12311111111111111111111111111">
    <w:name w:val="WW-WW8Num2ztrue12311111111111111111111111111"/>
    <w:uiPriority w:val="99"/>
    <w:rsid w:val="00E951E5"/>
  </w:style>
  <w:style w:type="character" w:customStyle="1" w:styleId="WW-WW8Num2ztrue123411111111111111111111111111">
    <w:name w:val="WW-WW8Num2ztrue123411111111111111111111111111"/>
    <w:uiPriority w:val="99"/>
    <w:rsid w:val="00E951E5"/>
  </w:style>
  <w:style w:type="character" w:customStyle="1" w:styleId="WW-WW8Num2ztrue1234511111111111111111111111111">
    <w:name w:val="WW-WW8Num2ztrue1234511111111111111111111111111"/>
    <w:uiPriority w:val="99"/>
    <w:rsid w:val="00E951E5"/>
  </w:style>
  <w:style w:type="character" w:customStyle="1" w:styleId="WW-WW8Num2ztrue12345611111111111111111111111111">
    <w:name w:val="WW-WW8Num2ztrue12345611111111111111111111111111"/>
    <w:uiPriority w:val="99"/>
    <w:rsid w:val="00E951E5"/>
  </w:style>
  <w:style w:type="character" w:customStyle="1" w:styleId="-">
    <w:name w:val="Интернет-ссылка"/>
    <w:uiPriority w:val="99"/>
    <w:rsid w:val="00E951E5"/>
    <w:rPr>
      <w:color w:val="0000FF"/>
      <w:u w:val="single"/>
    </w:rPr>
  </w:style>
  <w:style w:type="character" w:customStyle="1" w:styleId="WW8Num4zfalse">
    <w:name w:val="WW8Num4zfalse"/>
    <w:uiPriority w:val="99"/>
    <w:rsid w:val="00E951E5"/>
    <w:rPr>
      <w:color w:val="000000"/>
    </w:rPr>
  </w:style>
  <w:style w:type="character" w:customStyle="1" w:styleId="WW8Num4ztrue">
    <w:name w:val="WW8Num4ztrue"/>
    <w:uiPriority w:val="99"/>
    <w:rsid w:val="00E951E5"/>
  </w:style>
  <w:style w:type="character" w:customStyle="1" w:styleId="WW8Num5z0">
    <w:name w:val="WW8Num5z0"/>
    <w:uiPriority w:val="99"/>
    <w:rsid w:val="00E951E5"/>
    <w:rPr>
      <w:rFonts w:ascii="Symbol" w:hAnsi="Symbol"/>
    </w:rPr>
  </w:style>
  <w:style w:type="character" w:customStyle="1" w:styleId="ListLabel1">
    <w:name w:val="ListLabel 1"/>
    <w:uiPriority w:val="99"/>
    <w:rsid w:val="00E951E5"/>
    <w:rPr>
      <w:color w:val="000000"/>
    </w:rPr>
  </w:style>
  <w:style w:type="character" w:customStyle="1" w:styleId="ListLabel2">
    <w:name w:val="ListLabel 2"/>
    <w:uiPriority w:val="99"/>
    <w:rsid w:val="00E951E5"/>
    <w:rPr>
      <w:sz w:val="24"/>
    </w:rPr>
  </w:style>
  <w:style w:type="character" w:customStyle="1" w:styleId="ListLabel3">
    <w:name w:val="ListLabel 3"/>
    <w:uiPriority w:val="99"/>
    <w:rsid w:val="00E951E5"/>
    <w:rPr>
      <w:color w:val="000000"/>
    </w:rPr>
  </w:style>
  <w:style w:type="character" w:customStyle="1" w:styleId="ListLabel4">
    <w:name w:val="ListLabel 4"/>
    <w:uiPriority w:val="99"/>
    <w:rsid w:val="00E951E5"/>
    <w:rPr>
      <w:sz w:val="24"/>
    </w:rPr>
  </w:style>
  <w:style w:type="paragraph" w:customStyle="1" w:styleId="a0">
    <w:name w:val="Заголовок"/>
    <w:basedOn w:val="a"/>
    <w:next w:val="BodyText"/>
    <w:uiPriority w:val="99"/>
    <w:rsid w:val="00E95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E951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7113"/>
    <w:rPr>
      <w:rFonts w:cs="Times New Roman"/>
    </w:rPr>
  </w:style>
  <w:style w:type="paragraph" w:styleId="List">
    <w:name w:val="List"/>
    <w:basedOn w:val="BodyText"/>
    <w:uiPriority w:val="99"/>
    <w:rsid w:val="00E951E5"/>
  </w:style>
  <w:style w:type="paragraph" w:styleId="Title">
    <w:name w:val="Title"/>
    <w:basedOn w:val="a"/>
    <w:link w:val="TitleChar"/>
    <w:uiPriority w:val="99"/>
    <w:qFormat/>
    <w:rsid w:val="00E951E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ED7113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007D9F"/>
    <w:pPr>
      <w:ind w:left="220" w:hanging="220"/>
    </w:pPr>
  </w:style>
  <w:style w:type="paragraph" w:styleId="IndexHeading">
    <w:name w:val="index heading"/>
    <w:basedOn w:val="a"/>
    <w:uiPriority w:val="99"/>
    <w:rsid w:val="00E951E5"/>
    <w:pPr>
      <w:suppressLineNumbers/>
    </w:pPr>
  </w:style>
  <w:style w:type="paragraph" w:customStyle="1" w:styleId="ConsNormal">
    <w:name w:val="ConsNormal"/>
    <w:uiPriority w:val="99"/>
    <w:rsid w:val="00E951E5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951E5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FORMATTEXT">
    <w:name w:val=".FORMATTEXT"/>
    <w:uiPriority w:val="99"/>
    <w:rsid w:val="00E951E5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a1">
    <w:name w:val="Таблицы (моноширинный)"/>
    <w:basedOn w:val="a"/>
    <w:uiPriority w:val="99"/>
    <w:rsid w:val="00E951E5"/>
    <w:rPr>
      <w:rFonts w:ascii="Courier New" w:eastAsia="SimSun;宋体" w:hAnsi="Courier New" w:cs="Courier New"/>
    </w:rPr>
  </w:style>
  <w:style w:type="paragraph" w:customStyle="1" w:styleId="ConsPlusNonformat">
    <w:name w:val="ConsPlusNonformat"/>
    <w:uiPriority w:val="99"/>
    <w:rsid w:val="00E951E5"/>
    <w:pPr>
      <w:widowControl w:val="0"/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ConsPlusCell">
    <w:name w:val="ConsPlusCell"/>
    <w:uiPriority w:val="99"/>
    <w:rsid w:val="00E951E5"/>
    <w:pPr>
      <w:widowControl w:val="0"/>
      <w:suppressAutoHyphens/>
    </w:pPr>
    <w:rPr>
      <w:rFonts w:cs="Calibri"/>
      <w:color w:val="00000A"/>
      <w:lang w:eastAsia="zh-CN"/>
    </w:rPr>
  </w:style>
  <w:style w:type="paragraph" w:styleId="Header">
    <w:name w:val="header"/>
    <w:basedOn w:val="a"/>
    <w:link w:val="HeaderChar"/>
    <w:uiPriority w:val="99"/>
    <w:rsid w:val="00E951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113"/>
    <w:rPr>
      <w:rFonts w:cs="Times New Roman"/>
    </w:rPr>
  </w:style>
  <w:style w:type="paragraph" w:customStyle="1" w:styleId="a2">
    <w:name w:val="Комментарий"/>
    <w:basedOn w:val="a"/>
    <w:uiPriority w:val="99"/>
    <w:rsid w:val="00E951E5"/>
    <w:pPr>
      <w:ind w:left="170"/>
    </w:pPr>
    <w:rPr>
      <w:rFonts w:eastAsia="SimSun;宋体"/>
      <w:i/>
      <w:iCs/>
      <w:color w:val="800080"/>
    </w:rPr>
  </w:style>
  <w:style w:type="paragraph" w:customStyle="1" w:styleId="a3">
    <w:name w:val="Содержимое таблицы"/>
    <w:basedOn w:val="a"/>
    <w:uiPriority w:val="99"/>
    <w:rsid w:val="00E951E5"/>
    <w:pPr>
      <w:suppressLineNumbers/>
    </w:pPr>
  </w:style>
  <w:style w:type="paragraph" w:customStyle="1" w:styleId="a4">
    <w:name w:val="Заголовок таблицы"/>
    <w:basedOn w:val="a3"/>
    <w:uiPriority w:val="99"/>
    <w:rsid w:val="00E951E5"/>
    <w:pPr>
      <w:jc w:val="center"/>
    </w:pPr>
    <w:rPr>
      <w:b/>
      <w:bCs/>
    </w:rPr>
  </w:style>
  <w:style w:type="paragraph" w:styleId="Footer">
    <w:name w:val="footer"/>
    <w:basedOn w:val="a"/>
    <w:link w:val="FooterChar"/>
    <w:uiPriority w:val="99"/>
    <w:rsid w:val="00E951E5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113"/>
    <w:rPr>
      <w:rFonts w:cs="Times New Roman"/>
    </w:rPr>
  </w:style>
  <w:style w:type="paragraph" w:customStyle="1" w:styleId="ConsPlusNormal1">
    <w:name w:val="ConsPlusNormal1"/>
    <w:uiPriority w:val="99"/>
    <w:rsid w:val="00E951E5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a5">
    <w:name w:val="Текст в заданном формате"/>
    <w:basedOn w:val="a"/>
    <w:uiPriority w:val="99"/>
    <w:rsid w:val="00E951E5"/>
    <w:rPr>
      <w:rFonts w:ascii="Courier New" w:eastAsia="Times New Roman" w:hAnsi="Courier New" w:cs="Courier New"/>
      <w:sz w:val="20"/>
      <w:szCs w:val="20"/>
    </w:rPr>
  </w:style>
  <w:style w:type="paragraph" w:customStyle="1" w:styleId="ConsPlusCell1">
    <w:name w:val="ConsPlusCell1"/>
    <w:uiPriority w:val="99"/>
    <w:rsid w:val="00E951E5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951E5"/>
    <w:pPr>
      <w:suppressAutoHyphens/>
    </w:pPr>
    <w:rPr>
      <w:rFonts w:ascii="Courier New" w:hAnsi="Courier New" w:cs="Tahoma"/>
      <w:color w:val="00000A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rsid w:val="00E951E5"/>
    <w:pPr>
      <w:suppressAutoHyphens/>
    </w:pPr>
    <w:rPr>
      <w:rFonts w:ascii="Arial" w:hAnsi="Arial" w:cs="Tahoma"/>
      <w:b/>
      <w:color w:val="00000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25</Pages>
  <Words>6479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24.11.2010 N 1031н(ред. от 17.06.2013)"О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</dc:title>
  <dc:subject/>
  <dc:creator>ConsultantPlus</dc:creator>
  <cp:keywords/>
  <dc:description/>
  <cp:lastModifiedBy>12</cp:lastModifiedBy>
  <cp:revision>4</cp:revision>
  <cp:lastPrinted>2015-06-19T06:36:00Z</cp:lastPrinted>
  <dcterms:created xsi:type="dcterms:W3CDTF">2015-06-18T14:35:00Z</dcterms:created>
  <dcterms:modified xsi:type="dcterms:W3CDTF">2015-06-19T06:39:00Z</dcterms:modified>
</cp:coreProperties>
</file>