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DC" w:rsidRDefault="00A00BDC">
      <w:pPr>
        <w:pStyle w:val="ConsPlusNormal"/>
        <w:pageBreakBefore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00BDC" w:rsidRDefault="00A00BDC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A00BDC" w:rsidRDefault="00A00BDC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A00BDC" w:rsidRDefault="00A00BDC">
      <w:pPr>
        <w:pStyle w:val="ConsPlusNormal"/>
        <w:widowControl/>
        <w:ind w:firstLine="540"/>
        <w:jc w:val="both"/>
      </w:pPr>
    </w:p>
    <w:p w:rsidR="00A00BDC" w:rsidRDefault="00A00BDC">
      <w:pPr>
        <w:pStyle w:val="a6"/>
        <w:jc w:val="right"/>
      </w:pPr>
      <w:r>
        <w:rPr>
          <w:rFonts w:ascii="Times New Roman" w:hAnsi="Times New Roman" w:cs="Times New Roman"/>
        </w:rPr>
        <w:t xml:space="preserve">Председателю конкурсной комиссии при </w:t>
      </w:r>
    </w:p>
    <w:p w:rsidR="00A00BDC" w:rsidRDefault="00A00BDC">
      <w:pPr>
        <w:pStyle w:val="a"/>
        <w:jc w:val="right"/>
      </w:pPr>
      <w:r>
        <w:t>администрации Сланцевского муниципального</w:t>
      </w:r>
    </w:p>
    <w:p w:rsidR="00A00BDC" w:rsidRDefault="00A00BDC">
      <w:pPr>
        <w:pStyle w:val="a"/>
        <w:jc w:val="right"/>
      </w:pPr>
      <w:r>
        <w:rPr>
          <w:rFonts w:eastAsia="Times New Roman" w:cs="Times New Roman"/>
        </w:rPr>
        <w:t xml:space="preserve"> </w:t>
      </w:r>
      <w:r>
        <w:t xml:space="preserve">района ___________________________  </w:t>
      </w:r>
      <w:r>
        <w:tab/>
      </w:r>
    </w:p>
    <w:p w:rsidR="00A00BDC" w:rsidRDefault="00A00BDC">
      <w:pPr>
        <w:pStyle w:val="a6"/>
        <w:widowControl/>
        <w:jc w:val="right"/>
      </w:pPr>
      <w:r>
        <w:rPr>
          <w:rFonts w:ascii="Times New Roman" w:hAnsi="Times New Roman" w:cs="Times New Roman"/>
          <w:i/>
          <w:iCs/>
        </w:rPr>
        <w:t>(фамилия, инициалы)</w:t>
      </w:r>
      <w:r>
        <w:rPr>
          <w:rFonts w:ascii="Times New Roman" w:hAnsi="Times New Roman" w:cs="Times New Roman"/>
          <w:i/>
          <w:iCs/>
        </w:rPr>
        <w:tab/>
      </w:r>
    </w:p>
    <w:p w:rsidR="00A00BDC" w:rsidRDefault="00A00BDC">
      <w:pPr>
        <w:pStyle w:val="ConsPlusNonformat"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A00BDC" w:rsidRDefault="00A00BDC">
      <w:pPr>
        <w:pStyle w:val="ConsPlusNonformat"/>
        <w:widowControl/>
        <w:jc w:val="right"/>
      </w:pPr>
      <w:r>
        <w:rPr>
          <w:rFonts w:ascii="Times New Roman" w:hAnsi="Times New Roman" w:cs="Times New Roman"/>
          <w:i/>
          <w:iCs/>
        </w:rPr>
        <w:t>(наименование организации/фамилия, имя,</w:t>
      </w:r>
    </w:p>
    <w:p w:rsidR="00A00BDC" w:rsidRDefault="00A00BDC">
      <w:pPr>
        <w:pStyle w:val="ConsPlusNonformat"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00BDC" w:rsidRDefault="00A00BDC">
      <w:pPr>
        <w:pStyle w:val="ConsPlusNonformat"/>
        <w:widowControl/>
        <w:jc w:val="right"/>
      </w:pPr>
      <w:r>
        <w:rPr>
          <w:rFonts w:ascii="Times New Roman" w:hAnsi="Times New Roman" w:cs="Times New Roman"/>
          <w:i/>
          <w:iCs/>
        </w:rPr>
        <w:t xml:space="preserve"> отчество индивидуального предпринимателя)</w:t>
      </w:r>
    </w:p>
    <w:p w:rsidR="00A00BDC" w:rsidRDefault="00A00BDC">
      <w:pPr>
        <w:pStyle w:val="ConsPlusNonformat"/>
        <w:widowControl/>
        <w:jc w:val="center"/>
      </w:pPr>
    </w:p>
    <w:p w:rsidR="00A00BDC" w:rsidRDefault="00A00BDC">
      <w:pPr>
        <w:pStyle w:val="ConsPlusNonformat"/>
        <w:widowControl/>
        <w:jc w:val="center"/>
      </w:pPr>
    </w:p>
    <w:p w:rsidR="00A00BDC" w:rsidRDefault="00A00BDC">
      <w:pPr>
        <w:pStyle w:val="ConsPlusNonformat"/>
        <w:widowControl/>
        <w:jc w:val="center"/>
      </w:pPr>
    </w:p>
    <w:p w:rsidR="00A00BDC" w:rsidRDefault="00A00BDC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A00BDC" w:rsidRDefault="00A00BDC">
      <w:pPr>
        <w:pStyle w:val="ConsPlusNonformat"/>
        <w:widowControl/>
      </w:pPr>
    </w:p>
    <w:p w:rsidR="00A00BDC" w:rsidRDefault="00A00BDC">
      <w:pPr>
        <w:pStyle w:val="ConsPlusNonformat"/>
        <w:widowControl/>
        <w:ind w:firstLine="709"/>
      </w:pPr>
      <w:r>
        <w:rPr>
          <w:rFonts w:ascii="Times New Roman" w:hAnsi="Times New Roman" w:cs="Times New Roman"/>
          <w:sz w:val="24"/>
          <w:szCs w:val="24"/>
        </w:rPr>
        <w:t>Прошу предоставить субсидию в размере ___________ (________________________________________________) рублей для компенсации части затрат,</w:t>
      </w:r>
    </w:p>
    <w:p w:rsidR="00A00BDC" w:rsidRDefault="00A00BDC">
      <w:pPr>
        <w:pStyle w:val="ConsPlusNonformat"/>
        <w:widowControl/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(сумма прописью)</w:t>
      </w:r>
    </w:p>
    <w:p w:rsidR="00A00BDC" w:rsidRDefault="00A00BDC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 xml:space="preserve"> связанных с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приобретением оборудования в целях создания и (или) развития, и (или) модерниза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ции производства товаров (работ, услуг)</w:t>
      </w:r>
      <w:r>
        <w:rPr>
          <w:rFonts w:ascii="Times New Roman" w:hAnsi="Times New Roman" w:cs="Times New Roman"/>
          <w:sz w:val="24"/>
          <w:szCs w:val="24"/>
        </w:rPr>
        <w:t xml:space="preserve"> по договору(-ам) поставки оборудования от "___"_____________ 201___ года № _____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A00BDC" w:rsidRDefault="00A00BDC">
      <w:pPr>
        <w:pStyle w:val="ConsPlusNonformat"/>
        <w:widowControl/>
        <w:ind w:firstLine="709"/>
      </w:pPr>
      <w:r>
        <w:rPr>
          <w:rFonts w:ascii="Times New Roman" w:hAnsi="Times New Roman" w:cs="Times New Roman"/>
          <w:sz w:val="24"/>
          <w:szCs w:val="24"/>
        </w:rPr>
        <w:t>Информация о соискателе (организации или индивидуальном предпринимателе), договоре(-ах) поставки оборудования и показателях финансово-хозяйственной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прилагает</w:t>
      </w:r>
      <w:r>
        <w:rPr>
          <w:rFonts w:ascii="Times New Roman" w:hAnsi="Times New Roman" w:cs="Times New Roman"/>
          <w:sz w:val="24"/>
          <w:szCs w:val="24"/>
        </w:rPr>
        <w:softHyphen/>
        <w:t>ся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A00BDC" w:rsidRDefault="00A00BDC">
      <w:pPr>
        <w:pStyle w:val="a"/>
        <w:ind w:firstLine="709"/>
      </w:pPr>
      <w:r>
        <w:t>Государственную или муниципальную финансовую поддержку аналогичного вида, а также финансовую поддержку на компенсацию тех же самых затрат в соот</w:t>
      </w:r>
      <w:r>
        <w:softHyphen/>
        <w:t>ветствующих органах испол</w:t>
      </w:r>
      <w:r>
        <w:softHyphen/>
        <w:t>нительной власти</w:t>
      </w:r>
      <w:r>
        <w:rPr>
          <w:color w:val="FF0000"/>
          <w:sz w:val="28"/>
          <w:szCs w:val="28"/>
        </w:rPr>
        <w:t xml:space="preserve"> </w:t>
      </w:r>
      <w:r>
        <w:t>Ленинград</w:t>
      </w:r>
      <w:r>
        <w:softHyphen/>
        <w:t>ской области,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</w:rPr>
        <w:t>Сланцевского городского поселения, Сланцевского му</w:t>
      </w:r>
      <w:r>
        <w:rPr>
          <w:color w:val="000000"/>
        </w:rPr>
        <w:softHyphen/>
        <w:t xml:space="preserve">ниципального района и в бюджетных организациях я/_________________________________________________________________________________ </w:t>
      </w:r>
    </w:p>
    <w:p w:rsidR="00A00BDC" w:rsidRDefault="00A00BDC">
      <w:pPr>
        <w:pStyle w:val="a"/>
        <w:ind w:firstLine="709"/>
        <w:jc w:val="right"/>
      </w:pPr>
      <w:r>
        <w:rPr>
          <w:i/>
          <w:iCs/>
          <w:color w:val="000000"/>
        </w:rPr>
        <w:t>(наименование организации)</w:t>
      </w:r>
    </w:p>
    <w:p w:rsidR="00A00BDC" w:rsidRDefault="00A00BDC">
      <w:pPr>
        <w:pStyle w:val="a"/>
      </w:pPr>
      <w:r>
        <w:rPr>
          <w:color w:val="000000"/>
        </w:rPr>
        <w:t xml:space="preserve">получал(-о) в сумме _______________________ /не получал(-о) </w:t>
      </w:r>
      <w:r>
        <w:rPr>
          <w:i/>
          <w:iCs/>
          <w:color w:val="000000"/>
        </w:rPr>
        <w:t>(оста</w:t>
      </w:r>
      <w:r>
        <w:rPr>
          <w:i/>
          <w:iCs/>
          <w:color w:val="000000"/>
        </w:rPr>
        <w:softHyphen/>
        <w:t>вить нужное)</w:t>
      </w:r>
      <w:smartTag w:uri="urn:schemas-microsoft-com:office:smarttags" w:element="PersonName">
        <w:r>
          <w:rPr>
            <w:color w:val="000000"/>
          </w:rPr>
          <w:t>.</w:t>
        </w:r>
      </w:smartTag>
    </w:p>
    <w:p w:rsidR="00A00BDC" w:rsidRDefault="00A00BDC">
      <w:pPr>
        <w:pStyle w:val="ConsPlusNonformat"/>
        <w:widowControl/>
        <w:ind w:firstLine="709"/>
      </w:pPr>
      <w:r>
        <w:rPr>
          <w:rFonts w:ascii="Times New Roman" w:hAnsi="Times New Roman" w:cs="Times New Roman"/>
          <w:sz w:val="24"/>
          <w:szCs w:val="24"/>
        </w:rPr>
        <w:t>Я/Мы осведомлен(-а/-ы) о том, что несу(-ем) ответственность за достоверность и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подлин</w:t>
      </w:r>
      <w:r>
        <w:rPr>
          <w:rFonts w:ascii="Times New Roman" w:hAnsi="Times New Roman" w:cs="Times New Roman"/>
          <w:sz w:val="24"/>
          <w:szCs w:val="24"/>
        </w:rPr>
        <w:softHyphen/>
        <w:t>ность представленных в конкурсную комиссию документов в соответствии с законодательством Российской Федерации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BDC" w:rsidRDefault="00A00BDC">
      <w:pPr>
        <w:pStyle w:val="ConsPlusNonformat"/>
        <w:widowControl/>
        <w:ind w:firstLine="709"/>
      </w:pPr>
    </w:p>
    <w:p w:rsidR="00A00BDC" w:rsidRDefault="00A00BDC">
      <w:pPr>
        <w:pStyle w:val="ConsPlusNonformat"/>
        <w:widowControl/>
        <w:ind w:firstLine="709"/>
      </w:pPr>
      <w:r>
        <w:rPr>
          <w:rFonts w:ascii="Times New Roman" w:hAnsi="Times New Roman" w:cs="Times New Roman"/>
          <w:sz w:val="24"/>
          <w:szCs w:val="24"/>
        </w:rPr>
        <w:t>Приложение: Сведения о соискателе, его хозяйственной деятельности и о договоре</w:t>
      </w:r>
    </w:p>
    <w:p w:rsidR="00A00BDC" w:rsidRDefault="00A00BDC">
      <w:pPr>
        <w:pStyle w:val="ConsPlusNonformat"/>
        <w:widowControl/>
        <w:ind w:firstLine="2183"/>
      </w:pPr>
      <w:r>
        <w:rPr>
          <w:rFonts w:ascii="Times New Roman" w:hAnsi="Times New Roman" w:cs="Times New Roman"/>
          <w:sz w:val="24"/>
          <w:szCs w:val="24"/>
        </w:rPr>
        <w:t>поставки оборудования — на __ л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A00BDC" w:rsidRDefault="00A00BDC">
      <w:pPr>
        <w:pStyle w:val="ConsPlusNonformat"/>
        <w:widowControl/>
      </w:pPr>
    </w:p>
    <w:p w:rsidR="00A00BDC" w:rsidRDefault="00A00BDC">
      <w:pPr>
        <w:pStyle w:val="ConsPlusNonformat"/>
        <w:widowControl/>
      </w:pPr>
    </w:p>
    <w:p w:rsidR="00A00BDC" w:rsidRDefault="00A00BDC">
      <w:pPr>
        <w:pStyle w:val="ConsPlusNonformat"/>
        <w:widowControl/>
      </w:pPr>
    </w:p>
    <w:p w:rsidR="00A00BDC" w:rsidRDefault="00A00BDC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Наименование субъекта малого/среднего</w:t>
      </w:r>
    </w:p>
    <w:p w:rsidR="00A00BDC" w:rsidRDefault="00A00BDC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A00BDC" w:rsidRDefault="00A00BDC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A00BDC" w:rsidRDefault="00A00BDC">
      <w:pPr>
        <w:pStyle w:val="ConsPlusNonformat"/>
        <w:widowControl/>
        <w:ind w:firstLine="567"/>
      </w:pPr>
      <w:r>
        <w:rPr>
          <w:rFonts w:ascii="Times New Roman" w:hAnsi="Times New Roman" w:cs="Times New Roman"/>
          <w:i/>
          <w:iCs/>
        </w:rPr>
        <w:t>(наименование должности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(И</w:t>
      </w:r>
      <w:smartTag w:uri="urn:schemas-microsoft-com:office:smarttags" w:element="PersonName">
        <w:r>
          <w:rPr>
            <w:rFonts w:ascii="Times New Roman" w:hAnsi="Times New Roman" w:cs="Times New Roman"/>
            <w:i/>
            <w:iCs/>
          </w:rPr>
          <w:t>.</w:t>
        </w:r>
      </w:smartTag>
      <w:r>
        <w:rPr>
          <w:rFonts w:ascii="Times New Roman" w:hAnsi="Times New Roman" w:cs="Times New Roman"/>
          <w:i/>
          <w:iCs/>
        </w:rPr>
        <w:t>О</w:t>
      </w:r>
      <w:smartTag w:uri="urn:schemas-microsoft-com:office:smarttags" w:element="PersonName">
        <w:r>
          <w:rPr>
            <w:rFonts w:ascii="Times New Roman" w:hAnsi="Times New Roman" w:cs="Times New Roman"/>
            <w:i/>
            <w:iCs/>
          </w:rPr>
          <w:t>.</w:t>
        </w:r>
      </w:smartTag>
      <w:r>
        <w:rPr>
          <w:rFonts w:ascii="Times New Roman" w:hAnsi="Times New Roman" w:cs="Times New Roman"/>
          <w:i/>
          <w:iCs/>
        </w:rPr>
        <w:t xml:space="preserve"> Фамилия)</w:t>
      </w:r>
    </w:p>
    <w:p w:rsidR="00A00BDC" w:rsidRDefault="00A00BDC">
      <w:pPr>
        <w:pStyle w:val="ConsPlusNonformat"/>
        <w:widowControl/>
        <w:ind w:firstLine="567"/>
      </w:pPr>
      <w:r>
        <w:rPr>
          <w:rFonts w:ascii="Times New Roman" w:hAnsi="Times New Roman" w:cs="Times New Roman"/>
          <w:i/>
          <w:iCs/>
        </w:rPr>
        <w:t>руководителя - при ее наличии)</w:t>
      </w:r>
    </w:p>
    <w:p w:rsidR="00A00BDC" w:rsidRDefault="00A00BDC">
      <w:pPr>
        <w:pStyle w:val="ConsPlusNonformat"/>
        <w:widowControl/>
        <w:ind w:left="4320" w:firstLine="720"/>
      </w:pPr>
      <w:r>
        <w:rPr>
          <w:rFonts w:ascii="Times New Roman" w:hAnsi="Times New Roman" w:cs="Times New Roman"/>
          <w:sz w:val="24"/>
          <w:szCs w:val="24"/>
        </w:rPr>
        <w:t>"___"___________ 201_ года</w:t>
      </w:r>
    </w:p>
    <w:p w:rsidR="00A00BDC" w:rsidRDefault="00A00BDC">
      <w:pPr>
        <w:pStyle w:val="ConsPlusNonformat"/>
        <w:widowControl/>
        <w:ind w:left="2160" w:firstLine="720"/>
      </w:pPr>
      <w:r>
        <w:rPr>
          <w:rFonts w:ascii="Times New Roman" w:hAnsi="Times New Roman" w:cs="Times New Roman"/>
          <w:sz w:val="24"/>
          <w:szCs w:val="24"/>
        </w:rPr>
        <w:t>Место печати</w:t>
      </w:r>
    </w:p>
    <w:p w:rsidR="00A00BDC" w:rsidRDefault="00A00BDC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2"/>
          <w:szCs w:val="22"/>
        </w:rPr>
        <w:t>(при ее наличии)</w:t>
      </w:r>
    </w:p>
    <w:p w:rsidR="00A00BDC" w:rsidRDefault="00A00BDC">
      <w:pPr>
        <w:pStyle w:val="ConsPlusNormal"/>
        <w:widowControl/>
        <w:ind w:firstLine="0"/>
      </w:pPr>
    </w:p>
    <w:p w:rsidR="00A00BDC" w:rsidRDefault="00A00BDC">
      <w:pPr>
        <w:pStyle w:val="a"/>
        <w:pageBreakBefore/>
        <w:jc w:val="right"/>
      </w:pPr>
      <w:r>
        <w:t>Приложение</w:t>
      </w:r>
    </w:p>
    <w:p w:rsidR="00A00BDC" w:rsidRDefault="00A00BDC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к Заявлению</w:t>
      </w:r>
    </w:p>
    <w:p w:rsidR="00A00BDC" w:rsidRDefault="00A00BDC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2"/>
          <w:szCs w:val="22"/>
        </w:rPr>
        <w:t>(Форма)</w:t>
      </w:r>
    </w:p>
    <w:p w:rsidR="00A00BDC" w:rsidRDefault="00A00BDC">
      <w:pPr>
        <w:pStyle w:val="ConsPlusNormal"/>
        <w:widowControl/>
        <w:ind w:firstLine="540"/>
        <w:jc w:val="right"/>
      </w:pPr>
    </w:p>
    <w:p w:rsidR="00A00BDC" w:rsidRDefault="00A00BDC">
      <w:pPr>
        <w:pStyle w:val="ConsPlusNormal"/>
        <w:widowControl/>
        <w:ind w:firstLine="540"/>
        <w:jc w:val="both"/>
      </w:pPr>
    </w:p>
    <w:p w:rsidR="00A00BDC" w:rsidRDefault="00A00BDC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4"/>
          <w:szCs w:val="24"/>
        </w:rPr>
        <w:t>1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Информация о соискателе (организации или индивидуальном предпринимателе)</w:t>
      </w:r>
    </w:p>
    <w:p w:rsidR="00A00BDC" w:rsidRDefault="00A00BDC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4"/>
          <w:szCs w:val="24"/>
        </w:rPr>
        <w:t>по состоянию на "___"________201_ года</w:t>
      </w:r>
    </w:p>
    <w:p w:rsidR="00A00BDC" w:rsidRDefault="00A00BDC">
      <w:pPr>
        <w:pStyle w:val="a"/>
        <w:ind w:right="-649" w:firstLine="709"/>
      </w:pPr>
    </w:p>
    <w:tbl>
      <w:tblPr>
        <w:tblW w:w="0" w:type="auto"/>
        <w:tblInd w:w="4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/>
      </w:tblPr>
      <w:tblGrid>
        <w:gridCol w:w="7044"/>
        <w:gridCol w:w="3225"/>
      </w:tblGrid>
      <w:tr w:rsidR="00A00BDC" w:rsidRPr="00A9224E">
        <w:trPr>
          <w:cantSplit/>
          <w:trHeight w:val="208"/>
        </w:trPr>
        <w:tc>
          <w:tcPr>
            <w:tcW w:w="7044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соискателя</w:t>
            </w:r>
          </w:p>
        </w:tc>
        <w:tc>
          <w:tcPr>
            <w:tcW w:w="32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360"/>
        </w:trPr>
        <w:tc>
          <w:tcPr>
            <w:tcW w:w="7044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(поселение,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родской округ)</w:t>
            </w:r>
          </w:p>
        </w:tc>
        <w:tc>
          <w:tcPr>
            <w:tcW w:w="32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Сланцевское городское посе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</w:t>
            </w:r>
          </w:p>
        </w:tc>
      </w:tr>
      <w:tr w:rsidR="00A00BDC" w:rsidRPr="00A9224E">
        <w:trPr>
          <w:cantSplit/>
          <w:trHeight w:val="240"/>
        </w:trPr>
        <w:tc>
          <w:tcPr>
            <w:tcW w:w="7044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  <w:tc>
          <w:tcPr>
            <w:tcW w:w="32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240"/>
        </w:trPr>
        <w:tc>
          <w:tcPr>
            <w:tcW w:w="7044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факса</w:t>
            </w:r>
          </w:p>
        </w:tc>
        <w:tc>
          <w:tcPr>
            <w:tcW w:w="32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240"/>
        </w:trPr>
        <w:tc>
          <w:tcPr>
            <w:tcW w:w="7044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2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330"/>
        </w:trPr>
        <w:tc>
          <w:tcPr>
            <w:tcW w:w="7044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2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270"/>
        </w:trPr>
        <w:tc>
          <w:tcPr>
            <w:tcW w:w="7044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2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240"/>
        </w:trPr>
        <w:tc>
          <w:tcPr>
            <w:tcW w:w="7044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32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240"/>
        </w:trPr>
        <w:tc>
          <w:tcPr>
            <w:tcW w:w="7044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32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240"/>
        </w:trPr>
        <w:tc>
          <w:tcPr>
            <w:tcW w:w="7044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2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240"/>
        </w:trPr>
        <w:tc>
          <w:tcPr>
            <w:tcW w:w="7044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2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240"/>
        </w:trPr>
        <w:tc>
          <w:tcPr>
            <w:tcW w:w="7044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2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240"/>
        </w:trPr>
        <w:tc>
          <w:tcPr>
            <w:tcW w:w="7044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2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240"/>
        </w:trPr>
        <w:tc>
          <w:tcPr>
            <w:tcW w:w="7044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по ОКВЭД</w:t>
            </w:r>
          </w:p>
        </w:tc>
        <w:tc>
          <w:tcPr>
            <w:tcW w:w="32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960"/>
        </w:trPr>
        <w:tc>
          <w:tcPr>
            <w:tcW w:w="7044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участия Российской Федерации, субъек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тов Российской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рации, муниципальных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разований, иностранных юридических лиц, 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странных граждан, общественных и религи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озных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ций (объединений), благотвори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и иных фондов в уставном (складоч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ном) капитале (паевом фонде) указан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дических лиц, %</w:t>
            </w:r>
          </w:p>
        </w:tc>
        <w:tc>
          <w:tcPr>
            <w:tcW w:w="32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960"/>
        </w:trPr>
        <w:tc>
          <w:tcPr>
            <w:tcW w:w="7044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участия, принадлежащая одному или нескольким юридиче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ским лицам, не являющим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ся субъектами малого и среднего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принимательства, %</w:t>
            </w:r>
          </w:p>
        </w:tc>
        <w:tc>
          <w:tcPr>
            <w:tcW w:w="32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550"/>
        </w:trPr>
        <w:tc>
          <w:tcPr>
            <w:tcW w:w="7044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DocLis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 за предшествующий календарный год, чел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32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a"/>
              <w:jc w:val="both"/>
            </w:pPr>
          </w:p>
        </w:tc>
      </w:tr>
      <w:tr w:rsidR="00A00BDC" w:rsidRPr="00A9224E">
        <w:trPr>
          <w:cantSplit/>
          <w:trHeight w:val="556"/>
        </w:trPr>
        <w:tc>
          <w:tcPr>
            <w:tcW w:w="7044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за предшествующий календарный год без учета налога на добавленную стоимость, тыс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32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</w:tbl>
    <w:p w:rsidR="00A00BDC" w:rsidRDefault="00A00BDC">
      <w:pPr>
        <w:pStyle w:val="ConsPlusNormal"/>
        <w:widowControl/>
        <w:ind w:firstLine="0"/>
      </w:pPr>
    </w:p>
    <w:p w:rsidR="00A00BDC" w:rsidRDefault="00A00BDC">
      <w:pPr>
        <w:pStyle w:val="ConsPlusNormal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Информация о договоре поставки оборудования</w:t>
      </w:r>
    </w:p>
    <w:p w:rsidR="00A00BDC" w:rsidRDefault="00A00BDC">
      <w:pPr>
        <w:pStyle w:val="ConsPlusNormal"/>
        <w:widowControl/>
        <w:ind w:firstLine="0"/>
      </w:pPr>
    </w:p>
    <w:tbl>
      <w:tblPr>
        <w:tblW w:w="0" w:type="auto"/>
        <w:tblInd w:w="4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/>
      </w:tblPr>
      <w:tblGrid>
        <w:gridCol w:w="7120"/>
        <w:gridCol w:w="3149"/>
      </w:tblGrid>
      <w:tr w:rsidR="00A00BDC" w:rsidRPr="00A9224E">
        <w:trPr>
          <w:cantSplit/>
          <w:trHeight w:val="240"/>
        </w:trPr>
        <w:tc>
          <w:tcPr>
            <w:tcW w:w="7120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Номер, дата договора поставки оборудования </w:t>
            </w:r>
          </w:p>
        </w:tc>
        <w:tc>
          <w:tcPr>
            <w:tcW w:w="314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240"/>
        </w:trPr>
        <w:tc>
          <w:tcPr>
            <w:tcW w:w="7120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получения оборудования по договору поставки</w:t>
            </w:r>
          </w:p>
        </w:tc>
        <w:tc>
          <w:tcPr>
            <w:tcW w:w="314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240"/>
        </w:trPr>
        <w:tc>
          <w:tcPr>
            <w:tcW w:w="7120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оборудования</w:t>
            </w:r>
          </w:p>
        </w:tc>
        <w:tc>
          <w:tcPr>
            <w:tcW w:w="314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240"/>
        </w:trPr>
        <w:tc>
          <w:tcPr>
            <w:tcW w:w="7120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314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360"/>
        </w:trPr>
        <w:tc>
          <w:tcPr>
            <w:tcW w:w="7120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оборудования (цена договора поставки), тыс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314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360"/>
        </w:trPr>
        <w:tc>
          <w:tcPr>
            <w:tcW w:w="7120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оплаты стоимости оборудования по договору поставки (цены договора)</w:t>
            </w:r>
          </w:p>
        </w:tc>
        <w:tc>
          <w:tcPr>
            <w:tcW w:w="314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240"/>
        </w:trPr>
        <w:tc>
          <w:tcPr>
            <w:tcW w:w="7120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договора поставки оборудования </w:t>
            </w:r>
          </w:p>
        </w:tc>
        <w:tc>
          <w:tcPr>
            <w:tcW w:w="314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</w:tbl>
    <w:p w:rsidR="00A00BDC" w:rsidRDefault="00A00BDC">
      <w:pPr>
        <w:pStyle w:val="ConsPlusNormal"/>
        <w:widowControl/>
        <w:ind w:firstLine="0"/>
      </w:pPr>
    </w:p>
    <w:p w:rsidR="00A00BDC" w:rsidRDefault="00A00BDC">
      <w:pPr>
        <w:pStyle w:val="ConsPlusNormal"/>
        <w:widowControl/>
        <w:ind w:right="-649" w:firstLine="709"/>
      </w:pPr>
      <w:r>
        <w:rPr>
          <w:rFonts w:ascii="Times New Roman" w:hAnsi="Times New Roman" w:cs="Times New Roman"/>
          <w:sz w:val="24"/>
          <w:szCs w:val="24"/>
        </w:rPr>
        <w:t>3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Показатели финансово-хозяйственной деятельности соискателя </w:t>
      </w:r>
    </w:p>
    <w:p w:rsidR="00A00BDC" w:rsidRDefault="00A00BDC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"___"________ 201_ года </w:t>
      </w:r>
    </w:p>
    <w:p w:rsidR="00A00BDC" w:rsidRDefault="00A00BDC">
      <w:pPr>
        <w:pStyle w:val="ConsPlusNormal"/>
        <w:widowControl/>
        <w:ind w:firstLine="709"/>
        <w:jc w:val="both"/>
      </w:pPr>
    </w:p>
    <w:tbl>
      <w:tblPr>
        <w:tblW w:w="0" w:type="auto"/>
        <w:tblInd w:w="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5" w:type="dxa"/>
          <w:right w:w="70" w:type="dxa"/>
        </w:tblCellMar>
        <w:tblLook w:val="0000"/>
      </w:tblPr>
      <w:tblGrid>
        <w:gridCol w:w="2567"/>
        <w:gridCol w:w="2567"/>
        <w:gridCol w:w="2567"/>
        <w:gridCol w:w="2567"/>
      </w:tblGrid>
      <w:tr w:rsidR="00A00BDC" w:rsidRPr="00A9224E">
        <w:trPr>
          <w:cantSplit/>
          <w:trHeight w:val="240"/>
        </w:trPr>
        <w:tc>
          <w:tcPr>
            <w:tcW w:w="10268" w:type="dxa"/>
            <w:gridSpan w:val="4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A00BDC" w:rsidRPr="00A9224E">
        <w:trPr>
          <w:cantSplit/>
          <w:trHeight w:val="240"/>
        </w:trPr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7701" w:type="dxa"/>
            <w:gridSpan w:val="3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платежи</w:t>
            </w:r>
          </w:p>
        </w:tc>
      </w:tr>
      <w:tr w:rsidR="00A00BDC" w:rsidRPr="00A9224E">
        <w:trPr>
          <w:cantSplit/>
          <w:trHeight w:val="1320"/>
        </w:trPr>
        <w:tc>
          <w:tcPr>
            <w:tcW w:w="2567" w:type="dxa"/>
            <w:shd w:val="clear" w:color="auto" w:fill="FFFFFF"/>
            <w:tcMar>
              <w:left w:w="45" w:type="dxa"/>
            </w:tcMar>
            <w:vAlign w:val="center"/>
          </w:tcPr>
          <w:p w:rsidR="00A00BDC" w:rsidRDefault="00A00BD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  <w:vAlign w:val="center"/>
          </w:tcPr>
          <w:p w:rsidR="00A00BDC" w:rsidRDefault="00A00BD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по состоян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ию на _______,</w:t>
            </w:r>
          </w:p>
          <w:p w:rsidR="00A00BDC" w:rsidRDefault="00A00BD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  <w:vAlign w:val="center"/>
          </w:tcPr>
          <w:p w:rsidR="00A00BDC" w:rsidRDefault="00A00BD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  <w:vAlign w:val="center"/>
          </w:tcPr>
          <w:p w:rsidR="00A00BDC" w:rsidRDefault="00A00BD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стоянию на _______,</w:t>
            </w:r>
          </w:p>
          <w:p w:rsidR="00A00BDC" w:rsidRDefault="00A00BD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</w:tr>
      <w:tr w:rsidR="00A00BDC" w:rsidRPr="00A9224E">
        <w:trPr>
          <w:cantSplit/>
          <w:trHeight w:val="240"/>
        </w:trPr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0BDC" w:rsidRPr="00A9224E">
        <w:trPr>
          <w:cantSplit/>
          <w:trHeight w:val="240"/>
        </w:trPr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(валовая выручка)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720"/>
        </w:trPr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</w:p>
          <w:p w:rsidR="00A00BDC" w:rsidRDefault="00A00BDC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 процентов), за исключением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дуальных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телей 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840"/>
        </w:trPr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</w:p>
          <w:p w:rsidR="00A00BDC" w:rsidRDefault="00A00BD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 процентов), зарегистрирован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честве индивидуальных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телей 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883"/>
        </w:trPr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минус расходы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480"/>
        </w:trPr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бочих мест, ед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480"/>
        </w:trPr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1"/>
              <w:ind w:right="-70"/>
            </w:pPr>
            <w:r>
              <w:rPr>
                <w:rFonts w:ascii="Times New Roman" w:hAnsi="Times New Roman" w:cs="Times New Roman"/>
                <w:sz w:val="24"/>
              </w:rPr>
              <w:t>Среднесписочная числен</w:t>
            </w:r>
            <w:r>
              <w:rPr>
                <w:rFonts w:ascii="Times New Roman" w:hAnsi="Times New Roman" w:cs="Times New Roman"/>
                <w:sz w:val="24"/>
              </w:rPr>
              <w:softHyphen/>
              <w:t>ность работни</w:t>
            </w:r>
            <w:r>
              <w:rPr>
                <w:rFonts w:ascii="Times New Roman" w:hAnsi="Times New Roman" w:cs="Times New Roman"/>
                <w:sz w:val="24"/>
              </w:rPr>
              <w:softHyphen/>
              <w:t>ков, чел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</w:rPr>
                <w:t>.</w:t>
              </w:r>
            </w:smartTag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480"/>
        </w:trPr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новых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бочих мест, ед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480"/>
        </w:trPr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занятых на вновь 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бочих местах, ед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600"/>
        </w:trPr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месяч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 заработ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плата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ботников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 (ин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дивидуальных предприни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мателей)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225"/>
        </w:trPr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взносы,</w:t>
            </w:r>
          </w:p>
        </w:tc>
        <w:tc>
          <w:tcPr>
            <w:tcW w:w="2567" w:type="dxa"/>
            <w:vMerge w:val="restart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252"/>
        </w:trPr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a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a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2567" w:type="dxa"/>
            <w:vMerge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a"/>
            </w:pPr>
          </w:p>
        </w:tc>
      </w:tr>
      <w:tr w:rsidR="00A00BDC" w:rsidRPr="00A9224E">
        <w:trPr>
          <w:cantSplit/>
          <w:trHeight w:val="456"/>
        </w:trPr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a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Пенсионный фонд </w:t>
            </w:r>
          </w:p>
          <w:p w:rsidR="00A00BDC" w:rsidRDefault="00A00BD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546"/>
        </w:trPr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a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Фонд социального страхования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сийской Федерации  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456"/>
        </w:trPr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a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Федеральный фонд обязательно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дицинского страхования 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720"/>
        </w:trPr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a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территориальные фонды обяза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медицинского страхова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240"/>
        </w:trPr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a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240"/>
        </w:trPr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a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600"/>
        </w:trPr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a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налог, взимаемый в связи с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менением упрощенной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стемы налого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обложения 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600"/>
        </w:trPr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в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тал всего,</w:t>
            </w:r>
          </w:p>
          <w:p w:rsidR="00A00BDC" w:rsidRDefault="00A00BD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 счет: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360"/>
        </w:trPr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собственных средств 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лог 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360"/>
        </w:trPr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заемных средств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арендные платежи за земельные участки</w:t>
            </w:r>
          </w:p>
        </w:tc>
        <w:tc>
          <w:tcPr>
            <w:tcW w:w="2567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</w:tbl>
    <w:p w:rsidR="00A00BDC" w:rsidRDefault="00A00BDC">
      <w:pPr>
        <w:pStyle w:val="ConsPlusNonformat"/>
        <w:widowControl/>
        <w:ind w:left="-180"/>
      </w:pPr>
    </w:p>
    <w:p w:rsidR="00A00BDC" w:rsidRDefault="00A00BDC">
      <w:pPr>
        <w:pStyle w:val="ConsPlusNonformat"/>
        <w:widowControl/>
      </w:pPr>
    </w:p>
    <w:p w:rsidR="00A00BDC" w:rsidRDefault="00A00BDC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A00BDC" w:rsidRDefault="00A00BDC">
      <w:pPr>
        <w:pStyle w:val="ConsPlusNonformat"/>
        <w:widowControl/>
        <w:ind w:firstLine="567"/>
      </w:pPr>
      <w:r>
        <w:rPr>
          <w:rFonts w:ascii="Times New Roman" w:hAnsi="Times New Roman" w:cs="Times New Roman"/>
          <w:i/>
          <w:iCs/>
        </w:rPr>
        <w:t>(наименование должности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(И</w:t>
      </w:r>
      <w:smartTag w:uri="urn:schemas-microsoft-com:office:smarttags" w:element="PersonName">
        <w:r>
          <w:rPr>
            <w:rFonts w:ascii="Times New Roman" w:hAnsi="Times New Roman" w:cs="Times New Roman"/>
            <w:i/>
            <w:iCs/>
          </w:rPr>
          <w:t>.</w:t>
        </w:r>
      </w:smartTag>
      <w:r>
        <w:rPr>
          <w:rFonts w:ascii="Times New Roman" w:hAnsi="Times New Roman" w:cs="Times New Roman"/>
          <w:i/>
          <w:iCs/>
        </w:rPr>
        <w:t>О</w:t>
      </w:r>
      <w:smartTag w:uri="urn:schemas-microsoft-com:office:smarttags" w:element="PersonName">
        <w:r>
          <w:rPr>
            <w:rFonts w:ascii="Times New Roman" w:hAnsi="Times New Roman" w:cs="Times New Roman"/>
            <w:i/>
            <w:iCs/>
          </w:rPr>
          <w:t>.</w:t>
        </w:r>
      </w:smartTag>
      <w:r>
        <w:rPr>
          <w:rFonts w:ascii="Times New Roman" w:hAnsi="Times New Roman" w:cs="Times New Roman"/>
          <w:i/>
          <w:iCs/>
        </w:rPr>
        <w:t xml:space="preserve"> Фамилия)</w:t>
      </w:r>
    </w:p>
    <w:p w:rsidR="00A00BDC" w:rsidRDefault="00A00BDC">
      <w:pPr>
        <w:pStyle w:val="ConsPlusNonformat"/>
        <w:widowControl/>
        <w:ind w:firstLine="567"/>
      </w:pPr>
      <w:r>
        <w:rPr>
          <w:rFonts w:ascii="Times New Roman" w:hAnsi="Times New Roman" w:cs="Times New Roman"/>
          <w:i/>
          <w:iCs/>
        </w:rPr>
        <w:t>руководителя - при ее наличии)</w:t>
      </w:r>
    </w:p>
    <w:p w:rsidR="00A00BDC" w:rsidRDefault="00A00BDC">
      <w:pPr>
        <w:pStyle w:val="ConsPlusNonformat"/>
        <w:widowControl/>
        <w:ind w:firstLine="1417"/>
      </w:pPr>
      <w:r>
        <w:rPr>
          <w:rFonts w:ascii="Times New Roman" w:hAnsi="Times New Roman" w:cs="Times New Roman"/>
          <w:sz w:val="24"/>
          <w:szCs w:val="24"/>
        </w:rPr>
        <w:t>"___"___________ 201_ года</w:t>
      </w:r>
    </w:p>
    <w:p w:rsidR="00A00BDC" w:rsidRDefault="00A00BDC">
      <w:pPr>
        <w:pStyle w:val="ConsPlusNonformat"/>
        <w:widowControl/>
        <w:ind w:left="2160" w:firstLine="720"/>
      </w:pPr>
      <w:r>
        <w:rPr>
          <w:rFonts w:ascii="Times New Roman" w:hAnsi="Times New Roman" w:cs="Times New Roman"/>
          <w:sz w:val="24"/>
          <w:szCs w:val="24"/>
        </w:rPr>
        <w:t>Место печати</w:t>
      </w:r>
    </w:p>
    <w:p w:rsidR="00A00BDC" w:rsidRDefault="00A00BDC">
      <w:pPr>
        <w:pStyle w:val="ConsPlusNonformat"/>
        <w:widowControl/>
        <w:ind w:left="1440" w:firstLine="720"/>
        <w:sectPr w:rsidR="00A00BDC">
          <w:pgSz w:w="11906" w:h="16838"/>
          <w:pgMar w:top="720" w:right="567" w:bottom="1134" w:left="1134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(при ее наличии)</w:t>
      </w:r>
    </w:p>
    <w:p w:rsidR="00A00BDC" w:rsidRDefault="00A00BDC">
      <w:pPr>
        <w:pStyle w:val="ConsPlusNormal"/>
        <w:pageBreakBefore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00BDC" w:rsidRDefault="00A00BDC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A00BDC" w:rsidRDefault="00A00BDC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A00BDC" w:rsidRDefault="00A00BDC">
      <w:pPr>
        <w:pStyle w:val="ConsPlusNonformat1"/>
        <w:jc w:val="center"/>
      </w:pPr>
    </w:p>
    <w:p w:rsidR="00A00BDC" w:rsidRDefault="00A00BDC">
      <w:pPr>
        <w:pStyle w:val="ConsPlusNonformat1"/>
        <w:jc w:val="center"/>
      </w:pPr>
      <w:r>
        <w:rPr>
          <w:rFonts w:ascii="Times New Roman" w:hAnsi="Times New Roman" w:cs="Times New Roman"/>
          <w:b/>
          <w:bCs/>
          <w:sz w:val="24"/>
        </w:rPr>
        <w:t>Справка-подтверждение</w:t>
      </w:r>
    </w:p>
    <w:p w:rsidR="00A00BDC" w:rsidRDefault="00A00BDC">
      <w:pPr>
        <w:pStyle w:val="ConsPlusNonformat1"/>
        <w:jc w:val="center"/>
      </w:pPr>
      <w:r>
        <w:rPr>
          <w:rFonts w:ascii="Times New Roman" w:hAnsi="Times New Roman" w:cs="Times New Roman"/>
          <w:b/>
          <w:bCs/>
          <w:sz w:val="24"/>
        </w:rPr>
        <w:t>основного вида экономической деятельности</w:t>
      </w:r>
    </w:p>
    <w:p w:rsidR="00A00BDC" w:rsidRDefault="00A00BDC">
      <w:pPr>
        <w:pStyle w:val="ConsPlusNonformat1"/>
      </w:pPr>
    </w:p>
    <w:p w:rsidR="00A00BDC" w:rsidRDefault="00A00BDC">
      <w:pPr>
        <w:pStyle w:val="ConsPlusNonformat1"/>
      </w:pPr>
      <w:r>
        <w:rPr>
          <w:rFonts w:ascii="Times New Roman" w:hAnsi="Times New Roman" w:cs="Times New Roman"/>
          <w:sz w:val="24"/>
        </w:rPr>
        <w:t>1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</w:rPr>
          <w:t>.</w:t>
        </w:r>
      </w:smartTag>
      <w:r>
        <w:rPr>
          <w:rFonts w:ascii="Times New Roman" w:hAnsi="Times New Roman" w:cs="Times New Roman"/>
          <w:sz w:val="24"/>
        </w:rPr>
        <w:t xml:space="preserve"> Наименование организации (фамилия, имя, отчество индивидуального предпринимателя) ____________________________________________________________________________________</w:t>
      </w:r>
    </w:p>
    <w:p w:rsidR="00A00BDC" w:rsidRDefault="00A00BDC">
      <w:pPr>
        <w:pStyle w:val="ConsPlusNonformat1"/>
      </w:pPr>
      <w:r>
        <w:rPr>
          <w:rFonts w:ascii="Times New Roman" w:hAnsi="Times New Roman" w:cs="Times New Roman"/>
          <w:sz w:val="24"/>
        </w:rPr>
        <w:t>2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</w:rPr>
          <w:t>.</w:t>
        </w:r>
      </w:smartTag>
      <w:r>
        <w:rPr>
          <w:rFonts w:ascii="Times New Roman" w:hAnsi="Times New Roman" w:cs="Times New Roman"/>
          <w:sz w:val="24"/>
        </w:rPr>
        <w:t xml:space="preserve"> ИНН _____________________________________________________________________________</w:t>
      </w:r>
    </w:p>
    <w:p w:rsidR="00A00BDC" w:rsidRDefault="00A00BDC">
      <w:pPr>
        <w:pStyle w:val="ConsPlusNonformat1"/>
      </w:pPr>
      <w:r>
        <w:rPr>
          <w:rFonts w:ascii="Times New Roman" w:hAnsi="Times New Roman" w:cs="Times New Roman"/>
          <w:sz w:val="24"/>
        </w:rPr>
        <w:t>3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</w:rPr>
          <w:t>.</w:t>
        </w:r>
      </w:smartTag>
      <w:r>
        <w:rPr>
          <w:rFonts w:ascii="Times New Roman" w:hAnsi="Times New Roman" w:cs="Times New Roman"/>
          <w:sz w:val="24"/>
        </w:rPr>
        <w:t xml:space="preserve"> Дата, номер регистрации, место нахождения/месторегистрации) (по ЕГРЮЛ/ЕГРИП) ____________________________________________________________________________________</w:t>
      </w:r>
    </w:p>
    <w:p w:rsidR="00A00BDC" w:rsidRDefault="00A00BDC">
      <w:pPr>
        <w:pStyle w:val="ConsPlusNonformat1"/>
      </w:pPr>
      <w:r>
        <w:rPr>
          <w:rFonts w:ascii="Times New Roman" w:hAnsi="Times New Roman" w:cs="Times New Roman"/>
          <w:sz w:val="24"/>
        </w:rPr>
        <w:t>4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</w:rPr>
          <w:t>.</w:t>
        </w:r>
      </w:smartTag>
      <w:r>
        <w:rPr>
          <w:rFonts w:ascii="Times New Roman" w:hAnsi="Times New Roman" w:cs="Times New Roman"/>
          <w:sz w:val="24"/>
        </w:rPr>
        <w:t xml:space="preserve"> Дата начала хозяйственной деятельности ______________________________________________</w:t>
      </w:r>
    </w:p>
    <w:p w:rsidR="00A00BDC" w:rsidRDefault="00A00BDC">
      <w:pPr>
        <w:pStyle w:val="ConsPlusNonformat1"/>
      </w:pPr>
      <w:r>
        <w:rPr>
          <w:rFonts w:ascii="Times New Roman" w:hAnsi="Times New Roman" w:cs="Times New Roman"/>
          <w:sz w:val="24"/>
        </w:rPr>
        <w:t>5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</w:rPr>
          <w:t>.</w:t>
        </w:r>
      </w:smartTag>
      <w:r>
        <w:rPr>
          <w:rFonts w:ascii="Times New Roman" w:hAnsi="Times New Roman" w:cs="Times New Roman"/>
          <w:sz w:val="24"/>
        </w:rPr>
        <w:t xml:space="preserve"> Среднесписочная численность работающих за последний отчетный период _________________</w:t>
      </w:r>
    </w:p>
    <w:p w:rsidR="00A00BDC" w:rsidRDefault="00A00BDC">
      <w:pPr>
        <w:pStyle w:val="ConsPlusNonformat1"/>
      </w:pPr>
      <w:r>
        <w:rPr>
          <w:rFonts w:ascii="Times New Roman" w:hAnsi="Times New Roman" w:cs="Times New Roman"/>
          <w:sz w:val="24"/>
        </w:rPr>
        <w:t>6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</w:rPr>
          <w:t>.</w:t>
        </w:r>
      </w:smartTag>
      <w:r>
        <w:rPr>
          <w:rFonts w:ascii="Times New Roman" w:hAnsi="Times New Roman" w:cs="Times New Roman"/>
          <w:sz w:val="24"/>
        </w:rPr>
        <w:t xml:space="preserve"> Распределение доходов и поступлений за последний отчетный период </w:t>
      </w:r>
      <w:r>
        <w:rPr>
          <w:rStyle w:val="-"/>
          <w:rFonts w:ascii="Times New Roman" w:hAnsi="Times New Roman" w:cs="Times New Roman"/>
          <w:color w:val="00000A"/>
          <w:sz w:val="24"/>
          <w:u w:val="none"/>
        </w:rPr>
        <w:t>&lt;1&gt;:</w:t>
      </w:r>
    </w:p>
    <w:p w:rsidR="00A00BDC" w:rsidRDefault="00A00BDC">
      <w:pPr>
        <w:pStyle w:val="ConsPlusNonformat1"/>
      </w:pP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1700"/>
        <w:gridCol w:w="1701"/>
        <w:gridCol w:w="1698"/>
        <w:gridCol w:w="1701"/>
        <w:gridCol w:w="1700"/>
        <w:gridCol w:w="1704"/>
      </w:tblGrid>
      <w:tr w:rsidR="00A00BDC" w:rsidRPr="00A9224E">
        <w:trPr>
          <w:cantSplit/>
        </w:trPr>
        <w:tc>
          <w:tcPr>
            <w:tcW w:w="1700" w:type="dxa"/>
            <w:shd w:val="clear" w:color="auto" w:fill="FFFFFF"/>
            <w:tcMar>
              <w:left w:w="42" w:type="dxa"/>
            </w:tcMar>
            <w:vAlign w:val="center"/>
          </w:tcPr>
          <w:p w:rsidR="00A00BDC" w:rsidRDefault="00A00BDC">
            <w:pPr>
              <w:pStyle w:val="a"/>
              <w:jc w:val="center"/>
            </w:pPr>
            <w:r>
              <w:rPr>
                <w:rFonts w:cs="Times New Roman"/>
                <w:sz w:val="22"/>
                <w:szCs w:val="22"/>
              </w:rPr>
              <w:t>Численность работаю</w:t>
            </w:r>
            <w:r>
              <w:rPr>
                <w:rFonts w:cs="Times New Roman"/>
                <w:sz w:val="22"/>
                <w:szCs w:val="22"/>
              </w:rPr>
              <w:softHyphen/>
              <w:t>щих</w:t>
            </w:r>
          </w:p>
          <w:p w:rsidR="00A00BDC" w:rsidRDefault="00A00BDC">
            <w:pPr>
              <w:pStyle w:val="ConsPlusNormal1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A"/>
                <w:sz w:val="22"/>
                <w:szCs w:val="22"/>
                <w:u w:val="none"/>
              </w:rPr>
              <w:t>&lt;2&gt;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A00BDC" w:rsidRDefault="00A00BDC">
            <w:pPr>
              <w:pStyle w:val="a"/>
              <w:jc w:val="center"/>
            </w:pPr>
            <w:r>
              <w:rPr>
                <w:rFonts w:cs="Times New Roman"/>
                <w:sz w:val="22"/>
                <w:szCs w:val="22"/>
              </w:rPr>
              <w:t xml:space="preserve">Код по </w:t>
            </w:r>
            <w:r>
              <w:rPr>
                <w:rStyle w:val="-"/>
                <w:rFonts w:cs="Times New Roman"/>
                <w:color w:val="00000A"/>
                <w:sz w:val="22"/>
                <w:szCs w:val="22"/>
                <w:u w:val="none"/>
              </w:rPr>
              <w:t>ОКВЭД</w:t>
            </w: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A00BDC" w:rsidRDefault="00A00BDC">
            <w:pPr>
              <w:pStyle w:val="ConsPlusNormal1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ие вида экономичес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кой деятельности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A00BDC" w:rsidRDefault="00A00BDC">
            <w:pPr>
              <w:pStyle w:val="ConsPlusNormal1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ходы по виду экономической деятельности, соответс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твующие коду </w:t>
            </w:r>
            <w:r>
              <w:rPr>
                <w:rStyle w:val="-"/>
                <w:rFonts w:ascii="Times New Roman" w:hAnsi="Times New Roman" w:cs="Times New Roman"/>
                <w:color w:val="00000A"/>
                <w:sz w:val="22"/>
                <w:szCs w:val="22"/>
                <w:u w:val="none"/>
              </w:rPr>
              <w:t>ОКВЭД,</w:t>
            </w:r>
          </w:p>
          <w:p w:rsidR="00A00BDC" w:rsidRDefault="00A00BDC">
            <w:pPr>
              <w:pStyle w:val="ConsPlusNormal1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2"/>
                  <w:szCs w:val="22"/>
                </w:rPr>
                <w:t>.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руб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2"/>
                  <w:szCs w:val="22"/>
                </w:rPr>
                <w:t>.</w:t>
              </w:r>
            </w:smartTag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A00BDC" w:rsidRDefault="00A00BDC">
            <w:pPr>
              <w:pStyle w:val="ConsPlusNormal1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A"/>
                <w:sz w:val="22"/>
                <w:szCs w:val="22"/>
                <w:u w:val="none"/>
              </w:rPr>
              <w:t>Целе</w:t>
            </w:r>
            <w:r>
              <w:rPr>
                <w:rStyle w:val="-"/>
                <w:rFonts w:ascii="Times New Roman" w:hAnsi="Times New Roman" w:cs="Times New Roman"/>
                <w:color w:val="00000A"/>
                <w:sz w:val="22"/>
                <w:szCs w:val="22"/>
                <w:u w:val="none"/>
              </w:rPr>
              <w:softHyphen/>
              <w:t>вые поступлен</w:t>
            </w:r>
            <w:r>
              <w:rPr>
                <w:rStyle w:val="-"/>
                <w:rFonts w:ascii="Times New Roman" w:hAnsi="Times New Roman" w:cs="Times New Roman"/>
                <w:color w:val="00000A"/>
                <w:sz w:val="22"/>
                <w:szCs w:val="22"/>
                <w:u w:val="none"/>
              </w:rPr>
              <w:softHyphen/>
              <w:t>ия и финансирование</w:t>
            </w:r>
          </w:p>
          <w:p w:rsidR="00A00BDC" w:rsidRDefault="00A00BDC">
            <w:pPr>
              <w:pStyle w:val="ConsPlusNormal1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(включая бюджет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ное финансиров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ание,</w:t>
            </w:r>
          </w:p>
          <w:p w:rsidR="00A00BDC" w:rsidRDefault="00A00BDC">
            <w:pPr>
              <w:pStyle w:val="ConsPlusNormal1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гранты и т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2"/>
                  <w:szCs w:val="22"/>
                </w:rPr>
                <w:t>.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 п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2"/>
                  <w:szCs w:val="22"/>
                </w:rPr>
                <w:t>.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),</w:t>
            </w:r>
          </w:p>
          <w:p w:rsidR="00A00BDC" w:rsidRDefault="00A00BDC">
            <w:pPr>
              <w:pStyle w:val="ConsPlusNormal1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A"/>
                <w:sz w:val="22"/>
                <w:szCs w:val="22"/>
                <w:u w:val="none"/>
              </w:rPr>
              <w:t>тыс</w:t>
            </w:r>
            <w:smartTag w:uri="urn:schemas-microsoft-com:office:smarttags" w:element="PersonName">
              <w:r>
                <w:rPr>
                  <w:rStyle w:val="-"/>
                  <w:rFonts w:ascii="Times New Roman" w:hAnsi="Times New Roman" w:cs="Times New Roman"/>
                  <w:color w:val="00000A"/>
                  <w:sz w:val="22"/>
                  <w:szCs w:val="22"/>
                  <w:u w:val="none"/>
                </w:rPr>
                <w:t>.</w:t>
              </w:r>
            </w:smartTag>
            <w:r>
              <w:rPr>
                <w:rStyle w:val="-"/>
                <w:rFonts w:ascii="Times New Roman" w:hAnsi="Times New Roman" w:cs="Times New Roman"/>
                <w:color w:val="00000A"/>
                <w:sz w:val="22"/>
                <w:szCs w:val="22"/>
                <w:u w:val="none"/>
              </w:rPr>
              <w:t xml:space="preserve"> руб</w:t>
            </w:r>
            <w:smartTag w:uri="urn:schemas-microsoft-com:office:smarttags" w:element="PersonName">
              <w:r>
                <w:rPr>
                  <w:rStyle w:val="-"/>
                  <w:rFonts w:ascii="Times New Roman" w:hAnsi="Times New Roman" w:cs="Times New Roman"/>
                  <w:color w:val="00000A"/>
                  <w:sz w:val="22"/>
                  <w:szCs w:val="22"/>
                  <w:u w:val="none"/>
                </w:rPr>
                <w:t>.</w:t>
              </w:r>
            </w:smartTag>
          </w:p>
        </w:tc>
        <w:tc>
          <w:tcPr>
            <w:tcW w:w="170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A00BDC" w:rsidRDefault="00A00BDC">
            <w:pPr>
              <w:pStyle w:val="a8"/>
              <w:jc w:val="center"/>
            </w:pPr>
            <w:r>
              <w:rPr>
                <w:rStyle w:val="-"/>
                <w:rFonts w:cs="Times New Roman"/>
                <w:color w:val="00000A"/>
                <w:sz w:val="22"/>
                <w:szCs w:val="22"/>
                <w:u w:val="none"/>
              </w:rPr>
              <w:t>Доля доходов и поступлений по дан</w:t>
            </w:r>
            <w:r>
              <w:rPr>
                <w:rStyle w:val="-"/>
                <w:rFonts w:cs="Times New Roman"/>
                <w:color w:val="00000A"/>
                <w:sz w:val="22"/>
                <w:szCs w:val="22"/>
                <w:u w:val="none"/>
              </w:rPr>
              <w:softHyphen/>
              <w:t>ному виду экономичес</w:t>
            </w:r>
            <w:r>
              <w:rPr>
                <w:rStyle w:val="-"/>
                <w:rFonts w:cs="Times New Roman"/>
                <w:color w:val="00000A"/>
                <w:sz w:val="22"/>
                <w:szCs w:val="22"/>
                <w:u w:val="none"/>
              </w:rPr>
              <w:softHyphen/>
              <w:t>кой деятельнос</w:t>
            </w:r>
            <w:r>
              <w:rPr>
                <w:rStyle w:val="-"/>
                <w:rFonts w:cs="Times New Roman"/>
                <w:color w:val="00000A"/>
                <w:sz w:val="22"/>
                <w:szCs w:val="22"/>
                <w:u w:val="none"/>
              </w:rPr>
              <w:softHyphen/>
              <w:t>ти, в общем объеме выпу</w:t>
            </w:r>
            <w:r>
              <w:rPr>
                <w:rStyle w:val="-"/>
                <w:rFonts w:cs="Times New Roman"/>
                <w:color w:val="00000A"/>
                <w:sz w:val="22"/>
                <w:szCs w:val="22"/>
                <w:u w:val="none"/>
              </w:rPr>
              <w:softHyphen/>
              <w:t>щенной продук</w:t>
            </w:r>
            <w:r>
              <w:rPr>
                <w:rStyle w:val="-"/>
                <w:rFonts w:cs="Times New Roman"/>
                <w:color w:val="00000A"/>
                <w:sz w:val="22"/>
                <w:szCs w:val="22"/>
                <w:u w:val="none"/>
              </w:rPr>
              <w:softHyphen/>
              <w:t>ции и оказан</w:t>
            </w:r>
            <w:r>
              <w:rPr>
                <w:rStyle w:val="-"/>
                <w:rFonts w:cs="Times New Roman"/>
                <w:color w:val="00000A"/>
                <w:sz w:val="22"/>
                <w:szCs w:val="22"/>
                <w:u w:val="none"/>
              </w:rPr>
              <w:softHyphen/>
              <w:t>ных услуг (%)</w:t>
            </w:r>
          </w:p>
        </w:tc>
      </w:tr>
      <w:tr w:rsidR="00A00BDC" w:rsidRPr="00A9224E">
        <w:trPr>
          <w:cantSplit/>
        </w:trPr>
        <w:tc>
          <w:tcPr>
            <w:tcW w:w="1700" w:type="dxa"/>
            <w:shd w:val="clear" w:color="auto" w:fill="FFFFFF"/>
            <w:tcMar>
              <w:left w:w="42" w:type="dxa"/>
            </w:tcMar>
          </w:tcPr>
          <w:p w:rsidR="00A00BDC" w:rsidRDefault="00A00BDC">
            <w:pPr>
              <w:pStyle w:val="a8"/>
              <w:jc w:val="center"/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00BDC" w:rsidRDefault="00A00BDC">
            <w:pPr>
              <w:pStyle w:val="a8"/>
              <w:jc w:val="center"/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00BDC" w:rsidRDefault="00A00BDC">
            <w:pPr>
              <w:pStyle w:val="a8"/>
              <w:jc w:val="center"/>
            </w:pPr>
            <w:r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00BDC" w:rsidRDefault="00A00BDC">
            <w:pPr>
              <w:pStyle w:val="a8"/>
              <w:jc w:val="center"/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00BDC" w:rsidRDefault="00A00BDC">
            <w:pPr>
              <w:pStyle w:val="a8"/>
              <w:jc w:val="center"/>
            </w:pPr>
            <w:r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70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00BDC" w:rsidRDefault="00A00BDC">
            <w:pPr>
              <w:pStyle w:val="a8"/>
              <w:jc w:val="center"/>
            </w:pPr>
            <w:r>
              <w:rPr>
                <w:i/>
                <w:iCs/>
                <w:sz w:val="22"/>
                <w:szCs w:val="22"/>
              </w:rPr>
              <w:t>6</w:t>
            </w:r>
          </w:p>
        </w:tc>
      </w:tr>
      <w:tr w:rsidR="00A00BDC" w:rsidRPr="00A9224E">
        <w:trPr>
          <w:cantSplit/>
        </w:trPr>
        <w:tc>
          <w:tcPr>
            <w:tcW w:w="1700" w:type="dxa"/>
            <w:shd w:val="clear" w:color="auto" w:fill="FFFFFF"/>
            <w:tcMar>
              <w:left w:w="42" w:type="dxa"/>
            </w:tcMar>
          </w:tcPr>
          <w:p w:rsidR="00A00BDC" w:rsidRDefault="00A00BDC">
            <w:pPr>
              <w:pStyle w:val="a8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00BDC" w:rsidRDefault="00A00BDC">
            <w:pPr>
              <w:pStyle w:val="a8"/>
              <w:jc w:val="center"/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00BDC" w:rsidRDefault="00A00BDC">
            <w:pPr>
              <w:pStyle w:val="a8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00BDC" w:rsidRDefault="00A00BDC">
            <w:pPr>
              <w:pStyle w:val="a8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00BDC" w:rsidRDefault="00A00BDC">
            <w:pPr>
              <w:pStyle w:val="a8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00BDC" w:rsidRDefault="00A00BDC">
            <w:pPr>
              <w:pStyle w:val="a8"/>
              <w:jc w:val="center"/>
            </w:pPr>
          </w:p>
        </w:tc>
      </w:tr>
      <w:tr w:rsidR="00A00BDC" w:rsidRPr="00A9224E">
        <w:trPr>
          <w:cantSplit/>
        </w:trPr>
        <w:tc>
          <w:tcPr>
            <w:tcW w:w="1700" w:type="dxa"/>
            <w:shd w:val="clear" w:color="auto" w:fill="FFFFFF"/>
            <w:tcMar>
              <w:left w:w="42" w:type="dxa"/>
            </w:tcMar>
          </w:tcPr>
          <w:p w:rsidR="00A00BDC" w:rsidRDefault="00A00BDC">
            <w:pPr>
              <w:pStyle w:val="a8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00BDC" w:rsidRDefault="00A00BDC">
            <w:pPr>
              <w:pStyle w:val="a8"/>
              <w:jc w:val="center"/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00BDC" w:rsidRDefault="00A00BDC">
            <w:pPr>
              <w:pStyle w:val="a8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00BDC" w:rsidRDefault="00A00BDC">
            <w:pPr>
              <w:pStyle w:val="a8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00BDC" w:rsidRDefault="00A00BDC">
            <w:pPr>
              <w:pStyle w:val="a8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00BDC" w:rsidRDefault="00A00BDC">
            <w:pPr>
              <w:pStyle w:val="a8"/>
              <w:jc w:val="center"/>
            </w:pPr>
          </w:p>
        </w:tc>
      </w:tr>
      <w:tr w:rsidR="00A00BDC" w:rsidRPr="00A9224E">
        <w:trPr>
          <w:cantSplit/>
        </w:trPr>
        <w:tc>
          <w:tcPr>
            <w:tcW w:w="1700" w:type="dxa"/>
            <w:shd w:val="clear" w:color="auto" w:fill="FFFFFF"/>
            <w:tcMar>
              <w:left w:w="42" w:type="dxa"/>
            </w:tcMar>
          </w:tcPr>
          <w:p w:rsidR="00A00BDC" w:rsidRDefault="00A00BDC">
            <w:pPr>
              <w:pStyle w:val="a8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00BDC" w:rsidRDefault="00A00BDC">
            <w:pPr>
              <w:pStyle w:val="a8"/>
              <w:jc w:val="center"/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00BDC" w:rsidRDefault="00A00BDC">
            <w:pPr>
              <w:pStyle w:val="a8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00BDC" w:rsidRDefault="00A00BDC">
            <w:pPr>
              <w:pStyle w:val="a8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00BDC" w:rsidRDefault="00A00BDC">
            <w:pPr>
              <w:pStyle w:val="a8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00BDC" w:rsidRDefault="00A00BDC">
            <w:pPr>
              <w:pStyle w:val="a8"/>
              <w:jc w:val="center"/>
            </w:pPr>
          </w:p>
        </w:tc>
      </w:tr>
      <w:tr w:rsidR="00A00BDC" w:rsidRPr="00A9224E">
        <w:trPr>
          <w:cantSplit/>
        </w:trPr>
        <w:tc>
          <w:tcPr>
            <w:tcW w:w="5099" w:type="dxa"/>
            <w:gridSpan w:val="3"/>
            <w:shd w:val="clear" w:color="auto" w:fill="FFFFFF"/>
            <w:tcMar>
              <w:left w:w="42" w:type="dxa"/>
            </w:tcMar>
          </w:tcPr>
          <w:p w:rsidR="00A00BDC" w:rsidRDefault="00A00BDC">
            <w:pPr>
              <w:pStyle w:val="a8"/>
              <w:jc w:val="right"/>
            </w:pPr>
            <w:r>
              <w:t>ИТОГО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00BDC" w:rsidRDefault="00A00BDC">
            <w:pPr>
              <w:pStyle w:val="a8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00BDC" w:rsidRDefault="00A00BDC">
            <w:pPr>
              <w:pStyle w:val="a8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00BDC" w:rsidRDefault="00A00BDC">
            <w:pPr>
              <w:pStyle w:val="a8"/>
              <w:jc w:val="center"/>
            </w:pPr>
            <w:r>
              <w:t>100%</w:t>
            </w:r>
          </w:p>
        </w:tc>
      </w:tr>
    </w:tbl>
    <w:p w:rsidR="00A00BDC" w:rsidRDefault="00A00BDC">
      <w:pPr>
        <w:pStyle w:val="a"/>
      </w:pPr>
    </w:p>
    <w:p w:rsidR="00A00BDC" w:rsidRDefault="00A00BDC">
      <w:pPr>
        <w:pStyle w:val="a"/>
      </w:pPr>
      <w:r>
        <w:t>7</w:t>
      </w:r>
      <w:smartTag w:uri="urn:schemas-microsoft-com:office:smarttags" w:element="PersonName">
        <w:r>
          <w:t>.</w:t>
        </w:r>
      </w:smartTag>
      <w:r>
        <w:t xml:space="preserve"> Наименование основного вида экономической деятельности _____________________________</w:t>
      </w:r>
    </w:p>
    <w:p w:rsidR="00A00BDC" w:rsidRDefault="00A00BDC">
      <w:pPr>
        <w:pStyle w:val="a"/>
      </w:pPr>
      <w:r>
        <w:t>____________________________________________________________________________________</w:t>
      </w:r>
    </w:p>
    <w:p w:rsidR="00A00BDC" w:rsidRDefault="00A00BDC">
      <w:pPr>
        <w:pStyle w:val="a"/>
      </w:pPr>
    </w:p>
    <w:p w:rsidR="00A00BDC" w:rsidRDefault="00A00BDC">
      <w:pPr>
        <w:pStyle w:val="ConsPlusCell"/>
      </w:pPr>
      <w:r>
        <w:rPr>
          <w:rFonts w:ascii="Times New Roman" w:hAnsi="Times New Roman" w:cs="Times New Roman"/>
          <w:sz w:val="24"/>
        </w:rPr>
        <w:t xml:space="preserve">Код по </w:t>
      </w:r>
      <w:r>
        <w:rPr>
          <w:rStyle w:val="-"/>
          <w:rFonts w:ascii="Times New Roman" w:hAnsi="Times New Roman" w:cs="Times New Roman"/>
          <w:color w:val="00000A"/>
          <w:sz w:val="24"/>
          <w:u w:val="none"/>
        </w:rPr>
        <w:t>ОКВЭД</w:t>
      </w: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281"/>
        <w:gridCol w:w="285"/>
        <w:gridCol w:w="281"/>
        <w:gridCol w:w="286"/>
        <w:gridCol w:w="281"/>
        <w:gridCol w:w="286"/>
        <w:gridCol w:w="281"/>
        <w:gridCol w:w="295"/>
      </w:tblGrid>
      <w:tr w:rsidR="00A00BDC" w:rsidRPr="00A9224E">
        <w:trPr>
          <w:cantSplit/>
        </w:trPr>
        <w:tc>
          <w:tcPr>
            <w:tcW w:w="281" w:type="dxa"/>
            <w:shd w:val="clear" w:color="auto" w:fill="FFFFFF"/>
            <w:tcMar>
              <w:left w:w="42" w:type="dxa"/>
            </w:tcMar>
          </w:tcPr>
          <w:p w:rsidR="00A00BDC" w:rsidRDefault="00A00BDC">
            <w:pPr>
              <w:pStyle w:val="a8"/>
            </w:pPr>
          </w:p>
        </w:tc>
        <w:tc>
          <w:tcPr>
            <w:tcW w:w="285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00BDC" w:rsidRDefault="00A00BDC">
            <w:pPr>
              <w:pStyle w:val="a8"/>
            </w:pPr>
          </w:p>
        </w:tc>
        <w:tc>
          <w:tcPr>
            <w:tcW w:w="28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00BDC" w:rsidRDefault="00A00BDC">
            <w:pPr>
              <w:pStyle w:val="a8"/>
            </w:pPr>
          </w:p>
        </w:tc>
        <w:tc>
          <w:tcPr>
            <w:tcW w:w="286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00BDC" w:rsidRDefault="00A00BDC">
            <w:pPr>
              <w:pStyle w:val="a8"/>
            </w:pPr>
          </w:p>
        </w:tc>
        <w:tc>
          <w:tcPr>
            <w:tcW w:w="28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00BDC" w:rsidRDefault="00A00BDC">
            <w:pPr>
              <w:pStyle w:val="a8"/>
            </w:pPr>
          </w:p>
        </w:tc>
        <w:tc>
          <w:tcPr>
            <w:tcW w:w="286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00BDC" w:rsidRDefault="00A00BDC">
            <w:pPr>
              <w:pStyle w:val="a8"/>
            </w:pPr>
          </w:p>
        </w:tc>
        <w:tc>
          <w:tcPr>
            <w:tcW w:w="28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00BDC" w:rsidRDefault="00A00BDC">
            <w:pPr>
              <w:pStyle w:val="a8"/>
            </w:pPr>
          </w:p>
        </w:tc>
        <w:tc>
          <w:tcPr>
            <w:tcW w:w="29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A00BDC" w:rsidRDefault="00A00BDC">
            <w:pPr>
              <w:pStyle w:val="a8"/>
            </w:pPr>
          </w:p>
        </w:tc>
      </w:tr>
    </w:tbl>
    <w:p w:rsidR="00A00BDC" w:rsidRDefault="00A00BDC">
      <w:pPr>
        <w:pStyle w:val="ConsPlusNormal1"/>
        <w:jc w:val="both"/>
      </w:pPr>
    </w:p>
    <w:p w:rsidR="00A00BDC" w:rsidRDefault="00A00BDC">
      <w:pPr>
        <w:pStyle w:val="ConsPlusNonformat1"/>
      </w:pPr>
      <w:r>
        <w:rPr>
          <w:rFonts w:ascii="Times New Roman" w:hAnsi="Times New Roman" w:cs="Times New Roman"/>
          <w:sz w:val="24"/>
        </w:rPr>
        <w:t>Руководитель организации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____________ _____________________</w:t>
      </w:r>
    </w:p>
    <w:p w:rsidR="00A00BDC" w:rsidRDefault="00A00BDC">
      <w:pPr>
        <w:pStyle w:val="ConsPlusNonformat1"/>
      </w:pPr>
      <w:r>
        <w:rPr>
          <w:rFonts w:ascii="Times New Roman" w:hAnsi="Times New Roman" w:cs="Times New Roman"/>
          <w:sz w:val="24"/>
        </w:rPr>
        <w:t>(индивидуальный предприниматель)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 xml:space="preserve">(подпись) </w:t>
      </w:r>
      <w:r>
        <w:rPr>
          <w:rFonts w:ascii="Times New Roman" w:hAnsi="Times New Roman" w:cs="Times New Roman"/>
          <w:i/>
          <w:iCs/>
          <w:sz w:val="24"/>
        </w:rPr>
        <w:tab/>
        <w:t>(расшифровка подписи)</w:t>
      </w:r>
    </w:p>
    <w:p w:rsidR="00A00BDC" w:rsidRDefault="00A00BDC">
      <w:pPr>
        <w:pStyle w:val="ConsPlusNonformat1"/>
      </w:pPr>
    </w:p>
    <w:p w:rsidR="00A00BDC" w:rsidRDefault="00A00BDC">
      <w:pPr>
        <w:pStyle w:val="ConsPlusNonformat1"/>
      </w:pPr>
      <w:r>
        <w:rPr>
          <w:rFonts w:ascii="Times New Roman" w:hAnsi="Times New Roman" w:cs="Times New Roman"/>
          <w:sz w:val="24"/>
        </w:rPr>
        <w:t>Главный бухгалтер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 _____________________</w:t>
      </w:r>
    </w:p>
    <w:p w:rsidR="00A00BDC" w:rsidRDefault="00A00BDC">
      <w:pPr>
        <w:pStyle w:val="ConsPlusNonformat1"/>
      </w:pP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 xml:space="preserve">(подпись) </w:t>
      </w:r>
      <w:r>
        <w:rPr>
          <w:rFonts w:ascii="Times New Roman" w:hAnsi="Times New Roman" w:cs="Times New Roman"/>
          <w:i/>
          <w:iCs/>
          <w:sz w:val="24"/>
        </w:rPr>
        <w:tab/>
        <w:t>(расшифровка подписи)</w:t>
      </w:r>
    </w:p>
    <w:p w:rsidR="00A00BDC" w:rsidRDefault="00A00BDC">
      <w:pPr>
        <w:pStyle w:val="ConsPlusNonformat1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М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</w:rPr>
          <w:t>.</w:t>
        </w:r>
      </w:smartTag>
      <w:r>
        <w:rPr>
          <w:rFonts w:ascii="Times New Roman" w:hAnsi="Times New Roman" w:cs="Times New Roman"/>
          <w:sz w:val="24"/>
        </w:rPr>
        <w:t>П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</w:rPr>
          <w:t>.</w:t>
        </w:r>
      </w:smartTag>
    </w:p>
    <w:p w:rsidR="00A00BDC" w:rsidRDefault="00A00BDC">
      <w:pPr>
        <w:pStyle w:val="ConsPlusNormal1"/>
        <w:jc w:val="both"/>
      </w:pPr>
    </w:p>
    <w:p w:rsidR="00A00BDC" w:rsidRDefault="00A00BDC">
      <w:pPr>
        <w:pStyle w:val="ConsPlusNormal1"/>
        <w:jc w:val="both"/>
      </w:pPr>
    </w:p>
    <w:p w:rsidR="00A00BDC" w:rsidRDefault="00A00BDC">
      <w:pPr>
        <w:pStyle w:val="ConsPlusNormal1"/>
        <w:jc w:val="both"/>
      </w:pPr>
    </w:p>
    <w:p w:rsidR="00A00BDC" w:rsidRDefault="00A00BDC">
      <w:pPr>
        <w:pStyle w:val="ConsPlusNormal1"/>
        <w:ind w:firstLine="540"/>
        <w:jc w:val="both"/>
      </w:pPr>
      <w:r>
        <w:rPr>
          <w:rFonts w:ascii="Times New Roman" w:hAnsi="Times New Roman" w:cs="Times New Roman"/>
          <w:sz w:val="24"/>
        </w:rPr>
        <w:t>__________________________________________</w:t>
      </w:r>
    </w:p>
    <w:p w:rsidR="00A00BDC" w:rsidRDefault="00A00BDC">
      <w:pPr>
        <w:pStyle w:val="ConsPlusNormal1"/>
        <w:ind w:firstLine="540"/>
        <w:jc w:val="both"/>
      </w:pPr>
      <w:bookmarkStart w:id="0" w:name="Par944"/>
      <w:bookmarkEnd w:id="0"/>
      <w:r>
        <w:rPr>
          <w:rFonts w:ascii="Times New Roman" w:hAnsi="Times New Roman" w:cs="Times New Roman"/>
          <w:sz w:val="24"/>
        </w:rPr>
        <w:t>&lt;1&gt; Заполняется на основе данных бухгалтерской отчетности за последний отчетный период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</w:rPr>
          <w:t>.</w:t>
        </w:r>
      </w:smartTag>
    </w:p>
    <w:p w:rsidR="00A00BDC" w:rsidRDefault="00A00BDC">
      <w:pPr>
        <w:pStyle w:val="ConsPlusNormal1"/>
        <w:ind w:firstLine="540"/>
        <w:jc w:val="both"/>
        <w:sectPr w:rsidR="00A00BDC">
          <w:pgSz w:w="11906" w:h="16838"/>
          <w:pgMar w:top="720" w:right="567" w:bottom="720" w:left="1134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4"/>
        </w:rPr>
        <w:t>&lt;2&gt; Заполняется некоммерческими организациями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</w:rPr>
          <w:t>.</w:t>
        </w:r>
      </w:smartTag>
    </w:p>
    <w:p w:rsidR="00A00BDC" w:rsidRDefault="00A00BDC">
      <w:pPr>
        <w:pStyle w:val="a"/>
        <w:pageBreakBefore/>
        <w:jc w:val="right"/>
      </w:pPr>
      <w:r>
        <w:rPr>
          <w:bCs/>
        </w:rPr>
        <w:t>Приложение № 3</w:t>
      </w:r>
    </w:p>
    <w:p w:rsidR="00A00BDC" w:rsidRDefault="00A00BDC">
      <w:pPr>
        <w:pStyle w:val="a"/>
        <w:jc w:val="right"/>
      </w:pPr>
      <w:r>
        <w:rPr>
          <w:bCs/>
        </w:rPr>
        <w:t>к Положению…</w:t>
      </w:r>
    </w:p>
    <w:p w:rsidR="00A00BDC" w:rsidRDefault="00A00BDC">
      <w:pPr>
        <w:pStyle w:val="a"/>
        <w:jc w:val="right"/>
      </w:pPr>
      <w:r>
        <w:rPr>
          <w:bCs/>
        </w:rPr>
        <w:t>(Форма)</w:t>
      </w:r>
    </w:p>
    <w:p w:rsidR="00A00BDC" w:rsidRDefault="00A00BDC">
      <w:pPr>
        <w:pStyle w:val="a"/>
      </w:pPr>
    </w:p>
    <w:p w:rsidR="00A00BDC" w:rsidRDefault="00A00BDC">
      <w:pPr>
        <w:pStyle w:val="a6"/>
        <w:jc w:val="center"/>
      </w:pPr>
      <w:r>
        <w:rPr>
          <w:rFonts w:ascii="Times New Roman" w:hAnsi="Times New Roman" w:cs="Times New Roman"/>
          <w:b/>
          <w:bCs/>
        </w:rPr>
        <w:t>Журнал регистрации</w:t>
      </w:r>
    </w:p>
    <w:p w:rsidR="00A00BDC" w:rsidRDefault="00A00BDC">
      <w:pPr>
        <w:pStyle w:val="a6"/>
        <w:jc w:val="center"/>
      </w:pPr>
      <w:r>
        <w:rPr>
          <w:rFonts w:ascii="Times New Roman" w:hAnsi="Times New Roman" w:cs="Times New Roman"/>
          <w:b/>
          <w:bCs/>
        </w:rPr>
        <w:t xml:space="preserve">заявок </w:t>
      </w:r>
      <w:r>
        <w:rPr>
          <w:rFonts w:ascii="Times New Roman" w:hAnsi="Times New Roman" w:cs="Times New Roman"/>
          <w:b/>
          <w:color w:val="000000"/>
        </w:rPr>
        <w:t xml:space="preserve">субъектов малого и среднего предпринимательства </w:t>
      </w:r>
    </w:p>
    <w:p w:rsidR="00A00BDC" w:rsidRDefault="00A00BDC">
      <w:pPr>
        <w:pStyle w:val="a6"/>
        <w:jc w:val="center"/>
      </w:pPr>
      <w:r>
        <w:rPr>
          <w:rFonts w:ascii="Times New Roman" w:hAnsi="Times New Roman" w:cs="Times New Roman"/>
          <w:b/>
          <w:color w:val="000000"/>
        </w:rPr>
        <w:t>(</w:t>
      </w:r>
      <w:r>
        <w:rPr>
          <w:rFonts w:ascii="Times New Roman" w:hAnsi="Times New Roman" w:cs="Times New Roman"/>
          <w:b/>
          <w:bCs/>
        </w:rPr>
        <w:t>соискателей) на участие в конкурсном отборе</w:t>
      </w:r>
    </w:p>
    <w:p w:rsidR="00A00BDC" w:rsidRDefault="00A00BDC">
      <w:pPr>
        <w:pStyle w:val="ConsPlusNonformat"/>
        <w:widowControl/>
      </w:pPr>
    </w:p>
    <w:p w:rsidR="00A00BDC" w:rsidRDefault="00A00BDC">
      <w:pPr>
        <w:pStyle w:val="ConsPlusNonformat"/>
        <w:widowControl/>
        <w:jc w:val="right"/>
      </w:pPr>
    </w:p>
    <w:tbl>
      <w:tblPr>
        <w:tblW w:w="0" w:type="auto"/>
        <w:tblInd w:w="88" w:type="dxa"/>
        <w:tblBorders>
          <w:top w:val="single" w:sz="4" w:space="0" w:color="000001"/>
          <w:left w:val="single" w:sz="4" w:space="0" w:color="000001"/>
        </w:tblBorders>
        <w:tblCellMar>
          <w:left w:w="83" w:type="dxa"/>
        </w:tblCellMar>
        <w:tblLook w:val="0000"/>
      </w:tblPr>
      <w:tblGrid>
        <w:gridCol w:w="571"/>
        <w:gridCol w:w="1172"/>
        <w:gridCol w:w="2656"/>
        <w:gridCol w:w="2151"/>
        <w:gridCol w:w="1193"/>
        <w:gridCol w:w="2472"/>
        <w:gridCol w:w="1536"/>
        <w:gridCol w:w="1663"/>
        <w:gridCol w:w="1822"/>
      </w:tblGrid>
      <w:tr w:rsidR="00A00BDC" w:rsidRPr="00A9224E">
        <w:trPr>
          <w:cantSplit/>
          <w:trHeight w:val="2170"/>
        </w:trPr>
        <w:tc>
          <w:tcPr>
            <w:tcW w:w="571" w:type="dxa"/>
            <w:tcBorders>
              <w:top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00BDC" w:rsidRDefault="00A00BDC">
            <w:pPr>
              <w:pStyle w:val="a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№</w:t>
            </w:r>
          </w:p>
          <w:p w:rsidR="00A00BDC" w:rsidRDefault="00A00BDC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00BDC" w:rsidRDefault="00A00BDC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Дата по</w:t>
            </w:r>
            <w:r>
              <w:rPr>
                <w:rFonts w:ascii="Times New Roman" w:hAnsi="Times New Roman" w:cs="Times New Roman"/>
              </w:rPr>
              <w:softHyphen/>
              <w:t>ступления заяв</w:t>
            </w:r>
            <w:r>
              <w:rPr>
                <w:rFonts w:ascii="Times New Roman" w:hAnsi="Times New Roman" w:cs="Times New Roman"/>
              </w:rPr>
              <w:softHyphen/>
              <w:t>ки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00BDC" w:rsidRDefault="00A00BDC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Наименование (Ф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</w:rPr>
                <w:t>.</w:t>
              </w:r>
            </w:smartTag>
            <w:r>
              <w:rPr>
                <w:rFonts w:ascii="Times New Roman" w:hAnsi="Times New Roman" w:cs="Times New Roman"/>
              </w:rPr>
              <w:t>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</w:rPr>
                <w:t>.</w:t>
              </w:r>
            </w:smartTag>
            <w:r>
              <w:rPr>
                <w:rFonts w:ascii="Times New Roman" w:hAnsi="Times New Roman" w:cs="Times New Roman"/>
              </w:rPr>
              <w:t>О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</w:rPr>
                <w:t>.</w:t>
              </w:r>
            </w:smartTag>
            <w:r>
              <w:rPr>
                <w:rFonts w:ascii="Times New Roman" w:hAnsi="Times New Roman" w:cs="Times New Roman"/>
              </w:rPr>
              <w:t xml:space="preserve"> - для физического лица)</w:t>
            </w:r>
          </w:p>
          <w:p w:rsidR="00A00BDC" w:rsidRDefault="00A00BDC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соискателя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00BDC" w:rsidRDefault="00A00BDC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Место веде</w:t>
            </w:r>
            <w:r>
              <w:rPr>
                <w:rFonts w:ascii="Times New Roman" w:hAnsi="Times New Roman" w:cs="Times New Roman"/>
              </w:rPr>
              <w:softHyphen/>
              <w:t>ния бизнес</w:t>
            </w:r>
            <w:r>
              <w:rPr>
                <w:rFonts w:ascii="Times New Roman" w:hAnsi="Times New Roman" w:cs="Times New Roman"/>
              </w:rPr>
              <w:softHyphen/>
              <w:t>а (нахо</w:t>
            </w:r>
            <w:r>
              <w:rPr>
                <w:rFonts w:ascii="Times New Roman" w:hAnsi="Times New Roman" w:cs="Times New Roman"/>
              </w:rPr>
              <w:softHyphen/>
              <w:t>ждения/регистрац</w:t>
            </w:r>
            <w:r>
              <w:rPr>
                <w:rFonts w:ascii="Times New Roman" w:hAnsi="Times New Roman" w:cs="Times New Roman"/>
              </w:rPr>
              <w:softHyphen/>
              <w:t>ии)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00BDC" w:rsidRDefault="00A00BDC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Дата реги</w:t>
            </w:r>
            <w:r>
              <w:rPr>
                <w:rFonts w:ascii="Times New Roman" w:hAnsi="Times New Roman" w:cs="Times New Roman"/>
              </w:rPr>
              <w:softHyphen/>
              <w:t>страции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00BDC" w:rsidRDefault="00A00BDC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Основ</w:t>
            </w:r>
            <w:r>
              <w:rPr>
                <w:rFonts w:ascii="Times New Roman" w:hAnsi="Times New Roman" w:cs="Times New Roman"/>
              </w:rPr>
              <w:softHyphen/>
              <w:t>ной вид деятель</w:t>
            </w:r>
            <w:r>
              <w:rPr>
                <w:rFonts w:ascii="Times New Roman" w:hAnsi="Times New Roman" w:cs="Times New Roman"/>
              </w:rPr>
              <w:softHyphen/>
              <w:t>ности)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00BDC" w:rsidRDefault="00A00BDC">
            <w:pPr>
              <w:pStyle w:val="a"/>
              <w:widowControl/>
              <w:jc w:val="center"/>
            </w:pPr>
            <w:r>
              <w:rPr>
                <w:rFonts w:cs="Times New Roman"/>
                <w:sz w:val="20"/>
                <w:szCs w:val="20"/>
              </w:rPr>
              <w:t>Относится ли биз</w:t>
            </w:r>
            <w:r>
              <w:rPr>
                <w:rFonts w:cs="Times New Roman"/>
                <w:sz w:val="20"/>
                <w:szCs w:val="20"/>
              </w:rPr>
              <w:softHyphen/>
              <w:t>нес к прио</w:t>
            </w:r>
            <w:r>
              <w:rPr>
                <w:rFonts w:cs="Times New Roman"/>
                <w:sz w:val="20"/>
                <w:szCs w:val="20"/>
              </w:rPr>
              <w:softHyphen/>
              <w:t>ритетным ви</w:t>
            </w:r>
            <w:r>
              <w:rPr>
                <w:rFonts w:cs="Times New Roman"/>
                <w:sz w:val="20"/>
                <w:szCs w:val="20"/>
              </w:rPr>
              <w:softHyphen/>
              <w:t>дам деятельно</w:t>
            </w:r>
            <w:r>
              <w:rPr>
                <w:rFonts w:cs="Times New Roman"/>
                <w:sz w:val="20"/>
                <w:szCs w:val="20"/>
              </w:rPr>
              <w:softHyphen/>
              <w:t>сти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00BDC" w:rsidRDefault="00A00BDC">
            <w:pPr>
              <w:pStyle w:val="a"/>
              <w:jc w:val="center"/>
            </w:pPr>
            <w:r>
              <w:rPr>
                <w:rFonts w:cs="Times New Roman"/>
                <w:sz w:val="20"/>
                <w:szCs w:val="20"/>
              </w:rPr>
              <w:t>Общая сумма  затрат (до</w:t>
            </w:r>
            <w:r>
              <w:rPr>
                <w:rFonts w:cs="Times New Roman"/>
                <w:sz w:val="20"/>
                <w:szCs w:val="20"/>
              </w:rPr>
              <w:softHyphen/>
              <w:t>говора по</w:t>
            </w:r>
            <w:r>
              <w:rPr>
                <w:rFonts w:cs="Times New Roman"/>
                <w:sz w:val="20"/>
                <w:szCs w:val="20"/>
              </w:rPr>
              <w:softHyphen/>
              <w:t>ставки обору</w:t>
            </w:r>
            <w:r>
              <w:rPr>
                <w:rFonts w:cs="Times New Roman"/>
                <w:sz w:val="20"/>
                <w:szCs w:val="20"/>
              </w:rPr>
              <w:softHyphen/>
              <w:t>дования),</w:t>
            </w:r>
          </w:p>
          <w:p w:rsidR="00A00BDC" w:rsidRDefault="00A00BDC">
            <w:pPr>
              <w:pStyle w:val="a"/>
              <w:widowControl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тыс</w:t>
            </w:r>
            <w:smartTag w:uri="urn:schemas-microsoft-com:office:smarttags" w:element="PersonName">
              <w:r>
                <w:rPr>
                  <w:rFonts w:cs="Times New Roman"/>
                  <w:sz w:val="20"/>
                  <w:szCs w:val="20"/>
                </w:rPr>
                <w:t>.</w:t>
              </w:r>
            </w:smartTag>
            <w:r>
              <w:rPr>
                <w:rFonts w:cs="Times New Roman"/>
                <w:sz w:val="20"/>
                <w:szCs w:val="20"/>
              </w:rPr>
              <w:t xml:space="preserve"> руб</w:t>
            </w:r>
            <w:smartTag w:uri="urn:schemas-microsoft-com:office:smarttags" w:element="PersonName">
              <w:r>
                <w:rPr>
                  <w:rFonts w:cs="Times New Roman"/>
                  <w:sz w:val="20"/>
                  <w:szCs w:val="20"/>
                </w:rPr>
                <w:t>.</w:t>
              </w:r>
            </w:smartTag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00BDC" w:rsidRDefault="00A00BDC">
            <w:pPr>
              <w:pStyle w:val="a"/>
              <w:widowControl/>
              <w:jc w:val="center"/>
            </w:pPr>
            <w:r>
              <w:rPr>
                <w:rFonts w:cs="Times New Roman"/>
                <w:sz w:val="20"/>
                <w:szCs w:val="20"/>
              </w:rPr>
              <w:t>Запраши</w:t>
            </w:r>
            <w:r>
              <w:rPr>
                <w:rFonts w:cs="Times New Roman"/>
                <w:sz w:val="20"/>
                <w:szCs w:val="20"/>
              </w:rPr>
              <w:softHyphen/>
              <w:t>ваемый размер суб</w:t>
            </w:r>
            <w:r>
              <w:rPr>
                <w:rFonts w:cs="Times New Roman"/>
                <w:sz w:val="20"/>
                <w:szCs w:val="20"/>
              </w:rPr>
              <w:softHyphen/>
              <w:t xml:space="preserve">сидии, </w:t>
            </w:r>
          </w:p>
          <w:p w:rsidR="00A00BDC" w:rsidRDefault="00A00BDC">
            <w:pPr>
              <w:pStyle w:val="a"/>
              <w:widowControl/>
              <w:jc w:val="center"/>
            </w:pPr>
            <w:r>
              <w:rPr>
                <w:rFonts w:cs="Times New Roman"/>
                <w:sz w:val="20"/>
                <w:szCs w:val="20"/>
              </w:rPr>
              <w:t>тыс</w:t>
            </w:r>
            <w:smartTag w:uri="urn:schemas-microsoft-com:office:smarttags" w:element="PersonName">
              <w:r>
                <w:rPr>
                  <w:rFonts w:cs="Times New Roman"/>
                  <w:sz w:val="20"/>
                  <w:szCs w:val="20"/>
                </w:rPr>
                <w:t>.</w:t>
              </w:r>
            </w:smartTag>
            <w:r>
              <w:rPr>
                <w:rFonts w:cs="Times New Roman"/>
                <w:sz w:val="20"/>
                <w:szCs w:val="20"/>
              </w:rPr>
              <w:t xml:space="preserve"> руб</w:t>
            </w:r>
            <w:smartTag w:uri="urn:schemas-microsoft-com:office:smarttags" w:element="PersonName">
              <w:r>
                <w:rPr>
                  <w:rFonts w:cs="Times New Roman"/>
                  <w:sz w:val="20"/>
                  <w:szCs w:val="20"/>
                </w:rPr>
                <w:t>.</w:t>
              </w:r>
            </w:smartTag>
          </w:p>
        </w:tc>
      </w:tr>
      <w:tr w:rsidR="00A00BDC" w:rsidRPr="00A9224E">
        <w:trPr>
          <w:cantSplit/>
        </w:trPr>
        <w:tc>
          <w:tcPr>
            <w:tcW w:w="57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00BDC" w:rsidRDefault="00A00BDC">
            <w:pPr>
              <w:pStyle w:val="ConsPlusNonformat"/>
            </w:pP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00BDC" w:rsidRDefault="00A00BDC">
            <w:pPr>
              <w:pStyle w:val="ConsPlusNonformat"/>
              <w:widowControl/>
              <w:jc w:val="right"/>
            </w:pP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00BDC" w:rsidRDefault="00A00BDC">
            <w:pPr>
              <w:pStyle w:val="ConsPlusNonformat"/>
              <w:widowControl/>
              <w:jc w:val="right"/>
            </w:pP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00BDC" w:rsidRDefault="00A00BDC">
            <w:pPr>
              <w:pStyle w:val="ConsPlusNonformat"/>
              <w:widowControl/>
              <w:jc w:val="right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00BDC" w:rsidRDefault="00A00BDC">
            <w:pPr>
              <w:pStyle w:val="ConsPlusNonformat"/>
              <w:widowControl/>
              <w:jc w:val="right"/>
            </w:pP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00BDC" w:rsidRDefault="00A00BDC">
            <w:pPr>
              <w:pStyle w:val="ConsPlusNonformat"/>
              <w:widowControl/>
              <w:jc w:val="right"/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00BDC" w:rsidRDefault="00A00BDC">
            <w:pPr>
              <w:pStyle w:val="ConsPlusNonformat"/>
              <w:widowControl/>
              <w:jc w:val="right"/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00BDC" w:rsidRDefault="00A00BDC">
            <w:pPr>
              <w:pStyle w:val="ConsPlusNonformat"/>
              <w:widowControl/>
              <w:jc w:val="right"/>
            </w:pP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00BDC" w:rsidRDefault="00A00BDC">
            <w:pPr>
              <w:pStyle w:val="ConsPlusNonformat"/>
              <w:widowControl/>
              <w:jc w:val="right"/>
            </w:pPr>
          </w:p>
        </w:tc>
      </w:tr>
    </w:tbl>
    <w:p w:rsidR="00A00BDC" w:rsidRDefault="00A00BDC">
      <w:pPr>
        <w:pStyle w:val="ConsPlusNonformat"/>
        <w:pageBreakBefore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A00BDC" w:rsidRDefault="00A00BDC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  <w:smartTag w:uri="urn:schemas-microsoft-com:office:smarttags" w:element="PersonName"/>
        <w:r>
          <w:rPr>
            <w:rFonts w:ascii="Times New Roman" w:hAnsi="Times New Roman" w:cs="Times New Roman"/>
            <w:sz w:val="24"/>
            <w:szCs w:val="24"/>
          </w:rPr>
          <w:t>.</w:t>
        </w:r>
        <w:smartTag w:uri="urn:schemas-microsoft-com:office:smarttags" w:element="PersonName"/>
        <w:r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A00BDC" w:rsidRDefault="00A00BDC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2"/>
          <w:szCs w:val="22"/>
        </w:rPr>
        <w:t>(Форма)</w:t>
      </w:r>
    </w:p>
    <w:p w:rsidR="00A00BDC" w:rsidRDefault="00A00BDC">
      <w:pPr>
        <w:pStyle w:val="ConsPlusNonformat"/>
        <w:widowControl/>
        <w:jc w:val="right"/>
      </w:pPr>
    </w:p>
    <w:p w:rsidR="00A00BDC" w:rsidRDefault="00A00BDC" w:rsidP="000D2207">
      <w:pPr>
        <w:pStyle w:val="ConsPlusNonformat"/>
        <w:widowControl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A00BDC" w:rsidRDefault="00A00BDC" w:rsidP="000D2207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соискателей, прошедших конкурсный отбор</w:t>
      </w:r>
    </w:p>
    <w:p w:rsidR="00A00BDC" w:rsidRDefault="00A00BDC" w:rsidP="000D2207">
      <w:pPr>
        <w:pStyle w:val="ConsPlusNonformat"/>
        <w:widowControl/>
        <w:jc w:val="center"/>
      </w:pPr>
    </w:p>
    <w:p w:rsidR="00A00BDC" w:rsidRDefault="00A00BDC" w:rsidP="000D2207">
      <w:pPr>
        <w:pStyle w:val="ConsPlusNonformat"/>
        <w:widowControl/>
      </w:pPr>
    </w:p>
    <w:tbl>
      <w:tblPr>
        <w:tblW w:w="0" w:type="auto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603"/>
        <w:gridCol w:w="1012"/>
        <w:gridCol w:w="1800"/>
        <w:gridCol w:w="2340"/>
        <w:gridCol w:w="1441"/>
        <w:gridCol w:w="1440"/>
        <w:gridCol w:w="1440"/>
        <w:gridCol w:w="1620"/>
        <w:gridCol w:w="1260"/>
        <w:gridCol w:w="1797"/>
      </w:tblGrid>
      <w:tr w:rsidR="00A00BDC" w:rsidRPr="00560CF3" w:rsidTr="00F83E66">
        <w:trPr>
          <w:cantSplit/>
        </w:trPr>
        <w:tc>
          <w:tcPr>
            <w:tcW w:w="603" w:type="dxa"/>
            <w:shd w:val="clear" w:color="auto" w:fill="FFFFFF"/>
            <w:tcMar>
              <w:left w:w="88" w:type="dxa"/>
            </w:tcMar>
            <w:vAlign w:val="center"/>
          </w:tcPr>
          <w:p w:rsidR="00A00BDC" w:rsidRDefault="00A00BDC" w:rsidP="00F83E66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0BDC" w:rsidRDefault="00A00BDC" w:rsidP="00F83E66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1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A00BDC" w:rsidRDefault="00A00BDC" w:rsidP="00F83E66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0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A00BDC" w:rsidRDefault="00A00BDC" w:rsidP="00F83E66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сидии, руб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23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A00BDC" w:rsidRDefault="00A00BDC" w:rsidP="00F83E66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теля</w:t>
            </w:r>
          </w:p>
        </w:tc>
        <w:tc>
          <w:tcPr>
            <w:tcW w:w="1441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A00BDC" w:rsidRDefault="00A00BDC" w:rsidP="00F83E66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A00BDC" w:rsidRDefault="00A00BDC" w:rsidP="00F83E66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A00BDC" w:rsidRDefault="00A00BDC" w:rsidP="00F83E66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162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A00BDC" w:rsidRDefault="00A00BDC" w:rsidP="00F83E66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банка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A00BDC" w:rsidRDefault="00A00BDC" w:rsidP="00F83E66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179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A00BDC" w:rsidRDefault="00A00BDC" w:rsidP="00F83E66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</w:p>
        </w:tc>
      </w:tr>
      <w:tr w:rsidR="00A00BDC" w:rsidRPr="00560CF3" w:rsidTr="00F83E66">
        <w:trPr>
          <w:cantSplit/>
        </w:trPr>
        <w:tc>
          <w:tcPr>
            <w:tcW w:w="603" w:type="dxa"/>
            <w:shd w:val="clear" w:color="auto" w:fill="FFFFFF"/>
            <w:tcMar>
              <w:left w:w="88" w:type="dxa"/>
            </w:tcMar>
          </w:tcPr>
          <w:p w:rsidR="00A00BDC" w:rsidRDefault="00A00BDC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01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00BDC" w:rsidRDefault="00A00BDC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80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00BDC" w:rsidRDefault="00A00BDC" w:rsidP="00F83E66">
            <w:pPr>
              <w:pStyle w:val="ConsPlusNonformat"/>
              <w:widowControl/>
              <w:ind w:firstLine="720"/>
            </w:pPr>
          </w:p>
        </w:tc>
        <w:tc>
          <w:tcPr>
            <w:tcW w:w="23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00BDC" w:rsidRDefault="00A00BDC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441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00BDC" w:rsidRDefault="00A00BDC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00BDC" w:rsidRDefault="00A00BDC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00BDC" w:rsidRDefault="00A00BDC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00BDC" w:rsidRDefault="00A00BDC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26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00BDC" w:rsidRDefault="00A00BDC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79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00BDC" w:rsidRDefault="00A00BDC" w:rsidP="00F83E66">
            <w:pPr>
              <w:pStyle w:val="ConsPlusNonformat"/>
              <w:widowControl/>
              <w:ind w:firstLine="720"/>
            </w:pPr>
          </w:p>
        </w:tc>
      </w:tr>
      <w:tr w:rsidR="00A00BDC" w:rsidRPr="00560CF3" w:rsidTr="00F83E66">
        <w:trPr>
          <w:cantSplit/>
        </w:trPr>
        <w:tc>
          <w:tcPr>
            <w:tcW w:w="603" w:type="dxa"/>
            <w:shd w:val="clear" w:color="auto" w:fill="FFFFFF"/>
            <w:tcMar>
              <w:left w:w="88" w:type="dxa"/>
            </w:tcMar>
          </w:tcPr>
          <w:p w:rsidR="00A00BDC" w:rsidRDefault="00A00BDC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01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00BDC" w:rsidRDefault="00A00BDC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80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00BDC" w:rsidRDefault="00A00BDC" w:rsidP="00F83E66">
            <w:pPr>
              <w:pStyle w:val="ConsPlusNonformat"/>
              <w:widowControl/>
              <w:ind w:firstLine="720"/>
            </w:pPr>
          </w:p>
        </w:tc>
        <w:tc>
          <w:tcPr>
            <w:tcW w:w="23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00BDC" w:rsidRDefault="00A00BDC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441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00BDC" w:rsidRDefault="00A00BDC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00BDC" w:rsidRDefault="00A00BDC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00BDC" w:rsidRDefault="00A00BDC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00BDC" w:rsidRDefault="00A00BDC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26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00BDC" w:rsidRDefault="00A00BDC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79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00BDC" w:rsidRDefault="00A00BDC" w:rsidP="00F83E66">
            <w:pPr>
              <w:pStyle w:val="ConsPlusNonformat"/>
              <w:widowControl/>
              <w:ind w:firstLine="720"/>
            </w:pPr>
          </w:p>
        </w:tc>
      </w:tr>
      <w:tr w:rsidR="00A00BDC" w:rsidRPr="00560CF3" w:rsidTr="00F83E66">
        <w:trPr>
          <w:cantSplit/>
        </w:trPr>
        <w:tc>
          <w:tcPr>
            <w:tcW w:w="603" w:type="dxa"/>
            <w:shd w:val="clear" w:color="auto" w:fill="FFFFFF"/>
            <w:tcMar>
              <w:left w:w="88" w:type="dxa"/>
            </w:tcMar>
          </w:tcPr>
          <w:p w:rsidR="00A00BDC" w:rsidRDefault="00A00BDC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01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00BDC" w:rsidRDefault="00A00BDC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80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00BDC" w:rsidRDefault="00A00BDC" w:rsidP="00F83E66">
            <w:pPr>
              <w:pStyle w:val="ConsPlusNonformat"/>
              <w:widowControl/>
              <w:ind w:firstLine="720"/>
            </w:pPr>
          </w:p>
        </w:tc>
        <w:tc>
          <w:tcPr>
            <w:tcW w:w="23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00BDC" w:rsidRDefault="00A00BDC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441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00BDC" w:rsidRDefault="00A00BDC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00BDC" w:rsidRDefault="00A00BDC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00BDC" w:rsidRDefault="00A00BDC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00BDC" w:rsidRDefault="00A00BDC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26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00BDC" w:rsidRDefault="00A00BDC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79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00BDC" w:rsidRDefault="00A00BDC" w:rsidP="00F83E66">
            <w:pPr>
              <w:pStyle w:val="ConsPlusNonformat"/>
              <w:widowControl/>
              <w:ind w:firstLine="720"/>
            </w:pPr>
          </w:p>
        </w:tc>
      </w:tr>
      <w:tr w:rsidR="00A00BDC" w:rsidRPr="00560CF3" w:rsidTr="00F83E66">
        <w:trPr>
          <w:cantSplit/>
        </w:trPr>
        <w:tc>
          <w:tcPr>
            <w:tcW w:w="603" w:type="dxa"/>
            <w:shd w:val="clear" w:color="auto" w:fill="FFFFFF"/>
            <w:tcMar>
              <w:left w:w="88" w:type="dxa"/>
            </w:tcMar>
          </w:tcPr>
          <w:p w:rsidR="00A00BDC" w:rsidRDefault="00A00BDC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01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00BDC" w:rsidRDefault="00A00BDC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80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00BDC" w:rsidRDefault="00A00BDC" w:rsidP="00F83E66">
            <w:pPr>
              <w:pStyle w:val="ConsPlusNonformat"/>
              <w:widowControl/>
              <w:ind w:firstLine="720"/>
            </w:pPr>
          </w:p>
        </w:tc>
        <w:tc>
          <w:tcPr>
            <w:tcW w:w="23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00BDC" w:rsidRDefault="00A00BDC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441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00BDC" w:rsidRDefault="00A00BDC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00BDC" w:rsidRDefault="00A00BDC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00BDC" w:rsidRDefault="00A00BDC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00BDC" w:rsidRDefault="00A00BDC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26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00BDC" w:rsidRDefault="00A00BDC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79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00BDC" w:rsidRDefault="00A00BDC" w:rsidP="00F83E66">
            <w:pPr>
              <w:pStyle w:val="ConsPlusNonformat"/>
              <w:widowControl/>
              <w:ind w:firstLine="720"/>
            </w:pPr>
          </w:p>
        </w:tc>
      </w:tr>
      <w:tr w:rsidR="00A00BDC" w:rsidRPr="00560CF3" w:rsidTr="00F83E66">
        <w:trPr>
          <w:cantSplit/>
        </w:trPr>
        <w:tc>
          <w:tcPr>
            <w:tcW w:w="603" w:type="dxa"/>
            <w:shd w:val="clear" w:color="auto" w:fill="FFFFFF"/>
            <w:tcMar>
              <w:left w:w="88" w:type="dxa"/>
            </w:tcMar>
          </w:tcPr>
          <w:p w:rsidR="00A00BDC" w:rsidRDefault="00A00BDC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01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00BDC" w:rsidRDefault="00A00BDC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80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00BDC" w:rsidRDefault="00A00BDC" w:rsidP="00F83E66">
            <w:pPr>
              <w:pStyle w:val="ConsPlusNonformat"/>
              <w:widowControl/>
              <w:ind w:firstLine="720"/>
            </w:pPr>
          </w:p>
        </w:tc>
        <w:tc>
          <w:tcPr>
            <w:tcW w:w="23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00BDC" w:rsidRDefault="00A00BDC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441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00BDC" w:rsidRDefault="00A00BDC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00BDC" w:rsidRDefault="00A00BDC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00BDC" w:rsidRDefault="00A00BDC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00BDC" w:rsidRDefault="00A00BDC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26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00BDC" w:rsidRDefault="00A00BDC" w:rsidP="00F83E66">
            <w:pPr>
              <w:pStyle w:val="ConsPlusNonformat"/>
              <w:widowControl/>
              <w:ind w:firstLine="720"/>
            </w:pPr>
          </w:p>
        </w:tc>
        <w:tc>
          <w:tcPr>
            <w:tcW w:w="179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00BDC" w:rsidRDefault="00A00BDC" w:rsidP="00F83E66">
            <w:pPr>
              <w:pStyle w:val="ConsPlusNonformat"/>
              <w:widowControl/>
              <w:ind w:firstLine="720"/>
            </w:pPr>
          </w:p>
        </w:tc>
      </w:tr>
    </w:tbl>
    <w:p w:rsidR="00A00BDC" w:rsidRDefault="00A00BDC" w:rsidP="000D2207">
      <w:pPr>
        <w:pStyle w:val="ConsPlusNonformat"/>
        <w:widowControl/>
      </w:pPr>
    </w:p>
    <w:p w:rsidR="00A00BDC" w:rsidRDefault="00A00BDC" w:rsidP="000D2207">
      <w:pPr>
        <w:pStyle w:val="a"/>
      </w:pPr>
    </w:p>
    <w:p w:rsidR="00A00BDC" w:rsidRDefault="00A00BDC" w:rsidP="000D2207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A00BDC" w:rsidRDefault="00A00BDC" w:rsidP="000D2207">
      <w:pPr>
        <w:pStyle w:val="ConsPlusNonformat"/>
        <w:widowControl/>
        <w:ind w:firstLine="567"/>
      </w:pPr>
    </w:p>
    <w:p w:rsidR="00A00BDC" w:rsidRDefault="00A00BDC" w:rsidP="000D2207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 </w:t>
      </w:r>
    </w:p>
    <w:p w:rsidR="00A00BDC" w:rsidRDefault="00A00BDC" w:rsidP="000D2207">
      <w:pPr>
        <w:pStyle w:val="ConsPlusNonformat"/>
        <w:widowControl/>
        <w:ind w:firstLine="567"/>
      </w:pPr>
      <w:r>
        <w:rPr>
          <w:rFonts w:ascii="Times New Roman" w:hAnsi="Times New Roman" w:cs="Times New Roman"/>
          <w:i/>
          <w:iCs/>
        </w:rPr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(инициалы, фамилия)</w:t>
      </w:r>
    </w:p>
    <w:p w:rsidR="00A00BDC" w:rsidRDefault="00A00BDC" w:rsidP="000D2207">
      <w:pPr>
        <w:pStyle w:val="ConsPlusNonformat"/>
        <w:widowControl/>
        <w:ind w:firstLine="567"/>
        <w:jc w:val="both"/>
      </w:pPr>
    </w:p>
    <w:p w:rsidR="00A00BDC" w:rsidRDefault="00A00BDC" w:rsidP="000D2207">
      <w:pPr>
        <w:pStyle w:val="ConsPlusNonformat"/>
        <w:widowControl/>
        <w:ind w:firstLine="567"/>
        <w:sectPr w:rsidR="00A00BDC">
          <w:pgSz w:w="16838" w:h="11906" w:orient="landscape"/>
          <w:pgMar w:top="709" w:right="567" w:bottom="720" w:left="1134" w:header="0" w:footer="0" w:gutter="0"/>
          <w:cols w:space="720"/>
          <w:formProt w:val="0"/>
          <w:docGrid w:linePitch="360" w:charSpace="-8193"/>
        </w:sectPr>
      </w:pPr>
      <w:r>
        <w:rPr>
          <w:rFonts w:ascii="Times New Roman" w:hAnsi="Times New Roman" w:cs="Times New Roman"/>
          <w:sz w:val="24"/>
          <w:szCs w:val="24"/>
        </w:rPr>
        <w:t>"___"___________ 201__ год</w:t>
      </w:r>
    </w:p>
    <w:p w:rsidR="00A00BDC" w:rsidRDefault="00A00BDC">
      <w:pPr>
        <w:pStyle w:val="ConsPlusNonformat"/>
        <w:pageBreakBefore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A00BDC" w:rsidRDefault="00A00BDC">
      <w:pPr>
        <w:pStyle w:val="a"/>
        <w:jc w:val="right"/>
      </w:pPr>
      <w:r>
        <w:rPr>
          <w:bCs/>
        </w:rPr>
        <w:t>к</w:t>
      </w:r>
      <w:r>
        <w:rPr>
          <w:bCs/>
          <w:color w:val="000000"/>
        </w:rPr>
        <w:t xml:space="preserve"> </w:t>
      </w:r>
      <w:r>
        <w:rPr>
          <w:rStyle w:val="-"/>
          <w:color w:val="000000"/>
          <w:u w:val="none"/>
        </w:rPr>
        <w:t>Положению</w:t>
      </w:r>
      <w:r>
        <w:rPr>
          <w:bCs/>
          <w:color w:val="000000"/>
        </w:rPr>
        <w:t>…</w:t>
      </w:r>
    </w:p>
    <w:p w:rsidR="00A00BDC" w:rsidRDefault="00A00BDC">
      <w:pPr>
        <w:pStyle w:val="a"/>
        <w:jc w:val="right"/>
      </w:pPr>
      <w:r>
        <w:rPr>
          <w:bCs/>
          <w:sz w:val="22"/>
          <w:szCs w:val="22"/>
        </w:rPr>
        <w:t>(Примерная форма)</w:t>
      </w:r>
    </w:p>
    <w:p w:rsidR="00A00BDC" w:rsidRDefault="00A00BDC">
      <w:pPr>
        <w:pStyle w:val="a"/>
      </w:pPr>
    </w:p>
    <w:p w:rsidR="00A00BDC" w:rsidRDefault="00A00BDC">
      <w:pPr>
        <w:pStyle w:val="a6"/>
        <w:jc w:val="center"/>
      </w:pPr>
      <w:r>
        <w:rPr>
          <w:rFonts w:ascii="Times New Roman" w:hAnsi="Times New Roman" w:cs="Times New Roman"/>
          <w:b/>
          <w:bCs/>
        </w:rPr>
        <w:t>Договор N ____</w:t>
      </w:r>
    </w:p>
    <w:p w:rsidR="00A00BDC" w:rsidRDefault="00A00BDC">
      <w:pPr>
        <w:pStyle w:val="a"/>
      </w:pPr>
    </w:p>
    <w:p w:rsidR="00A00BDC" w:rsidRDefault="00A00BDC">
      <w:pPr>
        <w:pStyle w:val="a6"/>
      </w:pPr>
      <w:r>
        <w:rPr>
          <w:rFonts w:ascii="Times New Roman" w:hAnsi="Times New Roman" w:cs="Times New Roman"/>
        </w:rPr>
        <w:t xml:space="preserve">    "____" ____________ 201__ 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г. Сланцы</w:t>
      </w:r>
    </w:p>
    <w:p w:rsidR="00A00BDC" w:rsidRDefault="00A00BDC">
      <w:pPr>
        <w:pStyle w:val="a"/>
      </w:pPr>
    </w:p>
    <w:p w:rsidR="00A00BDC" w:rsidRDefault="00A00BDC">
      <w:pPr>
        <w:pStyle w:val="a6"/>
        <w:ind w:firstLine="567"/>
      </w:pPr>
      <w:r>
        <w:rPr>
          <w:rFonts w:ascii="Times New Roman" w:hAnsi="Times New Roman" w:cs="Times New Roman"/>
        </w:rPr>
        <w:t>Администрация муниципального образования Сланцев</w:t>
      </w:r>
      <w:r>
        <w:rPr>
          <w:rFonts w:ascii="Times New Roman" w:hAnsi="Times New Roman" w:cs="Times New Roman"/>
        </w:rPr>
        <w:softHyphen/>
        <w:t>ский муниципальный район Ленин</w:t>
      </w:r>
      <w:r>
        <w:rPr>
          <w:rFonts w:ascii="Times New Roman" w:hAnsi="Times New Roman" w:cs="Times New Roman"/>
        </w:rPr>
        <w:softHyphen/>
        <w:t>градской области (далее – администрация) в лице главы администра</w:t>
      </w:r>
      <w:r>
        <w:rPr>
          <w:rFonts w:ascii="Times New Roman" w:hAnsi="Times New Roman" w:cs="Times New Roman"/>
        </w:rPr>
        <w:softHyphen/>
        <w:t>ции Сланцевского муниципального района Федорова Игоря Николаевича, действующе</w:t>
      </w:r>
      <w:r>
        <w:rPr>
          <w:rFonts w:ascii="Times New Roman" w:hAnsi="Times New Roman" w:cs="Times New Roman"/>
        </w:rPr>
        <w:softHyphen/>
        <w:t>го на основании Положения об администрации Сланцевского муниципального района, от имени муниципального образования Сланцевское городское поселение Сланцевского му</w:t>
      </w:r>
      <w:r>
        <w:rPr>
          <w:rFonts w:ascii="Times New Roman" w:hAnsi="Times New Roman" w:cs="Times New Roman"/>
        </w:rPr>
        <w:softHyphen/>
        <w:t>ниципального района Ленинградской области, с одной стороны, и __________________________________________________________________</w:t>
      </w:r>
    </w:p>
    <w:p w:rsidR="00A00BDC" w:rsidRDefault="00A00BDC">
      <w:pPr>
        <w:pStyle w:val="a"/>
        <w:ind w:firstLine="567"/>
      </w:pPr>
      <w:r>
        <w:rPr>
          <w:rFonts w:eastAsia="Times New Roman" w:cs="Times New Roman"/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sz w:val="21"/>
          <w:szCs w:val="21"/>
        </w:rPr>
        <w:t>(Ф.И.О. индивидуального предпринимателя/наименование организации)</w:t>
      </w:r>
    </w:p>
    <w:p w:rsidR="00A00BDC" w:rsidRDefault="00A00BDC">
      <w:pPr>
        <w:pStyle w:val="a6"/>
      </w:pPr>
      <w:r>
        <w:rPr>
          <w:rFonts w:ascii="Times New Roman" w:hAnsi="Times New Roman" w:cs="Times New Roman"/>
        </w:rPr>
        <w:t xml:space="preserve"> (далее — Получатель поддержки или Получатель), в лице __________________________________,</w:t>
      </w:r>
    </w:p>
    <w:p w:rsidR="00A00BDC" w:rsidRDefault="00A00BDC">
      <w:pPr>
        <w:pStyle w:val="a6"/>
      </w:pP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  <w:t>(Ф.И.О. руководителя организации или уполномоченного им лица)</w:t>
      </w:r>
    </w:p>
    <w:p w:rsidR="00A00BDC" w:rsidRDefault="00A00BDC">
      <w:pPr>
        <w:pStyle w:val="a6"/>
      </w:pPr>
      <w:r>
        <w:rPr>
          <w:rFonts w:ascii="Times New Roman" w:hAnsi="Times New Roman" w:cs="Times New Roman"/>
        </w:rPr>
        <w:t xml:space="preserve"> действующего на основании (</w:t>
      </w:r>
      <w:r>
        <w:rPr>
          <w:rFonts w:ascii="Times New Roman" w:hAnsi="Times New Roman" w:cs="Times New Roman"/>
          <w:i/>
          <w:iCs/>
          <w:sz w:val="22"/>
          <w:szCs w:val="22"/>
        </w:rPr>
        <w:t>Свидетельства о государственной регистрации физического лица в каче</w:t>
      </w:r>
      <w:r>
        <w:rPr>
          <w:rFonts w:ascii="Times New Roman" w:hAnsi="Times New Roman" w:cs="Times New Roman"/>
          <w:i/>
          <w:iCs/>
          <w:sz w:val="22"/>
          <w:szCs w:val="22"/>
        </w:rPr>
        <w:softHyphen/>
        <w:t>стве индивидуального/юридического лица предпринимателя, серия ___ № ____ от 00.00.0000, ОГРНИП № __________/Устава/Положения</w:t>
      </w:r>
      <w:r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</w:rPr>
        <w:t>, с другой стороны, заключили настоящий дого</w:t>
      </w:r>
      <w:r>
        <w:rPr>
          <w:rFonts w:ascii="Times New Roman" w:hAnsi="Times New Roman" w:cs="Times New Roman"/>
        </w:rPr>
        <w:softHyphen/>
        <w:t>вор о следующем:</w:t>
      </w:r>
    </w:p>
    <w:p w:rsidR="00A00BDC" w:rsidRDefault="00A00BDC">
      <w:pPr>
        <w:pStyle w:val="a"/>
      </w:pPr>
    </w:p>
    <w:p w:rsidR="00A00BDC" w:rsidRDefault="00A00BDC">
      <w:pPr>
        <w:pStyle w:val="a6"/>
        <w:jc w:val="center"/>
      </w:pPr>
      <w:r>
        <w:rPr>
          <w:rFonts w:ascii="Times New Roman" w:hAnsi="Times New Roman" w:cs="Times New Roman"/>
          <w:b/>
          <w:bCs/>
        </w:rPr>
        <w:t>1. Предмет договора</w:t>
      </w:r>
    </w:p>
    <w:p w:rsidR="00A00BDC" w:rsidRDefault="00A00BDC">
      <w:pPr>
        <w:pStyle w:val="a"/>
      </w:pPr>
    </w:p>
    <w:p w:rsidR="00A00BDC" w:rsidRDefault="00A00BDC">
      <w:pPr>
        <w:pStyle w:val="ConsPlusNormal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1.1. Администрация предоставляет Получателю поддержки субсидию для компен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сации ___%  затрат, связанных с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приобретением оборудования в целях создания и (или) развития, и (или) 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дернизации производства товаров</w:t>
      </w:r>
      <w:r>
        <w:rPr>
          <w:rFonts w:ascii="Times New Roman" w:hAnsi="Times New Roman" w:cs="Times New Roman"/>
          <w:sz w:val="24"/>
          <w:szCs w:val="24"/>
        </w:rPr>
        <w:t xml:space="preserve"> (работ, услуг) по договору(-ам) поставки обору</w:t>
      </w:r>
      <w:r>
        <w:rPr>
          <w:rFonts w:ascii="Times New Roman" w:hAnsi="Times New Roman" w:cs="Times New Roman"/>
          <w:sz w:val="24"/>
          <w:szCs w:val="24"/>
        </w:rPr>
        <w:softHyphen/>
        <w:t>дования от "___"________ 201__ года №____, в размере ________ (_____________________________) рублей.</w:t>
      </w:r>
    </w:p>
    <w:p w:rsidR="00A00BDC" w:rsidRDefault="00A00BDC">
      <w:pPr>
        <w:pStyle w:val="ConsPlusNormal"/>
        <w:widowControl/>
        <w:ind w:firstLine="0"/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(сумма прописью)</w:t>
      </w:r>
    </w:p>
    <w:p w:rsidR="00A00BDC" w:rsidRDefault="00A00BDC">
      <w:pPr>
        <w:pStyle w:val="ConsPlusNormal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1.2. Администрация предоставляет субсидию на основании заверенной(-ых) Поставщиком копии(-й) платежного(-ых) поручения(-й), подтверждающего(-их) фактическую оплату Получа</w:t>
      </w:r>
      <w:r>
        <w:rPr>
          <w:rFonts w:ascii="Times New Roman" w:hAnsi="Times New Roman" w:cs="Times New Roman"/>
          <w:sz w:val="24"/>
          <w:szCs w:val="24"/>
        </w:rPr>
        <w:softHyphen/>
        <w:t>телем оборудования в размере не менее суммы софинансирования, и копии(-й) акта(-ов) приемки приобретенного по договору поставки оборудования.</w:t>
      </w:r>
    </w:p>
    <w:p w:rsidR="00A00BDC" w:rsidRDefault="00A00BDC">
      <w:pPr>
        <w:pStyle w:val="a6"/>
        <w:ind w:firstLine="567"/>
      </w:pPr>
      <w:r>
        <w:rPr>
          <w:rFonts w:ascii="Times New Roman" w:hAnsi="Times New Roman" w:cs="Times New Roman"/>
        </w:rPr>
        <w:t>1.3. Основанием для заключения договора являются:</w:t>
      </w:r>
    </w:p>
    <w:p w:rsidR="00A00BDC" w:rsidRDefault="00A00BDC">
      <w:pPr>
        <w:pStyle w:val="a6"/>
        <w:widowControl/>
        <w:ind w:firstLine="709"/>
      </w:pPr>
      <w:r>
        <w:rPr>
          <w:rFonts w:ascii="Times New Roman" w:hAnsi="Times New Roman" w:cs="Times New Roman"/>
        </w:rPr>
        <w:t>решение совета депутатов Сланцевского городского поселения о бюджете муниципального образования на текущий финансовый год от _______ № ____;</w:t>
      </w:r>
    </w:p>
    <w:p w:rsidR="00A00BDC" w:rsidRDefault="00A00BDC">
      <w:pPr>
        <w:pStyle w:val="a6"/>
        <w:ind w:firstLine="709"/>
      </w:pPr>
      <w:r>
        <w:rPr>
          <w:rFonts w:ascii="Times New Roman" w:hAnsi="Times New Roman" w:cs="Times New Roman"/>
        </w:rPr>
        <w:t>подпункт 1.1.3 Плана реализации мероприятий муниципальной программы "Развитие и поддержка субъектов малого и среднего предпринимательства в монопрофильном муниципальном образовании Сланцевское городское поселение на 2014 - 2015 годы ";</w:t>
      </w:r>
    </w:p>
    <w:p w:rsidR="00A00BDC" w:rsidRDefault="00A00BDC">
      <w:pPr>
        <w:pStyle w:val="a6"/>
        <w:ind w:firstLine="709"/>
      </w:pPr>
      <w:r>
        <w:rPr>
          <w:rFonts w:ascii="Times New Roman" w:hAnsi="Times New Roman" w:cs="Times New Roman"/>
        </w:rPr>
        <w:t>решение конкурсной комиссии, протокол от _____________ № ______.</w:t>
      </w:r>
    </w:p>
    <w:p w:rsidR="00A00BDC" w:rsidRDefault="00A00BDC">
      <w:pPr>
        <w:pStyle w:val="a"/>
      </w:pPr>
    </w:p>
    <w:p w:rsidR="00A00BDC" w:rsidRDefault="00A00BDC">
      <w:pPr>
        <w:pStyle w:val="a6"/>
        <w:jc w:val="center"/>
      </w:pPr>
      <w:r>
        <w:rPr>
          <w:rFonts w:ascii="Times New Roman" w:hAnsi="Times New Roman" w:cs="Times New Roman"/>
          <w:b/>
          <w:bCs/>
        </w:rPr>
        <w:t>2. Обязательства сторон</w:t>
      </w:r>
    </w:p>
    <w:p w:rsidR="00A00BDC" w:rsidRDefault="00A00BDC">
      <w:pPr>
        <w:pStyle w:val="a6"/>
        <w:jc w:val="center"/>
      </w:pPr>
    </w:p>
    <w:p w:rsidR="00A00BDC" w:rsidRDefault="00A00BDC">
      <w:pPr>
        <w:pStyle w:val="a"/>
      </w:pPr>
      <w:r>
        <w:rPr>
          <w:rFonts w:cs="Times New Roman"/>
        </w:rPr>
        <w:t>2.1. Получатель поддержки обязуется</w:t>
      </w:r>
      <w:r>
        <w:rPr>
          <w:rStyle w:val="a0"/>
          <w:rFonts w:cs="Times New Roman"/>
        </w:rPr>
        <w:footnoteReference w:customMarkFollows="1" w:id="2"/>
        <w:t>1</w:t>
      </w:r>
      <w:r>
        <w:rPr>
          <w:rFonts w:cs="Times New Roman"/>
        </w:rPr>
        <w:t>:</w:t>
      </w:r>
    </w:p>
    <w:p w:rsidR="00A00BDC" w:rsidRDefault="00A00BDC">
      <w:pPr>
        <w:pStyle w:val="a6"/>
        <w:ind w:firstLine="709"/>
      </w:pPr>
      <w:r>
        <w:rPr>
          <w:rFonts w:ascii="Times New Roman" w:hAnsi="Times New Roman" w:cs="Times New Roman"/>
        </w:rPr>
        <w:t>2.1.1. Сохранить/создать в течение _________________ месяцев со дня получения субсидии</w:t>
      </w:r>
    </w:p>
    <w:p w:rsidR="00A00BDC" w:rsidRDefault="00A00BDC">
      <w:pPr>
        <w:pStyle w:val="a6"/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(оставить нужное)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(не менее/более 12 месяцев)</w:t>
      </w:r>
    </w:p>
    <w:p w:rsidR="00A00BDC" w:rsidRDefault="00A00BDC">
      <w:pPr>
        <w:pStyle w:val="a6"/>
      </w:pPr>
      <w:r>
        <w:rPr>
          <w:rFonts w:ascii="Times New Roman" w:hAnsi="Times New Roman" w:cs="Times New Roman"/>
        </w:rPr>
        <w:t xml:space="preserve"> _______ ед. рабочих мест, указанных в заявлении.</w:t>
      </w:r>
    </w:p>
    <w:p w:rsidR="00A00BDC" w:rsidRDefault="00A00BDC">
      <w:pPr>
        <w:pStyle w:val="a6"/>
        <w:ind w:firstLine="709"/>
      </w:pPr>
      <w:r>
        <w:rPr>
          <w:rFonts w:ascii="Times New Roman" w:hAnsi="Times New Roman" w:cs="Times New Roman"/>
        </w:rPr>
        <w:t>2.1.2. Представлять в администрацию в течение трёх лет после заключения настоящего до</w:t>
      </w:r>
      <w:r>
        <w:rPr>
          <w:rFonts w:ascii="Times New Roman" w:hAnsi="Times New Roman" w:cs="Times New Roman"/>
        </w:rPr>
        <w:softHyphen/>
        <w:t>говора:</w:t>
      </w:r>
    </w:p>
    <w:p w:rsidR="00A00BDC" w:rsidRDefault="00A00BDC">
      <w:pPr>
        <w:pStyle w:val="a6"/>
        <w:ind w:firstLine="709"/>
      </w:pPr>
      <w:r>
        <w:rPr>
          <w:rFonts w:ascii="Times New Roman" w:hAnsi="Times New Roman" w:cs="Times New Roman"/>
        </w:rPr>
        <w:t>- ежеквартальный отчёт о хозяйственной деятельности до ________ числа месяца, следующего за отчётным кварталом, по форме согласно приложению № 1 к до</w:t>
      </w:r>
      <w:r>
        <w:rPr>
          <w:rFonts w:ascii="Times New Roman" w:hAnsi="Times New Roman" w:cs="Times New Roman"/>
        </w:rPr>
        <w:softHyphen/>
        <w:t>говору;</w:t>
      </w:r>
    </w:p>
    <w:p w:rsidR="00A00BDC" w:rsidRDefault="00A00BDC">
      <w:pPr>
        <w:pStyle w:val="a6"/>
        <w:ind w:firstLine="709"/>
      </w:pPr>
      <w:r>
        <w:rPr>
          <w:rFonts w:ascii="Times New Roman" w:hAnsi="Times New Roman" w:cs="Times New Roman"/>
        </w:rPr>
        <w:t>- анкету получателя поддержки по форме согласно приложению № 2 к настоящему договору ежегодно в срок до ____________ года, следующего за отчетным.</w:t>
      </w:r>
    </w:p>
    <w:p w:rsidR="00A00BDC" w:rsidRDefault="00A00BDC">
      <w:pPr>
        <w:pStyle w:val="a6"/>
        <w:ind w:firstLine="709"/>
      </w:pPr>
      <w:r>
        <w:rPr>
          <w:rFonts w:ascii="Times New Roman" w:hAnsi="Times New Roman" w:cs="Times New Roman"/>
        </w:rPr>
        <w:t>2.1.3. Возвратить в бюджет Сланцевского городского поселения в добровольном порядке средства субсидии случае:</w:t>
      </w:r>
    </w:p>
    <w:p w:rsidR="00A00BDC" w:rsidRDefault="00A00BDC">
      <w:pPr>
        <w:pStyle w:val="a"/>
        <w:ind w:firstLine="709"/>
      </w:pPr>
      <w:r>
        <w:t xml:space="preserve">- прекращения производственной деятельности того вида (производства того вида товаров), на </w:t>
      </w:r>
      <w:r>
        <w:rPr>
          <w:color w:val="000000"/>
        </w:rPr>
        <w:t>создание, развитие или модернизацию которого была предоставлена субсидия,</w:t>
      </w:r>
      <w:r>
        <w:t xml:space="preserve"> до истечения двухлетнего срока с момента ее предоставления;</w:t>
      </w:r>
    </w:p>
    <w:p w:rsidR="00A00BDC" w:rsidRDefault="00A00BDC">
      <w:pPr>
        <w:pStyle w:val="a"/>
        <w:ind w:firstLine="709"/>
      </w:pPr>
      <w:r>
        <w:t>- отсутствия (неосуществления) хозяйственной деятельности более шести месяцев подряд после заключения настоящего договора;</w:t>
      </w:r>
    </w:p>
    <w:p w:rsidR="00A00BDC" w:rsidRDefault="00A00BDC">
      <w:pPr>
        <w:pStyle w:val="a6"/>
        <w:ind w:firstLine="709"/>
      </w:pPr>
      <w:r>
        <w:rPr>
          <w:rFonts w:ascii="Times New Roman" w:hAnsi="Times New Roman" w:cs="Times New Roman"/>
        </w:rPr>
        <w:t>- непредоставления указанных в пункте 2.1.2 настоящего договора сведений о хозяйствен</w:t>
      </w:r>
      <w:r>
        <w:rPr>
          <w:rFonts w:ascii="Times New Roman" w:hAnsi="Times New Roman" w:cs="Times New Roman"/>
        </w:rPr>
        <w:softHyphen/>
        <w:t>ной деятельностив течение шести месяцев подряд после заключения настоящего договора;</w:t>
      </w:r>
    </w:p>
    <w:p w:rsidR="00A00BDC" w:rsidRDefault="00A00BDC">
      <w:pPr>
        <w:pStyle w:val="a6"/>
        <w:ind w:firstLine="567"/>
      </w:pPr>
      <w:r>
        <w:rPr>
          <w:rFonts w:ascii="Times New Roman" w:hAnsi="Times New Roman" w:cs="Times New Roman"/>
        </w:rPr>
        <w:t>- установления по итогам проверок, проведенных главным распорядителем бюджетных средств и(или) уполномоченным органом муниципального финансового контроля Сланцевского муниципального района факта нарушений Получателем условий и обязательств, определенных по</w:t>
      </w:r>
      <w:r>
        <w:rPr>
          <w:rFonts w:ascii="Times New Roman" w:hAnsi="Times New Roman" w:cs="Times New Roman"/>
        </w:rPr>
        <w:softHyphen/>
        <w:t>рядком предоставления субсидий и настоящим договором, а также в случае выявления фактов предоставле</w:t>
      </w:r>
      <w:r>
        <w:rPr>
          <w:rFonts w:ascii="Times New Roman" w:hAnsi="Times New Roman" w:cs="Times New Roman"/>
        </w:rPr>
        <w:softHyphen/>
        <w:t xml:space="preserve">ния недостоверных сведений и документов, </w:t>
      </w:r>
    </w:p>
    <w:p w:rsidR="00A00BDC" w:rsidRDefault="00A00BDC">
      <w:pPr>
        <w:pStyle w:val="ConsPlusNormal1"/>
        <w:ind w:firstLine="709"/>
      </w:pPr>
    </w:p>
    <w:p w:rsidR="00A00BDC" w:rsidRDefault="00A00BDC">
      <w:pPr>
        <w:pStyle w:val="a"/>
        <w:ind w:firstLine="567"/>
      </w:pPr>
      <w:r>
        <w:t>2.2. Администрация обязуется:</w:t>
      </w:r>
    </w:p>
    <w:p w:rsidR="00A00BDC" w:rsidRDefault="00A00BDC">
      <w:pPr>
        <w:pStyle w:val="a6"/>
        <w:ind w:firstLine="709"/>
      </w:pPr>
      <w:r>
        <w:rPr>
          <w:rFonts w:ascii="Times New Roman" w:hAnsi="Times New Roman" w:cs="Times New Roman"/>
        </w:rPr>
        <w:t>2.2.1. Предоставить Получателю субсидию для компенсации части за</w:t>
      </w:r>
      <w:r>
        <w:rPr>
          <w:rFonts w:ascii="Times New Roman" w:hAnsi="Times New Roman" w:cs="Times New Roman"/>
        </w:rPr>
        <w:softHyphen/>
        <w:t xml:space="preserve">трат, связанных с </w:t>
      </w:r>
      <w:r>
        <w:rPr>
          <w:rFonts w:ascii="Times New Roman" w:hAnsi="Times New Roman" w:cs="Times New Roman"/>
          <w:color w:val="000000"/>
        </w:rPr>
        <w:t>при</w:t>
      </w:r>
      <w:r>
        <w:rPr>
          <w:rFonts w:ascii="Times New Roman" w:hAnsi="Times New Roman" w:cs="Times New Roman"/>
          <w:color w:val="000000"/>
        </w:rPr>
        <w:softHyphen/>
        <w:t>обретением оборудования в целях создания и (или) развития, и (или) модернизации производства товаров (работ, услуг) по</w:t>
      </w:r>
      <w:r>
        <w:rPr>
          <w:rFonts w:ascii="Times New Roman" w:hAnsi="Times New Roman" w:cs="Times New Roman"/>
        </w:rPr>
        <w:t xml:space="preserve"> договору(-ам) поставки оборудования в соответствии с пунктами 1.1, 4.1 и 4.2 настоя</w:t>
      </w:r>
      <w:r>
        <w:rPr>
          <w:rFonts w:ascii="Times New Roman" w:hAnsi="Times New Roman" w:cs="Times New Roman"/>
        </w:rPr>
        <w:softHyphen/>
        <w:t>щего договора.</w:t>
      </w:r>
    </w:p>
    <w:p w:rsidR="00A00BDC" w:rsidRDefault="00A00BDC">
      <w:pPr>
        <w:pStyle w:val="a"/>
        <w:ind w:firstLine="709"/>
      </w:pPr>
      <w:r>
        <w:t>2.2.2. Проводить плановые проверки не реже 1 раза в год, а в случае непредоставления еже</w:t>
      </w:r>
      <w:r>
        <w:softHyphen/>
        <w:t>квартальных отчетов о хозяйственной деятельности - внеплановые проверки соблюдения получа</w:t>
      </w:r>
      <w:r>
        <w:softHyphen/>
        <w:t xml:space="preserve">телями субсидий условий и целей предоставления субсидий. </w:t>
      </w:r>
    </w:p>
    <w:p w:rsidR="00A00BDC" w:rsidRDefault="00A00BDC">
      <w:pPr>
        <w:pStyle w:val="a"/>
        <w:ind w:firstLine="709"/>
      </w:pPr>
    </w:p>
    <w:p w:rsidR="00A00BDC" w:rsidRDefault="00A00BDC">
      <w:pPr>
        <w:pStyle w:val="a6"/>
        <w:jc w:val="center"/>
      </w:pPr>
      <w:r>
        <w:rPr>
          <w:rFonts w:ascii="Times New Roman" w:hAnsi="Times New Roman" w:cs="Times New Roman"/>
          <w:b/>
          <w:bCs/>
        </w:rPr>
        <w:t>3. Особые условия договора</w:t>
      </w:r>
    </w:p>
    <w:p w:rsidR="00A00BDC" w:rsidRDefault="00A00BDC">
      <w:pPr>
        <w:pStyle w:val="a"/>
        <w:jc w:val="both"/>
      </w:pPr>
    </w:p>
    <w:p w:rsidR="00A00BDC" w:rsidRDefault="00A00BDC">
      <w:pPr>
        <w:pStyle w:val="a6"/>
        <w:ind w:firstLine="709"/>
      </w:pPr>
      <w:r>
        <w:rPr>
          <w:rFonts w:ascii="Times New Roman" w:hAnsi="Times New Roman" w:cs="Times New Roman"/>
        </w:rPr>
        <w:t>В случае несвоевременного представления Получателем сведений о хозяйственной деятель</w:t>
      </w:r>
      <w:r>
        <w:rPr>
          <w:rFonts w:ascii="Times New Roman" w:hAnsi="Times New Roman" w:cs="Times New Roman"/>
        </w:rPr>
        <w:softHyphen/>
        <w:t>ности в соответствии с подпунктом 2.1.2 настоящего договора администрация оставляет за собой право в дальнейшем отказать Получателю в предоставлении любых видов поддержки.</w:t>
      </w:r>
    </w:p>
    <w:p w:rsidR="00A00BDC" w:rsidRDefault="00A00BDC">
      <w:pPr>
        <w:pStyle w:val="a"/>
      </w:pPr>
    </w:p>
    <w:p w:rsidR="00A00BDC" w:rsidRDefault="00A00BDC">
      <w:pPr>
        <w:pStyle w:val="a6"/>
        <w:jc w:val="center"/>
      </w:pPr>
      <w:r>
        <w:rPr>
          <w:rFonts w:ascii="Times New Roman" w:hAnsi="Times New Roman" w:cs="Times New Roman"/>
          <w:b/>
          <w:bCs/>
        </w:rPr>
        <w:t>4. Порядок расчётов</w:t>
      </w:r>
    </w:p>
    <w:p w:rsidR="00A00BDC" w:rsidRDefault="00A00BDC">
      <w:pPr>
        <w:pStyle w:val="a"/>
      </w:pPr>
    </w:p>
    <w:p w:rsidR="00A00BDC" w:rsidRDefault="00A00BDC">
      <w:pPr>
        <w:pStyle w:val="a6"/>
        <w:ind w:firstLine="567"/>
      </w:pPr>
      <w:r>
        <w:rPr>
          <w:rFonts w:ascii="Times New Roman" w:hAnsi="Times New Roman" w:cs="Times New Roman"/>
        </w:rPr>
        <w:t>4.1. Средства субсидии перечисляются на расчётный счёт Получателя поддержки на основа</w:t>
      </w:r>
      <w:r>
        <w:rPr>
          <w:rFonts w:ascii="Times New Roman" w:hAnsi="Times New Roman" w:cs="Times New Roman"/>
        </w:rPr>
        <w:softHyphen/>
        <w:t>нии документов, указанных в пункте 1.2 настоящего договора.</w:t>
      </w:r>
    </w:p>
    <w:p w:rsidR="00A00BDC" w:rsidRDefault="00A00BDC">
      <w:pPr>
        <w:pStyle w:val="a6"/>
        <w:ind w:firstLine="567"/>
      </w:pPr>
      <w:r>
        <w:rPr>
          <w:rFonts w:ascii="Times New Roman" w:hAnsi="Times New Roman" w:cs="Times New Roman"/>
        </w:rPr>
        <w:t>4.2. Субсидия перечисляется Получателю после поступления средств из бюджета Ленинград</w:t>
      </w:r>
      <w:r>
        <w:rPr>
          <w:rFonts w:ascii="Times New Roman" w:hAnsi="Times New Roman" w:cs="Times New Roman"/>
        </w:rPr>
        <w:softHyphen/>
        <w:t xml:space="preserve">ской области в доход бюджета </w:t>
      </w:r>
      <w:r>
        <w:rPr>
          <w:rFonts w:ascii="Times New Roman" w:hAnsi="Times New Roman" w:cs="Times New Roman"/>
          <w:color w:val="000000"/>
        </w:rPr>
        <w:t>Сланцевского городского поселения.</w:t>
      </w:r>
    </w:p>
    <w:p w:rsidR="00A00BDC" w:rsidRDefault="00A00BDC">
      <w:pPr>
        <w:pStyle w:val="a6"/>
        <w:ind w:firstLine="567"/>
      </w:pPr>
    </w:p>
    <w:p w:rsidR="00A00BDC" w:rsidRDefault="00A00BDC">
      <w:pPr>
        <w:pStyle w:val="a"/>
        <w:jc w:val="center"/>
      </w:pPr>
      <w:r>
        <w:rPr>
          <w:rFonts w:cs="Times New Roman"/>
          <w:b/>
          <w:bCs/>
        </w:rPr>
        <w:t>5. Срок действия договора</w:t>
      </w:r>
    </w:p>
    <w:p w:rsidR="00A00BDC" w:rsidRDefault="00A00BDC">
      <w:pPr>
        <w:pStyle w:val="a"/>
      </w:pPr>
    </w:p>
    <w:p w:rsidR="00A00BDC" w:rsidRDefault="00A00BDC">
      <w:pPr>
        <w:pStyle w:val="a6"/>
        <w:ind w:firstLine="567"/>
      </w:pPr>
      <w:r>
        <w:rPr>
          <w:rFonts w:ascii="Times New Roman" w:hAnsi="Times New Roman" w:cs="Times New Roman"/>
        </w:rPr>
        <w:t>Настоящий договор действует с момента подписания и до выполнения сторонами своих обя</w:t>
      </w:r>
      <w:r>
        <w:rPr>
          <w:rFonts w:ascii="Times New Roman" w:hAnsi="Times New Roman" w:cs="Times New Roman"/>
        </w:rPr>
        <w:softHyphen/>
        <w:t>зательств.</w:t>
      </w:r>
    </w:p>
    <w:p w:rsidR="00A00BDC" w:rsidRDefault="00A00BDC">
      <w:pPr>
        <w:pStyle w:val="a"/>
      </w:pPr>
    </w:p>
    <w:p w:rsidR="00A00BDC" w:rsidRDefault="00A00BDC">
      <w:pPr>
        <w:pStyle w:val="a6"/>
        <w:jc w:val="center"/>
      </w:pPr>
      <w:r>
        <w:rPr>
          <w:rFonts w:ascii="Times New Roman" w:hAnsi="Times New Roman" w:cs="Times New Roman"/>
          <w:b/>
          <w:bCs/>
        </w:rPr>
        <w:t>6. Ответственность сторон и порядок разрешения споров</w:t>
      </w:r>
    </w:p>
    <w:p w:rsidR="00A00BDC" w:rsidRDefault="00A00BDC">
      <w:pPr>
        <w:pStyle w:val="a"/>
      </w:pPr>
    </w:p>
    <w:p w:rsidR="00A00BDC" w:rsidRDefault="00A00BDC">
      <w:pPr>
        <w:pStyle w:val="a6"/>
        <w:ind w:firstLine="567"/>
      </w:pPr>
      <w:r>
        <w:rPr>
          <w:rFonts w:ascii="Times New Roman" w:hAnsi="Times New Roman" w:cs="Times New Roman"/>
        </w:rPr>
        <w:t>5.1. Получатель несёт ответственность за нецелевое использование субсидии в соответствии со статьей 289 Бюджетного кодекса Российской Федерации, а также за достоверность предостав</w:t>
      </w:r>
      <w:r>
        <w:rPr>
          <w:rFonts w:ascii="Times New Roman" w:hAnsi="Times New Roman" w:cs="Times New Roman"/>
        </w:rPr>
        <w:softHyphen/>
        <w:t>ленных в администрацию сведений и документов.</w:t>
      </w:r>
    </w:p>
    <w:p w:rsidR="00A00BDC" w:rsidRDefault="00A00BDC">
      <w:pPr>
        <w:pStyle w:val="a6"/>
        <w:ind w:firstLine="567"/>
      </w:pPr>
      <w:r>
        <w:rPr>
          <w:rFonts w:ascii="Times New Roman" w:hAnsi="Times New Roman" w:cs="Times New Roman"/>
        </w:rPr>
        <w:t>5.2. В случае нарушения условий данного договора, а также выявления фактов предоставле</w:t>
      </w:r>
      <w:r>
        <w:rPr>
          <w:rFonts w:ascii="Times New Roman" w:hAnsi="Times New Roman" w:cs="Times New Roman"/>
        </w:rPr>
        <w:softHyphen/>
        <w:t>ния недостоверных сведений и документов, возврат субсидии в бюджет Сланцевского городского поселения производится Получателем в добровольном порядке. Если Получатель отказывается до</w:t>
      </w:r>
      <w:r>
        <w:rPr>
          <w:rFonts w:ascii="Times New Roman" w:hAnsi="Times New Roman" w:cs="Times New Roman"/>
        </w:rPr>
        <w:softHyphen/>
        <w:t>бровольно возвращать субсидию, взыскание денежных средств осуществляется в судебном поро</w:t>
      </w:r>
      <w:r>
        <w:rPr>
          <w:rFonts w:ascii="Times New Roman" w:hAnsi="Times New Roman" w:cs="Times New Roman"/>
        </w:rPr>
        <w:softHyphen/>
        <w:t>ядке в рамках исполнительного производства.</w:t>
      </w:r>
    </w:p>
    <w:p w:rsidR="00A00BDC" w:rsidRDefault="00A00BDC">
      <w:pPr>
        <w:pStyle w:val="a6"/>
        <w:ind w:firstLine="567"/>
      </w:pPr>
      <w:r>
        <w:rPr>
          <w:rFonts w:ascii="Times New Roman" w:hAnsi="Times New Roman" w:cs="Times New Roman"/>
        </w:rPr>
        <w:t>5.3. Стороны не несут ответственности в случае, если невозможность выполнения ими усло</w:t>
      </w:r>
      <w:r>
        <w:rPr>
          <w:rFonts w:ascii="Times New Roman" w:hAnsi="Times New Roman" w:cs="Times New Roman"/>
        </w:rPr>
        <w:softHyphen/>
        <w:t>вий настоящего договора наступила в силу форс-мажорных обстоятельств.</w:t>
      </w:r>
    </w:p>
    <w:p w:rsidR="00A00BDC" w:rsidRDefault="00A00BDC">
      <w:pPr>
        <w:pStyle w:val="a6"/>
        <w:ind w:firstLine="567"/>
      </w:pPr>
      <w:r>
        <w:rPr>
          <w:rFonts w:ascii="Times New Roman" w:hAnsi="Times New Roman" w:cs="Times New Roman"/>
        </w:rPr>
        <w:t>5.4. Вопросы, не урегулированные настоящим договором, стороны решают в соответствии с законодательством Российской Федерации.</w:t>
      </w:r>
    </w:p>
    <w:p w:rsidR="00A00BDC" w:rsidRDefault="00A00BDC">
      <w:pPr>
        <w:pStyle w:val="a"/>
      </w:pPr>
    </w:p>
    <w:p w:rsidR="00A00BDC" w:rsidRDefault="00A00BDC">
      <w:pPr>
        <w:pStyle w:val="a6"/>
        <w:jc w:val="center"/>
      </w:pPr>
      <w:r>
        <w:rPr>
          <w:rFonts w:ascii="Times New Roman" w:hAnsi="Times New Roman" w:cs="Times New Roman"/>
          <w:b/>
          <w:bCs/>
        </w:rPr>
        <w:t>6. Адреса и реквизиты сторон</w:t>
      </w:r>
    </w:p>
    <w:p w:rsidR="00A00BDC" w:rsidRDefault="00A00BDC">
      <w:pPr>
        <w:pStyle w:val="a"/>
      </w:pPr>
    </w:p>
    <w:p w:rsidR="00A00BDC" w:rsidRDefault="00A00BDC">
      <w:pPr>
        <w:pStyle w:val="a6"/>
        <w:tabs>
          <w:tab w:val="left" w:pos="142"/>
        </w:tabs>
        <w:ind w:firstLine="709"/>
      </w:pPr>
      <w:r>
        <w:rPr>
          <w:rFonts w:ascii="Times New Roman" w:hAnsi="Times New Roman" w:cs="Times New Roman"/>
        </w:rPr>
        <w:t>Администрация:</w:t>
      </w:r>
    </w:p>
    <w:p w:rsidR="00A00BDC" w:rsidRDefault="00A00BDC">
      <w:pPr>
        <w:pStyle w:val="a6"/>
        <w:tabs>
          <w:tab w:val="left" w:pos="142"/>
        </w:tabs>
        <w:ind w:firstLine="709"/>
      </w:pPr>
      <w:r>
        <w:rPr>
          <w:rFonts w:ascii="Times New Roman" w:hAnsi="Times New Roman" w:cs="Times New Roman"/>
        </w:rPr>
        <w:t>Администрация муниципального образования Сланцевский муниципальный район Ленин</w:t>
      </w:r>
      <w:r>
        <w:rPr>
          <w:rFonts w:ascii="Times New Roman" w:hAnsi="Times New Roman" w:cs="Times New Roman"/>
        </w:rPr>
        <w:softHyphen/>
        <w:t>градской области</w:t>
      </w:r>
    </w:p>
    <w:p w:rsidR="00A00BDC" w:rsidRDefault="00A00BDC">
      <w:pPr>
        <w:pStyle w:val="a6"/>
        <w:tabs>
          <w:tab w:val="left" w:pos="142"/>
        </w:tabs>
        <w:ind w:firstLine="709"/>
        <w:jc w:val="both"/>
      </w:pPr>
      <w:r>
        <w:rPr>
          <w:rFonts w:ascii="Times New Roman" w:hAnsi="Times New Roman" w:cs="Times New Roman"/>
        </w:rPr>
        <w:t>_____________________________________________________</w:t>
      </w:r>
    </w:p>
    <w:p w:rsidR="00A00BDC" w:rsidRDefault="00A00BDC">
      <w:pPr>
        <w:pStyle w:val="a6"/>
      </w:pPr>
      <w:r>
        <w:rPr>
          <w:rFonts w:ascii="Times New Roman" w:hAnsi="Times New Roman" w:cs="Times New Roman"/>
        </w:rPr>
        <w:tab/>
        <w:t>_____________________________________________________</w:t>
      </w:r>
    </w:p>
    <w:p w:rsidR="00A00BDC" w:rsidRDefault="00A00BDC">
      <w:pPr>
        <w:pStyle w:val="a"/>
      </w:pPr>
      <w:r>
        <w:tab/>
        <w:t>_____________________________________________________</w:t>
      </w:r>
    </w:p>
    <w:p w:rsidR="00A00BDC" w:rsidRDefault="00A00BDC">
      <w:pPr>
        <w:pStyle w:val="a"/>
      </w:pPr>
      <w:r>
        <w:tab/>
        <w:t>_____________________________________________________</w:t>
      </w:r>
    </w:p>
    <w:p w:rsidR="00A00BDC" w:rsidRDefault="00A00BDC">
      <w:pPr>
        <w:pStyle w:val="a"/>
      </w:pPr>
      <w:r>
        <w:tab/>
        <w:t>_____________________________________________________</w:t>
      </w:r>
    </w:p>
    <w:p w:rsidR="00A00BDC" w:rsidRDefault="00A00BDC">
      <w:pPr>
        <w:pStyle w:val="a"/>
      </w:pPr>
    </w:p>
    <w:p w:rsidR="00A00BDC" w:rsidRDefault="00A00BDC">
      <w:pPr>
        <w:pStyle w:val="a6"/>
        <w:ind w:firstLine="709"/>
      </w:pPr>
      <w:r>
        <w:rPr>
          <w:rFonts w:ascii="Times New Roman" w:hAnsi="Times New Roman" w:cs="Times New Roman"/>
        </w:rPr>
        <w:t>Получатель:</w:t>
      </w:r>
    </w:p>
    <w:p w:rsidR="00A00BDC" w:rsidRDefault="00A00BDC">
      <w:pPr>
        <w:pStyle w:val="a6"/>
      </w:pPr>
      <w:r>
        <w:rPr>
          <w:rFonts w:ascii="Times New Roman" w:hAnsi="Times New Roman" w:cs="Times New Roman"/>
        </w:rPr>
        <w:tab/>
        <w:t>____________________________________</w:t>
      </w:r>
    </w:p>
    <w:p w:rsidR="00A00BDC" w:rsidRDefault="00A00BDC">
      <w:pPr>
        <w:pStyle w:val="a6"/>
      </w:pPr>
      <w:r>
        <w:rPr>
          <w:rFonts w:ascii="Times New Roman" w:hAnsi="Times New Roman" w:cs="Times New Roman"/>
        </w:rPr>
        <w:tab/>
        <w:t>___________________________________</w:t>
      </w:r>
    </w:p>
    <w:p w:rsidR="00A00BDC" w:rsidRDefault="00A00BDC">
      <w:pPr>
        <w:pStyle w:val="a"/>
      </w:pPr>
    </w:p>
    <w:p w:rsidR="00A00BDC" w:rsidRDefault="00A00BDC">
      <w:pPr>
        <w:pStyle w:val="a6"/>
        <w:jc w:val="center"/>
      </w:pPr>
      <w:r>
        <w:rPr>
          <w:rFonts w:ascii="Times New Roman" w:hAnsi="Times New Roman" w:cs="Times New Roman"/>
          <w:b/>
          <w:bCs/>
        </w:rPr>
        <w:t>7. Подписи и печати сторон</w:t>
      </w:r>
    </w:p>
    <w:p w:rsidR="00A00BDC" w:rsidRDefault="00A00BDC">
      <w:pPr>
        <w:pStyle w:val="a"/>
      </w:pPr>
    </w:p>
    <w:p w:rsidR="00A00BDC" w:rsidRDefault="00A00BDC">
      <w:pPr>
        <w:pStyle w:val="a6"/>
        <w:ind w:firstLine="850"/>
      </w:pPr>
      <w:r>
        <w:rPr>
          <w:rFonts w:ascii="Times New Roman" w:hAnsi="Times New Roman" w:cs="Times New Roman"/>
        </w:rPr>
        <w:t>Администрация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Получатель</w:t>
      </w:r>
    </w:p>
    <w:p w:rsidR="00A00BDC" w:rsidRDefault="00A00BDC">
      <w:pPr>
        <w:pStyle w:val="a6"/>
        <w:ind w:firstLine="850"/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:rsidR="00A00BDC" w:rsidRDefault="00A00BDC">
      <w:pPr>
        <w:pStyle w:val="a6"/>
        <w:ind w:firstLine="850"/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:rsidR="00A00BDC" w:rsidRDefault="00A00BDC">
      <w:pPr>
        <w:pStyle w:val="a6"/>
        <w:ind w:firstLine="850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            (подпись)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(подпись)</w:t>
      </w:r>
    </w:p>
    <w:p w:rsidR="00A00BDC" w:rsidRDefault="00A00BDC">
      <w:pPr>
        <w:pStyle w:val="a6"/>
        <w:ind w:firstLine="850"/>
      </w:pPr>
      <w:r>
        <w:rPr>
          <w:rFonts w:ascii="Times New Roman" w:hAnsi="Times New Roman" w:cs="Times New Roman"/>
        </w:rPr>
        <w:t xml:space="preserve">      Место печати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Место печати</w:t>
      </w:r>
    </w:p>
    <w:p w:rsidR="00A00BDC" w:rsidRDefault="00A00BDC">
      <w:pPr>
        <w:pStyle w:val="a6"/>
        <w:ind w:firstLine="850"/>
      </w:pPr>
      <w:r>
        <w:rPr>
          <w:rFonts w:ascii="Times New Roman" w:hAnsi="Times New Roman" w:cs="Times New Roman"/>
        </w:rPr>
        <w:t>"___" _________ 201_ 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"___" _________ 201_ года</w:t>
      </w:r>
    </w:p>
    <w:p w:rsidR="00A00BDC" w:rsidRDefault="00A00BDC">
      <w:pPr>
        <w:pStyle w:val="a"/>
        <w:pageBreakBefore/>
        <w:jc w:val="right"/>
      </w:pPr>
      <w:r>
        <w:rPr>
          <w:bCs/>
        </w:rPr>
        <w:t>Приложение № 6</w:t>
      </w:r>
    </w:p>
    <w:p w:rsidR="00A00BDC" w:rsidRDefault="00A00BDC">
      <w:pPr>
        <w:pStyle w:val="a"/>
        <w:jc w:val="right"/>
      </w:pPr>
      <w:r>
        <w:rPr>
          <w:bCs/>
        </w:rPr>
        <w:t>к Положению…</w:t>
      </w:r>
    </w:p>
    <w:p w:rsidR="00A00BDC" w:rsidRDefault="00A00BDC">
      <w:pPr>
        <w:pStyle w:val="a"/>
        <w:jc w:val="right"/>
      </w:pPr>
      <w:r>
        <w:rPr>
          <w:bCs/>
          <w:sz w:val="22"/>
          <w:szCs w:val="22"/>
        </w:rPr>
        <w:t>(Форма)</w:t>
      </w:r>
    </w:p>
    <w:p w:rsidR="00A00BDC" w:rsidRDefault="00A00BDC">
      <w:pPr>
        <w:pStyle w:val="a"/>
      </w:pPr>
    </w:p>
    <w:p w:rsidR="00A00BDC" w:rsidRDefault="00A00BDC">
      <w:pPr>
        <w:pStyle w:val="a6"/>
        <w:jc w:val="center"/>
      </w:pPr>
      <w:r>
        <w:rPr>
          <w:rFonts w:ascii="Times New Roman" w:hAnsi="Times New Roman" w:cs="Times New Roman"/>
          <w:b/>
          <w:bCs/>
        </w:rPr>
        <w:t>Показатели хозяйственной деятельности Получателя поддержки</w:t>
      </w:r>
    </w:p>
    <w:p w:rsidR="00A00BDC" w:rsidRDefault="00A00BDC">
      <w:pPr>
        <w:pStyle w:val="a"/>
        <w:jc w:val="center"/>
      </w:pPr>
      <w:r>
        <w:t>_____________________________________________________________________</w:t>
      </w:r>
    </w:p>
    <w:p w:rsidR="00A00BDC" w:rsidRDefault="00A00BDC">
      <w:pPr>
        <w:pStyle w:val="a"/>
        <w:jc w:val="center"/>
      </w:pPr>
      <w:r>
        <w:rPr>
          <w:i/>
          <w:iCs/>
        </w:rPr>
        <w:t>(Наименование субъекта малого/среднего предпринимательства, адрес, № телефона)</w:t>
      </w:r>
    </w:p>
    <w:p w:rsidR="00A00BDC" w:rsidRDefault="00A00BDC">
      <w:pPr>
        <w:pStyle w:val="a"/>
      </w:pPr>
    </w:p>
    <w:p w:rsidR="00A00BDC" w:rsidRDefault="00A00BDC">
      <w:pPr>
        <w:pStyle w:val="a"/>
      </w:pPr>
    </w:p>
    <w:tbl>
      <w:tblPr>
        <w:tblW w:w="0" w:type="auto"/>
        <w:tblInd w:w="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5" w:type="dxa"/>
          <w:right w:w="70" w:type="dxa"/>
        </w:tblCellMar>
        <w:tblLook w:val="0000"/>
      </w:tblPr>
      <w:tblGrid>
        <w:gridCol w:w="2635"/>
        <w:gridCol w:w="2635"/>
        <w:gridCol w:w="2636"/>
        <w:gridCol w:w="2635"/>
      </w:tblGrid>
      <w:tr w:rsidR="00A00BDC" w:rsidRPr="00A9224E">
        <w:trPr>
          <w:cantSplit/>
          <w:trHeight w:val="240"/>
        </w:trPr>
        <w:tc>
          <w:tcPr>
            <w:tcW w:w="10541" w:type="dxa"/>
            <w:gridSpan w:val="4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A00BDC" w:rsidRPr="00A9224E">
        <w:trPr>
          <w:cantSplit/>
          <w:trHeight w:val="24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7906" w:type="dxa"/>
            <w:gridSpan w:val="3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платежи</w:t>
            </w:r>
          </w:p>
        </w:tc>
      </w:tr>
      <w:tr w:rsidR="00A00BDC" w:rsidRPr="00A9224E">
        <w:trPr>
          <w:cantSplit/>
          <w:trHeight w:val="1320"/>
        </w:trPr>
        <w:tc>
          <w:tcPr>
            <w:tcW w:w="2635" w:type="dxa"/>
            <w:shd w:val="clear" w:color="auto" w:fill="FFFFFF"/>
            <w:tcMar>
              <w:left w:w="45" w:type="dxa"/>
            </w:tcMar>
            <w:vAlign w:val="center"/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  <w:vAlign w:val="center"/>
          </w:tcPr>
          <w:p w:rsidR="00A00BDC" w:rsidRDefault="00A00BD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по состоя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нию на _________,</w:t>
            </w:r>
          </w:p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  <w:vAlign w:val="center"/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  <w:vAlign w:val="center"/>
          </w:tcPr>
          <w:p w:rsidR="00A00BDC" w:rsidRDefault="00A00BD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стоянию на _________,</w:t>
            </w:r>
          </w:p>
          <w:p w:rsidR="00A00BDC" w:rsidRDefault="00A00BD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00BDC" w:rsidRPr="00A9224E">
        <w:trPr>
          <w:cantSplit/>
          <w:trHeight w:val="24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0BDC" w:rsidRPr="00A9224E">
        <w:trPr>
          <w:cantSplit/>
          <w:trHeight w:val="24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(валовая выручка)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72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            (13 процентов), за исключением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дивидуальных предпринимателей         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84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              (13 процентов), зарегистрирован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качестве индивидуальных предпри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нимателей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36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минус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ходы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48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чих мест, ед.</w:t>
            </w:r>
          </w:p>
          <w:p w:rsidR="00A00BDC" w:rsidRDefault="00A00BDC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ботников, чел.</w:t>
            </w:r>
          </w:p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созданных новых рабочих мест, ед.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48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занятых на вновь 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бочих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стах, ед.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60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месячная заработная плата работников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 (индивидуальных предприни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мателей)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72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зара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ботная плата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ботников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взносы, в том числе: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720"/>
        </w:trPr>
        <w:tc>
          <w:tcPr>
            <w:tcW w:w="2635" w:type="dxa"/>
            <w:vMerge w:val="restart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Пенсионный фонд Российской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дерации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480"/>
        </w:trPr>
        <w:tc>
          <w:tcPr>
            <w:tcW w:w="2635" w:type="dxa"/>
            <w:vMerge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Фонд социального страхования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сийской  Федерации, 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480"/>
        </w:trPr>
        <w:tc>
          <w:tcPr>
            <w:tcW w:w="2635" w:type="dxa"/>
            <w:vMerge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Федеральный фонд обязательного медицинского страхования,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480"/>
        </w:trPr>
        <w:tc>
          <w:tcPr>
            <w:tcW w:w="2635" w:type="dxa"/>
            <w:vMerge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территориальные фонды обяза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медицинского страхован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ия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240"/>
        </w:trPr>
        <w:tc>
          <w:tcPr>
            <w:tcW w:w="2635" w:type="dxa"/>
            <w:vMerge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     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240"/>
        </w:trPr>
        <w:tc>
          <w:tcPr>
            <w:tcW w:w="2635" w:type="dxa"/>
            <w:vMerge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  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600"/>
        </w:trPr>
        <w:tc>
          <w:tcPr>
            <w:tcW w:w="2635" w:type="dxa"/>
            <w:vMerge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налог, взимаемый в связи с применением упрощённой системы налогообложения 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60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всего,</w:t>
            </w:r>
          </w:p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основной капи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тал за счёт: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36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собственных средств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лог         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  <w:tr w:rsidR="00A00BDC" w:rsidRPr="00A9224E">
        <w:trPr>
          <w:cantSplit/>
          <w:trHeight w:val="36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заёмных средств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арендные платежи за земельные участки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A00BDC" w:rsidRDefault="00A00BDC">
            <w:pPr>
              <w:pStyle w:val="ConsPlusNormal"/>
              <w:widowControl/>
              <w:ind w:firstLine="0"/>
            </w:pPr>
          </w:p>
        </w:tc>
      </w:tr>
    </w:tbl>
    <w:p w:rsidR="00A00BDC" w:rsidRDefault="00A00BDC">
      <w:pPr>
        <w:pStyle w:val="a"/>
      </w:pPr>
    </w:p>
    <w:p w:rsidR="00A00BDC" w:rsidRDefault="00A00BDC">
      <w:pPr>
        <w:pStyle w:val="a6"/>
        <w:ind w:firstLine="567"/>
      </w:pPr>
      <w:r>
        <w:rPr>
          <w:rFonts w:ascii="Times New Roman" w:hAnsi="Times New Roman" w:cs="Times New Roman"/>
        </w:rPr>
        <w:t>Получатель</w:t>
      </w:r>
    </w:p>
    <w:p w:rsidR="00A00BDC" w:rsidRDefault="00A00BDC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A00BDC" w:rsidRDefault="00A00BDC">
      <w:pPr>
        <w:pStyle w:val="ConsPlusNonformat"/>
        <w:widowControl/>
        <w:ind w:firstLine="567"/>
      </w:pPr>
      <w:r>
        <w:rPr>
          <w:rFonts w:ascii="Times New Roman" w:hAnsi="Times New Roman" w:cs="Times New Roman"/>
          <w:i/>
          <w:iCs/>
        </w:rPr>
        <w:t>(наименование должности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(И.О. Фамилия)</w:t>
      </w:r>
    </w:p>
    <w:p w:rsidR="00A00BDC" w:rsidRDefault="00A00BDC">
      <w:pPr>
        <w:pStyle w:val="ConsPlusNonformat"/>
        <w:widowControl/>
        <w:ind w:firstLine="567"/>
      </w:pPr>
      <w:r>
        <w:rPr>
          <w:rFonts w:ascii="Times New Roman" w:hAnsi="Times New Roman" w:cs="Times New Roman"/>
          <w:i/>
          <w:iCs/>
        </w:rPr>
        <w:t>руководителя - при ее наличии)</w:t>
      </w:r>
    </w:p>
    <w:p w:rsidR="00A00BDC" w:rsidRDefault="00A00BDC">
      <w:pPr>
        <w:pStyle w:val="ConsPlusNonformat"/>
        <w:widowControl/>
        <w:ind w:left="4320" w:firstLine="720"/>
      </w:pPr>
      <w:r>
        <w:rPr>
          <w:rFonts w:ascii="Times New Roman" w:hAnsi="Times New Roman" w:cs="Times New Roman"/>
          <w:sz w:val="24"/>
          <w:szCs w:val="24"/>
        </w:rPr>
        <w:t>"___"___________ 201_ года</w:t>
      </w:r>
    </w:p>
    <w:p w:rsidR="00A00BDC" w:rsidRDefault="00A00BDC">
      <w:pPr>
        <w:pStyle w:val="ConsPlusNonformat"/>
        <w:widowControl/>
        <w:ind w:left="2160" w:firstLine="720"/>
      </w:pPr>
      <w:r>
        <w:rPr>
          <w:rFonts w:ascii="Times New Roman" w:hAnsi="Times New Roman" w:cs="Times New Roman"/>
          <w:sz w:val="24"/>
          <w:szCs w:val="24"/>
        </w:rPr>
        <w:t>Место печати</w:t>
      </w:r>
    </w:p>
    <w:p w:rsidR="00A00BDC" w:rsidRDefault="00A00BDC">
      <w:pPr>
        <w:pStyle w:val="ConsPlusNormal"/>
        <w:widowControl/>
        <w:ind w:firstLine="0"/>
        <w:sectPr w:rsidR="00A00BDC">
          <w:pgSz w:w="11906" w:h="16838"/>
          <w:pgMar w:top="567" w:right="720" w:bottom="1134" w:left="709" w:header="0" w:footer="0" w:gutter="0"/>
          <w:cols w:space="720"/>
          <w:formProt w:val="0"/>
          <w:docGrid w:linePitch="360" w:charSpace="-8193"/>
        </w:sect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>(при ее наличии)</w:t>
      </w:r>
    </w:p>
    <w:p w:rsidR="00A00BDC" w:rsidRDefault="00A00BDC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A00BDC" w:rsidRDefault="00A00BDC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A00BDC" w:rsidRDefault="00A00BDC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A00BDC" w:rsidRDefault="00A00BDC">
      <w:pPr>
        <w:pStyle w:val="ConsPlusNormal"/>
        <w:widowControl/>
        <w:ind w:firstLine="0"/>
        <w:jc w:val="right"/>
      </w:pPr>
    </w:p>
    <w:p w:rsidR="00A00BDC" w:rsidRPr="00A357A3" w:rsidRDefault="00A00BDC" w:rsidP="00695F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357A3">
        <w:rPr>
          <w:rFonts w:ascii="Times New Roman" w:hAnsi="Times New Roman" w:cs="Times New Roman"/>
          <w:b/>
          <w:bCs/>
          <w:sz w:val="32"/>
          <w:szCs w:val="32"/>
        </w:rPr>
        <w:t>Анкета получателя поддержки</w:t>
      </w:r>
    </w:p>
    <w:p w:rsidR="00A00BDC" w:rsidRDefault="00A00BDC" w:rsidP="00695FF4">
      <w:pPr>
        <w:pStyle w:val="ConsPlusNormal"/>
        <w:widowControl/>
        <w:ind w:firstLine="0"/>
        <w:jc w:val="right"/>
      </w:pPr>
    </w:p>
    <w:tbl>
      <w:tblPr>
        <w:tblW w:w="14583" w:type="dxa"/>
        <w:tblInd w:w="-4" w:type="dxa"/>
        <w:tblLayout w:type="fixed"/>
        <w:tblCellMar>
          <w:left w:w="-4" w:type="dxa"/>
          <w:right w:w="0" w:type="dxa"/>
        </w:tblCellMar>
        <w:tblLook w:val="0000"/>
      </w:tblPr>
      <w:tblGrid>
        <w:gridCol w:w="712"/>
        <w:gridCol w:w="182"/>
        <w:gridCol w:w="1012"/>
        <w:gridCol w:w="2813"/>
        <w:gridCol w:w="483"/>
        <w:gridCol w:w="548"/>
        <w:gridCol w:w="6"/>
        <w:gridCol w:w="6"/>
        <w:gridCol w:w="299"/>
        <w:gridCol w:w="409"/>
        <w:gridCol w:w="160"/>
        <w:gridCol w:w="380"/>
        <w:gridCol w:w="180"/>
        <w:gridCol w:w="543"/>
        <w:gridCol w:w="177"/>
        <w:gridCol w:w="180"/>
        <w:gridCol w:w="6"/>
        <w:gridCol w:w="6"/>
        <w:gridCol w:w="520"/>
        <w:gridCol w:w="166"/>
        <w:gridCol w:w="382"/>
        <w:gridCol w:w="757"/>
        <w:gridCol w:w="331"/>
        <w:gridCol w:w="6"/>
        <w:gridCol w:w="697"/>
        <w:gridCol w:w="1271"/>
        <w:gridCol w:w="190"/>
        <w:gridCol w:w="799"/>
        <w:gridCol w:w="1108"/>
        <w:gridCol w:w="30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35"/>
      </w:tblGrid>
      <w:tr w:rsidR="00A00BDC" w:rsidRPr="002C40E8" w:rsidTr="00F83E66">
        <w:trPr>
          <w:cantSplit/>
          <w:trHeight w:val="315"/>
        </w:trPr>
        <w:tc>
          <w:tcPr>
            <w:tcW w:w="14583" w:type="dxa"/>
            <w:gridSpan w:val="40"/>
            <w:shd w:val="clear" w:color="auto" w:fill="FFFFFF"/>
            <w:vAlign w:val="bottom"/>
          </w:tcPr>
          <w:p w:rsidR="00A00BDC" w:rsidRDefault="00A00BDC" w:rsidP="00F83E66">
            <w:pPr>
              <w:pStyle w:val="a"/>
            </w:pPr>
            <w:r>
              <w:rPr>
                <w:b/>
                <w:bCs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</w:tr>
      <w:tr w:rsidR="00A00BDC" w:rsidRPr="002C40E8" w:rsidTr="00F83E66">
        <w:trPr>
          <w:cantSplit/>
          <w:trHeight w:val="501"/>
        </w:trPr>
        <w:tc>
          <w:tcPr>
            <w:tcW w:w="7733" w:type="dxa"/>
            <w:gridSpan w:val="1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00BDC" w:rsidRDefault="00A00BDC" w:rsidP="00F83E66">
            <w:pPr>
              <w:pStyle w:val="a"/>
              <w:tabs>
                <w:tab w:val="left" w:pos="15540"/>
                <w:tab w:val="left" w:pos="15705"/>
              </w:tabs>
              <w:spacing w:line="200" w:lineRule="atLeast"/>
              <w:jc w:val="center"/>
            </w:pPr>
          </w:p>
        </w:tc>
        <w:tc>
          <w:tcPr>
            <w:tcW w:w="1055" w:type="dxa"/>
            <w:gridSpan w:val="6"/>
            <w:shd w:val="clear" w:color="auto" w:fill="FFFFFF"/>
            <w:vAlign w:val="bottom"/>
          </w:tcPr>
          <w:p w:rsidR="00A00BDC" w:rsidRDefault="00A00BDC" w:rsidP="00F83E66">
            <w:pPr>
              <w:pStyle w:val="a"/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A00BDC" w:rsidRDefault="00A00BDC" w:rsidP="00F83E66">
            <w:pPr>
              <w:pStyle w:val="a"/>
            </w:pPr>
          </w:p>
        </w:tc>
        <w:tc>
          <w:tcPr>
            <w:tcW w:w="4656" w:type="dxa"/>
            <w:gridSpan w:val="18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00BDC" w:rsidRDefault="00A00BDC" w:rsidP="00F83E66">
            <w:pPr>
              <w:pStyle w:val="a"/>
            </w:pPr>
          </w:p>
        </w:tc>
      </w:tr>
      <w:tr w:rsidR="00A00BDC" w:rsidRPr="002C40E8" w:rsidTr="00F83E66">
        <w:trPr>
          <w:cantSplit/>
          <w:trHeight w:val="255"/>
        </w:trPr>
        <w:tc>
          <w:tcPr>
            <w:tcW w:w="7733" w:type="dxa"/>
            <w:gridSpan w:val="1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055" w:type="dxa"/>
            <w:gridSpan w:val="6"/>
            <w:shd w:val="clear" w:color="auto" w:fill="FFFFFF"/>
            <w:vAlign w:val="bottom"/>
          </w:tcPr>
          <w:p w:rsidR="00A00BDC" w:rsidRDefault="00A00BDC" w:rsidP="00F83E66">
            <w:pPr>
              <w:pStyle w:val="a"/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A00BDC" w:rsidRDefault="00A00BDC" w:rsidP="00F83E66">
            <w:pPr>
              <w:pStyle w:val="a"/>
            </w:pPr>
          </w:p>
        </w:tc>
        <w:tc>
          <w:tcPr>
            <w:tcW w:w="4656" w:type="dxa"/>
            <w:gridSpan w:val="18"/>
            <w:shd w:val="clear" w:color="auto" w:fill="FFFFFF"/>
          </w:tcPr>
          <w:p w:rsidR="00A00BDC" w:rsidRDefault="00A00BDC" w:rsidP="00F83E66">
            <w:pPr>
              <w:pStyle w:val="a"/>
              <w:jc w:val="center"/>
            </w:pPr>
            <w:r>
              <w:rPr>
                <w:sz w:val="20"/>
              </w:rPr>
              <w:t>(дата оказания поддержки)</w:t>
            </w:r>
          </w:p>
        </w:tc>
      </w:tr>
      <w:tr w:rsidR="00A00BDC" w:rsidRPr="002C40E8" w:rsidTr="00F83E66">
        <w:trPr>
          <w:cantSplit/>
          <w:trHeight w:val="423"/>
        </w:trPr>
        <w:tc>
          <w:tcPr>
            <w:tcW w:w="7733" w:type="dxa"/>
            <w:gridSpan w:val="1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55" w:type="dxa"/>
            <w:gridSpan w:val="6"/>
            <w:shd w:val="clear" w:color="auto" w:fill="FFFFFF"/>
            <w:vAlign w:val="bottom"/>
          </w:tcPr>
          <w:p w:rsidR="00A00BDC" w:rsidRDefault="00A00BDC" w:rsidP="00F83E66">
            <w:pPr>
              <w:pStyle w:val="a"/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A00BDC" w:rsidRDefault="00A00BDC" w:rsidP="00F83E66">
            <w:pPr>
              <w:pStyle w:val="a"/>
            </w:pPr>
          </w:p>
        </w:tc>
        <w:tc>
          <w:tcPr>
            <w:tcW w:w="4656" w:type="dxa"/>
            <w:gridSpan w:val="18"/>
            <w:tcBorders>
              <w:bottom w:val="single" w:sz="4" w:space="0" w:color="auto"/>
            </w:tcBorders>
            <w:shd w:val="clear" w:color="auto" w:fill="FFFFFF"/>
          </w:tcPr>
          <w:p w:rsidR="00A00BDC" w:rsidRDefault="00A00BDC" w:rsidP="00F83E66">
            <w:pPr>
              <w:pStyle w:val="a"/>
            </w:pPr>
          </w:p>
        </w:tc>
      </w:tr>
      <w:tr w:rsidR="00A00BDC" w:rsidRPr="002C40E8" w:rsidTr="00F83E66">
        <w:trPr>
          <w:cantSplit/>
          <w:trHeight w:val="255"/>
        </w:trPr>
        <w:tc>
          <w:tcPr>
            <w:tcW w:w="190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(ИНН получателя поддержки)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</w:p>
        </w:tc>
        <w:tc>
          <w:tcPr>
            <w:tcW w:w="1055" w:type="dxa"/>
            <w:gridSpan w:val="6"/>
            <w:shd w:val="clear" w:color="auto" w:fill="FFFFFF"/>
            <w:vAlign w:val="bottom"/>
          </w:tcPr>
          <w:p w:rsidR="00A00BDC" w:rsidRDefault="00A00BDC" w:rsidP="00F83E66">
            <w:pPr>
              <w:pStyle w:val="a"/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A00BDC" w:rsidRDefault="00A00BDC" w:rsidP="00F83E66">
            <w:pPr>
              <w:pStyle w:val="a"/>
            </w:pPr>
          </w:p>
        </w:tc>
        <w:tc>
          <w:tcPr>
            <w:tcW w:w="4656" w:type="dxa"/>
            <w:gridSpan w:val="18"/>
            <w:tcBorders>
              <w:top w:val="single" w:sz="4" w:space="0" w:color="auto"/>
            </w:tcBorders>
            <w:shd w:val="clear" w:color="auto" w:fill="FFFFFF"/>
          </w:tcPr>
          <w:p w:rsidR="00A00BDC" w:rsidRDefault="00A00BDC" w:rsidP="00F83E66">
            <w:pPr>
              <w:pStyle w:val="a"/>
              <w:jc w:val="center"/>
            </w:pPr>
            <w:r>
              <w:rPr>
                <w:sz w:val="20"/>
              </w:rPr>
              <w:t>(отчетный год)</w:t>
            </w:r>
          </w:p>
        </w:tc>
      </w:tr>
      <w:tr w:rsidR="00A00BDC" w:rsidRPr="002C40E8" w:rsidTr="00F83E66">
        <w:trPr>
          <w:cantSplit/>
          <w:trHeight w:val="444"/>
        </w:trPr>
        <w:tc>
          <w:tcPr>
            <w:tcW w:w="7733" w:type="dxa"/>
            <w:gridSpan w:val="1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55" w:type="dxa"/>
            <w:gridSpan w:val="6"/>
            <w:shd w:val="clear" w:color="auto" w:fill="FFFFFF"/>
            <w:vAlign w:val="bottom"/>
          </w:tcPr>
          <w:p w:rsidR="00A00BDC" w:rsidRDefault="00A00BDC" w:rsidP="00F83E66">
            <w:pPr>
              <w:pStyle w:val="a"/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A00BDC" w:rsidRDefault="00A00BDC" w:rsidP="00F83E66">
            <w:pPr>
              <w:pStyle w:val="a"/>
            </w:pPr>
          </w:p>
        </w:tc>
        <w:tc>
          <w:tcPr>
            <w:tcW w:w="4656" w:type="dxa"/>
            <w:gridSpan w:val="18"/>
            <w:tcBorders>
              <w:bottom w:val="single" w:sz="4" w:space="0" w:color="auto"/>
            </w:tcBorders>
            <w:shd w:val="clear" w:color="auto" w:fill="FFFFFF"/>
          </w:tcPr>
          <w:p w:rsidR="00A00BDC" w:rsidRDefault="00A00BDC" w:rsidP="00F83E66">
            <w:pPr>
              <w:pStyle w:val="a"/>
            </w:pPr>
          </w:p>
        </w:tc>
      </w:tr>
      <w:tr w:rsidR="00A00BDC" w:rsidRPr="002C40E8" w:rsidTr="00F83E66">
        <w:trPr>
          <w:cantSplit/>
          <w:trHeight w:val="255"/>
        </w:trPr>
        <w:tc>
          <w:tcPr>
            <w:tcW w:w="7733" w:type="dxa"/>
            <w:gridSpan w:val="1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(система налогообложения получателя поддержки)</w:t>
            </w:r>
          </w:p>
        </w:tc>
        <w:tc>
          <w:tcPr>
            <w:tcW w:w="1055" w:type="dxa"/>
            <w:gridSpan w:val="6"/>
            <w:shd w:val="clear" w:color="auto" w:fill="FFFFFF"/>
            <w:vAlign w:val="bottom"/>
          </w:tcPr>
          <w:p w:rsidR="00A00BDC" w:rsidRDefault="00A00BDC" w:rsidP="00F83E66">
            <w:pPr>
              <w:pStyle w:val="a"/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A00BDC" w:rsidRDefault="00A00BDC" w:rsidP="00F83E66">
            <w:pPr>
              <w:pStyle w:val="a"/>
            </w:pPr>
          </w:p>
        </w:tc>
        <w:tc>
          <w:tcPr>
            <w:tcW w:w="4656" w:type="dxa"/>
            <w:gridSpan w:val="18"/>
            <w:tcBorders>
              <w:top w:val="single" w:sz="4" w:space="0" w:color="auto"/>
            </w:tcBorders>
            <w:shd w:val="clear" w:color="auto" w:fill="FFFFFF"/>
          </w:tcPr>
          <w:p w:rsidR="00A00BDC" w:rsidRDefault="00A00BDC" w:rsidP="00F83E66">
            <w:pPr>
              <w:pStyle w:val="a"/>
              <w:jc w:val="center"/>
            </w:pPr>
            <w:r>
              <w:rPr>
                <w:sz w:val="20"/>
              </w:rPr>
              <w:t>(сумма оказанной поддержки, тыс. руб.)</w:t>
            </w:r>
          </w:p>
        </w:tc>
      </w:tr>
      <w:tr w:rsidR="00A00BDC" w:rsidRPr="002C40E8" w:rsidTr="00F83E66">
        <w:trPr>
          <w:cantSplit/>
          <w:trHeight w:val="255"/>
        </w:trPr>
        <w:tc>
          <w:tcPr>
            <w:tcW w:w="7733" w:type="dxa"/>
            <w:gridSpan w:val="1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55" w:type="dxa"/>
            <w:gridSpan w:val="6"/>
            <w:shd w:val="clear" w:color="auto" w:fill="FFFFFF"/>
            <w:vAlign w:val="bottom"/>
          </w:tcPr>
          <w:p w:rsidR="00A00BDC" w:rsidRDefault="00A00BDC" w:rsidP="00F83E66">
            <w:pPr>
              <w:pStyle w:val="a"/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A00BDC" w:rsidRDefault="00A00BDC" w:rsidP="00F83E66">
            <w:pPr>
              <w:pStyle w:val="a"/>
            </w:pPr>
          </w:p>
        </w:tc>
        <w:tc>
          <w:tcPr>
            <w:tcW w:w="4656" w:type="dxa"/>
            <w:gridSpan w:val="18"/>
            <w:tcBorders>
              <w:bottom w:val="single" w:sz="4" w:space="0" w:color="auto"/>
            </w:tcBorders>
            <w:shd w:val="clear" w:color="auto" w:fill="FFFFFF"/>
          </w:tcPr>
          <w:p w:rsidR="00A00BDC" w:rsidRDefault="00A00BDC" w:rsidP="00F83E66">
            <w:pPr>
              <w:pStyle w:val="a"/>
            </w:pPr>
          </w:p>
        </w:tc>
      </w:tr>
      <w:tr w:rsidR="00A00BDC" w:rsidRPr="002C40E8" w:rsidTr="00F83E66">
        <w:trPr>
          <w:cantSplit/>
          <w:trHeight w:val="255"/>
        </w:trPr>
        <w:tc>
          <w:tcPr>
            <w:tcW w:w="7733" w:type="dxa"/>
            <w:gridSpan w:val="1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(субъект Российской Федерации, в котором оказана поддержка)</w:t>
            </w:r>
          </w:p>
        </w:tc>
        <w:tc>
          <w:tcPr>
            <w:tcW w:w="1055" w:type="dxa"/>
            <w:gridSpan w:val="6"/>
            <w:shd w:val="clear" w:color="auto" w:fill="FFFFFF"/>
            <w:vAlign w:val="bottom"/>
          </w:tcPr>
          <w:p w:rsidR="00A00BDC" w:rsidRDefault="00A00BDC" w:rsidP="00F83E66">
            <w:pPr>
              <w:pStyle w:val="a"/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A00BDC" w:rsidRDefault="00A00BDC" w:rsidP="00F83E66">
            <w:pPr>
              <w:pStyle w:val="a"/>
            </w:pPr>
          </w:p>
        </w:tc>
        <w:tc>
          <w:tcPr>
            <w:tcW w:w="4656" w:type="dxa"/>
            <w:gridSpan w:val="18"/>
            <w:tcBorders>
              <w:top w:val="single" w:sz="4" w:space="0" w:color="auto"/>
            </w:tcBorders>
            <w:shd w:val="clear" w:color="auto" w:fill="FFFFFF"/>
          </w:tcPr>
          <w:p w:rsidR="00A00BDC" w:rsidRDefault="00A00BDC" w:rsidP="00F83E66">
            <w:pPr>
              <w:pStyle w:val="a"/>
              <w:jc w:val="center"/>
            </w:pPr>
            <w:r>
              <w:rPr>
                <w:sz w:val="20"/>
              </w:rPr>
              <w:t>(основной вид деятельности по ОКВЭД)</w:t>
            </w:r>
          </w:p>
        </w:tc>
      </w:tr>
      <w:tr w:rsidR="00A00BDC" w:rsidRPr="002C40E8" w:rsidTr="00F83E66">
        <w:trPr>
          <w:cantSplit/>
          <w:trHeight w:val="135"/>
        </w:trPr>
        <w:tc>
          <w:tcPr>
            <w:tcW w:w="14583" w:type="dxa"/>
            <w:gridSpan w:val="40"/>
            <w:shd w:val="clear" w:color="auto" w:fill="FFFFFF"/>
            <w:vAlign w:val="bottom"/>
          </w:tcPr>
          <w:p w:rsidR="00A00BDC" w:rsidRDefault="00A00BDC" w:rsidP="00F83E66">
            <w:pPr>
              <w:pStyle w:val="a"/>
            </w:pPr>
          </w:p>
        </w:tc>
      </w:tr>
      <w:tr w:rsidR="00A00BDC" w:rsidRPr="002C40E8" w:rsidTr="00F83E66">
        <w:trPr>
          <w:cantSplit/>
          <w:trHeight w:val="315"/>
        </w:trPr>
        <w:tc>
          <w:tcPr>
            <w:tcW w:w="14583" w:type="dxa"/>
            <w:gridSpan w:val="40"/>
            <w:shd w:val="clear" w:color="auto" w:fill="FFFFFF"/>
            <w:vAlign w:val="bottom"/>
          </w:tcPr>
          <w:p w:rsidR="00A00BDC" w:rsidRDefault="00A00BDC" w:rsidP="00F83E66">
            <w:pPr>
              <w:pStyle w:val="a"/>
            </w:pPr>
            <w:r>
              <w:rPr>
                <w:b/>
                <w:bCs/>
              </w:rPr>
              <w:t>II. Вид оказываемой поддержки:</w:t>
            </w:r>
          </w:p>
        </w:tc>
      </w:tr>
      <w:tr w:rsidR="00A00BDC" w:rsidRPr="002C40E8" w:rsidTr="00F83E66">
        <w:trPr>
          <w:cantSplit/>
          <w:trHeight w:val="120"/>
        </w:trPr>
        <w:tc>
          <w:tcPr>
            <w:tcW w:w="14583" w:type="dxa"/>
            <w:gridSpan w:val="40"/>
            <w:shd w:val="clear" w:color="auto" w:fill="FFFFFF"/>
            <w:vAlign w:val="bottom"/>
          </w:tcPr>
          <w:p w:rsidR="00A00BDC" w:rsidRDefault="00A00BDC" w:rsidP="00F83E66">
            <w:pPr>
              <w:pStyle w:val="a"/>
            </w:pPr>
          </w:p>
        </w:tc>
      </w:tr>
      <w:tr w:rsidR="00A00BDC" w:rsidRPr="002C40E8" w:rsidTr="00F83E66">
        <w:trPr>
          <w:cantSplit/>
          <w:trHeight w:val="1080"/>
        </w:trPr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0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Федеральный орган испол</w:t>
            </w:r>
            <w:r>
              <w:rPr>
                <w:b/>
                <w:bCs/>
                <w:sz w:val="22"/>
                <w:szCs w:val="22"/>
              </w:rPr>
              <w:softHyphen/>
              <w:t>нительной власти, реализую</w:t>
            </w:r>
            <w:r>
              <w:rPr>
                <w:b/>
                <w:bCs/>
                <w:sz w:val="22"/>
                <w:szCs w:val="22"/>
              </w:rPr>
              <w:softHyphen/>
              <w:t>щий программу поддержки/госкорпорация</w:t>
            </w:r>
          </w:p>
        </w:tc>
        <w:tc>
          <w:tcPr>
            <w:tcW w:w="9864" w:type="dxa"/>
            <w:gridSpan w:val="3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Мероприятия, реализуемые в рамках программ</w:t>
            </w:r>
          </w:p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2"/>
                <w:szCs w:val="22"/>
              </w:rPr>
              <w:t>(указывается объем оказанной поддержки, тыс. руб.)</w:t>
            </w:r>
          </w:p>
        </w:tc>
      </w:tr>
      <w:tr w:rsidR="00A00BDC" w:rsidRPr="002C40E8" w:rsidTr="00F83E66">
        <w:trPr>
          <w:cantSplit/>
          <w:trHeight w:val="1470"/>
        </w:trPr>
        <w:tc>
          <w:tcPr>
            <w:tcW w:w="712" w:type="dxa"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</w:pPr>
            <w:r>
              <w:rPr>
                <w:b/>
                <w:bCs/>
                <w:sz w:val="20"/>
              </w:rPr>
              <w:t>Минэкономразвития России</w:t>
            </w:r>
          </w:p>
        </w:tc>
        <w:tc>
          <w:tcPr>
            <w:tcW w:w="134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Гранты на создан</w:t>
            </w:r>
            <w:r>
              <w:rPr>
                <w:sz w:val="20"/>
              </w:rPr>
              <w:softHyphen/>
              <w:t>ие малой иннова</w:t>
            </w:r>
            <w:r>
              <w:rPr>
                <w:sz w:val="20"/>
              </w:rPr>
              <w:softHyphen/>
              <w:t>ционной компании</w:t>
            </w:r>
          </w:p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Субсидия действую</w:t>
            </w:r>
            <w:r>
              <w:rPr>
                <w:sz w:val="20"/>
              </w:rPr>
              <w:softHyphen/>
              <w:t>щим ин</w:t>
            </w:r>
            <w:r>
              <w:rPr>
                <w:sz w:val="20"/>
              </w:rPr>
              <w:softHyphen/>
              <w:t>новационным компаниям</w:t>
            </w:r>
          </w:p>
        </w:tc>
        <w:tc>
          <w:tcPr>
            <w:tcW w:w="1672" w:type="dxa"/>
            <w:gridSpan w:val="5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Грант начинающему малому предприя</w:t>
            </w:r>
            <w:r>
              <w:rPr>
                <w:sz w:val="20"/>
              </w:rPr>
              <w:softHyphen/>
              <w:t>тию</w:t>
            </w:r>
          </w:p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18"/>
                <w:szCs w:val="18"/>
              </w:rPr>
              <w:t>Микрофинансовый займ</w:t>
            </w:r>
          </w:p>
        </w:tc>
        <w:tc>
          <w:tcPr>
            <w:tcW w:w="1055" w:type="dxa"/>
            <w:gridSpan w:val="6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18"/>
                <w:szCs w:val="18"/>
              </w:rPr>
              <w:t>Поручи</w:t>
            </w:r>
            <w:r>
              <w:rPr>
                <w:sz w:val="18"/>
                <w:szCs w:val="18"/>
              </w:rPr>
              <w:softHyphen/>
              <w:t>тельство га</w:t>
            </w:r>
            <w:r>
              <w:rPr>
                <w:sz w:val="18"/>
                <w:szCs w:val="18"/>
              </w:rPr>
              <w:softHyphen/>
              <w:t>рантийного фон</w:t>
            </w:r>
            <w:r>
              <w:rPr>
                <w:sz w:val="18"/>
                <w:szCs w:val="18"/>
              </w:rPr>
              <w:softHyphen/>
              <w:t>да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Лизинг оборудова</w:t>
            </w:r>
            <w:r>
              <w:rPr>
                <w:sz w:val="20"/>
              </w:rPr>
              <w:softHyphen/>
              <w:t>ния</w:t>
            </w:r>
          </w:p>
        </w:tc>
        <w:tc>
          <w:tcPr>
            <w:tcW w:w="10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Поддержка экспортноориентиров</w:t>
            </w:r>
            <w:r>
              <w:rPr>
                <w:sz w:val="20"/>
              </w:rPr>
              <w:softHyphen/>
              <w:t>анных субъек</w:t>
            </w:r>
            <w:r>
              <w:rPr>
                <w:sz w:val="20"/>
              </w:rPr>
              <w:softHyphen/>
              <w:t>тов МСП</w:t>
            </w:r>
          </w:p>
        </w:tc>
        <w:tc>
          <w:tcPr>
            <w:tcW w:w="22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Суб</w:t>
            </w:r>
            <w:r>
              <w:rPr>
                <w:sz w:val="20"/>
              </w:rPr>
              <w:softHyphen/>
              <w:t>сидия на повышен</w:t>
            </w:r>
            <w:r>
              <w:rPr>
                <w:sz w:val="20"/>
              </w:rPr>
              <w:softHyphen/>
              <w:t>ие энергоэф</w:t>
            </w:r>
            <w:r>
              <w:rPr>
                <w:sz w:val="20"/>
              </w:rPr>
              <w:softHyphen/>
              <w:t>фек-тивности</w:t>
            </w:r>
          </w:p>
        </w:tc>
        <w:tc>
          <w:tcPr>
            <w:tcW w:w="1362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Размещение в Биз</w:t>
            </w:r>
            <w:r>
              <w:rPr>
                <w:sz w:val="20"/>
              </w:rPr>
              <w:softHyphen/>
              <w:t>нес-инкубаторе или Технопарке*,</w:t>
            </w:r>
          </w:p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кв. м.</w:t>
            </w:r>
          </w:p>
        </w:tc>
      </w:tr>
      <w:tr w:rsidR="00A00BDC" w:rsidRPr="002C40E8" w:rsidTr="00F83E66">
        <w:trPr>
          <w:cantSplit/>
          <w:trHeight w:val="14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rPr>
                <w:b/>
                <w:bCs/>
                <w:sz w:val="20"/>
              </w:rPr>
            </w:pP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3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</w:tr>
      <w:tr w:rsidR="00A00BDC" w:rsidRPr="002C40E8" w:rsidTr="00F83E66">
        <w:trPr>
          <w:cantSplit/>
          <w:trHeight w:val="555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</w:pPr>
            <w:r>
              <w:rPr>
                <w:b/>
                <w:bCs/>
                <w:sz w:val="20"/>
              </w:rPr>
              <w:t>Минздравсоцразвития России</w:t>
            </w:r>
          </w:p>
        </w:tc>
        <w:tc>
          <w:tcPr>
            <w:tcW w:w="9864" w:type="dxa"/>
            <w:gridSpan w:val="36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Выплата безработным гражданам, открывающим собственное дело**</w:t>
            </w:r>
          </w:p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(58,8 тыс. руб.)</w:t>
            </w:r>
          </w:p>
        </w:tc>
      </w:tr>
      <w:tr w:rsidR="00A00BDC" w:rsidRPr="002C40E8" w:rsidTr="00F83E66">
        <w:trPr>
          <w:cantSplit/>
          <w:trHeight w:val="555"/>
        </w:trPr>
        <w:tc>
          <w:tcPr>
            <w:tcW w:w="71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rPr>
                <w:b/>
                <w:bCs/>
                <w:sz w:val="20"/>
              </w:rPr>
            </w:pPr>
          </w:p>
        </w:tc>
        <w:tc>
          <w:tcPr>
            <w:tcW w:w="986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</w:tr>
      <w:tr w:rsidR="00A00BDC" w:rsidRPr="002C40E8" w:rsidTr="00F83E66">
        <w:trPr>
          <w:cantSplit/>
          <w:trHeight w:val="1327"/>
        </w:trPr>
        <w:tc>
          <w:tcPr>
            <w:tcW w:w="712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4007" w:type="dxa"/>
            <w:gridSpan w:val="3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</w:pPr>
            <w:r>
              <w:rPr>
                <w:b/>
                <w:bCs/>
                <w:sz w:val="20"/>
              </w:rPr>
              <w:t>Минсельхоз России</w:t>
            </w:r>
          </w:p>
        </w:tc>
        <w:tc>
          <w:tcPr>
            <w:tcW w:w="4451" w:type="dxa"/>
            <w:gridSpan w:val="17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Субсидии гражданам ведущим лич</w:t>
            </w:r>
            <w:r>
              <w:rPr>
                <w:b/>
                <w:bCs/>
                <w:sz w:val="20"/>
              </w:rPr>
              <w:softHyphen/>
              <w:t>ное подсобное хозяйство по кредит</w:t>
            </w:r>
            <w:r>
              <w:rPr>
                <w:b/>
                <w:bCs/>
                <w:sz w:val="20"/>
              </w:rPr>
              <w:softHyphen/>
              <w:t>ным до</w:t>
            </w:r>
            <w:r>
              <w:rPr>
                <w:b/>
                <w:bCs/>
                <w:sz w:val="20"/>
              </w:rPr>
              <w:softHyphen/>
              <w:t>говорам, заключенным:</w:t>
            </w:r>
          </w:p>
        </w:tc>
        <w:tc>
          <w:tcPr>
            <w:tcW w:w="54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tbl>
            <w:tblPr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77"/>
              <w:gridCol w:w="1977"/>
              <w:gridCol w:w="1995"/>
            </w:tblGrid>
            <w:tr w:rsidR="00A00BDC" w:rsidTr="00F83E66">
              <w:trPr>
                <w:trHeight w:val="2046"/>
              </w:trPr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BDC" w:rsidRDefault="00A00BDC" w:rsidP="00F83E66">
                  <w:pPr>
                    <w:pStyle w:val="a"/>
                  </w:pPr>
                  <w:r w:rsidRPr="00342A86">
                    <w:rPr>
                      <w:b/>
                      <w:bCs/>
                      <w:sz w:val="20"/>
                    </w:rPr>
                    <w:t>Субсидии КФХ и ИП по кре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дитным договорам, заключенн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ым: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BDC" w:rsidRDefault="00A00BDC" w:rsidP="00F83E66">
                  <w:pPr>
                    <w:pStyle w:val="a"/>
                  </w:pPr>
                  <w:r w:rsidRPr="00342A86">
                    <w:rPr>
                      <w:b/>
                      <w:bCs/>
                      <w:sz w:val="20"/>
                    </w:rPr>
                    <w:t>Субсидии с/х потре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бительским коопера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тивам по кредитным догово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рам заключен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ным: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BDC" w:rsidRDefault="00A00BDC" w:rsidP="00F83E66">
                  <w:pPr>
                    <w:pStyle w:val="a"/>
                    <w:ind w:right="612"/>
                    <w:jc w:val="center"/>
                  </w:pPr>
                  <w:r w:rsidRPr="00342A86">
                    <w:rPr>
                      <w:b/>
                      <w:bCs/>
                      <w:sz w:val="20"/>
                    </w:rPr>
                    <w:t>Субсидии на под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держку отдель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ных от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раслей сельского хозяйс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тва</w:t>
                  </w:r>
                </w:p>
              </w:tc>
            </w:tr>
          </w:tbl>
          <w:p w:rsidR="00A00BDC" w:rsidRDefault="00A00BDC" w:rsidP="00F83E66">
            <w:pPr>
              <w:pStyle w:val="a"/>
            </w:pPr>
          </w:p>
        </w:tc>
      </w:tr>
      <w:tr w:rsidR="00A00BDC" w:rsidRPr="002C40E8" w:rsidTr="00F83E66">
        <w:trPr>
          <w:cantSplit/>
          <w:trHeight w:val="3033"/>
        </w:trPr>
        <w:tc>
          <w:tcPr>
            <w:tcW w:w="712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на срок до 2-х лет</w:t>
            </w:r>
          </w:p>
          <w:p w:rsidR="00A00BDC" w:rsidRDefault="00A00BDC" w:rsidP="00F83E66">
            <w:pPr>
              <w:pStyle w:val="a"/>
              <w:spacing w:line="200" w:lineRule="atLeast"/>
              <w:jc w:val="center"/>
            </w:pPr>
          </w:p>
        </w:tc>
        <w:tc>
          <w:tcPr>
            <w:tcW w:w="12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на срок до 5 лет (при</w:t>
            </w:r>
            <w:r>
              <w:rPr>
                <w:sz w:val="20"/>
              </w:rPr>
              <w:softHyphen/>
              <w:t>обретение с/х техни</w:t>
            </w:r>
            <w:r>
              <w:rPr>
                <w:sz w:val="20"/>
              </w:rPr>
              <w:softHyphen/>
              <w:t>ки и т.п.)</w:t>
            </w:r>
          </w:p>
          <w:p w:rsidR="00A00BDC" w:rsidRDefault="00A00BDC" w:rsidP="00F83E66">
            <w:pPr>
              <w:pStyle w:val="a"/>
              <w:spacing w:line="200" w:lineRule="atLeast"/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на срок до 5 лет (ту</w:t>
            </w:r>
            <w:r>
              <w:rPr>
                <w:sz w:val="20"/>
              </w:rPr>
              <w:softHyphen/>
              <w:t>ризм)</w:t>
            </w:r>
          </w:p>
          <w:p w:rsidR="00A00BDC" w:rsidRDefault="00A00BDC" w:rsidP="00F83E66">
            <w:pPr>
              <w:pStyle w:val="a"/>
              <w:spacing w:line="200" w:lineRule="atLeast"/>
              <w:jc w:val="center"/>
            </w:pPr>
          </w:p>
        </w:tc>
        <w:tc>
          <w:tcPr>
            <w:tcW w:w="12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на срок до 5 лет (на приобретение ма</w:t>
            </w:r>
            <w:r>
              <w:rPr>
                <w:sz w:val="20"/>
              </w:rPr>
              <w:softHyphen/>
              <w:t>шин, и других устр-в, утвержденных Минсельхозом Рос</w:t>
            </w:r>
            <w:r>
              <w:rPr>
                <w:sz w:val="20"/>
              </w:rPr>
              <w:softHyphen/>
              <w:t>сии)</w:t>
            </w:r>
          </w:p>
          <w:p w:rsidR="00A00BDC" w:rsidRDefault="00A00BDC" w:rsidP="00F83E66">
            <w:pPr>
              <w:pStyle w:val="a"/>
              <w:spacing w:line="200" w:lineRule="atLeast"/>
              <w:jc w:val="center"/>
            </w:pPr>
          </w:p>
        </w:tc>
        <w:tc>
          <w:tcPr>
            <w:tcW w:w="54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tbl>
            <w:tblPr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59"/>
              <w:gridCol w:w="659"/>
              <w:gridCol w:w="659"/>
              <w:gridCol w:w="659"/>
              <w:gridCol w:w="659"/>
              <w:gridCol w:w="659"/>
              <w:gridCol w:w="1995"/>
            </w:tblGrid>
            <w:tr w:rsidR="00A00BDC" w:rsidTr="00F83E66">
              <w:trPr>
                <w:trHeight w:val="3033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DC" w:rsidRDefault="00A00BDC" w:rsidP="00F83E66">
                  <w:pPr>
                    <w:pStyle w:val="a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                        до 2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DC" w:rsidRDefault="00A00BDC" w:rsidP="00F83E66">
                  <w:pPr>
                    <w:pStyle w:val="a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до 5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DC" w:rsidRDefault="00A00BDC" w:rsidP="00F83E66">
                  <w:pPr>
                    <w:pStyle w:val="a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до 8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DC" w:rsidRDefault="00A00BDC" w:rsidP="00F83E66">
                  <w:pPr>
                    <w:pStyle w:val="a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                        до 2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DC" w:rsidRDefault="00A00BDC" w:rsidP="00F83E66">
                  <w:pPr>
                    <w:pStyle w:val="a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до 5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DC" w:rsidRDefault="00A00BDC" w:rsidP="00F83E66">
                  <w:pPr>
                    <w:pStyle w:val="a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до 8 лет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BDC" w:rsidRDefault="00A00BDC" w:rsidP="00F83E66">
                  <w:pPr>
                    <w:pStyle w:val="a"/>
                  </w:pPr>
                </w:p>
              </w:tc>
            </w:tr>
          </w:tbl>
          <w:p w:rsidR="00A00BDC" w:rsidRDefault="00A00BDC" w:rsidP="00F83E66">
            <w:pPr>
              <w:pStyle w:val="a"/>
            </w:pPr>
          </w:p>
        </w:tc>
      </w:tr>
      <w:tr w:rsidR="00A00BDC" w:rsidRPr="002C40E8" w:rsidTr="00F83E66">
        <w:trPr>
          <w:cantSplit/>
          <w:trHeight w:val="229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</w:pPr>
            <w:r>
              <w:rPr>
                <w:b/>
                <w:bCs/>
                <w:sz w:val="20"/>
              </w:rPr>
              <w:t>Минобрнауки России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Программа "СТАРТ"</w:t>
            </w:r>
          </w:p>
          <w:p w:rsidR="00A00BDC" w:rsidRDefault="00A00BDC" w:rsidP="00F83E66">
            <w:pPr>
              <w:pStyle w:val="a"/>
              <w:spacing w:line="200" w:lineRule="atLeast"/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Программа "УМ</w:t>
            </w:r>
            <w:r>
              <w:rPr>
                <w:sz w:val="20"/>
              </w:rPr>
              <w:softHyphen/>
              <w:t>НИК"</w:t>
            </w: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Программа "Энер</w:t>
            </w:r>
            <w:r>
              <w:rPr>
                <w:sz w:val="20"/>
              </w:rPr>
              <w:softHyphen/>
              <w:t>госбережение"</w:t>
            </w:r>
          </w:p>
          <w:p w:rsidR="00A00BDC" w:rsidRDefault="00A00BDC" w:rsidP="00F83E66">
            <w:pPr>
              <w:pStyle w:val="a"/>
              <w:spacing w:line="200" w:lineRule="atLeast"/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Программа "ФАР</w:t>
            </w:r>
            <w:r>
              <w:rPr>
                <w:sz w:val="20"/>
              </w:rPr>
              <w:softHyphen/>
              <w:t>МА"</w:t>
            </w: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Программ</w:t>
            </w:r>
            <w:r>
              <w:rPr>
                <w:sz w:val="20"/>
              </w:rPr>
              <w:softHyphen/>
              <w:t>а "СОФТ"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Программа "ЭКС</w:t>
            </w:r>
            <w:r>
              <w:rPr>
                <w:sz w:val="20"/>
              </w:rPr>
              <w:softHyphen/>
              <w:t>ПОРТ"</w:t>
            </w:r>
          </w:p>
        </w:tc>
        <w:tc>
          <w:tcPr>
            <w:tcW w:w="3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НИОКР по приоритет</w:t>
            </w:r>
            <w:r>
              <w:rPr>
                <w:sz w:val="20"/>
              </w:rPr>
              <w:softHyphen/>
              <w:t>ным направлениям раз</w:t>
            </w:r>
            <w:r>
              <w:rPr>
                <w:sz w:val="20"/>
              </w:rPr>
              <w:softHyphen/>
              <w:t>вития науки и тех</w:t>
            </w:r>
            <w:r>
              <w:rPr>
                <w:sz w:val="20"/>
              </w:rPr>
              <w:softHyphen/>
              <w:t>ники, направленных на реали</w:t>
            </w:r>
            <w:r>
              <w:rPr>
                <w:sz w:val="20"/>
              </w:rPr>
              <w:softHyphen/>
              <w:t>зацию антикри</w:t>
            </w:r>
            <w:r>
              <w:rPr>
                <w:sz w:val="20"/>
              </w:rPr>
              <w:softHyphen/>
              <w:t>зисной программы                   Правительства РФ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НИОКР по прак</w:t>
            </w:r>
            <w:r>
              <w:rPr>
                <w:sz w:val="20"/>
              </w:rPr>
              <w:softHyphen/>
              <w:t>тическому при</w:t>
            </w:r>
            <w:r>
              <w:rPr>
                <w:sz w:val="20"/>
              </w:rPr>
              <w:softHyphen/>
              <w:t>менению разра</w:t>
            </w:r>
            <w:r>
              <w:rPr>
                <w:sz w:val="20"/>
              </w:rPr>
              <w:softHyphen/>
              <w:t>боток, выполняе</w:t>
            </w:r>
            <w:r>
              <w:rPr>
                <w:sz w:val="20"/>
              </w:rPr>
              <w:softHyphen/>
              <w:t>мых в научно-образовательн</w:t>
            </w:r>
            <w:r>
              <w:rPr>
                <w:sz w:val="20"/>
              </w:rPr>
              <w:softHyphen/>
              <w:t>ых цен</w:t>
            </w:r>
            <w:r>
              <w:rPr>
                <w:sz w:val="20"/>
              </w:rPr>
              <w:softHyphen/>
              <w:t>трах</w:t>
            </w:r>
          </w:p>
        </w:tc>
        <w:tc>
          <w:tcPr>
            <w:tcW w:w="13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</w:pPr>
            <w:r>
              <w:rPr>
                <w:sz w:val="20"/>
              </w:rPr>
              <w:t>Выполнение НИ</w:t>
            </w:r>
            <w:r>
              <w:rPr>
                <w:sz w:val="20"/>
              </w:rPr>
              <w:softHyphen/>
              <w:t>ОКР малы</w:t>
            </w:r>
            <w:r>
              <w:rPr>
                <w:sz w:val="20"/>
              </w:rPr>
              <w:softHyphen/>
              <w:t>ми иннвационными компа</w:t>
            </w:r>
            <w:r>
              <w:rPr>
                <w:sz w:val="20"/>
              </w:rPr>
              <w:softHyphen/>
              <w:t>ниями в рам</w:t>
            </w:r>
            <w:r>
              <w:rPr>
                <w:sz w:val="20"/>
              </w:rPr>
              <w:softHyphen/>
              <w:t>ках междуна</w:t>
            </w:r>
            <w:r>
              <w:rPr>
                <w:sz w:val="20"/>
              </w:rPr>
              <w:softHyphen/>
              <w:t>родных про</w:t>
            </w:r>
            <w:r>
              <w:rPr>
                <w:sz w:val="20"/>
              </w:rPr>
              <w:softHyphen/>
              <w:t>грамм ЕС</w:t>
            </w:r>
          </w:p>
        </w:tc>
      </w:tr>
      <w:tr w:rsidR="00A00BDC" w:rsidRPr="002C40E8" w:rsidTr="00F83E66">
        <w:trPr>
          <w:cantSplit/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rPr>
                <w:b/>
                <w:bCs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3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3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rPr>
                <w:sz w:val="20"/>
              </w:rPr>
            </w:pPr>
          </w:p>
        </w:tc>
      </w:tr>
      <w:tr w:rsidR="00A00BDC" w:rsidRPr="002C40E8" w:rsidTr="00F83E66">
        <w:trPr>
          <w:cantSplit/>
          <w:trHeight w:val="57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</w:pPr>
            <w:r>
              <w:rPr>
                <w:b/>
                <w:bCs/>
                <w:sz w:val="20"/>
              </w:rPr>
              <w:t>ГК Внешэкономбанк (через ОАО "МСП Банк")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Цели оказания под</w:t>
            </w:r>
            <w:r>
              <w:rPr>
                <w:sz w:val="20"/>
              </w:rPr>
              <w:softHyphen/>
              <w:t>держки/ виды под</w:t>
            </w:r>
            <w:r>
              <w:rPr>
                <w:sz w:val="20"/>
              </w:rPr>
              <w:softHyphen/>
              <w:t>держки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Кредит банка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Микрозайм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Имущество в лизинг</w:t>
            </w:r>
          </w:p>
        </w:tc>
        <w:tc>
          <w:tcPr>
            <w:tcW w:w="3062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Факторинговые услу</w:t>
            </w:r>
            <w:r>
              <w:rPr>
                <w:sz w:val="20"/>
              </w:rPr>
              <w:softHyphen/>
              <w:t>ги</w:t>
            </w:r>
          </w:p>
        </w:tc>
        <w:tc>
          <w:tcPr>
            <w:tcW w:w="2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jc w:val="center"/>
            </w:pPr>
            <w:r>
              <w:rPr>
                <w:sz w:val="20"/>
              </w:rPr>
              <w:t>Иное</w:t>
            </w:r>
          </w:p>
        </w:tc>
      </w:tr>
      <w:tr w:rsidR="00A00BDC" w:rsidRPr="002C40E8" w:rsidTr="00F83E66">
        <w:trPr>
          <w:cantSplit/>
          <w:trHeight w:val="510"/>
        </w:trPr>
        <w:tc>
          <w:tcPr>
            <w:tcW w:w="712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Модернизация произ</w:t>
            </w:r>
            <w:r>
              <w:rPr>
                <w:sz w:val="20"/>
              </w:rPr>
              <w:softHyphen/>
              <w:t>водства и обновление основных средств</w:t>
            </w:r>
          </w:p>
        </w:tc>
        <w:tc>
          <w:tcPr>
            <w:tcW w:w="144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</w:p>
        </w:tc>
        <w:tc>
          <w:tcPr>
            <w:tcW w:w="12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</w:p>
        </w:tc>
        <w:tc>
          <w:tcPr>
            <w:tcW w:w="30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</w:p>
        </w:tc>
        <w:tc>
          <w:tcPr>
            <w:tcW w:w="2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</w:pPr>
          </w:p>
        </w:tc>
      </w:tr>
      <w:tr w:rsidR="00A00BDC" w:rsidRPr="002C40E8" w:rsidTr="00F83E66">
        <w:trPr>
          <w:cantSplit/>
          <w:trHeight w:val="480"/>
        </w:trPr>
        <w:tc>
          <w:tcPr>
            <w:tcW w:w="712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Реализация инновац</w:t>
            </w:r>
            <w:r>
              <w:rPr>
                <w:sz w:val="20"/>
              </w:rPr>
              <w:softHyphen/>
              <w:t>ионных проектов</w:t>
            </w:r>
          </w:p>
        </w:tc>
        <w:tc>
          <w:tcPr>
            <w:tcW w:w="144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2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30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</w:pPr>
            <w:r>
              <w:rPr>
                <w:sz w:val="20"/>
              </w:rPr>
              <w:t> </w:t>
            </w:r>
          </w:p>
        </w:tc>
      </w:tr>
      <w:tr w:rsidR="00A00BDC" w:rsidRPr="002C40E8" w:rsidTr="00F83E66">
        <w:trPr>
          <w:cantSplit/>
          <w:trHeight w:val="480"/>
        </w:trPr>
        <w:tc>
          <w:tcPr>
            <w:tcW w:w="712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Реализация энергоэф</w:t>
            </w:r>
            <w:r>
              <w:rPr>
                <w:sz w:val="20"/>
              </w:rPr>
              <w:softHyphen/>
              <w:t>фективных проек</w:t>
            </w:r>
            <w:r>
              <w:rPr>
                <w:sz w:val="20"/>
              </w:rPr>
              <w:softHyphen/>
              <w:t>тов</w:t>
            </w:r>
          </w:p>
        </w:tc>
        <w:tc>
          <w:tcPr>
            <w:tcW w:w="144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2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30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</w:pPr>
            <w:r>
              <w:rPr>
                <w:sz w:val="20"/>
              </w:rPr>
              <w:t> </w:t>
            </w:r>
          </w:p>
        </w:tc>
      </w:tr>
      <w:tr w:rsidR="00A00BDC" w:rsidRPr="002C40E8" w:rsidTr="00F83E66">
        <w:trPr>
          <w:cantSplit/>
          <w:trHeight w:val="315"/>
        </w:trPr>
        <w:tc>
          <w:tcPr>
            <w:tcW w:w="71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Иное</w:t>
            </w:r>
          </w:p>
        </w:tc>
        <w:tc>
          <w:tcPr>
            <w:tcW w:w="144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2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30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</w:pPr>
            <w:r>
              <w:rPr>
                <w:sz w:val="20"/>
              </w:rPr>
              <w:t> </w:t>
            </w:r>
          </w:p>
        </w:tc>
      </w:tr>
      <w:tr w:rsidR="00A00BDC" w:rsidRPr="002C40E8" w:rsidTr="00F83E66">
        <w:trPr>
          <w:cantSplit/>
          <w:trHeight w:val="360"/>
        </w:trPr>
        <w:tc>
          <w:tcPr>
            <w:tcW w:w="14583" w:type="dxa"/>
            <w:gridSpan w:val="40"/>
            <w:shd w:val="clear" w:color="auto" w:fill="FFFFFF"/>
            <w:tcMar>
              <w:left w:w="0" w:type="dxa"/>
            </w:tcMar>
            <w:vAlign w:val="center"/>
          </w:tcPr>
          <w:p w:rsidR="00A00BDC" w:rsidRDefault="00A00BDC" w:rsidP="00F83E66">
            <w:pPr>
              <w:pStyle w:val="a"/>
            </w:pPr>
            <w:r>
              <w:rPr>
                <w:sz w:val="20"/>
              </w:rPr>
              <w:t>* указывается площадь помещений, предоставленных в аренду</w:t>
            </w:r>
          </w:p>
        </w:tc>
      </w:tr>
      <w:tr w:rsidR="00A00BDC" w:rsidRPr="002C40E8" w:rsidTr="00F83E66">
        <w:trPr>
          <w:cantSplit/>
          <w:trHeight w:val="315"/>
        </w:trPr>
        <w:tc>
          <w:tcPr>
            <w:tcW w:w="712" w:type="dxa"/>
            <w:shd w:val="clear" w:color="auto" w:fill="FFFFFF"/>
            <w:tcMar>
              <w:left w:w="0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4007" w:type="dxa"/>
            <w:gridSpan w:val="3"/>
            <w:shd w:val="clear" w:color="auto" w:fill="FFFFFF"/>
            <w:tcMar>
              <w:left w:w="0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1911" w:type="dxa"/>
            <w:gridSpan w:val="7"/>
            <w:shd w:val="clear" w:color="auto" w:fill="FFFFFF"/>
            <w:tcMar>
              <w:left w:w="0" w:type="dxa"/>
            </w:tcMar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1992" w:type="dxa"/>
            <w:gridSpan w:val="8"/>
            <w:shd w:val="clear" w:color="auto" w:fill="FFFFFF"/>
            <w:tcMar>
              <w:left w:w="0" w:type="dxa"/>
            </w:tcMar>
          </w:tcPr>
          <w:p w:rsidR="00A00BDC" w:rsidRDefault="00A00BDC" w:rsidP="00F83E66">
            <w:pPr>
              <w:pStyle w:val="a"/>
            </w:pPr>
          </w:p>
        </w:tc>
        <w:tc>
          <w:tcPr>
            <w:tcW w:w="5961" w:type="dxa"/>
            <w:gridSpan w:val="21"/>
            <w:shd w:val="clear" w:color="auto" w:fill="FFFFFF"/>
            <w:tcMar>
              <w:left w:w="0" w:type="dxa"/>
            </w:tcMar>
          </w:tcPr>
          <w:p w:rsidR="00A00BDC" w:rsidRDefault="00A00BDC" w:rsidP="00F83E66">
            <w:pPr>
              <w:pStyle w:val="a"/>
            </w:pPr>
          </w:p>
        </w:tc>
      </w:tr>
      <w:tr w:rsidR="00A00BDC" w:rsidRPr="002C40E8" w:rsidTr="00F83E66">
        <w:trPr>
          <w:cantSplit/>
          <w:trHeight w:val="120"/>
        </w:trPr>
        <w:tc>
          <w:tcPr>
            <w:tcW w:w="712" w:type="dxa"/>
            <w:shd w:val="clear" w:color="auto" w:fill="FFFFFF"/>
            <w:tcMar>
              <w:left w:w="0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</w:p>
        </w:tc>
        <w:tc>
          <w:tcPr>
            <w:tcW w:w="4007" w:type="dxa"/>
            <w:gridSpan w:val="3"/>
            <w:shd w:val="clear" w:color="auto" w:fill="FFFFFF"/>
            <w:tcMar>
              <w:left w:w="0" w:type="dxa"/>
            </w:tcMar>
            <w:vAlign w:val="center"/>
          </w:tcPr>
          <w:p w:rsidR="00A00BDC" w:rsidRDefault="00A00BDC" w:rsidP="00F83E66">
            <w:pPr>
              <w:pStyle w:val="a"/>
            </w:pPr>
          </w:p>
        </w:tc>
        <w:tc>
          <w:tcPr>
            <w:tcW w:w="1911" w:type="dxa"/>
            <w:gridSpan w:val="7"/>
            <w:shd w:val="clear" w:color="auto" w:fill="FFFFFF"/>
            <w:tcMar>
              <w:left w:w="0" w:type="dxa"/>
            </w:tcMar>
          </w:tcPr>
          <w:p w:rsidR="00A00BDC" w:rsidRDefault="00A00BDC" w:rsidP="00F83E66">
            <w:pPr>
              <w:pStyle w:val="a"/>
            </w:pPr>
          </w:p>
        </w:tc>
        <w:tc>
          <w:tcPr>
            <w:tcW w:w="1992" w:type="dxa"/>
            <w:gridSpan w:val="8"/>
            <w:shd w:val="clear" w:color="auto" w:fill="FFFFFF"/>
            <w:tcMar>
              <w:left w:w="0" w:type="dxa"/>
            </w:tcMar>
          </w:tcPr>
          <w:p w:rsidR="00A00BDC" w:rsidRDefault="00A00BDC" w:rsidP="00F83E66">
            <w:pPr>
              <w:pStyle w:val="a"/>
            </w:pPr>
          </w:p>
        </w:tc>
        <w:tc>
          <w:tcPr>
            <w:tcW w:w="5961" w:type="dxa"/>
            <w:gridSpan w:val="21"/>
            <w:shd w:val="clear" w:color="auto" w:fill="FFFFFF"/>
            <w:tcMar>
              <w:left w:w="0" w:type="dxa"/>
            </w:tcMar>
          </w:tcPr>
          <w:p w:rsidR="00A00BDC" w:rsidRDefault="00A00BDC" w:rsidP="00F83E66">
            <w:pPr>
              <w:pStyle w:val="a"/>
            </w:pPr>
          </w:p>
        </w:tc>
      </w:tr>
      <w:tr w:rsidR="00A00BDC" w:rsidRPr="002C40E8" w:rsidTr="00F83E66">
        <w:trPr>
          <w:cantSplit/>
          <w:trHeight w:val="315"/>
        </w:trPr>
        <w:tc>
          <w:tcPr>
            <w:tcW w:w="14583" w:type="dxa"/>
            <w:gridSpan w:val="40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</w:pPr>
            <w:r>
              <w:rPr>
                <w:b/>
                <w:bCs/>
              </w:rPr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A00BDC" w:rsidRPr="002C40E8" w:rsidTr="00F83E66">
        <w:trPr>
          <w:cantSplit/>
          <w:trHeight w:val="60"/>
        </w:trPr>
        <w:tc>
          <w:tcPr>
            <w:tcW w:w="712" w:type="dxa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4007" w:type="dxa"/>
            <w:gridSpan w:val="3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</w:pPr>
          </w:p>
        </w:tc>
        <w:tc>
          <w:tcPr>
            <w:tcW w:w="1031" w:type="dxa"/>
            <w:gridSpan w:val="2"/>
            <w:shd w:val="clear" w:color="auto" w:fill="FFFFFF"/>
            <w:tcMar>
              <w:left w:w="0" w:type="dxa"/>
            </w:tcMar>
          </w:tcPr>
          <w:p w:rsidR="00A00BDC" w:rsidRDefault="00A00BDC" w:rsidP="00F83E66">
            <w:pPr>
              <w:pStyle w:val="a"/>
            </w:pPr>
          </w:p>
        </w:tc>
        <w:tc>
          <w:tcPr>
            <w:tcW w:w="2340" w:type="dxa"/>
            <w:gridSpan w:val="10"/>
            <w:shd w:val="clear" w:color="auto" w:fill="FFFFFF"/>
            <w:tcMar>
              <w:left w:w="0" w:type="dxa"/>
            </w:tcMar>
          </w:tcPr>
          <w:p w:rsidR="00A00BDC" w:rsidRDefault="00A00BDC" w:rsidP="00F83E66">
            <w:pPr>
              <w:pStyle w:val="a"/>
            </w:pPr>
          </w:p>
        </w:tc>
        <w:tc>
          <w:tcPr>
            <w:tcW w:w="6493" w:type="dxa"/>
            <w:gridSpan w:val="24"/>
            <w:shd w:val="clear" w:color="auto" w:fill="FFFFFF"/>
            <w:tcMar>
              <w:left w:w="0" w:type="dxa"/>
            </w:tcMar>
          </w:tcPr>
          <w:p w:rsidR="00A00BDC" w:rsidRDefault="00A00BDC" w:rsidP="00F83E66">
            <w:pPr>
              <w:pStyle w:val="a"/>
            </w:pPr>
          </w:p>
        </w:tc>
      </w:tr>
      <w:tr w:rsidR="00A00BDC" w:rsidRPr="002C40E8" w:rsidTr="00F83E66">
        <w:trPr>
          <w:cantSplit/>
          <w:trHeight w:val="255"/>
        </w:trPr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rFonts w:eastAsia="Times New Roman" w:cs="Times New Roman"/>
                <w:b/>
                <w:bCs/>
                <w:sz w:val="20"/>
              </w:rPr>
              <w:t>№</w:t>
            </w:r>
          </w:p>
        </w:tc>
        <w:tc>
          <w:tcPr>
            <w:tcW w:w="40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Ед. измер.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</w:t>
            </w:r>
          </w:p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(год, предшествую</w:t>
            </w:r>
            <w:r>
              <w:rPr>
                <w:b/>
                <w:bCs/>
                <w:sz w:val="20"/>
              </w:rPr>
              <w:softHyphen/>
              <w:t>щий оказанию под</w:t>
            </w:r>
            <w:r>
              <w:rPr>
                <w:b/>
                <w:bCs/>
                <w:sz w:val="20"/>
              </w:rPr>
              <w:softHyphen/>
              <w:t>держки)</w:t>
            </w:r>
          </w:p>
        </w:tc>
        <w:tc>
          <w:tcPr>
            <w:tcW w:w="21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</w:t>
            </w:r>
          </w:p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(год оказания поддержки)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</w:t>
            </w:r>
          </w:p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(Первый год после ока</w:t>
            </w:r>
            <w:r>
              <w:rPr>
                <w:b/>
                <w:bCs/>
                <w:sz w:val="20"/>
              </w:rPr>
              <w:softHyphen/>
              <w:t>зания поддержки)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</w:t>
            </w:r>
          </w:p>
          <w:p w:rsidR="00A00BDC" w:rsidRDefault="00A00BDC" w:rsidP="00F83E66">
            <w:pPr>
              <w:pStyle w:val="a"/>
            </w:pPr>
            <w:r>
              <w:rPr>
                <w:b/>
                <w:bCs/>
                <w:sz w:val="20"/>
              </w:rPr>
              <w:t>(Второй год после оказания под</w:t>
            </w:r>
            <w:r>
              <w:rPr>
                <w:b/>
                <w:bCs/>
                <w:sz w:val="20"/>
              </w:rPr>
              <w:softHyphen/>
              <w:t>держки)</w:t>
            </w:r>
          </w:p>
        </w:tc>
      </w:tr>
      <w:tr w:rsidR="00A00BDC" w:rsidRPr="002C40E8" w:rsidTr="00F83E66">
        <w:trPr>
          <w:cantSplit/>
          <w:trHeight w:val="51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</w:pPr>
            <w:r>
              <w:rPr>
                <w:sz w:val="20"/>
              </w:rPr>
              <w:t>Выручка от реализации товаров (ра</w:t>
            </w:r>
            <w:r>
              <w:rPr>
                <w:sz w:val="20"/>
              </w:rPr>
              <w:softHyphen/>
              <w:t>бот, услуг) без учета НДС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A00BDC" w:rsidRDefault="00A00BDC" w:rsidP="00F83E66">
            <w:pPr>
              <w:pStyle w:val="a"/>
            </w:pPr>
            <w:r>
              <w:rPr>
                <w:sz w:val="20"/>
              </w:rPr>
              <w:t> </w:t>
            </w:r>
          </w:p>
        </w:tc>
      </w:tr>
      <w:tr w:rsidR="00A00BDC" w:rsidRPr="002C40E8" w:rsidTr="00F83E66">
        <w:trPr>
          <w:cantSplit/>
          <w:trHeight w:val="735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</w:pPr>
            <w:r>
              <w:rPr>
                <w:sz w:val="20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A00BDC" w:rsidRDefault="00A00BDC" w:rsidP="00F83E66">
            <w:pPr>
              <w:pStyle w:val="a"/>
            </w:pPr>
            <w:r>
              <w:rPr>
                <w:sz w:val="20"/>
              </w:rPr>
              <w:t> </w:t>
            </w:r>
          </w:p>
        </w:tc>
      </w:tr>
      <w:tr w:rsidR="00A00BDC" w:rsidRPr="002C40E8" w:rsidTr="00F83E66">
        <w:trPr>
          <w:cantSplit/>
          <w:trHeight w:val="765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</w:pPr>
            <w:r>
              <w:rPr>
                <w:sz w:val="20"/>
              </w:rPr>
              <w:t>География поставок (кол-во субъек</w:t>
            </w:r>
            <w:r>
              <w:rPr>
                <w:sz w:val="20"/>
              </w:rPr>
              <w:softHyphen/>
              <w:t>тов РФ в которые осуществляются поставки товаров, работ, услуг)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A00BDC" w:rsidRDefault="00A00BDC" w:rsidP="00F83E66">
            <w:pPr>
              <w:pStyle w:val="a"/>
            </w:pPr>
            <w:r>
              <w:rPr>
                <w:sz w:val="20"/>
              </w:rPr>
              <w:t> </w:t>
            </w:r>
          </w:p>
        </w:tc>
      </w:tr>
      <w:tr w:rsidR="00A00BDC" w:rsidRPr="002C40E8" w:rsidTr="00F83E66">
        <w:trPr>
          <w:cantSplit/>
          <w:trHeight w:val="51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</w:pPr>
            <w:r>
              <w:rPr>
                <w:sz w:val="20"/>
              </w:rPr>
              <w:t>Номенклатура производимой про</w:t>
            </w:r>
            <w:r>
              <w:rPr>
                <w:sz w:val="20"/>
              </w:rPr>
              <w:softHyphen/>
              <w:t>дукции (работ, услуг)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A00BDC" w:rsidRDefault="00A00BDC" w:rsidP="00F83E66">
            <w:pPr>
              <w:pStyle w:val="a"/>
            </w:pPr>
            <w:r>
              <w:rPr>
                <w:sz w:val="20"/>
              </w:rPr>
              <w:t> </w:t>
            </w:r>
          </w:p>
        </w:tc>
      </w:tr>
      <w:tr w:rsidR="00A00BDC" w:rsidRPr="002C40E8" w:rsidTr="00F83E66">
        <w:trPr>
          <w:cantSplit/>
          <w:trHeight w:val="54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</w:pPr>
            <w:r>
              <w:rPr>
                <w:sz w:val="20"/>
              </w:rPr>
              <w:t>Среднесписочная численность ра</w:t>
            </w:r>
            <w:r>
              <w:rPr>
                <w:sz w:val="20"/>
              </w:rPr>
              <w:softHyphen/>
              <w:t>ботников (без внешних совмести</w:t>
            </w:r>
            <w:r>
              <w:rPr>
                <w:sz w:val="20"/>
              </w:rPr>
              <w:softHyphen/>
              <w:t>телей)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чел.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A00BDC" w:rsidRDefault="00A00BDC" w:rsidP="00F83E66">
            <w:pPr>
              <w:pStyle w:val="a"/>
            </w:pPr>
            <w:r>
              <w:rPr>
                <w:sz w:val="20"/>
              </w:rPr>
              <w:t> </w:t>
            </w:r>
          </w:p>
        </w:tc>
      </w:tr>
      <w:tr w:rsidR="00A00BDC" w:rsidRPr="002C40E8" w:rsidTr="00F83E66">
        <w:trPr>
          <w:cantSplit/>
          <w:trHeight w:val="51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</w:pPr>
            <w:r>
              <w:rPr>
                <w:sz w:val="20"/>
              </w:rPr>
              <w:t>Среднемесячная начисленная зара</w:t>
            </w:r>
            <w:r>
              <w:rPr>
                <w:sz w:val="20"/>
              </w:rPr>
              <w:softHyphen/>
              <w:t>ботная плата работников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A00BDC" w:rsidRDefault="00A00BDC" w:rsidP="00F83E66">
            <w:pPr>
              <w:pStyle w:val="a"/>
            </w:pPr>
            <w:r>
              <w:rPr>
                <w:sz w:val="20"/>
              </w:rPr>
              <w:t> </w:t>
            </w:r>
          </w:p>
        </w:tc>
      </w:tr>
      <w:tr w:rsidR="00A00BDC" w:rsidRPr="002C40E8" w:rsidTr="00F83E66">
        <w:trPr>
          <w:cantSplit/>
          <w:trHeight w:val="1035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</w:pPr>
            <w:r>
              <w:rPr>
                <w:sz w:val="20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</w:t>
            </w:r>
            <w:r>
              <w:rPr>
                <w:sz w:val="20"/>
              </w:rPr>
              <w:softHyphen/>
              <w:t>мость и акцизов)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A00BDC" w:rsidRDefault="00A00BDC" w:rsidP="00F83E66">
            <w:pPr>
              <w:pStyle w:val="a"/>
            </w:pPr>
            <w:r>
              <w:rPr>
                <w:sz w:val="20"/>
              </w:rPr>
              <w:t> </w:t>
            </w:r>
          </w:p>
        </w:tc>
      </w:tr>
      <w:tr w:rsidR="00A00BDC" w:rsidRPr="002C40E8" w:rsidTr="00F83E66">
        <w:trPr>
          <w:cantSplit/>
          <w:trHeight w:val="27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</w:pPr>
            <w:r>
              <w:rPr>
                <w:sz w:val="20"/>
              </w:rPr>
              <w:t>Инвестиции в основной капитал, всего: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A00BDC" w:rsidRDefault="00A00BDC" w:rsidP="00F83E66">
            <w:pPr>
              <w:pStyle w:val="a"/>
            </w:pPr>
            <w:r>
              <w:rPr>
                <w:sz w:val="20"/>
              </w:rPr>
              <w:t> </w:t>
            </w:r>
          </w:p>
        </w:tc>
      </w:tr>
      <w:tr w:rsidR="00A00BDC" w:rsidRPr="002C40E8" w:rsidTr="00F83E66">
        <w:trPr>
          <w:cantSplit/>
          <w:trHeight w:val="465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</w:pPr>
            <w:r>
              <w:rPr>
                <w:sz w:val="20"/>
              </w:rPr>
              <w:t>привлеченные заемные (кредитные) средства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A00BDC" w:rsidRDefault="00A00BDC" w:rsidP="00F83E66">
            <w:pPr>
              <w:pStyle w:val="a"/>
            </w:pPr>
            <w:r>
              <w:rPr>
                <w:sz w:val="20"/>
              </w:rPr>
              <w:t> </w:t>
            </w:r>
          </w:p>
        </w:tc>
      </w:tr>
      <w:tr w:rsidR="00A00BDC" w:rsidRPr="002C40E8" w:rsidTr="00F83E66">
        <w:trPr>
          <w:cantSplit/>
          <w:trHeight w:val="54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9.1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</w:pPr>
            <w:r>
              <w:rPr>
                <w:sz w:val="20"/>
              </w:rPr>
              <w:t>из них: привлечено в рамках про</w:t>
            </w:r>
            <w:r>
              <w:rPr>
                <w:sz w:val="20"/>
              </w:rPr>
              <w:softHyphen/>
              <w:t>грамм государственной поддержки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A00BDC" w:rsidRDefault="00A00BDC" w:rsidP="00F83E66">
            <w:pPr>
              <w:pStyle w:val="a"/>
            </w:pPr>
            <w:r>
              <w:rPr>
                <w:sz w:val="20"/>
              </w:rPr>
              <w:t> </w:t>
            </w:r>
          </w:p>
        </w:tc>
      </w:tr>
      <w:tr w:rsidR="00A00BDC" w:rsidRPr="002C40E8" w:rsidTr="00F83E66">
        <w:trPr>
          <w:cantSplit/>
          <w:trHeight w:val="315"/>
        </w:trPr>
        <w:tc>
          <w:tcPr>
            <w:tcW w:w="14583" w:type="dxa"/>
            <w:gridSpan w:val="40"/>
            <w:tcBorders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</w:pPr>
            <w:r>
              <w:rPr>
                <w:b/>
                <w:bCs/>
              </w:rPr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A00BDC" w:rsidRPr="002C40E8" w:rsidTr="00F83E66">
        <w:trPr>
          <w:cantSplit/>
          <w:trHeight w:val="150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</w:pPr>
          </w:p>
        </w:tc>
        <w:tc>
          <w:tcPr>
            <w:tcW w:w="1031" w:type="dxa"/>
            <w:gridSpan w:val="2"/>
            <w:shd w:val="clear" w:color="auto" w:fill="FFFFFF"/>
            <w:tcMar>
              <w:left w:w="0" w:type="dxa"/>
            </w:tcMar>
          </w:tcPr>
          <w:p w:rsidR="00A00BDC" w:rsidRDefault="00A00BDC" w:rsidP="00F83E66">
            <w:pPr>
              <w:pStyle w:val="a"/>
            </w:pPr>
          </w:p>
        </w:tc>
        <w:tc>
          <w:tcPr>
            <w:tcW w:w="2340" w:type="dxa"/>
            <w:gridSpan w:val="10"/>
            <w:shd w:val="clear" w:color="auto" w:fill="FFFFFF"/>
            <w:tcMar>
              <w:left w:w="0" w:type="dxa"/>
            </w:tcMar>
          </w:tcPr>
          <w:p w:rsidR="00A00BDC" w:rsidRDefault="00A00BDC" w:rsidP="00F83E66">
            <w:pPr>
              <w:pStyle w:val="a"/>
            </w:pPr>
          </w:p>
        </w:tc>
        <w:tc>
          <w:tcPr>
            <w:tcW w:w="6493" w:type="dxa"/>
            <w:gridSpan w:val="24"/>
            <w:shd w:val="clear" w:color="auto" w:fill="FFFFFF"/>
            <w:tcMar>
              <w:left w:w="0" w:type="dxa"/>
            </w:tcMar>
          </w:tcPr>
          <w:p w:rsidR="00A00BDC" w:rsidRDefault="00A00BDC" w:rsidP="00F83E66">
            <w:pPr>
              <w:pStyle w:val="a"/>
            </w:pPr>
          </w:p>
        </w:tc>
      </w:tr>
      <w:tr w:rsidR="00A00BDC" w:rsidRPr="002C40E8" w:rsidTr="00F83E66">
        <w:trPr>
          <w:cantSplit/>
          <w:trHeight w:val="255"/>
        </w:trPr>
        <w:tc>
          <w:tcPr>
            <w:tcW w:w="8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rFonts w:eastAsia="Times New Roman" w:cs="Times New Roman"/>
                <w:b/>
                <w:bCs/>
                <w:sz w:val="20"/>
              </w:rPr>
              <w:t>№</w:t>
            </w:r>
          </w:p>
        </w:tc>
        <w:tc>
          <w:tcPr>
            <w:tcW w:w="3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Ед. измер.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 (год, предшествующий оказанию поддержки)</w:t>
            </w:r>
          </w:p>
        </w:tc>
        <w:tc>
          <w:tcPr>
            <w:tcW w:w="21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 (год оказания поддержки)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 (Первый год по</w:t>
            </w:r>
            <w:r>
              <w:rPr>
                <w:b/>
                <w:bCs/>
                <w:sz w:val="20"/>
              </w:rPr>
              <w:softHyphen/>
              <w:t>сле оказания под</w:t>
            </w:r>
            <w:r>
              <w:rPr>
                <w:b/>
                <w:bCs/>
                <w:sz w:val="20"/>
              </w:rPr>
              <w:softHyphen/>
              <w:t>держки)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</w:pPr>
            <w:r>
              <w:rPr>
                <w:b/>
                <w:bCs/>
                <w:sz w:val="20"/>
              </w:rPr>
              <w:t>на 1 января _____ года (Второй год после оказания поддержки)</w:t>
            </w:r>
          </w:p>
        </w:tc>
      </w:tr>
      <w:tr w:rsidR="00A00BDC" w:rsidRPr="002C40E8" w:rsidTr="00F83E66">
        <w:trPr>
          <w:cantSplit/>
          <w:trHeight w:val="255"/>
        </w:trPr>
        <w:tc>
          <w:tcPr>
            <w:tcW w:w="14583" w:type="dxa"/>
            <w:gridSpan w:val="4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</w:pPr>
            <w:r>
              <w:rPr>
                <w:sz w:val="20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A00BDC" w:rsidRPr="002C40E8" w:rsidTr="00F83E66">
        <w:trPr>
          <w:cantSplit/>
          <w:trHeight w:val="103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</w:pPr>
            <w:r>
              <w:rPr>
                <w:sz w:val="20"/>
              </w:rPr>
              <w:t>Объем экспорта, в том числе отгру</w:t>
            </w:r>
            <w:r>
              <w:rPr>
                <w:sz w:val="20"/>
              </w:rPr>
              <w:softHyphen/>
              <w:t>жено товаров собственного произ</w:t>
            </w:r>
            <w:r>
              <w:rPr>
                <w:sz w:val="20"/>
              </w:rPr>
              <w:softHyphen/>
              <w:t>водства (выполнено работ и услуг собственными силами) за пределы Российской Федерации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2346" w:type="dxa"/>
            <w:gridSpan w:val="11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2" w:type="dxa"/>
            <w:gridSpan w:val="6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</w:rPr>
              <w:t> </w:t>
            </w:r>
          </w:p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A00BDC" w:rsidRDefault="00A00BDC" w:rsidP="00F83E66">
            <w:pPr>
              <w:pStyle w:val="a"/>
            </w:pPr>
          </w:p>
        </w:tc>
      </w:tr>
      <w:tr w:rsidR="00A00BDC" w:rsidRPr="002C40E8" w:rsidTr="00F83E66">
        <w:trPr>
          <w:cantSplit/>
          <w:trHeight w:val="52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1.1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</w:pPr>
            <w:r>
              <w:rPr>
                <w:sz w:val="20"/>
              </w:rPr>
              <w:t>Доля объема экспорта в общем объеме отгруженной продукции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%</w:t>
            </w:r>
          </w:p>
        </w:tc>
        <w:tc>
          <w:tcPr>
            <w:tcW w:w="234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A00BDC" w:rsidRDefault="00A00BDC" w:rsidP="00F83E66">
            <w:pPr>
              <w:pStyle w:val="a"/>
            </w:pPr>
          </w:p>
        </w:tc>
      </w:tr>
      <w:tr w:rsidR="00A00BDC" w:rsidRPr="002C40E8" w:rsidTr="00F83E66">
        <w:trPr>
          <w:cantSplit/>
          <w:trHeight w:val="540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</w:pPr>
            <w:r>
              <w:rPr>
                <w:sz w:val="20"/>
              </w:rPr>
              <w:t>Количество стран, в которые экспор</w:t>
            </w:r>
            <w:r>
              <w:rPr>
                <w:sz w:val="20"/>
              </w:rPr>
              <w:softHyphen/>
              <w:t>тируются товары (работы, услуги)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234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A00BDC" w:rsidRDefault="00A00BDC" w:rsidP="00F83E66">
            <w:pPr>
              <w:pStyle w:val="a"/>
            </w:pPr>
          </w:p>
        </w:tc>
      </w:tr>
      <w:tr w:rsidR="00A00BDC" w:rsidRPr="002C40E8" w:rsidTr="00F83E66">
        <w:trPr>
          <w:cantSplit/>
          <w:trHeight w:val="240"/>
        </w:trPr>
        <w:tc>
          <w:tcPr>
            <w:tcW w:w="14583" w:type="dxa"/>
            <w:gridSpan w:val="4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</w:pPr>
            <w:r>
              <w:rPr>
                <w:sz w:val="20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A00BDC" w:rsidRPr="002C40E8" w:rsidTr="00F83E66">
        <w:trPr>
          <w:cantSplit/>
          <w:trHeight w:val="1020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</w:pPr>
            <w:r>
              <w:rPr>
                <w:sz w:val="20"/>
              </w:rPr>
              <w:t>Отгружено инновационных товаров собственного производства (выпол</w:t>
            </w:r>
            <w:r>
              <w:rPr>
                <w:sz w:val="20"/>
              </w:rPr>
              <w:softHyphen/>
              <w:t>нено иновационных работ и услуг собственными силами)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</w:rPr>
              <w:t> </w:t>
            </w:r>
          </w:p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A00BDC" w:rsidRDefault="00A00BDC" w:rsidP="00F83E66">
            <w:pPr>
              <w:pStyle w:val="a"/>
            </w:pPr>
          </w:p>
        </w:tc>
      </w:tr>
      <w:tr w:rsidR="00A00BDC" w:rsidRPr="002C40E8" w:rsidTr="00F83E66">
        <w:trPr>
          <w:cantSplit/>
          <w:trHeight w:val="76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1.1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</w:pPr>
            <w:r>
              <w:rPr>
                <w:sz w:val="20"/>
              </w:rPr>
              <w:t>Доля экспортной инновационной продукции в общем объеме отгру</w:t>
            </w:r>
            <w:r>
              <w:rPr>
                <w:sz w:val="20"/>
              </w:rPr>
              <w:softHyphen/>
              <w:t>женной инновационной продукции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%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A00BDC" w:rsidRDefault="00A00BDC" w:rsidP="00F83E66">
            <w:pPr>
              <w:pStyle w:val="a"/>
            </w:pPr>
          </w:p>
        </w:tc>
      </w:tr>
      <w:tr w:rsidR="00A00BDC" w:rsidRPr="002C40E8" w:rsidTr="00F83E66">
        <w:trPr>
          <w:cantSplit/>
          <w:trHeight w:val="127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</w:pPr>
            <w:r>
              <w:rPr>
                <w:sz w:val="20"/>
              </w:rPr>
              <w:t>Число вновь полученных патентов на изобретение, на полезную мо</w:t>
            </w:r>
            <w:r>
              <w:rPr>
                <w:sz w:val="20"/>
              </w:rPr>
              <w:softHyphen/>
              <w:t>дель, на промышленный образец, ис</w:t>
            </w:r>
            <w:r>
              <w:rPr>
                <w:sz w:val="20"/>
              </w:rPr>
              <w:softHyphen/>
              <w:t>пользованных в отгруженных инно</w:t>
            </w:r>
            <w:r>
              <w:rPr>
                <w:sz w:val="20"/>
              </w:rPr>
              <w:softHyphen/>
              <w:t>вационных товарах собственного производства, всего: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A00BDC" w:rsidRDefault="00A00BDC" w:rsidP="00F83E66">
            <w:pPr>
              <w:pStyle w:val="a"/>
            </w:pPr>
          </w:p>
        </w:tc>
      </w:tr>
      <w:tr w:rsidR="00A00BDC" w:rsidRPr="002C40E8" w:rsidTr="00F83E66">
        <w:trPr>
          <w:cantSplit/>
          <w:trHeight w:val="25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2.1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</w:pPr>
            <w:r>
              <w:rPr>
                <w:sz w:val="20"/>
              </w:rPr>
              <w:t>в том числе: на изобретение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A00BDC" w:rsidRDefault="00A00BDC" w:rsidP="00F83E66">
            <w:pPr>
              <w:pStyle w:val="a"/>
            </w:pPr>
          </w:p>
        </w:tc>
      </w:tr>
      <w:tr w:rsidR="00A00BDC" w:rsidRPr="002C40E8" w:rsidTr="00F83E66">
        <w:trPr>
          <w:cantSplit/>
          <w:trHeight w:val="25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2.2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</w:pPr>
            <w:r>
              <w:rPr>
                <w:sz w:val="20"/>
              </w:rPr>
              <w:t>в том числе: на полезные модели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A00BDC" w:rsidRDefault="00A00BDC" w:rsidP="00F83E66">
            <w:pPr>
              <w:pStyle w:val="a"/>
            </w:pPr>
          </w:p>
        </w:tc>
      </w:tr>
      <w:tr w:rsidR="00A00BDC" w:rsidRPr="002C40E8" w:rsidTr="00F83E66">
        <w:trPr>
          <w:cantSplit/>
          <w:trHeight w:val="25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2.3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</w:pPr>
            <w:r>
              <w:rPr>
                <w:sz w:val="20"/>
              </w:rPr>
              <w:t>в том числе: на промышленные об</w:t>
            </w:r>
            <w:r>
              <w:rPr>
                <w:sz w:val="20"/>
              </w:rPr>
              <w:softHyphen/>
              <w:t>разцы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A00BDC" w:rsidRDefault="00A00BDC" w:rsidP="00F83E66">
            <w:pPr>
              <w:pStyle w:val="a"/>
            </w:pPr>
          </w:p>
        </w:tc>
      </w:tr>
      <w:tr w:rsidR="00A00BDC" w:rsidRPr="002C40E8" w:rsidTr="00F83E66">
        <w:trPr>
          <w:cantSplit/>
          <w:trHeight w:val="240"/>
        </w:trPr>
        <w:tc>
          <w:tcPr>
            <w:tcW w:w="14583" w:type="dxa"/>
            <w:gridSpan w:val="4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</w:pPr>
            <w:r>
              <w:rPr>
                <w:sz w:val="20"/>
              </w:rPr>
              <w:t>Заполняется субъектами малого и среднего предпринимательства, получившим поддержку по программе энергоэффективности</w:t>
            </w:r>
          </w:p>
        </w:tc>
      </w:tr>
      <w:tr w:rsidR="00A00BDC" w:rsidRPr="002C40E8" w:rsidTr="00F83E66">
        <w:trPr>
          <w:cantSplit/>
          <w:trHeight w:val="330"/>
        </w:trPr>
        <w:tc>
          <w:tcPr>
            <w:tcW w:w="8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</w:pPr>
            <w:r>
              <w:rPr>
                <w:sz w:val="20"/>
              </w:rPr>
              <w:t>Оценка экономии энергетических ресурсов</w:t>
            </w:r>
          </w:p>
        </w:tc>
        <w:tc>
          <w:tcPr>
            <w:tcW w:w="10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2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  <w:r>
              <w:rPr>
                <w:sz w:val="20"/>
              </w:rPr>
              <w:t> </w:t>
            </w:r>
          </w:p>
          <w:p w:rsidR="00A00BDC" w:rsidRDefault="00A00BDC" w:rsidP="00F83E66">
            <w:pPr>
              <w:pStyle w:val="a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A00BDC" w:rsidRDefault="00A00BDC" w:rsidP="00F83E66">
            <w:pPr>
              <w:pStyle w:val="a"/>
              <w:ind w:left="-800" w:firstLine="49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A00BDC" w:rsidRDefault="00A00BDC" w:rsidP="00F83E66">
            <w:pPr>
              <w:pStyle w:val="a"/>
            </w:pPr>
          </w:p>
        </w:tc>
      </w:tr>
      <w:tr w:rsidR="00A00BDC" w:rsidRPr="002C40E8" w:rsidTr="00F83E66">
        <w:trPr>
          <w:cantSplit/>
          <w:trHeight w:val="210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2340" w:type="dxa"/>
            <w:gridSpan w:val="10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686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1139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1034" w:type="dxa"/>
            <w:gridSpan w:val="3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1461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1907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A00BDC" w:rsidRDefault="00A00BDC" w:rsidP="00F83E66">
            <w:pPr>
              <w:pStyle w:val="a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A00BDC" w:rsidRDefault="00A00BDC" w:rsidP="00F83E66">
            <w:pPr>
              <w:pStyle w:val="a"/>
            </w:pPr>
          </w:p>
        </w:tc>
        <w:tc>
          <w:tcPr>
            <w:tcW w:w="35" w:type="dxa"/>
            <w:shd w:val="clear" w:color="auto" w:fill="FFFFFF"/>
            <w:tcMar>
              <w:left w:w="0" w:type="dxa"/>
            </w:tcMar>
          </w:tcPr>
          <w:p w:rsidR="00A00BDC" w:rsidRDefault="00A00BDC" w:rsidP="00F83E66">
            <w:pPr>
              <w:pStyle w:val="a"/>
            </w:pPr>
          </w:p>
        </w:tc>
      </w:tr>
      <w:tr w:rsidR="00A00BDC" w:rsidRPr="002C40E8" w:rsidTr="00F83E66">
        <w:trPr>
          <w:cantSplit/>
          <w:trHeight w:val="285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</w:pPr>
            <w:r>
              <w:t>Руководитель организации</w:t>
            </w: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</w:pPr>
          </w:p>
          <w:p w:rsidR="00A00BDC" w:rsidRDefault="00A00BDC" w:rsidP="00F83E66">
            <w:pPr>
              <w:pStyle w:val="a"/>
              <w:spacing w:line="200" w:lineRule="atLeast"/>
            </w:pPr>
            <w:r>
              <w:t>/</w:t>
            </w:r>
          </w:p>
        </w:tc>
        <w:tc>
          <w:tcPr>
            <w:tcW w:w="2340" w:type="dxa"/>
            <w:gridSpan w:val="10"/>
            <w:tcBorders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</w:pPr>
            <w:r>
              <w:rPr>
                <w:rFonts w:eastAsia="Times New Roman" w:cs="Times New Roman"/>
              </w:rPr>
              <w:t xml:space="preserve">                                           </w:t>
            </w:r>
            <w:r>
              <w:t>/</w:t>
            </w:r>
          </w:p>
        </w:tc>
        <w:tc>
          <w:tcPr>
            <w:tcW w:w="686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</w:pPr>
            <w:r>
              <w:rPr>
                <w:sz w:val="20"/>
              </w:rPr>
              <w:t>/</w:t>
            </w:r>
          </w:p>
        </w:tc>
        <w:tc>
          <w:tcPr>
            <w:tcW w:w="1139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1034" w:type="dxa"/>
            <w:gridSpan w:val="3"/>
            <w:shd w:val="clear" w:color="auto" w:fill="FFFFFF"/>
            <w:tcMar>
              <w:left w:w="0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1461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1907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A00BDC" w:rsidRDefault="00A00BDC" w:rsidP="00F83E66">
            <w:pPr>
              <w:pStyle w:val="a"/>
            </w:pPr>
          </w:p>
        </w:tc>
        <w:tc>
          <w:tcPr>
            <w:tcW w:w="77" w:type="dxa"/>
            <w:gridSpan w:val="3"/>
            <w:shd w:val="clear" w:color="auto" w:fill="FFFFFF"/>
            <w:tcMar>
              <w:left w:w="0" w:type="dxa"/>
            </w:tcMar>
          </w:tcPr>
          <w:p w:rsidR="00A00BDC" w:rsidRDefault="00A00BDC" w:rsidP="00F83E66">
            <w:pPr>
              <w:pStyle w:val="a"/>
            </w:pPr>
          </w:p>
        </w:tc>
      </w:tr>
      <w:tr w:rsidR="00A00BDC" w:rsidRPr="002C40E8" w:rsidTr="00F83E66">
        <w:trPr>
          <w:cantSplit/>
          <w:trHeight w:val="315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</w:pPr>
            <w:r>
              <w:rPr>
                <w:sz w:val="20"/>
              </w:rPr>
              <w:t>(Должность)</w:t>
            </w:r>
          </w:p>
        </w:tc>
        <w:tc>
          <w:tcPr>
            <w:tcW w:w="1043" w:type="dxa"/>
            <w:gridSpan w:val="4"/>
            <w:tcBorders>
              <w:top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(подпись)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(расшифровка подписи)</w:t>
            </w:r>
          </w:p>
        </w:tc>
        <w:tc>
          <w:tcPr>
            <w:tcW w:w="686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1139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1034" w:type="dxa"/>
            <w:gridSpan w:val="3"/>
            <w:shd w:val="clear" w:color="auto" w:fill="FFFFFF"/>
            <w:tcMar>
              <w:left w:w="0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1461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1907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A00BDC" w:rsidRDefault="00A00BDC" w:rsidP="00F83E66">
            <w:pPr>
              <w:pStyle w:val="a"/>
            </w:pPr>
          </w:p>
        </w:tc>
        <w:tc>
          <w:tcPr>
            <w:tcW w:w="77" w:type="dxa"/>
            <w:gridSpan w:val="3"/>
            <w:shd w:val="clear" w:color="auto" w:fill="FFFFFF"/>
            <w:tcMar>
              <w:left w:w="0" w:type="dxa"/>
            </w:tcMar>
          </w:tcPr>
          <w:p w:rsidR="00A00BDC" w:rsidRDefault="00A00BDC" w:rsidP="00F83E66">
            <w:pPr>
              <w:pStyle w:val="a"/>
            </w:pPr>
          </w:p>
        </w:tc>
      </w:tr>
      <w:tr w:rsidR="00A00BDC" w:rsidRPr="002C40E8" w:rsidTr="00F83E66">
        <w:trPr>
          <w:cantSplit/>
          <w:trHeight w:val="330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</w:pPr>
            <w:r>
              <w:t>индивидуальный предприни</w:t>
            </w:r>
            <w:r>
              <w:softHyphen/>
              <w:t>матель</w:t>
            </w: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2340" w:type="dxa"/>
            <w:gridSpan w:val="10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686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1139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1034" w:type="dxa"/>
            <w:gridSpan w:val="3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1461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1907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A00BDC" w:rsidRDefault="00A00BDC" w:rsidP="00F83E66">
            <w:pPr>
              <w:pStyle w:val="a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A00BDC" w:rsidRDefault="00A00BDC" w:rsidP="00F83E66">
            <w:pPr>
              <w:pStyle w:val="a"/>
            </w:pPr>
          </w:p>
        </w:tc>
        <w:tc>
          <w:tcPr>
            <w:tcW w:w="35" w:type="dxa"/>
            <w:shd w:val="clear" w:color="auto" w:fill="FFFFFF"/>
            <w:tcMar>
              <w:left w:w="0" w:type="dxa"/>
            </w:tcMar>
          </w:tcPr>
          <w:p w:rsidR="00A00BDC" w:rsidRDefault="00A00BDC" w:rsidP="00F83E66">
            <w:pPr>
              <w:pStyle w:val="a"/>
            </w:pPr>
          </w:p>
        </w:tc>
      </w:tr>
      <w:tr w:rsidR="00A00BDC" w:rsidRPr="002C40E8" w:rsidTr="00F83E66">
        <w:trPr>
          <w:cantSplit/>
          <w:trHeight w:val="300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  <w:r>
              <w:t>М.П.</w:t>
            </w:r>
          </w:p>
        </w:tc>
        <w:tc>
          <w:tcPr>
            <w:tcW w:w="2340" w:type="dxa"/>
            <w:gridSpan w:val="10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686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1139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1034" w:type="dxa"/>
            <w:gridSpan w:val="3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1461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1907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A00BDC" w:rsidRDefault="00A00BDC" w:rsidP="00F83E66">
            <w:pPr>
              <w:pStyle w:val="a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A00BDC" w:rsidRDefault="00A00BDC" w:rsidP="00F83E66">
            <w:pPr>
              <w:pStyle w:val="a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A00BDC" w:rsidRDefault="00A00BDC" w:rsidP="00F83E66">
            <w:pPr>
              <w:pStyle w:val="a"/>
            </w:pPr>
          </w:p>
        </w:tc>
        <w:tc>
          <w:tcPr>
            <w:tcW w:w="35" w:type="dxa"/>
            <w:shd w:val="clear" w:color="auto" w:fill="FFFFFF"/>
            <w:tcMar>
              <w:left w:w="0" w:type="dxa"/>
            </w:tcMar>
          </w:tcPr>
          <w:p w:rsidR="00A00BDC" w:rsidRDefault="00A00BDC" w:rsidP="00F83E66">
            <w:pPr>
              <w:pStyle w:val="a"/>
            </w:pPr>
          </w:p>
        </w:tc>
      </w:tr>
    </w:tbl>
    <w:p w:rsidR="00A00BDC" w:rsidRDefault="00A00BDC" w:rsidP="00695FF4">
      <w:pPr>
        <w:pStyle w:val="ConsNormal"/>
        <w:ind w:firstLine="0"/>
      </w:pPr>
    </w:p>
    <w:p w:rsidR="00A00BDC" w:rsidRDefault="00A00BDC">
      <w:pPr>
        <w:pStyle w:val="ConsPlusNormal"/>
        <w:widowControl/>
        <w:ind w:firstLine="0"/>
        <w:jc w:val="right"/>
      </w:pPr>
    </w:p>
    <w:sectPr w:rsidR="00A00BDC" w:rsidSect="001D61A5">
      <w:pgSz w:w="16838" w:h="11906" w:orient="landscape"/>
      <w:pgMar w:top="709" w:right="567" w:bottom="720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BDC" w:rsidRDefault="00A00BDC" w:rsidP="001D61A5">
      <w:r>
        <w:separator/>
      </w:r>
    </w:p>
  </w:endnote>
  <w:endnote w:type="continuationSeparator" w:id="1">
    <w:p w:rsidR="00A00BDC" w:rsidRDefault="00A00BDC" w:rsidP="001D6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BDC" w:rsidRDefault="00A00BDC">
      <w:r>
        <w:separator/>
      </w:r>
    </w:p>
  </w:footnote>
  <w:footnote w:type="continuationSeparator" w:id="1">
    <w:p w:rsidR="00A00BDC" w:rsidRDefault="00A00BDC">
      <w:r>
        <w:continuationSeparator/>
      </w:r>
    </w:p>
  </w:footnote>
  <w:footnote w:id="2">
    <w:p w:rsidR="00A00BDC" w:rsidRDefault="00A00BDC">
      <w:pPr>
        <w:pStyle w:val="a"/>
        <w:ind w:firstLine="567"/>
      </w:pPr>
      <w:r>
        <w:rPr>
          <w:rFonts w:eastAsia="Times New Roman" w:cs="Times New Roman"/>
        </w:rPr>
        <w:footnoteRef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—</w:t>
      </w:r>
      <w:r>
        <w:t xml:space="preserve"> </w:t>
      </w:r>
      <w:r>
        <w:rPr>
          <w:sz w:val="20"/>
          <w:szCs w:val="20"/>
        </w:rPr>
        <w:t xml:space="preserve">в случае, если в составе конкурсной заявки Получателя не были представлены </w:t>
      </w:r>
      <w:r>
        <w:rPr>
          <w:rFonts w:cs="Times New Roman"/>
          <w:sz w:val="20"/>
          <w:szCs w:val="20"/>
        </w:rPr>
        <w:t>копии бухгалтерских доку</w:t>
      </w:r>
      <w:r>
        <w:rPr>
          <w:rFonts w:cs="Times New Roman"/>
          <w:sz w:val="20"/>
          <w:szCs w:val="20"/>
        </w:rPr>
        <w:softHyphen/>
        <w:t>ментов, подтверждающих постановку на баланс приобретенного оборудования, в договор включается пункт об обязан</w:t>
      </w:r>
      <w:r>
        <w:rPr>
          <w:rFonts w:cs="Times New Roman"/>
          <w:sz w:val="20"/>
          <w:szCs w:val="20"/>
        </w:rPr>
        <w:softHyphen/>
        <w:t>ности Получателя представить Администрации указанные бухгалтерские документы в срок не позднее двух недель со дня приемки оборудования в эксплуатацию, но не позднее _____ месяцев со дня получения субсидии.</w:t>
      </w:r>
    </w:p>
    <w:p w:rsidR="00A00BDC" w:rsidRDefault="00A00BDC">
      <w:pPr>
        <w:pStyle w:val="a"/>
        <w:ind w:firstLine="56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245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72A02780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1A5"/>
    <w:rsid w:val="000D2207"/>
    <w:rsid w:val="001A1991"/>
    <w:rsid w:val="001D61A5"/>
    <w:rsid w:val="002C40E8"/>
    <w:rsid w:val="00342A86"/>
    <w:rsid w:val="004E248F"/>
    <w:rsid w:val="00560CF3"/>
    <w:rsid w:val="00695FF4"/>
    <w:rsid w:val="00941E2F"/>
    <w:rsid w:val="00A00BDC"/>
    <w:rsid w:val="00A357A3"/>
    <w:rsid w:val="00A9224E"/>
    <w:rsid w:val="00E468BC"/>
    <w:rsid w:val="00F74C26"/>
    <w:rsid w:val="00F8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a"/>
    <w:link w:val="Heading1Char"/>
    <w:uiPriority w:val="99"/>
    <w:qFormat/>
    <w:rsid w:val="001D61A5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Heading2">
    <w:name w:val="heading 2"/>
    <w:basedOn w:val="Normal"/>
    <w:link w:val="Heading2Char"/>
    <w:uiPriority w:val="99"/>
    <w:qFormat/>
    <w:rsid w:val="001D61A5"/>
    <w:pPr>
      <w:keepNext/>
      <w:widowControl w:val="0"/>
      <w:suppressAutoHyphens/>
      <w:spacing w:before="240" w:after="120"/>
      <w:outlineLvl w:val="1"/>
    </w:pPr>
    <w:rPr>
      <w:rFonts w:ascii="Arial" w:hAnsi="Arial" w:cs="Mangal"/>
      <w:b/>
      <w:bCs/>
      <w:i/>
      <w:iCs/>
      <w:color w:val="00000A"/>
      <w:sz w:val="28"/>
      <w:szCs w:val="28"/>
      <w:lang w:eastAsia="zh-CN" w:bidi="hi-IN"/>
    </w:rPr>
  </w:style>
  <w:style w:type="paragraph" w:styleId="Heading3">
    <w:name w:val="heading 3"/>
    <w:basedOn w:val="Normal"/>
    <w:link w:val="Heading3Char"/>
    <w:uiPriority w:val="99"/>
    <w:qFormat/>
    <w:rsid w:val="001D61A5"/>
    <w:pPr>
      <w:keepNext/>
      <w:widowControl w:val="0"/>
      <w:suppressAutoHyphens/>
      <w:spacing w:before="240" w:after="120"/>
      <w:outlineLvl w:val="2"/>
    </w:pPr>
    <w:rPr>
      <w:rFonts w:ascii="Arial" w:hAnsi="Arial" w:cs="Mangal"/>
      <w:b/>
      <w:bCs/>
      <w:color w:val="00000A"/>
      <w:sz w:val="28"/>
      <w:szCs w:val="28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D61A5"/>
    <w:rPr>
      <w:rFonts w:ascii="Cambria" w:hAnsi="Cambria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1D61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D61A5"/>
    <w:rPr>
      <w:rFonts w:ascii="Cambria" w:hAnsi="Cambria" w:cs="Times New Roman"/>
      <w:b/>
      <w:bCs/>
      <w:sz w:val="26"/>
      <w:szCs w:val="26"/>
    </w:rPr>
  </w:style>
  <w:style w:type="paragraph" w:customStyle="1" w:styleId="a">
    <w:name w:val="Базовый"/>
    <w:uiPriority w:val="99"/>
    <w:rsid w:val="001D61A5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WW8Num1zfalse">
    <w:name w:val="WW8Num1zfalse"/>
    <w:uiPriority w:val="99"/>
    <w:rsid w:val="001D61A5"/>
  </w:style>
  <w:style w:type="character" w:customStyle="1" w:styleId="WW8Num1ztrue">
    <w:name w:val="WW8Num1ztrue"/>
    <w:uiPriority w:val="99"/>
    <w:rsid w:val="001D61A5"/>
  </w:style>
  <w:style w:type="character" w:customStyle="1" w:styleId="WW-WW8Num1ztrue">
    <w:name w:val="WW-WW8Num1ztrue"/>
    <w:uiPriority w:val="99"/>
    <w:rsid w:val="001D61A5"/>
  </w:style>
  <w:style w:type="character" w:customStyle="1" w:styleId="WW-WW8Num1ztrue1">
    <w:name w:val="WW-WW8Num1ztrue1"/>
    <w:uiPriority w:val="99"/>
    <w:rsid w:val="001D61A5"/>
  </w:style>
  <w:style w:type="character" w:customStyle="1" w:styleId="WW-WW8Num1ztrue12">
    <w:name w:val="WW-WW8Num1ztrue12"/>
    <w:uiPriority w:val="99"/>
    <w:rsid w:val="001D61A5"/>
  </w:style>
  <w:style w:type="character" w:customStyle="1" w:styleId="WW-WW8Num1ztrue123">
    <w:name w:val="WW-WW8Num1ztrue123"/>
    <w:uiPriority w:val="99"/>
    <w:rsid w:val="001D61A5"/>
  </w:style>
  <w:style w:type="character" w:customStyle="1" w:styleId="WW-WW8Num1ztrue1234">
    <w:name w:val="WW-WW8Num1ztrue1234"/>
    <w:uiPriority w:val="99"/>
    <w:rsid w:val="001D61A5"/>
  </w:style>
  <w:style w:type="character" w:customStyle="1" w:styleId="WW-WW8Num1ztrue12345">
    <w:name w:val="WW-WW8Num1ztrue12345"/>
    <w:uiPriority w:val="99"/>
    <w:rsid w:val="001D61A5"/>
  </w:style>
  <w:style w:type="character" w:customStyle="1" w:styleId="WW-WW8Num1ztrue123456">
    <w:name w:val="WW-WW8Num1ztrue123456"/>
    <w:uiPriority w:val="99"/>
    <w:rsid w:val="001D61A5"/>
  </w:style>
  <w:style w:type="character" w:customStyle="1" w:styleId="WW-WW8Num1ztrue1234567">
    <w:name w:val="WW-WW8Num1ztrue1234567"/>
    <w:uiPriority w:val="99"/>
    <w:rsid w:val="001D61A5"/>
  </w:style>
  <w:style w:type="character" w:customStyle="1" w:styleId="WW-WW8Num1ztrue11">
    <w:name w:val="WW-WW8Num1ztrue11"/>
    <w:uiPriority w:val="99"/>
    <w:rsid w:val="001D61A5"/>
  </w:style>
  <w:style w:type="character" w:customStyle="1" w:styleId="WW-WW8Num1ztrue121">
    <w:name w:val="WW-WW8Num1ztrue121"/>
    <w:uiPriority w:val="99"/>
    <w:rsid w:val="001D61A5"/>
  </w:style>
  <w:style w:type="character" w:customStyle="1" w:styleId="WW-WW8Num1ztrue1231">
    <w:name w:val="WW-WW8Num1ztrue1231"/>
    <w:uiPriority w:val="99"/>
    <w:rsid w:val="001D61A5"/>
  </w:style>
  <w:style w:type="character" w:customStyle="1" w:styleId="WW-WW8Num1ztrue12341">
    <w:name w:val="WW-WW8Num1ztrue12341"/>
    <w:uiPriority w:val="99"/>
    <w:rsid w:val="001D61A5"/>
  </w:style>
  <w:style w:type="character" w:customStyle="1" w:styleId="WW-WW8Num1ztrue123451">
    <w:name w:val="WW-WW8Num1ztrue123451"/>
    <w:uiPriority w:val="99"/>
    <w:rsid w:val="001D61A5"/>
  </w:style>
  <w:style w:type="character" w:customStyle="1" w:styleId="WW-WW8Num1ztrue1234561">
    <w:name w:val="WW-WW8Num1ztrue1234561"/>
    <w:uiPriority w:val="99"/>
    <w:rsid w:val="001D61A5"/>
  </w:style>
  <w:style w:type="character" w:customStyle="1" w:styleId="WW-WW8Num1ztrue12345671">
    <w:name w:val="WW-WW8Num1ztrue12345671"/>
    <w:uiPriority w:val="99"/>
    <w:rsid w:val="001D61A5"/>
  </w:style>
  <w:style w:type="character" w:customStyle="1" w:styleId="WW-WW8Num1ztrue111">
    <w:name w:val="WW-WW8Num1ztrue111"/>
    <w:uiPriority w:val="99"/>
    <w:rsid w:val="001D61A5"/>
  </w:style>
  <w:style w:type="character" w:customStyle="1" w:styleId="WW-WW8Num1ztrue1211">
    <w:name w:val="WW-WW8Num1ztrue1211"/>
    <w:uiPriority w:val="99"/>
    <w:rsid w:val="001D61A5"/>
  </w:style>
  <w:style w:type="character" w:customStyle="1" w:styleId="WW-WW8Num1ztrue12311">
    <w:name w:val="WW-WW8Num1ztrue12311"/>
    <w:uiPriority w:val="99"/>
    <w:rsid w:val="001D61A5"/>
  </w:style>
  <w:style w:type="character" w:customStyle="1" w:styleId="WW-WW8Num1ztrue123411">
    <w:name w:val="WW-WW8Num1ztrue123411"/>
    <w:uiPriority w:val="99"/>
    <w:rsid w:val="001D61A5"/>
  </w:style>
  <w:style w:type="character" w:customStyle="1" w:styleId="WW-WW8Num1ztrue1234511">
    <w:name w:val="WW-WW8Num1ztrue1234511"/>
    <w:uiPriority w:val="99"/>
    <w:rsid w:val="001D61A5"/>
  </w:style>
  <w:style w:type="character" w:customStyle="1" w:styleId="WW-WW8Num1ztrue12345611">
    <w:name w:val="WW-WW8Num1ztrue12345611"/>
    <w:uiPriority w:val="99"/>
    <w:rsid w:val="001D61A5"/>
  </w:style>
  <w:style w:type="character" w:customStyle="1" w:styleId="WW-WW8Num1ztrue123456711">
    <w:name w:val="WW-WW8Num1ztrue123456711"/>
    <w:uiPriority w:val="99"/>
    <w:rsid w:val="001D61A5"/>
  </w:style>
  <w:style w:type="character" w:customStyle="1" w:styleId="WW-WW8Num1ztrue1111">
    <w:name w:val="WW-WW8Num1ztrue1111"/>
    <w:uiPriority w:val="99"/>
    <w:rsid w:val="001D61A5"/>
  </w:style>
  <w:style w:type="character" w:customStyle="1" w:styleId="WW-WW8Num1ztrue12111">
    <w:name w:val="WW-WW8Num1ztrue12111"/>
    <w:uiPriority w:val="99"/>
    <w:rsid w:val="001D61A5"/>
  </w:style>
  <w:style w:type="character" w:customStyle="1" w:styleId="WW-WW8Num1ztrue123111">
    <w:name w:val="WW-WW8Num1ztrue123111"/>
    <w:uiPriority w:val="99"/>
    <w:rsid w:val="001D61A5"/>
  </w:style>
  <w:style w:type="character" w:customStyle="1" w:styleId="WW-WW8Num1ztrue1234111">
    <w:name w:val="WW-WW8Num1ztrue1234111"/>
    <w:uiPriority w:val="99"/>
    <w:rsid w:val="001D61A5"/>
  </w:style>
  <w:style w:type="character" w:customStyle="1" w:styleId="WW-WW8Num1ztrue12345111">
    <w:name w:val="WW-WW8Num1ztrue12345111"/>
    <w:uiPriority w:val="99"/>
    <w:rsid w:val="001D61A5"/>
  </w:style>
  <w:style w:type="character" w:customStyle="1" w:styleId="WW-WW8Num1ztrue123456111">
    <w:name w:val="WW-WW8Num1ztrue123456111"/>
    <w:uiPriority w:val="99"/>
    <w:rsid w:val="001D61A5"/>
  </w:style>
  <w:style w:type="character" w:customStyle="1" w:styleId="WW-WW8Num1ztrue1234567111">
    <w:name w:val="WW-WW8Num1ztrue1234567111"/>
    <w:uiPriority w:val="99"/>
    <w:rsid w:val="001D61A5"/>
  </w:style>
  <w:style w:type="character" w:customStyle="1" w:styleId="WW-WW8Num1ztrue11111">
    <w:name w:val="WW-WW8Num1ztrue11111"/>
    <w:uiPriority w:val="99"/>
    <w:rsid w:val="001D61A5"/>
  </w:style>
  <w:style w:type="character" w:customStyle="1" w:styleId="WW-WW8Num1ztrue121111">
    <w:name w:val="WW-WW8Num1ztrue121111"/>
    <w:uiPriority w:val="99"/>
    <w:rsid w:val="001D61A5"/>
  </w:style>
  <w:style w:type="character" w:customStyle="1" w:styleId="WW-WW8Num1ztrue1231111">
    <w:name w:val="WW-WW8Num1ztrue1231111"/>
    <w:uiPriority w:val="99"/>
    <w:rsid w:val="001D61A5"/>
  </w:style>
  <w:style w:type="character" w:customStyle="1" w:styleId="WW-WW8Num1ztrue12341111">
    <w:name w:val="WW-WW8Num1ztrue12341111"/>
    <w:uiPriority w:val="99"/>
    <w:rsid w:val="001D61A5"/>
  </w:style>
  <w:style w:type="character" w:customStyle="1" w:styleId="WW-WW8Num1ztrue123451111">
    <w:name w:val="WW-WW8Num1ztrue123451111"/>
    <w:uiPriority w:val="99"/>
    <w:rsid w:val="001D61A5"/>
  </w:style>
  <w:style w:type="character" w:customStyle="1" w:styleId="WW-WW8Num1ztrue1234561111">
    <w:name w:val="WW-WW8Num1ztrue1234561111"/>
    <w:uiPriority w:val="99"/>
    <w:rsid w:val="001D61A5"/>
  </w:style>
  <w:style w:type="character" w:customStyle="1" w:styleId="WW-WW8Num1ztrue12345671111">
    <w:name w:val="WW-WW8Num1ztrue12345671111"/>
    <w:uiPriority w:val="99"/>
    <w:rsid w:val="001D61A5"/>
  </w:style>
  <w:style w:type="character" w:customStyle="1" w:styleId="WW-WW8Num1ztrue111111">
    <w:name w:val="WW-WW8Num1ztrue111111"/>
    <w:uiPriority w:val="99"/>
    <w:rsid w:val="001D61A5"/>
  </w:style>
  <w:style w:type="character" w:customStyle="1" w:styleId="WW-WW8Num1ztrue1211111">
    <w:name w:val="WW-WW8Num1ztrue1211111"/>
    <w:uiPriority w:val="99"/>
    <w:rsid w:val="001D61A5"/>
  </w:style>
  <w:style w:type="character" w:customStyle="1" w:styleId="WW-WW8Num1ztrue12311111">
    <w:name w:val="WW-WW8Num1ztrue12311111"/>
    <w:uiPriority w:val="99"/>
    <w:rsid w:val="001D61A5"/>
  </w:style>
  <w:style w:type="character" w:customStyle="1" w:styleId="WW-WW8Num1ztrue123411111">
    <w:name w:val="WW-WW8Num1ztrue123411111"/>
    <w:uiPriority w:val="99"/>
    <w:rsid w:val="001D61A5"/>
  </w:style>
  <w:style w:type="character" w:customStyle="1" w:styleId="WW-WW8Num1ztrue1234511111">
    <w:name w:val="WW-WW8Num1ztrue1234511111"/>
    <w:uiPriority w:val="99"/>
    <w:rsid w:val="001D61A5"/>
  </w:style>
  <w:style w:type="character" w:customStyle="1" w:styleId="WW-WW8Num1ztrue12345611111">
    <w:name w:val="WW-WW8Num1ztrue12345611111"/>
    <w:uiPriority w:val="99"/>
    <w:rsid w:val="001D61A5"/>
  </w:style>
  <w:style w:type="character" w:customStyle="1" w:styleId="WW-WW8Num1ztrue123456711111">
    <w:name w:val="WW-WW8Num1ztrue123456711111"/>
    <w:uiPriority w:val="99"/>
    <w:rsid w:val="001D61A5"/>
  </w:style>
  <w:style w:type="character" w:customStyle="1" w:styleId="WW-WW8Num1ztrue1111111">
    <w:name w:val="WW-WW8Num1ztrue1111111"/>
    <w:uiPriority w:val="99"/>
    <w:rsid w:val="001D61A5"/>
  </w:style>
  <w:style w:type="character" w:customStyle="1" w:styleId="WW-WW8Num1ztrue12111111">
    <w:name w:val="WW-WW8Num1ztrue12111111"/>
    <w:uiPriority w:val="99"/>
    <w:rsid w:val="001D61A5"/>
  </w:style>
  <w:style w:type="character" w:customStyle="1" w:styleId="WW-WW8Num1ztrue123111111">
    <w:name w:val="WW-WW8Num1ztrue123111111"/>
    <w:uiPriority w:val="99"/>
    <w:rsid w:val="001D61A5"/>
  </w:style>
  <w:style w:type="character" w:customStyle="1" w:styleId="WW-WW8Num1ztrue1234111111">
    <w:name w:val="WW-WW8Num1ztrue1234111111"/>
    <w:uiPriority w:val="99"/>
    <w:rsid w:val="001D61A5"/>
  </w:style>
  <w:style w:type="character" w:customStyle="1" w:styleId="WW-WW8Num1ztrue12345111111">
    <w:name w:val="WW-WW8Num1ztrue12345111111"/>
    <w:uiPriority w:val="99"/>
    <w:rsid w:val="001D61A5"/>
  </w:style>
  <w:style w:type="character" w:customStyle="1" w:styleId="WW-WW8Num1ztrue123456111111">
    <w:name w:val="WW-WW8Num1ztrue123456111111"/>
    <w:uiPriority w:val="99"/>
    <w:rsid w:val="001D61A5"/>
  </w:style>
  <w:style w:type="character" w:customStyle="1" w:styleId="WW-WW8Num1ztrue1234567111111">
    <w:name w:val="WW-WW8Num1ztrue1234567111111"/>
    <w:uiPriority w:val="99"/>
    <w:rsid w:val="001D61A5"/>
  </w:style>
  <w:style w:type="character" w:customStyle="1" w:styleId="WW-WW8Num1ztrue11111111">
    <w:name w:val="WW-WW8Num1ztrue11111111"/>
    <w:uiPriority w:val="99"/>
    <w:rsid w:val="001D61A5"/>
  </w:style>
  <w:style w:type="character" w:customStyle="1" w:styleId="WW-WW8Num1ztrue121111111">
    <w:name w:val="WW-WW8Num1ztrue121111111"/>
    <w:uiPriority w:val="99"/>
    <w:rsid w:val="001D61A5"/>
  </w:style>
  <w:style w:type="character" w:customStyle="1" w:styleId="WW-WW8Num1ztrue1231111111">
    <w:name w:val="WW-WW8Num1ztrue1231111111"/>
    <w:uiPriority w:val="99"/>
    <w:rsid w:val="001D61A5"/>
  </w:style>
  <w:style w:type="character" w:customStyle="1" w:styleId="WW-WW8Num1ztrue12341111111">
    <w:name w:val="WW-WW8Num1ztrue12341111111"/>
    <w:uiPriority w:val="99"/>
    <w:rsid w:val="001D61A5"/>
  </w:style>
  <w:style w:type="character" w:customStyle="1" w:styleId="WW-WW8Num1ztrue123451111111">
    <w:name w:val="WW-WW8Num1ztrue123451111111"/>
    <w:uiPriority w:val="99"/>
    <w:rsid w:val="001D61A5"/>
  </w:style>
  <w:style w:type="character" w:customStyle="1" w:styleId="WW-WW8Num1ztrue1234561111111">
    <w:name w:val="WW-WW8Num1ztrue1234561111111"/>
    <w:uiPriority w:val="99"/>
    <w:rsid w:val="001D61A5"/>
  </w:style>
  <w:style w:type="character" w:customStyle="1" w:styleId="WW-WW8Num1ztrue12345671111111">
    <w:name w:val="WW-WW8Num1ztrue12345671111111"/>
    <w:uiPriority w:val="99"/>
    <w:rsid w:val="001D61A5"/>
  </w:style>
  <w:style w:type="character" w:customStyle="1" w:styleId="WW-WW8Num1ztrue111111111">
    <w:name w:val="WW-WW8Num1ztrue111111111"/>
    <w:uiPriority w:val="99"/>
    <w:rsid w:val="001D61A5"/>
  </w:style>
  <w:style w:type="character" w:customStyle="1" w:styleId="WW-WW8Num1ztrue1211111111">
    <w:name w:val="WW-WW8Num1ztrue1211111111"/>
    <w:uiPriority w:val="99"/>
    <w:rsid w:val="001D61A5"/>
  </w:style>
  <w:style w:type="character" w:customStyle="1" w:styleId="WW-WW8Num1ztrue12311111111">
    <w:name w:val="WW-WW8Num1ztrue12311111111"/>
    <w:uiPriority w:val="99"/>
    <w:rsid w:val="001D61A5"/>
  </w:style>
  <w:style w:type="character" w:customStyle="1" w:styleId="WW-WW8Num1ztrue123411111111">
    <w:name w:val="WW-WW8Num1ztrue123411111111"/>
    <w:uiPriority w:val="99"/>
    <w:rsid w:val="001D61A5"/>
  </w:style>
  <w:style w:type="character" w:customStyle="1" w:styleId="WW-WW8Num1ztrue1234511111111">
    <w:name w:val="WW-WW8Num1ztrue1234511111111"/>
    <w:uiPriority w:val="99"/>
    <w:rsid w:val="001D61A5"/>
  </w:style>
  <w:style w:type="character" w:customStyle="1" w:styleId="WW-WW8Num1ztrue12345611111111">
    <w:name w:val="WW-WW8Num1ztrue12345611111111"/>
    <w:uiPriority w:val="99"/>
    <w:rsid w:val="001D61A5"/>
  </w:style>
  <w:style w:type="character" w:customStyle="1" w:styleId="WW-WW8Num1ztrue123456711111111">
    <w:name w:val="WW-WW8Num1ztrue123456711111111"/>
    <w:uiPriority w:val="99"/>
    <w:rsid w:val="001D61A5"/>
  </w:style>
  <w:style w:type="character" w:customStyle="1" w:styleId="WW-WW8Num1ztrue1111111111">
    <w:name w:val="WW-WW8Num1ztrue1111111111"/>
    <w:uiPriority w:val="99"/>
    <w:rsid w:val="001D61A5"/>
  </w:style>
  <w:style w:type="character" w:customStyle="1" w:styleId="WW-WW8Num1ztrue12111111111">
    <w:name w:val="WW-WW8Num1ztrue12111111111"/>
    <w:uiPriority w:val="99"/>
    <w:rsid w:val="001D61A5"/>
  </w:style>
  <w:style w:type="character" w:customStyle="1" w:styleId="WW-WW8Num1ztrue123111111111">
    <w:name w:val="WW-WW8Num1ztrue123111111111"/>
    <w:uiPriority w:val="99"/>
    <w:rsid w:val="001D61A5"/>
  </w:style>
  <w:style w:type="character" w:customStyle="1" w:styleId="WW-WW8Num1ztrue1234111111111">
    <w:name w:val="WW-WW8Num1ztrue1234111111111"/>
    <w:uiPriority w:val="99"/>
    <w:rsid w:val="001D61A5"/>
  </w:style>
  <w:style w:type="character" w:customStyle="1" w:styleId="WW-WW8Num1ztrue12345111111111">
    <w:name w:val="WW-WW8Num1ztrue12345111111111"/>
    <w:uiPriority w:val="99"/>
    <w:rsid w:val="001D61A5"/>
  </w:style>
  <w:style w:type="character" w:customStyle="1" w:styleId="WW-WW8Num1ztrue123456111111111">
    <w:name w:val="WW-WW8Num1ztrue123456111111111"/>
    <w:uiPriority w:val="99"/>
    <w:rsid w:val="001D61A5"/>
  </w:style>
  <w:style w:type="character" w:customStyle="1" w:styleId="WW-WW8Num1ztrue1234567111111111">
    <w:name w:val="WW-WW8Num1ztrue1234567111111111"/>
    <w:uiPriority w:val="99"/>
    <w:rsid w:val="001D61A5"/>
  </w:style>
  <w:style w:type="character" w:customStyle="1" w:styleId="WW-WW8Num1ztrue11111111111">
    <w:name w:val="WW-WW8Num1ztrue11111111111"/>
    <w:uiPriority w:val="99"/>
    <w:rsid w:val="001D61A5"/>
  </w:style>
  <w:style w:type="character" w:customStyle="1" w:styleId="WW-WW8Num1ztrue121111111111">
    <w:name w:val="WW-WW8Num1ztrue121111111111"/>
    <w:uiPriority w:val="99"/>
    <w:rsid w:val="001D61A5"/>
  </w:style>
  <w:style w:type="character" w:customStyle="1" w:styleId="WW-WW8Num1ztrue1231111111111">
    <w:name w:val="WW-WW8Num1ztrue1231111111111"/>
    <w:uiPriority w:val="99"/>
    <w:rsid w:val="001D61A5"/>
  </w:style>
  <w:style w:type="character" w:customStyle="1" w:styleId="WW-WW8Num1ztrue12341111111111">
    <w:name w:val="WW-WW8Num1ztrue12341111111111"/>
    <w:uiPriority w:val="99"/>
    <w:rsid w:val="001D61A5"/>
  </w:style>
  <w:style w:type="character" w:customStyle="1" w:styleId="WW-WW8Num1ztrue123451111111111">
    <w:name w:val="WW-WW8Num1ztrue123451111111111"/>
    <w:uiPriority w:val="99"/>
    <w:rsid w:val="001D61A5"/>
  </w:style>
  <w:style w:type="character" w:customStyle="1" w:styleId="WW-WW8Num1ztrue1234561111111111">
    <w:name w:val="WW-WW8Num1ztrue1234561111111111"/>
    <w:uiPriority w:val="99"/>
    <w:rsid w:val="001D61A5"/>
  </w:style>
  <w:style w:type="character" w:customStyle="1" w:styleId="WW-WW8Num1ztrue12345671111111111">
    <w:name w:val="WW-WW8Num1ztrue12345671111111111"/>
    <w:uiPriority w:val="99"/>
    <w:rsid w:val="001D61A5"/>
  </w:style>
  <w:style w:type="character" w:customStyle="1" w:styleId="WW-WW8Num1ztrue111111111111">
    <w:name w:val="WW-WW8Num1ztrue111111111111"/>
    <w:uiPriority w:val="99"/>
    <w:rsid w:val="001D61A5"/>
  </w:style>
  <w:style w:type="character" w:customStyle="1" w:styleId="WW-WW8Num1ztrue1211111111111">
    <w:name w:val="WW-WW8Num1ztrue1211111111111"/>
    <w:uiPriority w:val="99"/>
    <w:rsid w:val="001D61A5"/>
  </w:style>
  <w:style w:type="character" w:customStyle="1" w:styleId="WW-WW8Num1ztrue12311111111111">
    <w:name w:val="WW-WW8Num1ztrue12311111111111"/>
    <w:uiPriority w:val="99"/>
    <w:rsid w:val="001D61A5"/>
  </w:style>
  <w:style w:type="character" w:customStyle="1" w:styleId="WW-WW8Num1ztrue123411111111111">
    <w:name w:val="WW-WW8Num1ztrue123411111111111"/>
    <w:uiPriority w:val="99"/>
    <w:rsid w:val="001D61A5"/>
  </w:style>
  <w:style w:type="character" w:customStyle="1" w:styleId="WW-WW8Num1ztrue1234511111111111">
    <w:name w:val="WW-WW8Num1ztrue1234511111111111"/>
    <w:uiPriority w:val="99"/>
    <w:rsid w:val="001D61A5"/>
  </w:style>
  <w:style w:type="character" w:customStyle="1" w:styleId="WW-WW8Num1ztrue12345611111111111">
    <w:name w:val="WW-WW8Num1ztrue12345611111111111"/>
    <w:uiPriority w:val="99"/>
    <w:rsid w:val="001D61A5"/>
  </w:style>
  <w:style w:type="character" w:customStyle="1" w:styleId="WW-WW8Num1ztrue123456711111111111">
    <w:name w:val="WW-WW8Num1ztrue123456711111111111"/>
    <w:uiPriority w:val="99"/>
    <w:rsid w:val="001D61A5"/>
  </w:style>
  <w:style w:type="character" w:customStyle="1" w:styleId="WW-WW8Num1ztrue1111111111111">
    <w:name w:val="WW-WW8Num1ztrue1111111111111"/>
    <w:uiPriority w:val="99"/>
    <w:rsid w:val="001D61A5"/>
  </w:style>
  <w:style w:type="character" w:customStyle="1" w:styleId="WW-WW8Num1ztrue12111111111111">
    <w:name w:val="WW-WW8Num1ztrue12111111111111"/>
    <w:uiPriority w:val="99"/>
    <w:rsid w:val="001D61A5"/>
  </w:style>
  <w:style w:type="character" w:customStyle="1" w:styleId="WW-WW8Num1ztrue123111111111111">
    <w:name w:val="WW-WW8Num1ztrue123111111111111"/>
    <w:uiPriority w:val="99"/>
    <w:rsid w:val="001D61A5"/>
  </w:style>
  <w:style w:type="character" w:customStyle="1" w:styleId="WW-WW8Num1ztrue1234111111111111">
    <w:name w:val="WW-WW8Num1ztrue1234111111111111"/>
    <w:uiPriority w:val="99"/>
    <w:rsid w:val="001D61A5"/>
  </w:style>
  <w:style w:type="character" w:customStyle="1" w:styleId="WW-WW8Num1ztrue12345111111111111">
    <w:name w:val="WW-WW8Num1ztrue12345111111111111"/>
    <w:uiPriority w:val="99"/>
    <w:rsid w:val="001D61A5"/>
  </w:style>
  <w:style w:type="character" w:customStyle="1" w:styleId="WW-WW8Num1ztrue123456111111111111">
    <w:name w:val="WW-WW8Num1ztrue123456111111111111"/>
    <w:uiPriority w:val="99"/>
    <w:rsid w:val="001D61A5"/>
  </w:style>
  <w:style w:type="character" w:customStyle="1" w:styleId="WW-WW8Num1ztrue1234567111111111111">
    <w:name w:val="WW-WW8Num1ztrue1234567111111111111"/>
    <w:uiPriority w:val="99"/>
    <w:rsid w:val="001D61A5"/>
  </w:style>
  <w:style w:type="character" w:customStyle="1" w:styleId="WW-WW8Num1ztrue11111111111111">
    <w:name w:val="WW-WW8Num1ztrue11111111111111"/>
    <w:uiPriority w:val="99"/>
    <w:rsid w:val="001D61A5"/>
  </w:style>
  <w:style w:type="character" w:customStyle="1" w:styleId="WW-WW8Num1ztrue121111111111111">
    <w:name w:val="WW-WW8Num1ztrue121111111111111"/>
    <w:uiPriority w:val="99"/>
    <w:rsid w:val="001D61A5"/>
  </w:style>
  <w:style w:type="character" w:customStyle="1" w:styleId="WW-WW8Num1ztrue1231111111111111">
    <w:name w:val="WW-WW8Num1ztrue1231111111111111"/>
    <w:uiPriority w:val="99"/>
    <w:rsid w:val="001D61A5"/>
  </w:style>
  <w:style w:type="character" w:customStyle="1" w:styleId="WW-WW8Num1ztrue12341111111111111">
    <w:name w:val="WW-WW8Num1ztrue12341111111111111"/>
    <w:uiPriority w:val="99"/>
    <w:rsid w:val="001D61A5"/>
  </w:style>
  <w:style w:type="character" w:customStyle="1" w:styleId="WW-WW8Num1ztrue123451111111111111">
    <w:name w:val="WW-WW8Num1ztrue123451111111111111"/>
    <w:uiPriority w:val="99"/>
    <w:rsid w:val="001D61A5"/>
  </w:style>
  <w:style w:type="character" w:customStyle="1" w:styleId="WW-WW8Num1ztrue1234561111111111111">
    <w:name w:val="WW-WW8Num1ztrue1234561111111111111"/>
    <w:uiPriority w:val="99"/>
    <w:rsid w:val="001D61A5"/>
  </w:style>
  <w:style w:type="character" w:customStyle="1" w:styleId="WW-WW8Num1ztrue12345671111111111111">
    <w:name w:val="WW-WW8Num1ztrue12345671111111111111"/>
    <w:uiPriority w:val="99"/>
    <w:rsid w:val="001D61A5"/>
  </w:style>
  <w:style w:type="character" w:customStyle="1" w:styleId="WW-WW8Num1ztrue111111111111111">
    <w:name w:val="WW-WW8Num1ztrue111111111111111"/>
    <w:uiPriority w:val="99"/>
    <w:rsid w:val="001D61A5"/>
  </w:style>
  <w:style w:type="character" w:customStyle="1" w:styleId="WW-WW8Num1ztrue1211111111111111">
    <w:name w:val="WW-WW8Num1ztrue1211111111111111"/>
    <w:uiPriority w:val="99"/>
    <w:rsid w:val="001D61A5"/>
  </w:style>
  <w:style w:type="character" w:customStyle="1" w:styleId="WW-WW8Num1ztrue12311111111111111">
    <w:name w:val="WW-WW8Num1ztrue12311111111111111"/>
    <w:uiPriority w:val="99"/>
    <w:rsid w:val="001D61A5"/>
  </w:style>
  <w:style w:type="character" w:customStyle="1" w:styleId="WW-WW8Num1ztrue123411111111111111">
    <w:name w:val="WW-WW8Num1ztrue123411111111111111"/>
    <w:uiPriority w:val="99"/>
    <w:rsid w:val="001D61A5"/>
  </w:style>
  <w:style w:type="character" w:customStyle="1" w:styleId="WW-WW8Num1ztrue1234511111111111111">
    <w:name w:val="WW-WW8Num1ztrue1234511111111111111"/>
    <w:uiPriority w:val="99"/>
    <w:rsid w:val="001D61A5"/>
  </w:style>
  <w:style w:type="character" w:customStyle="1" w:styleId="WW-WW8Num1ztrue12345611111111111111">
    <w:name w:val="WW-WW8Num1ztrue12345611111111111111"/>
    <w:uiPriority w:val="99"/>
    <w:rsid w:val="001D61A5"/>
  </w:style>
  <w:style w:type="character" w:customStyle="1" w:styleId="WW-WW8Num1ztrue123456711111111111111">
    <w:name w:val="WW-WW8Num1ztrue123456711111111111111"/>
    <w:uiPriority w:val="99"/>
    <w:rsid w:val="001D61A5"/>
  </w:style>
  <w:style w:type="character" w:customStyle="1" w:styleId="WW-WW8Num1ztrue1111111111111111">
    <w:name w:val="WW-WW8Num1ztrue1111111111111111"/>
    <w:uiPriority w:val="99"/>
    <w:rsid w:val="001D61A5"/>
  </w:style>
  <w:style w:type="character" w:customStyle="1" w:styleId="WW-WW8Num1ztrue12111111111111111">
    <w:name w:val="WW-WW8Num1ztrue12111111111111111"/>
    <w:uiPriority w:val="99"/>
    <w:rsid w:val="001D61A5"/>
  </w:style>
  <w:style w:type="character" w:customStyle="1" w:styleId="WW-WW8Num1ztrue123111111111111111">
    <w:name w:val="WW-WW8Num1ztrue123111111111111111"/>
    <w:uiPriority w:val="99"/>
    <w:rsid w:val="001D61A5"/>
  </w:style>
  <w:style w:type="character" w:customStyle="1" w:styleId="WW-WW8Num1ztrue1234111111111111111">
    <w:name w:val="WW-WW8Num1ztrue1234111111111111111"/>
    <w:uiPriority w:val="99"/>
    <w:rsid w:val="001D61A5"/>
  </w:style>
  <w:style w:type="character" w:customStyle="1" w:styleId="WW-WW8Num1ztrue12345111111111111111">
    <w:name w:val="WW-WW8Num1ztrue12345111111111111111"/>
    <w:uiPriority w:val="99"/>
    <w:rsid w:val="001D61A5"/>
  </w:style>
  <w:style w:type="character" w:customStyle="1" w:styleId="WW-WW8Num1ztrue123456111111111111111">
    <w:name w:val="WW-WW8Num1ztrue123456111111111111111"/>
    <w:uiPriority w:val="99"/>
    <w:rsid w:val="001D61A5"/>
  </w:style>
  <w:style w:type="character" w:customStyle="1" w:styleId="WW-WW8Num1ztrue1234567111111111111111">
    <w:name w:val="WW-WW8Num1ztrue1234567111111111111111"/>
    <w:uiPriority w:val="99"/>
    <w:rsid w:val="001D61A5"/>
  </w:style>
  <w:style w:type="character" w:customStyle="1" w:styleId="WW-WW8Num1ztrue11111111111111111">
    <w:name w:val="WW-WW8Num1ztrue11111111111111111"/>
    <w:uiPriority w:val="99"/>
    <w:rsid w:val="001D61A5"/>
  </w:style>
  <w:style w:type="character" w:customStyle="1" w:styleId="WW-WW8Num1ztrue121111111111111111">
    <w:name w:val="WW-WW8Num1ztrue121111111111111111"/>
    <w:uiPriority w:val="99"/>
    <w:rsid w:val="001D61A5"/>
  </w:style>
  <w:style w:type="character" w:customStyle="1" w:styleId="WW-WW8Num1ztrue1231111111111111111">
    <w:name w:val="WW-WW8Num1ztrue1231111111111111111"/>
    <w:uiPriority w:val="99"/>
    <w:rsid w:val="001D61A5"/>
  </w:style>
  <w:style w:type="character" w:customStyle="1" w:styleId="WW-WW8Num1ztrue12341111111111111111">
    <w:name w:val="WW-WW8Num1ztrue12341111111111111111"/>
    <w:uiPriority w:val="99"/>
    <w:rsid w:val="001D61A5"/>
  </w:style>
  <w:style w:type="character" w:customStyle="1" w:styleId="WW-WW8Num1ztrue123451111111111111111">
    <w:name w:val="WW-WW8Num1ztrue123451111111111111111"/>
    <w:uiPriority w:val="99"/>
    <w:rsid w:val="001D61A5"/>
  </w:style>
  <w:style w:type="character" w:customStyle="1" w:styleId="WW-WW8Num1ztrue1234561111111111111111">
    <w:name w:val="WW-WW8Num1ztrue1234561111111111111111"/>
    <w:uiPriority w:val="99"/>
    <w:rsid w:val="001D61A5"/>
  </w:style>
  <w:style w:type="character" w:customStyle="1" w:styleId="WW-WW8Num1ztrue12345671111111111111111">
    <w:name w:val="WW-WW8Num1ztrue12345671111111111111111"/>
    <w:uiPriority w:val="99"/>
    <w:rsid w:val="001D61A5"/>
  </w:style>
  <w:style w:type="character" w:customStyle="1" w:styleId="WW-WW8Num1ztrue111111111111111111">
    <w:name w:val="WW-WW8Num1ztrue111111111111111111"/>
    <w:uiPriority w:val="99"/>
    <w:rsid w:val="001D61A5"/>
  </w:style>
  <w:style w:type="character" w:customStyle="1" w:styleId="WW-WW8Num1ztrue1211111111111111111">
    <w:name w:val="WW-WW8Num1ztrue1211111111111111111"/>
    <w:uiPriority w:val="99"/>
    <w:rsid w:val="001D61A5"/>
  </w:style>
  <w:style w:type="character" w:customStyle="1" w:styleId="WW-WW8Num1ztrue12311111111111111111">
    <w:name w:val="WW-WW8Num1ztrue12311111111111111111"/>
    <w:uiPriority w:val="99"/>
    <w:rsid w:val="001D61A5"/>
  </w:style>
  <w:style w:type="character" w:customStyle="1" w:styleId="WW-WW8Num1ztrue123411111111111111111">
    <w:name w:val="WW-WW8Num1ztrue123411111111111111111"/>
    <w:uiPriority w:val="99"/>
    <w:rsid w:val="001D61A5"/>
  </w:style>
  <w:style w:type="character" w:customStyle="1" w:styleId="WW-WW8Num1ztrue1234511111111111111111">
    <w:name w:val="WW-WW8Num1ztrue1234511111111111111111"/>
    <w:uiPriority w:val="99"/>
    <w:rsid w:val="001D61A5"/>
  </w:style>
  <w:style w:type="character" w:customStyle="1" w:styleId="WW-WW8Num1ztrue12345611111111111111111">
    <w:name w:val="WW-WW8Num1ztrue12345611111111111111111"/>
    <w:uiPriority w:val="99"/>
    <w:rsid w:val="001D61A5"/>
  </w:style>
  <w:style w:type="character" w:customStyle="1" w:styleId="WW-WW8Num1ztrue123456711111111111111111">
    <w:name w:val="WW-WW8Num1ztrue123456711111111111111111"/>
    <w:uiPriority w:val="99"/>
    <w:rsid w:val="001D61A5"/>
  </w:style>
  <w:style w:type="character" w:customStyle="1" w:styleId="WW-WW8Num1ztrue1111111111111111111">
    <w:name w:val="WW-WW8Num1ztrue1111111111111111111"/>
    <w:uiPriority w:val="99"/>
    <w:rsid w:val="001D61A5"/>
  </w:style>
  <w:style w:type="character" w:customStyle="1" w:styleId="WW-WW8Num1ztrue12111111111111111111">
    <w:name w:val="WW-WW8Num1ztrue12111111111111111111"/>
    <w:uiPriority w:val="99"/>
    <w:rsid w:val="001D61A5"/>
  </w:style>
  <w:style w:type="character" w:customStyle="1" w:styleId="WW-WW8Num1ztrue123111111111111111111">
    <w:name w:val="WW-WW8Num1ztrue123111111111111111111"/>
    <w:uiPriority w:val="99"/>
    <w:rsid w:val="001D61A5"/>
  </w:style>
  <w:style w:type="character" w:customStyle="1" w:styleId="WW-WW8Num1ztrue1234111111111111111111">
    <w:name w:val="WW-WW8Num1ztrue1234111111111111111111"/>
    <w:uiPriority w:val="99"/>
    <w:rsid w:val="001D61A5"/>
  </w:style>
  <w:style w:type="character" w:customStyle="1" w:styleId="WW-WW8Num1ztrue12345111111111111111111">
    <w:name w:val="WW-WW8Num1ztrue12345111111111111111111"/>
    <w:uiPriority w:val="99"/>
    <w:rsid w:val="001D61A5"/>
  </w:style>
  <w:style w:type="character" w:customStyle="1" w:styleId="WW-WW8Num1ztrue123456111111111111111111">
    <w:name w:val="WW-WW8Num1ztrue123456111111111111111111"/>
    <w:uiPriority w:val="99"/>
    <w:rsid w:val="001D61A5"/>
  </w:style>
  <w:style w:type="character" w:customStyle="1" w:styleId="WW-WW8Num1ztrue1234567111111111111111111">
    <w:name w:val="WW-WW8Num1ztrue1234567111111111111111111"/>
    <w:uiPriority w:val="99"/>
    <w:rsid w:val="001D61A5"/>
  </w:style>
  <w:style w:type="character" w:customStyle="1" w:styleId="WW-WW8Num1ztrue11111111111111111111">
    <w:name w:val="WW-WW8Num1ztrue11111111111111111111"/>
    <w:uiPriority w:val="99"/>
    <w:rsid w:val="001D61A5"/>
  </w:style>
  <w:style w:type="character" w:customStyle="1" w:styleId="WW-WW8Num1ztrue121111111111111111111">
    <w:name w:val="WW-WW8Num1ztrue121111111111111111111"/>
    <w:uiPriority w:val="99"/>
    <w:rsid w:val="001D61A5"/>
  </w:style>
  <w:style w:type="character" w:customStyle="1" w:styleId="WW-WW8Num1ztrue1231111111111111111111">
    <w:name w:val="WW-WW8Num1ztrue1231111111111111111111"/>
    <w:uiPriority w:val="99"/>
    <w:rsid w:val="001D61A5"/>
  </w:style>
  <w:style w:type="character" w:customStyle="1" w:styleId="WW-WW8Num1ztrue12341111111111111111111">
    <w:name w:val="WW-WW8Num1ztrue12341111111111111111111"/>
    <w:uiPriority w:val="99"/>
    <w:rsid w:val="001D61A5"/>
  </w:style>
  <w:style w:type="character" w:customStyle="1" w:styleId="WW-WW8Num1ztrue123451111111111111111111">
    <w:name w:val="WW-WW8Num1ztrue123451111111111111111111"/>
    <w:uiPriority w:val="99"/>
    <w:rsid w:val="001D61A5"/>
  </w:style>
  <w:style w:type="character" w:customStyle="1" w:styleId="WW-WW8Num1ztrue1234561111111111111111111">
    <w:name w:val="WW-WW8Num1ztrue1234561111111111111111111"/>
    <w:uiPriority w:val="99"/>
    <w:rsid w:val="001D61A5"/>
  </w:style>
  <w:style w:type="character" w:customStyle="1" w:styleId="WW-WW8Num1ztrue12345671111111111111111111">
    <w:name w:val="WW-WW8Num1ztrue12345671111111111111111111"/>
    <w:uiPriority w:val="99"/>
    <w:rsid w:val="001D61A5"/>
  </w:style>
  <w:style w:type="character" w:customStyle="1" w:styleId="WW-WW8Num1ztrue111111111111111111111">
    <w:name w:val="WW-WW8Num1ztrue111111111111111111111"/>
    <w:uiPriority w:val="99"/>
    <w:rsid w:val="001D61A5"/>
  </w:style>
  <w:style w:type="character" w:customStyle="1" w:styleId="WW-WW8Num1ztrue1211111111111111111111">
    <w:name w:val="WW-WW8Num1ztrue1211111111111111111111"/>
    <w:uiPriority w:val="99"/>
    <w:rsid w:val="001D61A5"/>
  </w:style>
  <w:style w:type="character" w:customStyle="1" w:styleId="WW-WW8Num1ztrue12311111111111111111111">
    <w:name w:val="WW-WW8Num1ztrue12311111111111111111111"/>
    <w:uiPriority w:val="99"/>
    <w:rsid w:val="001D61A5"/>
  </w:style>
  <w:style w:type="character" w:customStyle="1" w:styleId="WW-WW8Num1ztrue123411111111111111111111">
    <w:name w:val="WW-WW8Num1ztrue123411111111111111111111"/>
    <w:uiPriority w:val="99"/>
    <w:rsid w:val="001D61A5"/>
  </w:style>
  <w:style w:type="character" w:customStyle="1" w:styleId="WW-WW8Num1ztrue1234511111111111111111111">
    <w:name w:val="WW-WW8Num1ztrue1234511111111111111111111"/>
    <w:uiPriority w:val="99"/>
    <w:rsid w:val="001D61A5"/>
  </w:style>
  <w:style w:type="character" w:customStyle="1" w:styleId="WW-WW8Num1ztrue12345611111111111111111111">
    <w:name w:val="WW-WW8Num1ztrue12345611111111111111111111"/>
    <w:uiPriority w:val="99"/>
    <w:rsid w:val="001D61A5"/>
  </w:style>
  <w:style w:type="character" w:customStyle="1" w:styleId="WW-WW8Num1ztrue123456711111111111111111111">
    <w:name w:val="WW-WW8Num1ztrue123456711111111111111111111"/>
    <w:uiPriority w:val="99"/>
    <w:rsid w:val="001D61A5"/>
  </w:style>
  <w:style w:type="character" w:customStyle="1" w:styleId="WW-WW8Num1ztrue1111111111111111111111">
    <w:name w:val="WW-WW8Num1ztrue1111111111111111111111"/>
    <w:uiPriority w:val="99"/>
    <w:rsid w:val="001D61A5"/>
  </w:style>
  <w:style w:type="character" w:customStyle="1" w:styleId="WW-WW8Num1ztrue12111111111111111111111">
    <w:name w:val="WW-WW8Num1ztrue12111111111111111111111"/>
    <w:uiPriority w:val="99"/>
    <w:rsid w:val="001D61A5"/>
  </w:style>
  <w:style w:type="character" w:customStyle="1" w:styleId="WW-WW8Num1ztrue123111111111111111111111">
    <w:name w:val="WW-WW8Num1ztrue123111111111111111111111"/>
    <w:uiPriority w:val="99"/>
    <w:rsid w:val="001D61A5"/>
  </w:style>
  <w:style w:type="character" w:customStyle="1" w:styleId="WW-WW8Num1ztrue1234111111111111111111111">
    <w:name w:val="WW-WW8Num1ztrue1234111111111111111111111"/>
    <w:uiPriority w:val="99"/>
    <w:rsid w:val="001D61A5"/>
  </w:style>
  <w:style w:type="character" w:customStyle="1" w:styleId="WW-WW8Num1ztrue12345111111111111111111111">
    <w:name w:val="WW-WW8Num1ztrue12345111111111111111111111"/>
    <w:uiPriority w:val="99"/>
    <w:rsid w:val="001D61A5"/>
  </w:style>
  <w:style w:type="character" w:customStyle="1" w:styleId="WW-WW8Num1ztrue123456111111111111111111111">
    <w:name w:val="WW-WW8Num1ztrue123456111111111111111111111"/>
    <w:uiPriority w:val="99"/>
    <w:rsid w:val="001D61A5"/>
  </w:style>
  <w:style w:type="character" w:customStyle="1" w:styleId="WW-WW8Num1ztrue1234567111111111111111111111">
    <w:name w:val="WW-WW8Num1ztrue1234567111111111111111111111"/>
    <w:uiPriority w:val="99"/>
    <w:rsid w:val="001D61A5"/>
  </w:style>
  <w:style w:type="character" w:customStyle="1" w:styleId="WW-WW8Num1ztrue11111111111111111111111">
    <w:name w:val="WW-WW8Num1ztrue11111111111111111111111"/>
    <w:uiPriority w:val="99"/>
    <w:rsid w:val="001D61A5"/>
  </w:style>
  <w:style w:type="character" w:customStyle="1" w:styleId="WW-WW8Num1ztrue121111111111111111111111">
    <w:name w:val="WW-WW8Num1ztrue121111111111111111111111"/>
    <w:uiPriority w:val="99"/>
    <w:rsid w:val="001D61A5"/>
  </w:style>
  <w:style w:type="character" w:customStyle="1" w:styleId="WW-WW8Num1ztrue1231111111111111111111111">
    <w:name w:val="WW-WW8Num1ztrue1231111111111111111111111"/>
    <w:uiPriority w:val="99"/>
    <w:rsid w:val="001D61A5"/>
  </w:style>
  <w:style w:type="character" w:customStyle="1" w:styleId="WW-WW8Num1ztrue12341111111111111111111111">
    <w:name w:val="WW-WW8Num1ztrue12341111111111111111111111"/>
    <w:uiPriority w:val="99"/>
    <w:rsid w:val="001D61A5"/>
  </w:style>
  <w:style w:type="character" w:customStyle="1" w:styleId="WW-WW8Num1ztrue123451111111111111111111111">
    <w:name w:val="WW-WW8Num1ztrue123451111111111111111111111"/>
    <w:uiPriority w:val="99"/>
    <w:rsid w:val="001D61A5"/>
  </w:style>
  <w:style w:type="character" w:customStyle="1" w:styleId="WW-WW8Num1ztrue1234561111111111111111111111">
    <w:name w:val="WW-WW8Num1ztrue1234561111111111111111111111"/>
    <w:uiPriority w:val="99"/>
    <w:rsid w:val="001D61A5"/>
  </w:style>
  <w:style w:type="character" w:customStyle="1" w:styleId="WW8Num2z0">
    <w:name w:val="WW8Num2z0"/>
    <w:uiPriority w:val="99"/>
    <w:rsid w:val="001D61A5"/>
    <w:rPr>
      <w:rFonts w:ascii="Symbol" w:hAnsi="Symbol"/>
    </w:rPr>
  </w:style>
  <w:style w:type="character" w:customStyle="1" w:styleId="WW8Num2z1">
    <w:name w:val="WW8Num2z1"/>
    <w:uiPriority w:val="99"/>
    <w:rsid w:val="001D61A5"/>
    <w:rPr>
      <w:rFonts w:eastAsia="Times New Roman"/>
    </w:rPr>
  </w:style>
  <w:style w:type="character" w:customStyle="1" w:styleId="WW-WW8Num1ztrue12345671111111111111111111111">
    <w:name w:val="WW-WW8Num1ztrue12345671111111111111111111111"/>
    <w:uiPriority w:val="99"/>
    <w:rsid w:val="001D61A5"/>
  </w:style>
  <w:style w:type="character" w:customStyle="1" w:styleId="WW-WW8Num1ztrue111111111111111111111111">
    <w:name w:val="WW-WW8Num1ztrue111111111111111111111111"/>
    <w:uiPriority w:val="99"/>
    <w:rsid w:val="001D61A5"/>
  </w:style>
  <w:style w:type="character" w:customStyle="1" w:styleId="WW-WW8Num1ztrue1211111111111111111111111">
    <w:name w:val="WW-WW8Num1ztrue1211111111111111111111111"/>
    <w:uiPriority w:val="99"/>
    <w:rsid w:val="001D61A5"/>
  </w:style>
  <w:style w:type="character" w:customStyle="1" w:styleId="WW-WW8Num1ztrue12311111111111111111111111">
    <w:name w:val="WW-WW8Num1ztrue12311111111111111111111111"/>
    <w:uiPriority w:val="99"/>
    <w:rsid w:val="001D61A5"/>
  </w:style>
  <w:style w:type="character" w:customStyle="1" w:styleId="WW-WW8Num1ztrue123411111111111111111111111">
    <w:name w:val="WW-WW8Num1ztrue123411111111111111111111111"/>
    <w:uiPriority w:val="99"/>
    <w:rsid w:val="001D61A5"/>
  </w:style>
  <w:style w:type="character" w:customStyle="1" w:styleId="WW-WW8Num1ztrue1234511111111111111111111111">
    <w:name w:val="WW-WW8Num1ztrue1234511111111111111111111111"/>
    <w:uiPriority w:val="99"/>
    <w:rsid w:val="001D61A5"/>
  </w:style>
  <w:style w:type="character" w:customStyle="1" w:styleId="WW-WW8Num1ztrue12345611111111111111111111111">
    <w:name w:val="WW-WW8Num1ztrue12345611111111111111111111111"/>
    <w:uiPriority w:val="99"/>
    <w:rsid w:val="001D61A5"/>
  </w:style>
  <w:style w:type="character" w:customStyle="1" w:styleId="WW-WW8Num1ztrue123456711111111111111111111111">
    <w:name w:val="WW-WW8Num1ztrue123456711111111111111111111111"/>
    <w:uiPriority w:val="99"/>
    <w:rsid w:val="001D61A5"/>
  </w:style>
  <w:style w:type="character" w:customStyle="1" w:styleId="WW-WW8Num1ztrue1111111111111111111111111">
    <w:name w:val="WW-WW8Num1ztrue1111111111111111111111111"/>
    <w:uiPriority w:val="99"/>
    <w:rsid w:val="001D61A5"/>
  </w:style>
  <w:style w:type="character" w:customStyle="1" w:styleId="WW-WW8Num1ztrue12111111111111111111111111">
    <w:name w:val="WW-WW8Num1ztrue12111111111111111111111111"/>
    <w:uiPriority w:val="99"/>
    <w:rsid w:val="001D61A5"/>
  </w:style>
  <w:style w:type="character" w:customStyle="1" w:styleId="WW-WW8Num1ztrue123111111111111111111111111">
    <w:name w:val="WW-WW8Num1ztrue123111111111111111111111111"/>
    <w:uiPriority w:val="99"/>
    <w:rsid w:val="001D61A5"/>
  </w:style>
  <w:style w:type="character" w:customStyle="1" w:styleId="WW-WW8Num1ztrue1234111111111111111111111111">
    <w:name w:val="WW-WW8Num1ztrue1234111111111111111111111111"/>
    <w:uiPriority w:val="99"/>
    <w:rsid w:val="001D61A5"/>
  </w:style>
  <w:style w:type="character" w:customStyle="1" w:styleId="WW-WW8Num1ztrue12345111111111111111111111111">
    <w:name w:val="WW-WW8Num1ztrue12345111111111111111111111111"/>
    <w:uiPriority w:val="99"/>
    <w:rsid w:val="001D61A5"/>
  </w:style>
  <w:style w:type="character" w:customStyle="1" w:styleId="WW-WW8Num1ztrue123456111111111111111111111111">
    <w:name w:val="WW-WW8Num1ztrue123456111111111111111111111111"/>
    <w:uiPriority w:val="99"/>
    <w:rsid w:val="001D61A5"/>
  </w:style>
  <w:style w:type="character" w:customStyle="1" w:styleId="WW-WW8Num1ztrue1234567111111111111111111111111">
    <w:name w:val="WW-WW8Num1ztrue1234567111111111111111111111111"/>
    <w:uiPriority w:val="99"/>
    <w:rsid w:val="001D61A5"/>
  </w:style>
  <w:style w:type="character" w:customStyle="1" w:styleId="WW-WW8Num1ztrue11111111111111111111111111">
    <w:name w:val="WW-WW8Num1ztrue11111111111111111111111111"/>
    <w:uiPriority w:val="99"/>
    <w:rsid w:val="001D61A5"/>
  </w:style>
  <w:style w:type="character" w:customStyle="1" w:styleId="WW-WW8Num1ztrue121111111111111111111111111">
    <w:name w:val="WW-WW8Num1ztrue121111111111111111111111111"/>
    <w:uiPriority w:val="99"/>
    <w:rsid w:val="001D61A5"/>
  </w:style>
  <w:style w:type="character" w:customStyle="1" w:styleId="WW-WW8Num1ztrue1231111111111111111111111111">
    <w:name w:val="WW-WW8Num1ztrue1231111111111111111111111111"/>
    <w:uiPriority w:val="99"/>
    <w:rsid w:val="001D61A5"/>
  </w:style>
  <w:style w:type="character" w:customStyle="1" w:styleId="WW-WW8Num1ztrue12341111111111111111111111111">
    <w:name w:val="WW-WW8Num1ztrue12341111111111111111111111111"/>
    <w:uiPriority w:val="99"/>
    <w:rsid w:val="001D61A5"/>
  </w:style>
  <w:style w:type="character" w:customStyle="1" w:styleId="WW-WW8Num1ztrue123451111111111111111111111111">
    <w:name w:val="WW-WW8Num1ztrue123451111111111111111111111111"/>
    <w:uiPriority w:val="99"/>
    <w:rsid w:val="001D61A5"/>
  </w:style>
  <w:style w:type="character" w:customStyle="1" w:styleId="WW-WW8Num1ztrue1234561111111111111111111111111">
    <w:name w:val="WW-WW8Num1ztrue1234561111111111111111111111111"/>
    <w:uiPriority w:val="99"/>
    <w:rsid w:val="001D61A5"/>
  </w:style>
  <w:style w:type="character" w:customStyle="1" w:styleId="-">
    <w:name w:val="Интернет-ссылка"/>
    <w:uiPriority w:val="99"/>
    <w:rsid w:val="001D61A5"/>
    <w:rPr>
      <w:color w:val="0000FF"/>
      <w:u w:val="single"/>
    </w:rPr>
  </w:style>
  <w:style w:type="character" w:customStyle="1" w:styleId="WW8Num6z0">
    <w:name w:val="WW8Num6z0"/>
    <w:uiPriority w:val="99"/>
    <w:rsid w:val="001D61A5"/>
    <w:rPr>
      <w:rFonts w:ascii="Symbol" w:hAnsi="Symbol"/>
    </w:rPr>
  </w:style>
  <w:style w:type="character" w:customStyle="1" w:styleId="WW8Num6z1">
    <w:name w:val="WW8Num6z1"/>
    <w:uiPriority w:val="99"/>
    <w:rsid w:val="001D61A5"/>
    <w:rPr>
      <w:rFonts w:eastAsia="Times New Roman"/>
    </w:rPr>
  </w:style>
  <w:style w:type="character" w:customStyle="1" w:styleId="WW8Num6ztrue">
    <w:name w:val="WW8Num6ztrue"/>
    <w:uiPriority w:val="99"/>
    <w:rsid w:val="001D61A5"/>
    <w:rPr>
      <w:rFonts w:eastAsia="Times New Roman"/>
    </w:rPr>
  </w:style>
  <w:style w:type="character" w:customStyle="1" w:styleId="a0">
    <w:name w:val="Привязка сноски"/>
    <w:uiPriority w:val="99"/>
    <w:rsid w:val="001D61A5"/>
    <w:rPr>
      <w:vertAlign w:val="superscript"/>
    </w:rPr>
  </w:style>
  <w:style w:type="character" w:customStyle="1" w:styleId="a1">
    <w:name w:val="Символы концевой сноски"/>
    <w:uiPriority w:val="99"/>
    <w:rsid w:val="001D61A5"/>
    <w:rPr>
      <w:vertAlign w:val="superscript"/>
    </w:rPr>
  </w:style>
  <w:style w:type="character" w:customStyle="1" w:styleId="WW-">
    <w:name w:val="WW-Символы концевой сноски"/>
    <w:uiPriority w:val="99"/>
    <w:rsid w:val="001D61A5"/>
  </w:style>
  <w:style w:type="character" w:customStyle="1" w:styleId="a2">
    <w:name w:val="Привязка концевой сноски"/>
    <w:uiPriority w:val="99"/>
    <w:rsid w:val="001D61A5"/>
    <w:rPr>
      <w:vertAlign w:val="superscript"/>
    </w:rPr>
  </w:style>
  <w:style w:type="character" w:customStyle="1" w:styleId="BodyTextChar">
    <w:name w:val="Body Text Char"/>
    <w:basedOn w:val="DefaultParagraphFont"/>
    <w:uiPriority w:val="99"/>
    <w:rsid w:val="001D61A5"/>
    <w:rPr>
      <w:rFonts w:cs="Times New Roman"/>
    </w:rPr>
  </w:style>
  <w:style w:type="character" w:customStyle="1" w:styleId="TitleChar">
    <w:name w:val="Title Char"/>
    <w:basedOn w:val="DefaultParagraphFont"/>
    <w:uiPriority w:val="99"/>
    <w:rsid w:val="001D61A5"/>
    <w:rPr>
      <w:rFonts w:ascii="Cambria" w:hAnsi="Cambria" w:cs="Times New Roman"/>
      <w:b/>
      <w:bCs/>
      <w:sz w:val="32"/>
      <w:szCs w:val="32"/>
    </w:rPr>
  </w:style>
  <w:style w:type="character" w:customStyle="1" w:styleId="HeaderChar">
    <w:name w:val="Header Char"/>
    <w:basedOn w:val="DefaultParagraphFont"/>
    <w:uiPriority w:val="99"/>
    <w:rsid w:val="001D61A5"/>
    <w:rPr>
      <w:rFonts w:cs="Times New Roman"/>
    </w:rPr>
  </w:style>
  <w:style w:type="character" w:customStyle="1" w:styleId="FooterChar">
    <w:name w:val="Footer Char"/>
    <w:basedOn w:val="DefaultParagraphFont"/>
    <w:uiPriority w:val="99"/>
    <w:rsid w:val="001D61A5"/>
    <w:rPr>
      <w:rFonts w:cs="Times New Roman"/>
    </w:rPr>
  </w:style>
  <w:style w:type="character" w:customStyle="1" w:styleId="ListLabel1">
    <w:name w:val="ListLabel 1"/>
    <w:uiPriority w:val="99"/>
    <w:rsid w:val="001D61A5"/>
  </w:style>
  <w:style w:type="character" w:customStyle="1" w:styleId="a3">
    <w:name w:val="Символ сноски"/>
    <w:uiPriority w:val="99"/>
    <w:rsid w:val="001D61A5"/>
  </w:style>
  <w:style w:type="paragraph" w:customStyle="1" w:styleId="a4">
    <w:name w:val="Заголовок"/>
    <w:basedOn w:val="a"/>
    <w:next w:val="BodyText"/>
    <w:uiPriority w:val="99"/>
    <w:rsid w:val="001D61A5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styleId="BodyText">
    <w:name w:val="Body Text"/>
    <w:basedOn w:val="a"/>
    <w:link w:val="BodyTextChar1"/>
    <w:uiPriority w:val="99"/>
    <w:rsid w:val="001D61A5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094B9A"/>
  </w:style>
  <w:style w:type="paragraph" w:styleId="List">
    <w:name w:val="List"/>
    <w:basedOn w:val="BodyText"/>
    <w:uiPriority w:val="99"/>
    <w:rsid w:val="001D61A5"/>
  </w:style>
  <w:style w:type="paragraph" w:styleId="Title">
    <w:name w:val="Title"/>
    <w:basedOn w:val="a"/>
    <w:link w:val="TitleChar1"/>
    <w:uiPriority w:val="99"/>
    <w:qFormat/>
    <w:rsid w:val="001D61A5"/>
    <w:pPr>
      <w:suppressLineNumbers/>
      <w:spacing w:before="120" w:after="120"/>
    </w:pPr>
    <w:rPr>
      <w:i/>
      <w:iCs/>
    </w:rPr>
  </w:style>
  <w:style w:type="character" w:customStyle="1" w:styleId="TitleChar1">
    <w:name w:val="Title Char1"/>
    <w:basedOn w:val="DefaultParagraphFont"/>
    <w:link w:val="Title"/>
    <w:uiPriority w:val="10"/>
    <w:rsid w:val="00094B9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a"/>
    <w:uiPriority w:val="99"/>
    <w:rsid w:val="001D61A5"/>
    <w:pPr>
      <w:ind w:left="220" w:hanging="220"/>
    </w:pPr>
  </w:style>
  <w:style w:type="paragraph" w:styleId="IndexHeading">
    <w:name w:val="index heading"/>
    <w:basedOn w:val="a"/>
    <w:uiPriority w:val="99"/>
    <w:rsid w:val="001D61A5"/>
    <w:pPr>
      <w:suppressLineNumbers/>
    </w:pPr>
  </w:style>
  <w:style w:type="paragraph" w:customStyle="1" w:styleId="a5">
    <w:name w:val="Заглавие"/>
    <w:basedOn w:val="a"/>
    <w:uiPriority w:val="99"/>
    <w:rsid w:val="001D61A5"/>
    <w:pPr>
      <w:suppressLineNumbers/>
      <w:spacing w:before="120" w:after="120"/>
    </w:pPr>
    <w:rPr>
      <w:i/>
      <w:iCs/>
    </w:rPr>
  </w:style>
  <w:style w:type="paragraph" w:customStyle="1" w:styleId="ConsPlusNormal">
    <w:name w:val="ConsPlusNormal"/>
    <w:uiPriority w:val="99"/>
    <w:rsid w:val="001D61A5"/>
    <w:pPr>
      <w:widowControl w:val="0"/>
      <w:suppressAutoHyphens/>
      <w:ind w:firstLine="720"/>
    </w:pPr>
    <w:rPr>
      <w:rFonts w:ascii="Arial" w:hAnsi="Arial" w:cs="Arial"/>
      <w:color w:val="00000A"/>
      <w:sz w:val="20"/>
      <w:szCs w:val="20"/>
      <w:lang w:eastAsia="zh-CN"/>
    </w:rPr>
  </w:style>
  <w:style w:type="paragraph" w:customStyle="1" w:styleId="ConsPlusNormal1">
    <w:name w:val="ConsPlusNormal1"/>
    <w:uiPriority w:val="99"/>
    <w:rsid w:val="001D61A5"/>
    <w:pPr>
      <w:suppressAutoHyphens/>
    </w:pPr>
    <w:rPr>
      <w:rFonts w:ascii="Arial" w:hAnsi="Arial" w:cs="Tahoma"/>
      <w:color w:val="00000A"/>
      <w:sz w:val="20"/>
      <w:szCs w:val="24"/>
      <w:lang w:eastAsia="zh-CN" w:bidi="hi-IN"/>
    </w:rPr>
  </w:style>
  <w:style w:type="paragraph" w:customStyle="1" w:styleId="FORMATTEXT">
    <w:name w:val=".FORMATTEXT"/>
    <w:uiPriority w:val="99"/>
    <w:rsid w:val="001D61A5"/>
    <w:pPr>
      <w:widowControl w:val="0"/>
      <w:suppressAutoHyphens/>
    </w:pPr>
    <w:rPr>
      <w:rFonts w:ascii="Times New Roman" w:hAnsi="Times New Roman"/>
      <w:color w:val="00000A"/>
      <w:sz w:val="24"/>
      <w:szCs w:val="24"/>
      <w:lang w:eastAsia="zh-CN"/>
    </w:rPr>
  </w:style>
  <w:style w:type="paragraph" w:customStyle="1" w:styleId="a6">
    <w:name w:val="Таблицы (моноширинный)"/>
    <w:basedOn w:val="a"/>
    <w:uiPriority w:val="99"/>
    <w:rsid w:val="001D61A5"/>
    <w:rPr>
      <w:rFonts w:ascii="Courier New" w:eastAsia="SimSun;宋体" w:hAnsi="Courier New" w:cs="Courier New"/>
    </w:rPr>
  </w:style>
  <w:style w:type="paragraph" w:customStyle="1" w:styleId="ConsPlusNonformat">
    <w:name w:val="ConsPlusNonformat"/>
    <w:uiPriority w:val="99"/>
    <w:rsid w:val="001D61A5"/>
    <w:pPr>
      <w:widowControl w:val="0"/>
      <w:suppressAutoHyphens/>
    </w:pPr>
    <w:rPr>
      <w:rFonts w:ascii="Courier New" w:hAnsi="Courier New" w:cs="Courier New"/>
      <w:color w:val="00000A"/>
      <w:sz w:val="20"/>
      <w:szCs w:val="20"/>
      <w:lang w:eastAsia="zh-CN"/>
    </w:rPr>
  </w:style>
  <w:style w:type="paragraph" w:customStyle="1" w:styleId="ConsPlusDocList">
    <w:name w:val="ConsPlusDocList"/>
    <w:uiPriority w:val="99"/>
    <w:rsid w:val="001D61A5"/>
    <w:pPr>
      <w:widowControl w:val="0"/>
      <w:suppressAutoHyphens/>
    </w:pPr>
    <w:rPr>
      <w:rFonts w:ascii="Arial" w:hAnsi="Arial" w:cs="Arial"/>
      <w:color w:val="00000A"/>
      <w:sz w:val="20"/>
      <w:szCs w:val="20"/>
      <w:lang w:eastAsia="zh-CN" w:bidi="hi-IN"/>
    </w:rPr>
  </w:style>
  <w:style w:type="paragraph" w:styleId="Header">
    <w:name w:val="header"/>
    <w:basedOn w:val="a"/>
    <w:link w:val="HeaderChar1"/>
    <w:uiPriority w:val="99"/>
    <w:rsid w:val="001D61A5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094B9A"/>
  </w:style>
  <w:style w:type="paragraph" w:customStyle="1" w:styleId="a7">
    <w:name w:val="Сноска"/>
    <w:basedOn w:val="a"/>
    <w:uiPriority w:val="99"/>
    <w:rsid w:val="001D61A5"/>
    <w:pPr>
      <w:suppressLineNumbers/>
      <w:ind w:left="339" w:hanging="339"/>
    </w:pPr>
    <w:rPr>
      <w:sz w:val="20"/>
      <w:szCs w:val="20"/>
    </w:rPr>
  </w:style>
  <w:style w:type="paragraph" w:customStyle="1" w:styleId="a8">
    <w:name w:val="Содержимое таблицы"/>
    <w:basedOn w:val="a"/>
    <w:uiPriority w:val="99"/>
    <w:rsid w:val="001D61A5"/>
    <w:pPr>
      <w:suppressLineNumbers/>
    </w:pPr>
  </w:style>
  <w:style w:type="paragraph" w:customStyle="1" w:styleId="a9">
    <w:name w:val="Заголовок таблицы"/>
    <w:basedOn w:val="a8"/>
    <w:uiPriority w:val="99"/>
    <w:rsid w:val="001D61A5"/>
    <w:pPr>
      <w:jc w:val="center"/>
    </w:pPr>
    <w:rPr>
      <w:b/>
      <w:bCs/>
    </w:rPr>
  </w:style>
  <w:style w:type="paragraph" w:styleId="Footer">
    <w:name w:val="footer"/>
    <w:basedOn w:val="a"/>
    <w:link w:val="FooterChar1"/>
    <w:uiPriority w:val="99"/>
    <w:rsid w:val="001D61A5"/>
    <w:pPr>
      <w:suppressLineNumbers/>
      <w:tabs>
        <w:tab w:val="center" w:pos="4819"/>
        <w:tab w:val="right" w:pos="9638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094B9A"/>
  </w:style>
  <w:style w:type="paragraph" w:customStyle="1" w:styleId="ConsPlusCell">
    <w:name w:val="ConsPlusCell"/>
    <w:uiPriority w:val="99"/>
    <w:rsid w:val="001D61A5"/>
    <w:pPr>
      <w:suppressAutoHyphens/>
    </w:pPr>
    <w:rPr>
      <w:rFonts w:ascii="Arial" w:hAnsi="Arial" w:cs="Tahoma"/>
      <w:color w:val="00000A"/>
      <w:sz w:val="20"/>
      <w:szCs w:val="24"/>
      <w:lang w:eastAsia="zh-CN" w:bidi="hi-IN"/>
    </w:rPr>
  </w:style>
  <w:style w:type="paragraph" w:customStyle="1" w:styleId="ConsPlusNonformat1">
    <w:name w:val="ConsPlusNonformat1"/>
    <w:uiPriority w:val="99"/>
    <w:rsid w:val="001D61A5"/>
    <w:pPr>
      <w:suppressAutoHyphens/>
    </w:pPr>
    <w:rPr>
      <w:rFonts w:ascii="Courier New" w:hAnsi="Courier New" w:cs="Tahoma"/>
      <w:color w:val="00000A"/>
      <w:sz w:val="20"/>
      <w:szCs w:val="24"/>
      <w:lang w:eastAsia="zh-CN" w:bidi="hi-IN"/>
    </w:rPr>
  </w:style>
  <w:style w:type="paragraph" w:customStyle="1" w:styleId="ConsPlusTitle">
    <w:name w:val="ConsPlusTitle"/>
    <w:uiPriority w:val="99"/>
    <w:rsid w:val="001D61A5"/>
    <w:pPr>
      <w:suppressAutoHyphens/>
    </w:pPr>
    <w:rPr>
      <w:rFonts w:ascii="Arial" w:hAnsi="Arial" w:cs="Tahoma"/>
      <w:b/>
      <w:color w:val="00000A"/>
      <w:sz w:val="20"/>
      <w:szCs w:val="24"/>
      <w:lang w:eastAsia="zh-CN" w:bidi="hi-IN"/>
    </w:rPr>
  </w:style>
  <w:style w:type="paragraph" w:customStyle="1" w:styleId="ConsNormal">
    <w:name w:val="ConsNormal"/>
    <w:uiPriority w:val="99"/>
    <w:rsid w:val="001D61A5"/>
    <w:pPr>
      <w:widowControl w:val="0"/>
      <w:suppressAutoHyphens/>
      <w:ind w:firstLine="720"/>
    </w:pPr>
    <w:rPr>
      <w:rFonts w:ascii="Arial" w:hAnsi="Arial" w:cs="Arial"/>
      <w:color w:val="00000A"/>
      <w:sz w:val="20"/>
      <w:szCs w:val="20"/>
      <w:lang w:eastAsia="zh-CN"/>
    </w:rPr>
  </w:style>
  <w:style w:type="paragraph" w:customStyle="1" w:styleId="ConsPlusNormal2">
    <w:name w:val="ConsPlusNormal2"/>
    <w:uiPriority w:val="99"/>
    <w:rsid w:val="001D61A5"/>
    <w:pPr>
      <w:suppressAutoHyphens/>
    </w:pPr>
    <w:rPr>
      <w:rFonts w:ascii="Arial" w:hAnsi="Arial" w:cs="Tahoma"/>
      <w:color w:val="00000A"/>
      <w:sz w:val="20"/>
      <w:szCs w:val="24"/>
    </w:rPr>
  </w:style>
  <w:style w:type="paragraph" w:customStyle="1" w:styleId="ConsPlusCell1">
    <w:name w:val="ConsPlusCell1"/>
    <w:uiPriority w:val="99"/>
    <w:rsid w:val="001D61A5"/>
    <w:pPr>
      <w:suppressAutoHyphens/>
    </w:pPr>
    <w:rPr>
      <w:rFonts w:ascii="Arial" w:hAnsi="Arial" w:cs="Tahoma"/>
      <w:color w:val="00000A"/>
      <w:sz w:val="20"/>
      <w:szCs w:val="24"/>
    </w:rPr>
  </w:style>
  <w:style w:type="paragraph" w:customStyle="1" w:styleId="ConsPlusNonformat2">
    <w:name w:val="ConsPlusNonformat2"/>
    <w:uiPriority w:val="99"/>
    <w:rsid w:val="001D61A5"/>
    <w:pPr>
      <w:suppressAutoHyphens/>
    </w:pPr>
    <w:rPr>
      <w:rFonts w:ascii="Courier New" w:hAnsi="Courier New" w:cs="Tahoma"/>
      <w:color w:val="00000A"/>
      <w:sz w:val="20"/>
      <w:szCs w:val="24"/>
    </w:rPr>
  </w:style>
  <w:style w:type="paragraph" w:customStyle="1" w:styleId="ConsPlusTitle1">
    <w:name w:val="ConsPlusTitle1"/>
    <w:uiPriority w:val="99"/>
    <w:rsid w:val="001D61A5"/>
    <w:pPr>
      <w:suppressAutoHyphens/>
    </w:pPr>
    <w:rPr>
      <w:rFonts w:ascii="Arial" w:hAnsi="Arial" w:cs="Tahoma"/>
      <w:b/>
      <w:color w:val="00000A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17</Pages>
  <Words>3512</Words>
  <Characters>20019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01.07.2014 N 411"Об организации проведения конкурсного отбора субъектов Российской Федерации, бюджетам которых в 2014 году предоставляются субсидии из федерального бюджета на государственную поддержку малого и среднего п</dc:title>
  <dc:subject/>
  <dc:creator>ConsultantPlus</dc:creator>
  <cp:keywords/>
  <dc:description/>
  <cp:lastModifiedBy>12</cp:lastModifiedBy>
  <cp:revision>4</cp:revision>
  <cp:lastPrinted>2015-06-18T14:32:00Z</cp:lastPrinted>
  <dcterms:created xsi:type="dcterms:W3CDTF">2015-06-18T13:46:00Z</dcterms:created>
  <dcterms:modified xsi:type="dcterms:W3CDTF">2015-06-18T15:00:00Z</dcterms:modified>
</cp:coreProperties>
</file>