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C" w:rsidRDefault="003516BC">
      <w:pPr>
        <w:pStyle w:val="a"/>
        <w:pageBreakBefore/>
        <w:jc w:val="right"/>
      </w:pPr>
      <w:r>
        <w:rPr>
          <w:bCs/>
        </w:rPr>
        <w:t>Приложение № 1</w:t>
      </w:r>
    </w:p>
    <w:p w:rsidR="003516BC" w:rsidRDefault="003516BC">
      <w:pPr>
        <w:pStyle w:val="a"/>
        <w:jc w:val="right"/>
      </w:pPr>
      <w:r>
        <w:rPr>
          <w:bCs/>
        </w:rPr>
        <w:t xml:space="preserve">к Положению </w:t>
      </w:r>
    </w:p>
    <w:p w:rsidR="003516BC" w:rsidRDefault="003516BC">
      <w:pPr>
        <w:pStyle w:val="a"/>
        <w:jc w:val="center"/>
      </w:pPr>
      <w:r>
        <w:rPr>
          <w:b/>
        </w:rPr>
        <w:t>ПЕРЕЧЕНЬ</w:t>
      </w:r>
    </w:p>
    <w:p w:rsidR="003516BC" w:rsidRDefault="003516BC">
      <w:pPr>
        <w:pStyle w:val="a"/>
        <w:jc w:val="center"/>
      </w:pPr>
      <w:r>
        <w:t>документов, подтверждающих принадлежность соискателя на получение</w:t>
      </w:r>
    </w:p>
    <w:p w:rsidR="003516BC" w:rsidRDefault="003516BC">
      <w:pPr>
        <w:pStyle w:val="a"/>
        <w:jc w:val="center"/>
      </w:pPr>
      <w:r>
        <w:t>субсидии к приоритетной целевой группе получателей поддержки</w:t>
      </w:r>
    </w:p>
    <w:p w:rsidR="003516BC" w:rsidRDefault="003516BC" w:rsidP="00342006">
      <w:pPr>
        <w:pStyle w:val="a"/>
        <w:jc w:val="center"/>
      </w:pPr>
      <w:r>
        <w:t>(категории социально незащищённых граждан)</w:t>
      </w:r>
    </w:p>
    <w:tbl>
      <w:tblPr>
        <w:tblW w:w="1061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466"/>
        <w:gridCol w:w="5580"/>
      </w:tblGrid>
      <w:tr w:rsidR="003516BC" w:rsidRPr="001B2BB6" w:rsidTr="00342006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 категории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 документа</w:t>
            </w:r>
          </w:p>
        </w:tc>
      </w:tr>
      <w:tr w:rsidR="003516BC" w:rsidRPr="001B2BB6" w:rsidTr="0034200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1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Безработные граждане, состоявшие на учёте в ГКУ «Сланцевский Центр за</w:t>
            </w:r>
            <w:r>
              <w:softHyphen/>
              <w:t>нятости населения»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Копия справки о регистрации в качестве безработ</w:t>
            </w:r>
            <w:r>
              <w:softHyphen/>
              <w:t>ного</w:t>
            </w:r>
          </w:p>
        </w:tc>
      </w:tr>
      <w:tr w:rsidR="003516BC" w:rsidRPr="001B2BB6" w:rsidTr="00342006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2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Работники, находящиеся под угрозой массового увольнения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Справка от работодателя:</w:t>
            </w:r>
          </w:p>
          <w:p w:rsidR="003516BC" w:rsidRDefault="003516BC">
            <w:pPr>
              <w:pStyle w:val="a"/>
            </w:pPr>
            <w:r>
              <w:t>об установлении неполного рабочего времени;</w:t>
            </w:r>
          </w:p>
          <w:p w:rsidR="003516BC" w:rsidRDefault="003516BC">
            <w:pPr>
              <w:pStyle w:val="a"/>
            </w:pPr>
            <w:r>
              <w:t>о временной приостановке работ;</w:t>
            </w:r>
          </w:p>
          <w:p w:rsidR="003516BC" w:rsidRDefault="003516BC">
            <w:pPr>
              <w:pStyle w:val="a"/>
            </w:pPr>
            <w:r>
              <w:t>о предоставлении отпуска без сохранения заработ</w:t>
            </w:r>
            <w:r>
              <w:softHyphen/>
              <w:t>ной платы;</w:t>
            </w:r>
          </w:p>
          <w:p w:rsidR="003516BC" w:rsidRDefault="003516BC">
            <w:pPr>
              <w:pStyle w:val="a"/>
            </w:pPr>
            <w:r>
              <w:t>о проведении мероприятий по высвобождению ра</w:t>
            </w:r>
            <w:r>
              <w:softHyphen/>
              <w:t>ботников</w:t>
            </w:r>
          </w:p>
        </w:tc>
      </w:tr>
      <w:tr w:rsidR="003516BC" w:rsidRPr="001B2BB6" w:rsidTr="00342006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3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Инвалиды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Копия справки, подтверждающей факт инвалиднос</w:t>
            </w:r>
            <w:r>
              <w:softHyphen/>
              <w:t>ти, по форме согласно приложению № 1 к Приказу Минздравсоцразвития России от 24</w:t>
            </w:r>
            <w:smartTag w:uri="urn:schemas-microsoft-com:office:smarttags" w:element="PersonName">
              <w:r>
                <w:t>.</w:t>
              </w:r>
            </w:smartTag>
            <w:r>
              <w:t>11</w:t>
            </w:r>
            <w:smartTag w:uri="urn:schemas-microsoft-com:office:smarttags" w:element="PersonName">
              <w:r>
                <w:t>.</w:t>
              </w:r>
            </w:smartTag>
            <w:r>
              <w:t>2010 N 1031н</w:t>
            </w:r>
          </w:p>
        </w:tc>
      </w:tr>
      <w:tr w:rsidR="003516BC" w:rsidRPr="001B2BB6" w:rsidTr="0034200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4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 xml:space="preserve">Многодетные родители, имеющие троих и более детей в возрасте до 18 лет, </w:t>
            </w:r>
          </w:p>
          <w:p w:rsidR="003516BC" w:rsidRDefault="003516BC">
            <w:pPr>
              <w:pStyle w:val="a"/>
            </w:pPr>
            <w:r>
              <w:t>члены молодых семей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Копии свидетельств о рождении детей, справка о регистрации по месту жительства, копия свиде</w:t>
            </w:r>
            <w:r>
              <w:softHyphen/>
              <w:t>тельства о браке</w:t>
            </w:r>
          </w:p>
        </w:tc>
      </w:tr>
      <w:tr w:rsidR="003516BC" w:rsidRPr="001B2BB6" w:rsidTr="00342006">
        <w:trPr>
          <w:cantSplit/>
          <w:trHeight w:val="196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5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Члены неполных семей, имеющие ижди</w:t>
            </w:r>
            <w:r>
              <w:softHyphen/>
              <w:t>венцев</w:t>
            </w:r>
            <w:r w:rsidRPr="000E3824">
              <w:t>, воспитывающие детей инвалидов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Копия свидетельства о разводе или свидетель</w:t>
            </w:r>
            <w:r>
              <w:softHyphen/>
              <w:t>ства о смерти супруга или другие документы, подтвер</w:t>
            </w:r>
            <w:r>
              <w:softHyphen/>
              <w:t>ждающие факт неполной семьи, справка о реги</w:t>
            </w:r>
            <w:r>
              <w:softHyphen/>
              <w:t>страции по месту жительства, копия свидетель</w:t>
            </w:r>
            <w:r>
              <w:softHyphen/>
              <w:t>ства о рождении ребёнка (в возрасте до 18 лет), справ</w:t>
            </w:r>
            <w:r>
              <w:softHyphen/>
              <w:t>ка-решение су</w:t>
            </w:r>
            <w:r>
              <w:softHyphen/>
              <w:t>дебных органов, подтверждаю</w:t>
            </w:r>
            <w:r>
              <w:softHyphen/>
              <w:t>щая факт иждивенче</w:t>
            </w:r>
            <w:r>
              <w:softHyphen/>
              <w:t xml:space="preserve">ства, для подтверждения инвалидности </w:t>
            </w:r>
            <w:r w:rsidRPr="000E3824">
              <w:t>справка (см</w:t>
            </w:r>
            <w:smartTag w:uri="urn:schemas-microsoft-com:office:smarttags" w:element="PersonName">
              <w:r w:rsidRPr="000E3824">
                <w:t>.</w:t>
              </w:r>
            </w:smartTag>
            <w:r w:rsidRPr="000E3824">
              <w:t>пункт 3)</w:t>
            </w:r>
          </w:p>
        </w:tc>
      </w:tr>
      <w:tr w:rsidR="003516BC" w:rsidRPr="001B2BB6" w:rsidTr="00342006">
        <w:trPr>
          <w:cantSplit/>
          <w:trHeight w:val="1692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6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Военнослужащие, уволенные в запас в связи с сокращением Вооружённых Сил Российской Федерации и (или) во</w:t>
            </w:r>
            <w:r>
              <w:softHyphen/>
              <w:t>еннослужащие, уволенные с зачис</w:t>
            </w:r>
            <w:r>
              <w:softHyphen/>
              <w:t>лением в запас (при сроке службы не ме</w:t>
            </w:r>
            <w:r>
              <w:softHyphen/>
              <w:t>нее 10 лет)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Копия военного билета</w:t>
            </w:r>
          </w:p>
        </w:tc>
      </w:tr>
      <w:tr w:rsidR="003516BC" w:rsidRPr="001B2BB6" w:rsidTr="008F4B34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7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Работники градообразующих пред</w:t>
            </w:r>
            <w:r>
              <w:softHyphen/>
              <w:t>приятий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Справка работодателя - градообразующего предприят</w:t>
            </w:r>
            <w:r>
              <w:softHyphen/>
              <w:t>ия произвольной формы, свидетельствую</w:t>
            </w:r>
            <w:r>
              <w:softHyphen/>
              <w:t>щая о наличии трудовых отноше</w:t>
            </w:r>
            <w:r>
              <w:softHyphen/>
              <w:t>ний с соиска</w:t>
            </w:r>
            <w:r>
              <w:softHyphen/>
              <w:t>телем, или копия трудового договора</w:t>
            </w:r>
          </w:p>
        </w:tc>
      </w:tr>
      <w:tr w:rsidR="003516BC" w:rsidRPr="001B2BB6" w:rsidTr="00342006">
        <w:trPr>
          <w:cantSplit/>
          <w:trHeight w:val="1692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8</w:t>
            </w:r>
          </w:p>
        </w:tc>
        <w:tc>
          <w:tcPr>
            <w:tcW w:w="446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Субъекты молодежного предпринима</w:t>
            </w:r>
            <w:r>
              <w:softHyphen/>
              <w:t>тельства</w:t>
            </w:r>
          </w:p>
        </w:tc>
        <w:tc>
          <w:tcPr>
            <w:tcW w:w="55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а) копия паспорта гражданина Российской Федера</w:t>
            </w:r>
            <w:r>
              <w:softHyphen/>
              <w:t>ции, или временно</w:t>
            </w:r>
            <w:r>
              <w:softHyphen/>
              <w:t xml:space="preserve">го удостоверения </w:t>
            </w:r>
            <w:r>
              <w:rPr>
                <w:rFonts w:cs="Times New Roman"/>
              </w:rPr>
              <w:t>личности (в случае утраты паспорта),</w:t>
            </w:r>
          </w:p>
          <w:p w:rsidR="003516BC" w:rsidRDefault="003516BC">
            <w:pPr>
              <w:pStyle w:val="ConsPlusNormal1"/>
            </w:pPr>
            <w:r>
              <w:rPr>
                <w:rFonts w:ascii="Times New Roman" w:hAnsi="Times New Roman" w:cs="Times New Roman"/>
                <w:sz w:val="24"/>
              </w:rPr>
              <w:t>б) копия военного билета, временного удостовере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ния, вы</w:t>
            </w:r>
            <w:r>
              <w:rPr>
                <w:rFonts w:ascii="Times New Roman" w:hAnsi="Times New Roman" w:cs="Times New Roman"/>
                <w:sz w:val="24"/>
              </w:rPr>
              <w:softHyphen/>
              <w:t>даваемого взамен военного билета, или ко</w:t>
            </w:r>
            <w:r>
              <w:rPr>
                <w:rFonts w:ascii="Times New Roman" w:hAnsi="Times New Roman" w:cs="Times New Roman"/>
                <w:sz w:val="24"/>
              </w:rPr>
              <w:softHyphen/>
              <w:t>пия удостовере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ния личности (для лиц, которые проходят воен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ную службу)</w:t>
            </w:r>
          </w:p>
          <w:p w:rsidR="003516BC" w:rsidRDefault="003516BC">
            <w:pPr>
              <w:pStyle w:val="a"/>
            </w:pPr>
            <w:r>
              <w:rPr>
                <w:rFonts w:cs="Times New Roman"/>
              </w:rPr>
              <w:t xml:space="preserve">в) выписка </w:t>
            </w:r>
            <w:r>
              <w:t>из Единого государственного реестра юридических лиц или единого государствен</w:t>
            </w:r>
            <w:r>
              <w:softHyphen/>
              <w:t>ного реестра индивидуальных предпринимателей</w:t>
            </w:r>
          </w:p>
        </w:tc>
      </w:tr>
    </w:tbl>
    <w:p w:rsidR="003516BC" w:rsidRDefault="003516BC">
      <w:pPr>
        <w:pStyle w:val="a"/>
        <w:jc w:val="right"/>
        <w:rPr>
          <w:bCs/>
        </w:rPr>
      </w:pPr>
    </w:p>
    <w:p w:rsidR="003516BC" w:rsidRDefault="003516BC">
      <w:pPr>
        <w:pStyle w:val="a"/>
        <w:jc w:val="right"/>
      </w:pPr>
      <w:r>
        <w:rPr>
          <w:bCs/>
        </w:rPr>
        <w:t>Приложение № 2</w:t>
      </w:r>
    </w:p>
    <w:p w:rsidR="003516BC" w:rsidRDefault="003516BC">
      <w:pPr>
        <w:pStyle w:val="a"/>
        <w:jc w:val="right"/>
      </w:pPr>
      <w:r>
        <w:rPr>
          <w:bCs/>
        </w:rPr>
        <w:t>к Положению…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3516BC" w:rsidRDefault="003516BC">
      <w:pPr>
        <w:pStyle w:val="a"/>
      </w:pP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при </w:t>
      </w:r>
    </w:p>
    <w:p w:rsidR="003516BC" w:rsidRDefault="003516BC">
      <w:pPr>
        <w:pStyle w:val="a"/>
        <w:jc w:val="right"/>
      </w:pPr>
      <w:r>
        <w:t>администрации Сланцевского муниципального</w:t>
      </w:r>
    </w:p>
    <w:p w:rsidR="003516BC" w:rsidRDefault="003516BC">
      <w:pPr>
        <w:pStyle w:val="a"/>
        <w:jc w:val="right"/>
      </w:pPr>
      <w:r>
        <w:t xml:space="preserve">района _________________________  </w:t>
      </w:r>
      <w:r>
        <w:tab/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>от ________________________________,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3516BC" w:rsidRDefault="003516BC">
      <w:pPr>
        <w:pStyle w:val="a1"/>
        <w:ind w:right="567"/>
        <w:jc w:val="right"/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>паспорт серия _______ номер ________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>выдан ____________________________</w:t>
      </w:r>
    </w:p>
    <w:p w:rsidR="003516BC" w:rsidRDefault="003516BC">
      <w:pPr>
        <w:pStyle w:val="a"/>
        <w:jc w:val="right"/>
      </w:pPr>
      <w:r>
        <w:rPr>
          <w:sz w:val="20"/>
          <w:szCs w:val="20"/>
        </w:rPr>
        <w:t>_________________________________________</w:t>
      </w:r>
    </w:p>
    <w:p w:rsidR="003516BC" w:rsidRDefault="003516BC">
      <w:pPr>
        <w:pStyle w:val="a"/>
        <w:jc w:val="right"/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>контактный телефон ________________</w:t>
      </w:r>
    </w:p>
    <w:p w:rsidR="003516BC" w:rsidRDefault="003516BC">
      <w:pPr>
        <w:pStyle w:val="a"/>
        <w:jc w:val="right"/>
      </w:pPr>
      <w:r>
        <w:t>адрес электронной почты ____________</w:t>
      </w:r>
    </w:p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Заявление</w:t>
      </w:r>
    </w:p>
    <w:p w:rsidR="003516BC" w:rsidRDefault="003516BC">
      <w:pPr>
        <w:pStyle w:val="a"/>
      </w:pP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(сумма прописью)</w:t>
      </w:r>
    </w:p>
    <w:p w:rsidR="003516BC" w:rsidRDefault="003516BC">
      <w:pPr>
        <w:pStyle w:val="a1"/>
        <w:ind w:firstLine="45"/>
      </w:pPr>
      <w:r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softHyphen/>
        <w:t>тельской деятельности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3516BC" w:rsidRDefault="003516BC">
      <w:pPr>
        <w:pStyle w:val="a1"/>
        <w:ind w:left="720" w:firstLine="72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(сумма прописью)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>
        <w:rPr>
          <w:rFonts w:ascii="Times New Roman" w:hAnsi="Times New Roman" w:cs="Times New Roman"/>
        </w:rPr>
        <w:softHyphen/>
        <w:t>низациях получал(-а) в сумме __________________ руб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>/не получал(-а)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3516BC" w:rsidRDefault="003516BC">
      <w:pPr>
        <w:pStyle w:val="a"/>
        <w:ind w:firstLine="709"/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  <w:t>(оставить нужное)</w:t>
      </w:r>
    </w:p>
    <w:p w:rsidR="003516BC" w:rsidRDefault="003516BC">
      <w:pPr>
        <w:pStyle w:val="a"/>
        <w:ind w:firstLine="709"/>
        <w:rPr>
          <w:rFonts w:eastAsia="Times New Roman" w:cs="Arial CYR"/>
        </w:rPr>
      </w:pPr>
      <w:r>
        <w:rPr>
          <w:rFonts w:eastAsia="Times New Roman" w:cs="Arial CYR"/>
        </w:rPr>
        <w:t>Предпринимательскую деятельность ранее (в предшествующие годы) в качестве индивиду</w:t>
      </w:r>
      <w:r>
        <w:rPr>
          <w:rFonts w:eastAsia="Times New Roman" w:cs="Arial CYR"/>
        </w:rPr>
        <w:softHyphen/>
        <w:t>ального предпринимателя или учредителя коммерческой организации не осуществлял(-а)/осуще</w:t>
      </w:r>
      <w:r>
        <w:rPr>
          <w:rFonts w:eastAsia="Times New Roman" w:cs="Arial CYR"/>
        </w:rPr>
        <w:softHyphen/>
        <w:t>ствлял(-а)</w:t>
      </w:r>
      <w:smartTag w:uri="urn:schemas-microsoft-com:office:smarttags" w:element="PersonName">
        <w:r>
          <w:rPr>
            <w:rFonts w:eastAsia="Times New Roman" w:cs="Arial CYR"/>
          </w:rPr>
          <w:t>.</w:t>
        </w:r>
      </w:smartTag>
    </w:p>
    <w:p w:rsidR="003516BC" w:rsidRDefault="003516BC">
      <w:pPr>
        <w:pStyle w:val="a"/>
        <w:ind w:firstLine="709"/>
      </w:pPr>
      <w:r w:rsidRPr="000E3824">
        <w:rPr>
          <w:rFonts w:eastAsia="Times New Roman" w:cs="Arial CYR"/>
        </w:rPr>
        <w:t xml:space="preserve">Просроченной задолженности по платежам в бюджеты всех уровней бюджетной системы </w:t>
      </w:r>
      <w:r w:rsidRPr="000E3824">
        <w:rPr>
          <w:rFonts w:cs="Times New Roman"/>
        </w:rPr>
        <w:t>Российской Федерации и государственные внебюджетные фонды не имею</w:t>
      </w:r>
      <w:smartTag w:uri="urn:schemas-microsoft-com:office:smarttags" w:element="PersonName">
        <w:r w:rsidRPr="000E3824">
          <w:rPr>
            <w:rFonts w:cs="Times New Roman"/>
          </w:rPr>
          <w:t>.</w:t>
        </w:r>
      </w:smartTag>
    </w:p>
    <w:p w:rsidR="003516BC" w:rsidRDefault="003516BC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Я осведомлен(-а) о том, что несу ответственность за подлинность предоставленных в Конкурсную комиссию документов в соответствии с законодательством Российской Федерации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3516BC" w:rsidRDefault="003516BC">
      <w:pPr>
        <w:pStyle w:val="a"/>
      </w:pPr>
    </w:p>
    <w:p w:rsidR="003516BC" w:rsidRDefault="003516BC">
      <w:pPr>
        <w:pStyle w:val="a"/>
      </w:pPr>
      <w:r>
        <w:t xml:space="preserve">Приложения: Резюме соискателя на получение субсидии —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t>.</w:t>
        </w:r>
      </w:smartTag>
    </w:p>
    <w:p w:rsidR="003516BC" w:rsidRDefault="003516BC">
      <w:pPr>
        <w:pStyle w:val="a"/>
        <w:ind w:left="1417"/>
      </w:pP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</w:rPr>
        <w:t>"____" _______________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3516BC" w:rsidRDefault="003516BC">
      <w:pPr>
        <w:pStyle w:val="a1"/>
        <w:ind w:left="5040" w:firstLine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3516BC" w:rsidRDefault="003516BC">
      <w:pPr>
        <w:pStyle w:val="a1"/>
        <w:pageBreakBefore/>
        <w:ind w:left="5040" w:firstLine="720"/>
        <w:jc w:val="right"/>
      </w:pPr>
      <w:r>
        <w:rPr>
          <w:rFonts w:ascii="Times New Roman" w:hAnsi="Times New Roman" w:cs="Times New Roman"/>
          <w:bCs/>
        </w:rPr>
        <w:t>Приложение А</w:t>
      </w:r>
    </w:p>
    <w:p w:rsidR="003516BC" w:rsidRDefault="003516BC">
      <w:pPr>
        <w:pStyle w:val="a"/>
        <w:jc w:val="right"/>
      </w:pPr>
      <w:r>
        <w:rPr>
          <w:bCs/>
        </w:rPr>
        <w:t>к Заявлению…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Резюме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соискателя на получение субсидии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i/>
          <w:iCs/>
        </w:rPr>
        <w:t>(фамилия, имя, отчество)</w:t>
      </w:r>
    </w:p>
    <w:p w:rsidR="003516BC" w:rsidRDefault="003516BC">
      <w:pPr>
        <w:pStyle w:val="a"/>
      </w:pP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Дата рождения 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Семейное положение 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Образование 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1) наименование учебного заведения 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2) наименование учебного заведения 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Иностранный язык, степень владения 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5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Прочие навыки _______________________________________________________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6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Общий стаж работы ___________________________________________________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7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Основная квалификация _______________________________________________</w:t>
      </w:r>
    </w:p>
    <w:p w:rsidR="003516BC" w:rsidRDefault="003516BC">
      <w:pPr>
        <w:pStyle w:val="a1"/>
        <w:ind w:firstLine="567"/>
      </w:pP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8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Трудовая деятельность (указать за период не менее, чем за последние 5 лет):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1) дата приёма на работу 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2) дата приёма на работу 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3516BC" w:rsidRDefault="003516BC">
      <w:pPr>
        <w:pStyle w:val="a1"/>
        <w:ind w:firstLine="850"/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3516BC" w:rsidRDefault="003516BC">
      <w:pPr>
        <w:pStyle w:val="a"/>
        <w:ind w:firstLine="850"/>
      </w:pPr>
      <w:r>
        <w:t>________________________________________________________________________</w:t>
      </w:r>
    </w:p>
    <w:p w:rsidR="003516BC" w:rsidRDefault="003516BC">
      <w:pPr>
        <w:pStyle w:val="a"/>
        <w:ind w:firstLine="850"/>
      </w:pPr>
      <w:r>
        <w:t>3) ______________________________________________________________________</w:t>
      </w:r>
    </w:p>
    <w:p w:rsidR="003516BC" w:rsidRDefault="003516BC">
      <w:pPr>
        <w:pStyle w:val="a"/>
        <w:ind w:firstLine="567"/>
      </w:pPr>
    </w:p>
    <w:p w:rsidR="003516BC" w:rsidRDefault="003516BC">
      <w:pPr>
        <w:pStyle w:val="a"/>
        <w:ind w:firstLine="567"/>
      </w:pPr>
    </w:p>
    <w:p w:rsidR="003516BC" w:rsidRDefault="003516BC">
      <w:pPr>
        <w:pStyle w:val="a"/>
        <w:ind w:firstLine="567"/>
      </w:pPr>
    </w:p>
    <w:p w:rsidR="003516BC" w:rsidRDefault="003516BC">
      <w:pPr>
        <w:pStyle w:val="a"/>
        <w:ind w:firstLine="567"/>
      </w:pPr>
      <w:r>
        <w:t>Субъект малого предпринимательства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субъекта малого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предпринимательства с указанием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должности - при ее наличии)</w:t>
      </w:r>
    </w:p>
    <w:p w:rsidR="003516BC" w:rsidRDefault="003516BC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3516BC" w:rsidRDefault="003516BC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516BC" w:rsidRDefault="003516BC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bCs/>
        </w:rPr>
        <w:t>(при ее наличии)</w:t>
      </w:r>
    </w:p>
    <w:p w:rsidR="003516BC" w:rsidRDefault="003516BC">
      <w:pPr>
        <w:pStyle w:val="a"/>
        <w:pageBreakBefore/>
        <w:jc w:val="right"/>
      </w:pPr>
      <w:r>
        <w:rPr>
          <w:bCs/>
        </w:rPr>
        <w:t>Приложение Б</w:t>
      </w:r>
    </w:p>
    <w:p w:rsidR="003516BC" w:rsidRDefault="003516BC">
      <w:pPr>
        <w:pStyle w:val="a"/>
        <w:jc w:val="right"/>
      </w:pPr>
      <w:r>
        <w:rPr>
          <w:bCs/>
        </w:rPr>
        <w:t>к Заявлению…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3516BC" w:rsidRDefault="003516BC">
      <w:pPr>
        <w:pStyle w:val="a"/>
        <w:jc w:val="center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Cs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.</w:t>
        </w:r>
      </w:smartTag>
      <w:r>
        <w:rPr>
          <w:rFonts w:ascii="Times New Roman" w:hAnsi="Times New Roman" w:cs="Times New Roman"/>
          <w:bCs/>
        </w:rPr>
        <w:t xml:space="preserve"> Информация об организации или индивидуальном предпринимателе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Cs/>
        </w:rPr>
        <w:t xml:space="preserve"> по со</w:t>
      </w:r>
      <w:r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3516BC" w:rsidRDefault="003516BC">
      <w:pPr>
        <w:pStyle w:val="a"/>
        <w:jc w:val="center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8241"/>
        <w:gridCol w:w="2067"/>
      </w:tblGrid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Полное наименование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Телефон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Факс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Е-mail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Почтовый адрес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Юридический адрес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 xml:space="preserve">ИНН/КПП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ОГРН/ОГРНИП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Расчётный счёт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Наименование банка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 xml:space="preserve">БИК 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Корреспондентский счёт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 xml:space="preserve">Основной вид деятельности по ОКВЭД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Доля участия РФ, субъектов РФ, муниципальных образова</w:t>
            </w:r>
            <w:r>
              <w:softHyphen/>
              <w:t>ний, иностранных юридических лиц, иностранных граждан, обще</w:t>
            </w:r>
            <w:r>
              <w:softHyphen/>
              <w:t>ственных и религиозных ор</w:t>
            </w:r>
            <w:r>
              <w:softHyphen/>
              <w:t>ганизаций (объединений), благотво</w:t>
            </w:r>
            <w:r>
              <w:softHyphen/>
              <w:t>рительных и иных фондов в уставном (складочном) капитале (пае</w:t>
            </w:r>
            <w:r>
              <w:softHyphen/>
              <w:t>вом фонде) юридических лиц, процентов</w:t>
            </w:r>
            <w:smartTag w:uri="urn:schemas-microsoft-com:office:smarttags" w:element="PersonName">
              <w:r>
                <w:t>.</w:t>
              </w:r>
            </w:smartTag>
          </w:p>
          <w:p w:rsidR="003516BC" w:rsidRDefault="003516BC">
            <w:pPr>
              <w:pStyle w:val="a"/>
            </w:pPr>
            <w:r>
              <w:t>Доля участия, принадлежащая одному или нескольким юриди</w:t>
            </w:r>
            <w:r>
              <w:softHyphen/>
              <w:t>ческим лицам, не являющимся СМиСП, %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Выручка от реализации товаров (работ, услуг) без учёта нало</w:t>
            </w:r>
            <w:r>
              <w:softHyphen/>
              <w:t>га на добавлен</w:t>
            </w:r>
            <w:r>
              <w:softHyphen/>
              <w:t>ную стоимость за текущий (или предшествующий) календар</w:t>
            </w:r>
            <w:r>
              <w:softHyphen/>
              <w:t>ный год,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Средняя численность работников за текущий (или предшествующий) ка</w:t>
            </w:r>
            <w:r>
              <w:softHyphen/>
              <w:t>лендарный год, 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 w:rsidRPr="000E3824">
              <w:t>Количество рабочих мест, чел</w:t>
            </w:r>
            <w:smartTag w:uri="urn:schemas-microsoft-com:office:smarttags" w:element="PersonName">
              <w:r w:rsidRPr="000E3824">
                <w:t>.</w:t>
              </w:r>
            </w:smartTag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</w:tbl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Cs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.</w:t>
        </w:r>
      </w:smartTag>
      <w:r>
        <w:rPr>
          <w:rFonts w:ascii="Times New Roman" w:hAnsi="Times New Roman" w:cs="Times New Roman"/>
          <w:bCs/>
        </w:rPr>
        <w:t xml:space="preserve"> Показатели хозяйственной деятельности 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Cs/>
        </w:rPr>
        <w:t>по состоянию на</w:t>
      </w:r>
      <w:r>
        <w:rPr>
          <w:rFonts w:ascii="Times New Roman" w:hAnsi="Times New Roman" w:cs="Times New Roman"/>
        </w:rPr>
        <w:t xml:space="preserve"> "_____" ______________ 201__ года</w:t>
      </w:r>
    </w:p>
    <w:p w:rsidR="003516BC" w:rsidRDefault="003516BC">
      <w:pPr>
        <w:pStyle w:val="a"/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3"/>
        <w:gridCol w:w="2550"/>
        <w:gridCol w:w="2598"/>
        <w:gridCol w:w="2550"/>
      </w:tblGrid>
      <w:tr w:rsidR="003516BC" w:rsidRPr="001B2BB6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516BC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3516BC" w:rsidRPr="001B2BB6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3516BC" w:rsidRDefault="003516B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3516BC" w:rsidRDefault="003516B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3516BC" w:rsidRDefault="003516B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516BC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6BC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(создавае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мых) новых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тых на вновь созданных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медицинского 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</w:t>
            </w:r>
          </w:p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 для отдельных видов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  <w:tr w:rsidR="003516BC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3516BC" w:rsidRDefault="003516BC">
            <w:pPr>
              <w:pStyle w:val="ConsPlusNormal"/>
              <w:widowControl/>
              <w:ind w:firstLine="0"/>
            </w:pPr>
          </w:p>
        </w:tc>
      </w:tr>
    </w:tbl>
    <w:p w:rsidR="003516BC" w:rsidRDefault="003516BC">
      <w:pPr>
        <w:pStyle w:val="a"/>
      </w:pPr>
      <w:r>
        <w:t>Субъект малого предпринимательства</w:t>
      </w:r>
    </w:p>
    <w:p w:rsidR="003516BC" w:rsidRDefault="003516BC">
      <w:pPr>
        <w:pStyle w:val="ConsPlusCell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3516BC" w:rsidRDefault="003516BC">
      <w:pPr>
        <w:pStyle w:val="ConsPlusCell"/>
        <w:widowControl/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3516BC" w:rsidRDefault="003516BC">
      <w:pPr>
        <w:pStyle w:val="ConsPlusCell"/>
        <w:widowControl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3516BC" w:rsidRDefault="003516BC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3516BC" w:rsidRDefault="003516BC">
      <w:pPr>
        <w:pStyle w:val="ConsPlusNormal"/>
        <w:widowControl/>
        <w:ind w:left="2160"/>
        <w:sectPr w:rsidR="003516BC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  <w:r>
        <w:rPr>
          <w:rFonts w:ascii="Times New Roman" w:hAnsi="Times New Roman" w:cs="Times New Roman"/>
        </w:rPr>
        <w:t>(при ее наличии)</w:t>
      </w:r>
    </w:p>
    <w:p w:rsidR="003516BC" w:rsidRDefault="003516BC">
      <w:pPr>
        <w:pStyle w:val="a"/>
        <w:pageBreakBefore/>
        <w:jc w:val="right"/>
      </w:pPr>
      <w:r>
        <w:rPr>
          <w:bCs/>
        </w:rPr>
        <w:t>Приложение № 3</w:t>
      </w:r>
    </w:p>
    <w:p w:rsidR="003516BC" w:rsidRDefault="003516BC">
      <w:pPr>
        <w:pStyle w:val="a"/>
        <w:jc w:val="right"/>
      </w:pPr>
      <w:r>
        <w:rPr>
          <w:bCs/>
        </w:rPr>
        <w:t>к Положению…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 xml:space="preserve">заявок граждан и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3516BC" w:rsidRDefault="003516BC">
      <w:pPr>
        <w:pStyle w:val="ConsPlusNonformat"/>
        <w:widowControl/>
      </w:pPr>
    </w:p>
    <w:p w:rsidR="003516BC" w:rsidRDefault="003516BC">
      <w:pPr>
        <w:pStyle w:val="ConsPlusNonformat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76"/>
        <w:gridCol w:w="1283"/>
        <w:gridCol w:w="1661"/>
        <w:gridCol w:w="872"/>
        <w:gridCol w:w="1623"/>
        <w:gridCol w:w="1330"/>
        <w:gridCol w:w="1282"/>
        <w:gridCol w:w="1415"/>
        <w:gridCol w:w="1193"/>
        <w:gridCol w:w="1169"/>
        <w:gridCol w:w="1248"/>
        <w:gridCol w:w="1588"/>
      </w:tblGrid>
      <w:tr w:rsidR="003516BC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widowControl/>
              <w:jc w:val="center"/>
            </w:pPr>
            <w:r>
              <w:rPr>
                <w:rFonts w:cs="Times New Roman"/>
                <w:sz w:val="22"/>
                <w:szCs w:val="22"/>
              </w:rPr>
              <w:t>Отншение вида дея</w:t>
            </w:r>
            <w:r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3516BC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</w:tr>
      <w:tr w:rsidR="003516BC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</w:tr>
      <w:tr w:rsidR="003516BC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nformat"/>
              <w:widowControl/>
              <w:ind w:left="-738" w:firstLine="720"/>
            </w:pPr>
          </w:p>
        </w:tc>
      </w:tr>
    </w:tbl>
    <w:p w:rsidR="003516BC" w:rsidRDefault="003516BC">
      <w:pPr>
        <w:pStyle w:val="a"/>
        <w:widowControl/>
      </w:pPr>
    </w:p>
    <w:p w:rsidR="003516BC" w:rsidRDefault="003516BC">
      <w:pPr>
        <w:pStyle w:val="ConsPlusNonformat"/>
        <w:widowControl/>
      </w:pPr>
    </w:p>
    <w:p w:rsidR="003516BC" w:rsidRDefault="003516BC">
      <w:pPr>
        <w:pStyle w:val="a1"/>
        <w:ind w:firstLine="680"/>
      </w:pPr>
      <w:r>
        <w:rPr>
          <w:rFonts w:ascii="Times New Roman" w:hAnsi="Times New Roman" w:cs="Times New Roman"/>
        </w:rPr>
        <w:t>Секретарь Конкурсной комиссии</w:t>
      </w:r>
    </w:p>
    <w:p w:rsidR="003516BC" w:rsidRDefault="003516BC">
      <w:pPr>
        <w:pStyle w:val="a1"/>
        <w:ind w:firstLine="680"/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3516BC" w:rsidRDefault="003516BC">
      <w:pPr>
        <w:pStyle w:val="a1"/>
        <w:ind w:firstLine="720"/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3516BC" w:rsidRDefault="003516BC">
      <w:pPr>
        <w:pStyle w:val="a1"/>
        <w:ind w:firstLine="720"/>
        <w:sectPr w:rsidR="003516BC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</w:rPr>
        <w:t>"______" _______________ 201__ года</w:t>
      </w:r>
    </w:p>
    <w:p w:rsidR="003516BC" w:rsidRDefault="003516BC">
      <w:pPr>
        <w:pStyle w:val="a"/>
        <w:jc w:val="right"/>
      </w:pPr>
      <w:r>
        <w:rPr>
          <w:bCs/>
        </w:rPr>
        <w:t>Приложение № 4</w:t>
      </w:r>
    </w:p>
    <w:p w:rsidR="003516BC" w:rsidRDefault="003516BC">
      <w:pPr>
        <w:pStyle w:val="a"/>
        <w:jc w:val="right"/>
      </w:pPr>
      <w:r>
        <w:rPr>
          <w:bCs/>
        </w:rPr>
        <w:t>к Положению…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Реестр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победителей конкурсного отбора на перечисление субсидий</w:t>
      </w:r>
    </w:p>
    <w:p w:rsidR="003516BC" w:rsidRDefault="003516BC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73"/>
        <w:gridCol w:w="768"/>
        <w:gridCol w:w="893"/>
        <w:gridCol w:w="1438"/>
        <w:gridCol w:w="695"/>
        <w:gridCol w:w="743"/>
        <w:gridCol w:w="670"/>
        <w:gridCol w:w="1217"/>
        <w:gridCol w:w="681"/>
        <w:gridCol w:w="826"/>
        <w:gridCol w:w="1804"/>
      </w:tblGrid>
      <w:tr w:rsidR="003516BC" w:rsidRPr="001B2BB6">
        <w:trPr>
          <w:cantSplit/>
          <w:trHeight w:val="2220"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bookmarkStart w:id="0" w:name="_GoBack" w:colFirst="10" w:colLast="10"/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Размер субси</w:t>
            </w:r>
            <w:r>
              <w:rPr>
                <w:sz w:val="22"/>
                <w:szCs w:val="22"/>
              </w:rPr>
              <w:softHyphen/>
              <w:t>дии, тыс. руб.</w:t>
            </w: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 субъек</w:t>
            </w:r>
            <w:r>
              <w:rPr>
                <w:sz w:val="22"/>
                <w:szCs w:val="22"/>
              </w:rPr>
              <w:softHyphen/>
              <w:t>та малого предприни</w:t>
            </w:r>
            <w:r>
              <w:rPr>
                <w:sz w:val="22"/>
                <w:szCs w:val="22"/>
              </w:rPr>
              <w:softHyphen/>
              <w:t>мательства</w:t>
            </w: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Счёт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Наимено-вание банка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sz w:val="22"/>
                <w:szCs w:val="22"/>
              </w:rPr>
              <w:t>Корр. счёт</w:t>
            </w: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 w:rsidRPr="000E3824">
              <w:rPr>
                <w:sz w:val="22"/>
                <w:szCs w:val="22"/>
              </w:rPr>
              <w:t>Объем подтвержденных затрат СМП, не возмещаемый субсидией, руб</w:t>
            </w:r>
          </w:p>
        </w:tc>
      </w:tr>
      <w:tr w:rsidR="003516BC" w:rsidRPr="001B2BB6">
        <w:trPr>
          <w:cantSplit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</w:tr>
      <w:bookmarkEnd w:id="0"/>
    </w:tbl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    Председатель конкурсной комиссии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   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</w:t>
      </w:r>
    </w:p>
    <w:p w:rsidR="003516BC" w:rsidRDefault="003516BC">
      <w:pPr>
        <w:pStyle w:val="a1"/>
        <w:ind w:left="720" w:firstLine="720"/>
      </w:pPr>
      <w:r>
        <w:rPr>
          <w:rFonts w:ascii="Times New Roman" w:hAnsi="Times New Roman" w:cs="Times New Roman"/>
          <w:i/>
          <w:iCs/>
        </w:rPr>
        <w:t xml:space="preserve"> 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>"_____" ______________ 201__ года</w:t>
      </w:r>
    </w:p>
    <w:p w:rsidR="003516BC" w:rsidRDefault="003516BC">
      <w:pPr>
        <w:pStyle w:val="a1"/>
        <w:ind w:left="2880" w:firstLine="720"/>
      </w:pPr>
    </w:p>
    <w:p w:rsidR="003516BC" w:rsidRDefault="003516BC">
      <w:pPr>
        <w:pStyle w:val="a1"/>
        <w:ind w:left="2880" w:firstLine="720"/>
      </w:pPr>
    </w:p>
    <w:p w:rsidR="003516BC" w:rsidRDefault="003516BC">
      <w:pPr>
        <w:pStyle w:val="a2"/>
        <w:jc w:val="right"/>
      </w:pPr>
    </w:p>
    <w:p w:rsidR="003516BC" w:rsidRDefault="003516BC">
      <w:pPr>
        <w:pStyle w:val="a2"/>
        <w:pageBreakBefore/>
        <w:jc w:val="right"/>
      </w:pPr>
      <w:r>
        <w:rPr>
          <w:i w:val="0"/>
          <w:color w:val="000000"/>
        </w:rPr>
        <w:t>Приложение № 5</w:t>
      </w:r>
    </w:p>
    <w:p w:rsidR="003516BC" w:rsidRDefault="003516BC">
      <w:pPr>
        <w:pStyle w:val="a"/>
        <w:jc w:val="right"/>
      </w:pPr>
      <w:r>
        <w:rPr>
          <w:bCs/>
        </w:rPr>
        <w:t>к Положению…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Договор N ___</w:t>
      </w:r>
    </w:p>
    <w:p w:rsidR="003516BC" w:rsidRDefault="003516BC">
      <w:pPr>
        <w:pStyle w:val="a"/>
      </w:pP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>"___" __________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3516BC" w:rsidRDefault="003516BC">
      <w:pPr>
        <w:pStyle w:val="a1"/>
        <w:jc w:val="right"/>
      </w:pPr>
      <w:r>
        <w:rPr>
          <w:rFonts w:ascii="Times New Roman" w:hAnsi="Times New Roman" w:cs="Times New Roman"/>
        </w:rPr>
        <w:t xml:space="preserve"> Ленинградская обл</w:t>
      </w:r>
      <w:r>
        <w:t>.</w:t>
      </w: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>ции Сланцевского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>го на основании Положения об администрации Сланцевского муниципального района, от имени муниципального образования Сланцевское городское поселение Сланцевского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</w:t>
      </w:r>
      <w:r>
        <w:rPr>
          <w:rFonts w:ascii="Times New Roman" w:hAnsi="Times New Roman" w:cs="Times New Roman"/>
          <w:i/>
          <w:iCs/>
        </w:rPr>
        <w:t>________________________________________</w:t>
      </w:r>
    </w:p>
    <w:p w:rsidR="003516BC" w:rsidRDefault="003516BC">
      <w:pPr>
        <w:pStyle w:val="a1"/>
        <w:ind w:firstLine="567"/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(Ф.И.О. индивидуального предпринимателя/наименование организации)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3516BC" w:rsidRDefault="003516BC">
      <w:pPr>
        <w:pStyle w:val="a1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 предпринимателя/юридического лица, серия ___ № ____ от 00.00.0000 , ОГРНИП № __________/Устава/Положения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3516BC" w:rsidRDefault="003516BC">
      <w:pPr>
        <w:pStyle w:val="a"/>
      </w:pP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 xml:space="preserve">1.1. Администрация предоставляет Получателю грант (субсидию) в размере __________ (_______________________________) рублей в порядке компенсации ___ (____________________) 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  <w:i/>
          <w:iCs/>
        </w:rPr>
        <w:t>(сумма прописью)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(прописью)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>процентов затрат, осуществленных гражданином __________________________________________</w:t>
      </w:r>
    </w:p>
    <w:p w:rsidR="003516BC" w:rsidRDefault="003516BC">
      <w:pPr>
        <w:pStyle w:val="a"/>
      </w:pPr>
      <w:r>
        <w:t>____________________________________________________________________________________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отчество, серия и номер паспорта, кем и когда выдан)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>на организацию и (или) осуществление предпринимательской деятельности Получателя.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1.2. Основанием для заключения договора являются: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- решение совета депутатов Сланцевского городского поселения о бюджете муниципально</w:t>
      </w:r>
      <w:r>
        <w:rPr>
          <w:rFonts w:ascii="Times New Roman" w:hAnsi="Times New Roman" w:cs="Times New Roman"/>
        </w:rPr>
        <w:softHyphen/>
        <w:t>го образования на текущий финансовый год от _______ № _________;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 xml:space="preserve">- подпункт 1.1.1 Плана реализации мероприятий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</w:t>
      </w:r>
      <w:r w:rsidRPr="000E3824">
        <w:rPr>
          <w:rFonts w:ascii="Times New Roman" w:hAnsi="Times New Roman" w:cs="Times New Roman"/>
        </w:rPr>
        <w:t>поселение на 2016 - 2018 годы» (</w:t>
      </w:r>
      <w:r>
        <w:rPr>
          <w:rFonts w:ascii="Times New Roman" w:hAnsi="Times New Roman" w:cs="Times New Roman"/>
        </w:rPr>
        <w:t>далее – Программа);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 xml:space="preserve">- решение конкурсной комиссии, протокол </w:t>
      </w:r>
      <w:r>
        <w:rPr>
          <w:rFonts w:ascii="Times New Roman" w:hAnsi="Times New Roman" w:cs="Times New Roman"/>
          <w:color w:val="000000"/>
        </w:rPr>
        <w:t>от __________ № _____.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3516BC" w:rsidRDefault="003516BC">
      <w:pPr>
        <w:pStyle w:val="a"/>
      </w:pP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2.1. Получатель обязуется: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2.1.1. Предъявлять по требованию администрации копии налоговых деклараций, представ</w:t>
      </w:r>
      <w:r>
        <w:rPr>
          <w:rFonts w:ascii="Times New Roman" w:hAnsi="Times New Roman" w:cs="Times New Roman"/>
        </w:rPr>
        <w:softHyphen/>
        <w:t>ляемых в Межрайонную ИФНС России № 3 по Ленинградской области, а также документы бух</w:t>
      </w:r>
      <w:r>
        <w:rPr>
          <w:rFonts w:ascii="Times New Roman" w:hAnsi="Times New Roman" w:cs="Times New Roman"/>
        </w:rPr>
        <w:softHyphen/>
        <w:t>галтерского учёта и другие документы, подтверждающие ведение предпринимательской деятель</w:t>
      </w:r>
      <w:r>
        <w:rPr>
          <w:rFonts w:ascii="Times New Roman" w:hAnsi="Times New Roman" w:cs="Times New Roman"/>
        </w:rPr>
        <w:softHyphen/>
        <w:t>ности.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2.1.2. Сохранить/создать в течение _________________ месяцев со дня получения субсидии</w:t>
      </w:r>
    </w:p>
    <w:p w:rsidR="003516BC" w:rsidRDefault="003516BC">
      <w:pPr>
        <w:pStyle w:val="a1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0E3824">
        <w:rPr>
          <w:rFonts w:ascii="Times New Roman" w:hAnsi="Times New Roman" w:cs="Times New Roman"/>
          <w:i/>
          <w:iCs/>
        </w:rPr>
        <w:t>(не менее__месяцев)</w:t>
      </w:r>
    </w:p>
    <w:p w:rsidR="003516BC" w:rsidRDefault="003516BC">
      <w:pPr>
        <w:pStyle w:val="a1"/>
        <w:jc w:val="both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2.1.3. Представлять в администрацию в течение трёх лет после заключения настоящего до</w:t>
      </w:r>
      <w:r>
        <w:rPr>
          <w:rFonts w:ascii="Times New Roman" w:hAnsi="Times New Roman" w:cs="Times New Roman"/>
        </w:rPr>
        <w:softHyphen/>
        <w:t>говора: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______________ 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3516BC" w:rsidRDefault="003516BC">
      <w:pPr>
        <w:pStyle w:val="a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_______________ года, следующего за отчетным;</w:t>
      </w:r>
    </w:p>
    <w:p w:rsidR="003516BC" w:rsidRPr="000E3824" w:rsidRDefault="003516BC">
      <w:pPr>
        <w:pStyle w:val="a1"/>
        <w:ind w:firstLine="709"/>
        <w:jc w:val="both"/>
        <w:rPr>
          <w:rFonts w:ascii="Times New Roman" w:hAnsi="Times New Roman" w:cs="Times New Roman"/>
        </w:rPr>
      </w:pPr>
      <w:r w:rsidRPr="000E3824">
        <w:rPr>
          <w:rFonts w:ascii="Times New Roman" w:hAnsi="Times New Roman" w:cs="Times New Roman"/>
        </w:rPr>
        <w:t xml:space="preserve">- отчет МСР-1 или МСР-2 два раза в год по срокам 31 марта и 31 июля (постановление главы администрации Сланцевского муниципального района от 03 сентября  2007 г. № 810-п) </w:t>
      </w:r>
    </w:p>
    <w:p w:rsidR="003516BC" w:rsidRPr="000E3824" w:rsidRDefault="003516BC" w:rsidP="003D64A7">
      <w:pPr>
        <w:pStyle w:val="a1"/>
        <w:ind w:firstLine="709"/>
        <w:jc w:val="both"/>
        <w:rPr>
          <w:rFonts w:ascii="Times New Roman" w:hAnsi="Times New Roman" w:cs="Times New Roman"/>
        </w:rPr>
      </w:pPr>
      <w:r w:rsidRPr="000E3824">
        <w:rPr>
          <w:rFonts w:ascii="Times New Roman" w:hAnsi="Times New Roman" w:cs="Times New Roman"/>
        </w:rPr>
        <w:t>2.1.4. Осуществлять предпринимательскую деятельность не менее трёх лет;</w:t>
      </w:r>
    </w:p>
    <w:p w:rsidR="003516BC" w:rsidRPr="000E3824" w:rsidRDefault="003516BC" w:rsidP="003D64A7">
      <w:pPr>
        <w:pStyle w:val="a1"/>
        <w:ind w:firstLine="709"/>
        <w:jc w:val="both"/>
        <w:rPr>
          <w:rFonts w:ascii="Times New Roman" w:hAnsi="Times New Roman" w:cs="Times New Roman"/>
        </w:rPr>
      </w:pPr>
      <w:r w:rsidRPr="000E3824">
        <w:rPr>
          <w:rFonts w:ascii="Times New Roman" w:hAnsi="Times New Roman" w:cs="Times New Roman"/>
        </w:rPr>
        <w:t>2.1.5.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 и  недопускать образования задолженности по выплате заработной платы работникам.</w:t>
      </w:r>
    </w:p>
    <w:p w:rsidR="003516BC" w:rsidRDefault="003516BC">
      <w:pPr>
        <w:pStyle w:val="a1"/>
        <w:ind w:firstLine="709"/>
        <w:jc w:val="both"/>
      </w:pP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2.1.6. Возвратить в бюджет Сланцевского городского поселения в добровольном порядке средства субсидии случае:</w:t>
      </w:r>
    </w:p>
    <w:p w:rsidR="003516BC" w:rsidRDefault="003516BC">
      <w:pPr>
        <w:pStyle w:val="a"/>
        <w:ind w:firstLine="709"/>
        <w:jc w:val="both"/>
      </w:pPr>
      <w:r>
        <w:t>- прекращения предпринимательской деятельности до истечения двухлетнего срока с мо</w:t>
      </w:r>
      <w:r>
        <w:softHyphen/>
        <w:t>мента её организации;</w:t>
      </w:r>
    </w:p>
    <w:p w:rsidR="003516BC" w:rsidRDefault="003516BC">
      <w:pPr>
        <w:pStyle w:val="a"/>
        <w:ind w:firstLine="709"/>
        <w:jc w:val="both"/>
      </w:pPr>
      <w:r>
        <w:t>- отсутствия (неосуществления) хозяйственной деятельности более шести месяцев подряд с момента получения субсидии;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непредоставления в течение шести месяцев подряд указанных в подпункте 2.1.3 настоя</w:t>
      </w:r>
      <w:r>
        <w:rPr>
          <w:rFonts w:ascii="Times New Roman" w:hAnsi="Times New Roman" w:cs="Times New Roman"/>
        </w:rPr>
        <w:softHyphen/>
        <w:t>щего договора сведений о хозяйственной деятельности;</w:t>
      </w:r>
    </w:p>
    <w:p w:rsidR="003516BC" w:rsidRDefault="003516BC">
      <w:pPr>
        <w:pStyle w:val="a1"/>
        <w:ind w:firstLine="567"/>
        <w:jc w:val="both"/>
      </w:pPr>
      <w:r>
        <w:rPr>
          <w:rFonts w:ascii="Times New Roman" w:hAnsi="Times New Roman" w:cs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>ния недостоверных сведений и документов.</w:t>
      </w:r>
    </w:p>
    <w:p w:rsidR="003516BC" w:rsidRDefault="003516BC" w:rsidP="003D64A7">
      <w:pPr>
        <w:pStyle w:val="a"/>
        <w:ind w:firstLine="720"/>
        <w:jc w:val="both"/>
      </w:pPr>
      <w:r>
        <w:t>2.2. Администрация обязуется: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2.2.1. Предоставить Получателю субсидию в размере, указанном в пункте 1.1 настоящего договора.</w:t>
      </w:r>
    </w:p>
    <w:p w:rsidR="003516BC" w:rsidRDefault="003516BC">
      <w:pPr>
        <w:pStyle w:val="a"/>
        <w:ind w:firstLine="709"/>
        <w:jc w:val="both"/>
      </w:pPr>
      <w:r>
        <w:t>2.2.2. Проводить плановые проверки не реже 1 раза в год, а в случае не предоставления еже</w:t>
      </w:r>
      <w:r>
        <w:softHyphen/>
        <w:t>квартальных отчетов о хозяйственной деятельности – внеплановые проверки соблюдения получа</w:t>
      </w:r>
      <w:r>
        <w:softHyphen/>
        <w:t xml:space="preserve">телем субсидий условий и целей предоставления  субсидий. 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3. Особые условия договора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3.1. Получатель предоставляет в администрацию: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свидетельство о государственной регистрации в качестве индивидуального предпринима</w:t>
      </w:r>
      <w:r>
        <w:rPr>
          <w:rFonts w:ascii="Times New Roman" w:hAnsi="Times New Roman" w:cs="Times New Roman"/>
        </w:rPr>
        <w:softHyphen/>
        <w:t>теля или свидетельство о государственной регистрации юридического лица-субъекта малого пред</w:t>
      </w:r>
      <w:r>
        <w:rPr>
          <w:rFonts w:ascii="Times New Roman" w:hAnsi="Times New Roman" w:cs="Times New Roman"/>
        </w:rPr>
        <w:softHyphen/>
        <w:t>принимательства в Межрайонной ИФНС России № 3 по Ленинградской области</w:t>
      </w:r>
      <w:r>
        <w:rPr>
          <w:rFonts w:ascii="Times New Roman" w:hAnsi="Times New Roman" w:cs="Times New Roman"/>
          <w:color w:val="000000"/>
        </w:rPr>
        <w:t xml:space="preserve"> (для граждан, ко</w:t>
      </w:r>
      <w:r>
        <w:rPr>
          <w:rFonts w:ascii="Times New Roman" w:hAnsi="Times New Roman" w:cs="Times New Roman"/>
          <w:color w:val="000000"/>
        </w:rPr>
        <w:softHyphen/>
        <w:t>торые на момент подачи заявления не имели государственной регистрации в качестве индивиду</w:t>
      </w:r>
      <w:r>
        <w:rPr>
          <w:rFonts w:ascii="Times New Roman" w:hAnsi="Times New Roman" w:cs="Times New Roman"/>
          <w:color w:val="000000"/>
        </w:rPr>
        <w:softHyphen/>
        <w:t>ального предпринимателя или юридического лица-субъекта малого предпринимательства)</w:t>
      </w:r>
      <w:r>
        <w:rPr>
          <w:rFonts w:ascii="Times New Roman" w:hAnsi="Times New Roman" w:cs="Times New Roman"/>
        </w:rPr>
        <w:t>;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отчёт о выполнении бизнес-плана, связанного с организацией и (или) ведением предпри</w:t>
      </w:r>
      <w:r>
        <w:rPr>
          <w:rFonts w:ascii="Times New Roman" w:hAnsi="Times New Roman" w:cs="Times New Roman"/>
        </w:rPr>
        <w:softHyphen/>
        <w:t>нимательской деятельности Получателя в произвольной форме и платёжные документы, подтверждающие произведён</w:t>
      </w:r>
      <w:r>
        <w:rPr>
          <w:rFonts w:ascii="Times New Roman" w:hAnsi="Times New Roman" w:cs="Times New Roman"/>
        </w:rPr>
        <w:softHyphen/>
        <w:t>ные в соответствии с бизнес-планом расходы;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выписку из Единого государственного реестра юридических лиц или Единого государ</w:t>
      </w:r>
      <w:r>
        <w:rPr>
          <w:rFonts w:ascii="Times New Roman" w:hAnsi="Times New Roman" w:cs="Times New Roman"/>
        </w:rPr>
        <w:softHyphen/>
        <w:t xml:space="preserve">ственного реестра индивидуальных предпринимателей (для граждан, </w:t>
      </w:r>
      <w:r>
        <w:rPr>
          <w:rFonts w:ascii="Times New Roman" w:hAnsi="Times New Roman" w:cs="Times New Roman"/>
          <w:color w:val="000000"/>
        </w:rPr>
        <w:t>которые на момент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>
          <w:rFonts w:ascii="Times New Roman" w:hAnsi="Times New Roman" w:cs="Times New Roman"/>
        </w:rPr>
        <w:t>;</w:t>
      </w:r>
    </w:p>
    <w:p w:rsidR="003516BC" w:rsidRDefault="003516BC" w:rsidP="0067185F">
      <w:pPr>
        <w:pStyle w:val="a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ведомление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color w:val="000000"/>
        </w:rPr>
        <w:t xml:space="preserve"> по г. Санкт-Петербургу и Ленинградской области </w:t>
      </w:r>
      <w:r>
        <w:rPr>
          <w:rFonts w:ascii="Times New Roman" w:hAnsi="Times New Roman" w:cs="Times New Roman"/>
        </w:rPr>
        <w:t>(Петростата);</w:t>
      </w:r>
    </w:p>
    <w:p w:rsidR="003516BC" w:rsidRPr="0067185F" w:rsidRDefault="003516BC" w:rsidP="0067185F">
      <w:pPr>
        <w:pStyle w:val="a1"/>
        <w:ind w:firstLine="709"/>
        <w:jc w:val="both"/>
        <w:rPr>
          <w:rFonts w:ascii="Times New Roman" w:hAnsi="Times New Roman" w:cs="Times New Roman"/>
          <w:color w:val="000000"/>
        </w:rPr>
      </w:pPr>
      <w:r w:rsidRPr="0067185F">
        <w:rPr>
          <w:rFonts w:ascii="Times New Roman" w:hAnsi="Times New Roman" w:cs="Times New Roman"/>
          <w:color w:val="000000"/>
        </w:rPr>
        <w:t>- банковские реквизиты с указанием расчётного счёта получателя для перечисления субси</w:t>
      </w:r>
      <w:r w:rsidRPr="0067185F">
        <w:rPr>
          <w:rFonts w:ascii="Times New Roman" w:hAnsi="Times New Roman" w:cs="Times New Roman"/>
          <w:color w:val="000000"/>
        </w:rPr>
        <w:softHyphen/>
        <w:t>дии (об</w:t>
      </w:r>
      <w:r w:rsidRPr="0067185F">
        <w:rPr>
          <w:rFonts w:ascii="Times New Roman" w:hAnsi="Times New Roman" w:cs="Times New Roman"/>
          <w:color w:val="000000"/>
        </w:rPr>
        <w:softHyphen/>
        <w:t>разец платёжного поручения).</w:t>
      </w:r>
    </w:p>
    <w:p w:rsidR="003516BC" w:rsidRDefault="003516BC" w:rsidP="00EA1D15">
      <w:pPr>
        <w:pStyle w:val="a"/>
        <w:ind w:firstLine="720"/>
        <w:jc w:val="both"/>
        <w:rPr>
          <w:rFonts w:cs="Times New Roman"/>
        </w:rPr>
      </w:pPr>
      <w:r>
        <w:t>- д</w:t>
      </w:r>
      <w:r>
        <w:rPr>
          <w:rFonts w:cs="Times New Roman"/>
        </w:rPr>
        <w:t>оговор коммерческой концессии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предоставления гранта в рамках коммерческой концессии).</w:t>
      </w:r>
    </w:p>
    <w:p w:rsidR="003516BC" w:rsidRPr="000E3824" w:rsidRDefault="003516BC" w:rsidP="0067185F">
      <w:pPr>
        <w:ind w:firstLine="567"/>
        <w:rPr>
          <w:rFonts w:ascii="Times New Roman" w:hAnsi="Times New Roman"/>
          <w:sz w:val="24"/>
          <w:szCs w:val="24"/>
        </w:rPr>
      </w:pPr>
      <w:r w:rsidRPr="000E3824">
        <w:rPr>
          <w:rFonts w:ascii="Times New Roman" w:hAnsi="Times New Roman"/>
          <w:sz w:val="24"/>
          <w:szCs w:val="24"/>
        </w:rPr>
        <w:t>- согласие на обработку персональных данных по форме со</w:t>
      </w:r>
      <w:r w:rsidRPr="000E3824">
        <w:rPr>
          <w:rFonts w:ascii="Times New Roman" w:hAnsi="Times New Roman"/>
          <w:sz w:val="24"/>
          <w:szCs w:val="24"/>
        </w:rPr>
        <w:softHyphen/>
        <w:t>гласно приложению № 11 к настоя</w:t>
      </w:r>
      <w:r w:rsidRPr="000E3824">
        <w:rPr>
          <w:rFonts w:ascii="Times New Roman" w:hAnsi="Times New Roman"/>
          <w:sz w:val="24"/>
          <w:szCs w:val="24"/>
        </w:rPr>
        <w:softHyphen/>
        <w:t>щему Положению;</w:t>
      </w:r>
    </w:p>
    <w:p w:rsidR="003516BC" w:rsidRPr="000E3824" w:rsidRDefault="003516BC" w:rsidP="007B3F54">
      <w:pPr>
        <w:ind w:firstLine="567"/>
        <w:rPr>
          <w:rFonts w:ascii="Times New Roman" w:hAnsi="Times New Roman"/>
          <w:sz w:val="24"/>
          <w:szCs w:val="24"/>
        </w:rPr>
      </w:pPr>
      <w:r w:rsidRPr="000E3824">
        <w:rPr>
          <w:rFonts w:ascii="Times New Roman" w:eastAsia="SimSun;宋体" w:hAnsi="Times New Roman"/>
          <w:sz w:val="24"/>
          <w:szCs w:val="24"/>
          <w:lang w:bidi="hi-IN"/>
        </w:rPr>
        <w:t xml:space="preserve">- </w:t>
      </w:r>
      <w:r w:rsidRPr="000E3824">
        <w:rPr>
          <w:rFonts w:ascii="Times New Roman" w:hAnsi="Times New Roman"/>
          <w:sz w:val="24"/>
          <w:szCs w:val="24"/>
        </w:rPr>
        <w:t>справку произвольной формы о количестве созданных рабочих мест или с обязательством о создании рабочих мест;</w:t>
      </w:r>
    </w:p>
    <w:p w:rsidR="003516BC" w:rsidRDefault="003516BC" w:rsidP="007B3F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E3824">
        <w:rPr>
          <w:rFonts w:ascii="Times New Roman" w:hAnsi="Times New Roman"/>
          <w:sz w:val="24"/>
          <w:szCs w:val="24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работникам.</w:t>
      </w:r>
    </w:p>
    <w:p w:rsidR="003516BC" w:rsidRDefault="003516BC" w:rsidP="00EA1D15">
      <w:pPr>
        <w:pStyle w:val="a"/>
        <w:ind w:firstLine="720"/>
        <w:jc w:val="both"/>
      </w:pP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3.2. В случае не предоставления и/или несвоевременного представления Получателем сведе</w:t>
      </w:r>
      <w:r>
        <w:rPr>
          <w:rFonts w:ascii="Times New Roman" w:hAnsi="Times New Roman" w:cs="Times New Roman"/>
        </w:rPr>
        <w:softHyphen/>
        <w:t>ний о хозяйственной деятельности в соответствии с подпунктом 2.1.2 настоящего договора адми</w:t>
      </w:r>
      <w:r>
        <w:rPr>
          <w:rFonts w:ascii="Times New Roman" w:hAnsi="Times New Roman" w:cs="Times New Roman"/>
        </w:rPr>
        <w:softHyphen/>
        <w:t>нистрация оставляет за со</w:t>
      </w:r>
      <w:r>
        <w:rPr>
          <w:rFonts w:ascii="Times New Roman" w:hAnsi="Times New Roman" w:cs="Times New Roman"/>
        </w:rPr>
        <w:softHyphen/>
        <w:t>бой право в дальнейшем отказать Получателю в предоставлении любых видов поддержки.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4. Условия и порядок выполнения договора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4.1. Администрация предоставляет Получателю субсидию после выполнение Получателем условий, предусмотрен</w:t>
      </w:r>
      <w:r>
        <w:rPr>
          <w:rFonts w:ascii="Times New Roman" w:hAnsi="Times New Roman" w:cs="Times New Roman"/>
        </w:rPr>
        <w:softHyphen/>
        <w:t>ных пунктом 3.1 настоящего договора.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 xml:space="preserve">4.2. Субсидия перечисляется на расчётный счёт Получателя </w:t>
      </w:r>
      <w:r>
        <w:rPr>
          <w:rFonts w:ascii="Times New Roman" w:hAnsi="Times New Roman" w:cs="Times New Roman"/>
          <w:color w:val="000000"/>
        </w:rPr>
        <w:t>в пределах средств, фактически поступивших из бюджета Ленинградской области в дохо</w:t>
      </w:r>
      <w:r>
        <w:rPr>
          <w:rFonts w:ascii="Times New Roman" w:hAnsi="Times New Roman" w:cs="Times New Roman"/>
        </w:rPr>
        <w:t>д бюджета Сланцевского городского посел</w:t>
      </w:r>
      <w:r>
        <w:rPr>
          <w:rFonts w:ascii="Times New Roman" w:hAnsi="Times New Roman" w:cs="Times New Roman"/>
        </w:rPr>
        <w:softHyphen/>
        <w:t>ения</w:t>
      </w:r>
      <w:r>
        <w:rPr>
          <w:rFonts w:ascii="Times New Roman" w:hAnsi="Times New Roman" w:cs="Times New Roman"/>
          <w:color w:val="000000"/>
        </w:rPr>
        <w:t xml:space="preserve"> на финансирование данного мероприятия Программы.</w:t>
      </w:r>
    </w:p>
    <w:p w:rsidR="003516BC" w:rsidRDefault="003516BC">
      <w:pPr>
        <w:pStyle w:val="a1"/>
        <w:jc w:val="center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5. Срок действия договора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Настоящий договор действует с момента его подписания до выполнения сторонами своих обязательств.</w:t>
      </w:r>
    </w:p>
    <w:p w:rsidR="003516BC" w:rsidRDefault="003516BC">
      <w:pPr>
        <w:pStyle w:val="a1"/>
        <w:jc w:val="center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6. Ответственность сторон и порядок разрешения споров</w:t>
      </w:r>
    </w:p>
    <w:p w:rsidR="003516BC" w:rsidRDefault="003516BC">
      <w:pPr>
        <w:pStyle w:val="a"/>
      </w:pP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6.1. Получатель несёт ответственность за нецелевое использование субсидии в соответ</w:t>
      </w:r>
      <w:r>
        <w:rPr>
          <w:rFonts w:ascii="Times New Roman" w:hAnsi="Times New Roman" w:cs="Times New Roman"/>
        </w:rPr>
        <w:softHyphen/>
        <w:t>ствии с законодательством Российской Федерации, а также за достоверность предо</w:t>
      </w:r>
      <w:r>
        <w:rPr>
          <w:rFonts w:ascii="Times New Roman" w:hAnsi="Times New Roman" w:cs="Times New Roman"/>
        </w:rPr>
        <w:softHyphen/>
        <w:t>ставленных в администрацию сведений и документов.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6.2. В случае нарушения условий и обязательств, установленных при предоставлении суб</w:t>
      </w:r>
      <w:r>
        <w:rPr>
          <w:rFonts w:ascii="Times New Roman" w:hAnsi="Times New Roman" w:cs="Times New Roman"/>
        </w:rPr>
        <w:softHyphen/>
        <w:t>сидии настоящим договором, возврат бюджетных средств, производится в добровольном порядке в месячный срок с мо</w:t>
      </w:r>
      <w:r>
        <w:rPr>
          <w:rFonts w:ascii="Times New Roman" w:hAnsi="Times New Roman" w:cs="Times New Roman"/>
        </w:rPr>
        <w:softHyphen/>
        <w:t>мента выявления нарушений. Если по истечении указанного срока Получатель отказывается до</w:t>
      </w:r>
      <w:r>
        <w:rPr>
          <w:rFonts w:ascii="Times New Roman" w:hAnsi="Times New Roman" w:cs="Times New Roman"/>
        </w:rPr>
        <w:softHyphen/>
        <w:t>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3516BC" w:rsidRDefault="003516BC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</w:p>
    <w:p w:rsidR="003516BC" w:rsidRDefault="003516BC">
      <w:pPr>
        <w:pStyle w:val="a"/>
        <w:jc w:val="both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7. Адреса и реквизиты сторон</w:t>
      </w:r>
    </w:p>
    <w:p w:rsidR="003516BC" w:rsidRDefault="003516BC">
      <w:pPr>
        <w:pStyle w:val="a"/>
      </w:pPr>
    </w:p>
    <w:p w:rsidR="003516BC" w:rsidRDefault="003516BC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3516BC" w:rsidRDefault="003516BC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ского муниципального района Ле</w:t>
      </w:r>
      <w:r>
        <w:rPr>
          <w:rFonts w:ascii="Times New Roman" w:hAnsi="Times New Roman" w:cs="Times New Roman"/>
        </w:rPr>
        <w:softHyphen/>
        <w:t>нинградской области</w:t>
      </w:r>
    </w:p>
    <w:p w:rsidR="003516BC" w:rsidRDefault="003516BC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Получатель:____________________________________________________________________</w:t>
      </w:r>
    </w:p>
    <w:p w:rsidR="003516BC" w:rsidRDefault="003516BC">
      <w:pPr>
        <w:pStyle w:val="a1"/>
        <w:ind w:firstLine="720"/>
      </w:pPr>
      <w:r>
        <w:rPr>
          <w:rFonts w:ascii="Times New Roman" w:hAnsi="Times New Roman" w:cs="Times New Roman"/>
          <w:i/>
          <w:iCs/>
        </w:rPr>
        <w:t>(наименование и банковские реквизиты Получателя)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8. Подписи и печати сторон</w:t>
      </w:r>
    </w:p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1"/>
        <w:ind w:firstLine="709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Получатель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3516BC" w:rsidRDefault="003516BC">
      <w:pPr>
        <w:pStyle w:val="a1"/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 (при ее наличии)</w:t>
      </w:r>
    </w:p>
    <w:p w:rsidR="003516BC" w:rsidRDefault="003516BC">
      <w:pPr>
        <w:pStyle w:val="a1"/>
      </w:pPr>
      <w:r>
        <w:rPr>
          <w:rFonts w:ascii="Times New Roman" w:hAnsi="Times New Roman" w:cs="Times New Roman"/>
        </w:rPr>
        <w:t xml:space="preserve"> "__" 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 201_ года</w:t>
      </w:r>
    </w:p>
    <w:p w:rsidR="003516BC" w:rsidRDefault="003516BC">
      <w:pPr>
        <w:pStyle w:val="a"/>
        <w:jc w:val="right"/>
      </w:pPr>
    </w:p>
    <w:p w:rsidR="003516BC" w:rsidRDefault="003516BC">
      <w:pPr>
        <w:pStyle w:val="a"/>
        <w:jc w:val="right"/>
      </w:pPr>
    </w:p>
    <w:p w:rsidR="003516BC" w:rsidRDefault="003516BC">
      <w:pPr>
        <w:pStyle w:val="a"/>
        <w:pageBreakBefore/>
        <w:jc w:val="right"/>
      </w:pPr>
      <w:r w:rsidRPr="000E3824">
        <w:rPr>
          <w:bCs/>
        </w:rPr>
        <w:t>Приложение № 6</w:t>
      </w:r>
    </w:p>
    <w:p w:rsidR="003516BC" w:rsidRDefault="003516BC">
      <w:pPr>
        <w:pStyle w:val="a"/>
        <w:jc w:val="right"/>
      </w:pPr>
      <w:r>
        <w:rPr>
          <w:bCs/>
        </w:rPr>
        <w:t xml:space="preserve">к </w:t>
      </w:r>
      <w:r>
        <w:rPr>
          <w:rStyle w:val="-"/>
          <w:color w:val="000000"/>
        </w:rPr>
        <w:t>Положению</w:t>
      </w:r>
      <w:r>
        <w:rPr>
          <w:bCs/>
        </w:rPr>
        <w:t>…</w:t>
      </w:r>
    </w:p>
    <w:p w:rsidR="003516BC" w:rsidRDefault="003516BC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3516BC" w:rsidRDefault="003516BC">
      <w:pPr>
        <w:pStyle w:val="a"/>
      </w:pP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Ежеквартальный отчёт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о хозяйственной деятельности субъекта малого предпринимательства-получателя субсидии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3516BC" w:rsidRDefault="003516BC">
      <w:pPr>
        <w:pStyle w:val="a1"/>
        <w:jc w:val="center"/>
      </w:pPr>
      <w:r>
        <w:rPr>
          <w:rFonts w:ascii="Times New Roman" w:hAnsi="Times New Roman" w:cs="Times New Roman"/>
          <w:bCs/>
          <w:i/>
          <w:iCs/>
        </w:rPr>
        <w:t xml:space="preserve">(наименование </w:t>
      </w:r>
      <w:r>
        <w:rPr>
          <w:rFonts w:ascii="Times New Roman" w:hAnsi="Times New Roman" w:cs="Times New Roman"/>
          <w:i/>
          <w:iCs/>
        </w:rPr>
        <w:t>субъекта малого предпринимательства,</w:t>
      </w:r>
      <w:r>
        <w:rPr>
          <w:rFonts w:ascii="Times New Roman" w:hAnsi="Times New Roman" w:cs="Times New Roman"/>
          <w:bCs/>
          <w:i/>
          <w:iCs/>
        </w:rPr>
        <w:t xml:space="preserve"> адрес, № телефона)</w:t>
      </w:r>
    </w:p>
    <w:p w:rsidR="003516BC" w:rsidRDefault="003516BC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608"/>
        <w:gridCol w:w="2541"/>
        <w:gridCol w:w="2617"/>
        <w:gridCol w:w="2542"/>
      </w:tblGrid>
      <w:tr w:rsidR="003516BC" w:rsidRPr="001B2BB6">
        <w:trPr>
          <w:cantSplit/>
        </w:trPr>
        <w:tc>
          <w:tcPr>
            <w:tcW w:w="10643" w:type="dxa"/>
            <w:gridSpan w:val="4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Показатели</w:t>
            </w: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хозяйственная деятельность</w:t>
            </w:r>
          </w:p>
        </w:tc>
        <w:tc>
          <w:tcPr>
            <w:tcW w:w="7983" w:type="dxa"/>
            <w:gridSpan w:val="3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налоговые и неналоговые платежи</w:t>
            </w: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1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2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3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4</w:t>
            </w: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данные за по</w:t>
            </w:r>
            <w:r>
              <w:softHyphen/>
              <w:t>следний от</w:t>
            </w:r>
            <w:r>
              <w:softHyphen/>
              <w:t>чётный квар</w:t>
            </w:r>
            <w:r>
              <w:softHyphen/>
              <w:t xml:space="preserve">тал, </w:t>
            </w:r>
          </w:p>
          <w:p w:rsidR="003516BC" w:rsidRDefault="003516BC">
            <w:pPr>
              <w:pStyle w:val="a"/>
              <w:jc w:val="center"/>
            </w:pPr>
            <w:r>
              <w:t>тыс. руб.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данные за послед</w:t>
            </w:r>
            <w:r>
              <w:softHyphen/>
              <w:t>ний отчётн</w:t>
            </w:r>
            <w:r>
              <w:softHyphen/>
              <w:t>ый квар</w:t>
            </w:r>
            <w:r>
              <w:softHyphen/>
              <w:t xml:space="preserve">тал, </w:t>
            </w:r>
          </w:p>
          <w:p w:rsidR="003516BC" w:rsidRDefault="003516BC">
            <w:pPr>
              <w:pStyle w:val="a"/>
              <w:jc w:val="center"/>
            </w:pPr>
            <w:r>
              <w:t>тыс. руб.</w:t>
            </w: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прибыль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Доходы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доходы физиче</w:t>
            </w:r>
            <w:r>
              <w:softHyphen/>
              <w:t>ских лиц (13 процентов), за исключением индиви</w:t>
            </w:r>
            <w:r>
              <w:softHyphen/>
              <w:t>дуальных предпринимат</w:t>
            </w:r>
            <w:r>
              <w:softHyphen/>
              <w:t>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Расходы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доходы физиче</w:t>
            </w:r>
            <w:r>
              <w:softHyphen/>
              <w:t>ских лиц (13 процентов), за</w:t>
            </w:r>
            <w:r>
              <w:softHyphen/>
              <w:t>регистрированных ин</w:t>
            </w:r>
            <w:r>
              <w:softHyphen/>
              <w:t>дивидуальных предпри</w:t>
            </w:r>
            <w:r>
              <w:softHyphen/>
              <w:t>нимателей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Доходы минус расхо</w:t>
            </w:r>
            <w:r>
              <w:softHyphen/>
              <w:t>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добавленную стои</w:t>
            </w:r>
            <w:r>
              <w:softHyphen/>
              <w:t>мость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3516BC" w:rsidRDefault="003516B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имущество ор</w:t>
            </w:r>
            <w:r>
              <w:softHyphen/>
              <w:t>ганизаций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(созда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ваемых) новых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rmal"/>
              <w:widowControl/>
              <w:spacing w:line="228" w:lineRule="auto"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рабочих местах,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Средняя месячная зара</w:t>
            </w:r>
            <w:r>
              <w:softHyphen/>
              <w:t>ботная плата работни</w:t>
            </w:r>
            <w:r>
              <w:softHyphen/>
              <w:t>ков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Налог на имущество фи</w:t>
            </w:r>
            <w:r>
              <w:softHyphen/>
              <w:t>зических лиц (индивиду</w:t>
            </w:r>
            <w:r>
              <w:softHyphen/>
              <w:t>альных предпринима</w:t>
            </w:r>
            <w:r>
              <w:softHyphen/>
              <w:t>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468"/>
        </w:trPr>
        <w:tc>
          <w:tcPr>
            <w:tcW w:w="2660" w:type="dxa"/>
            <w:vMerge w:val="restart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Минимальная заработ</w:t>
            </w:r>
            <w:r>
              <w:softHyphen/>
              <w:t>ная плата работ</w:t>
            </w:r>
            <w:r>
              <w:softHyphen/>
              <w:t xml:space="preserve">ников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Страховые взносы, в том числе: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51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34"/>
            </w:pPr>
            <w:r>
              <w:t>в Пенсионный фонд Рос</w:t>
            </w:r>
            <w:r>
              <w:softHyphen/>
              <w:t>сийской Феде</w:t>
            </w:r>
            <w:r>
              <w:softHyphen/>
              <w:t xml:space="preserve">рации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46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34"/>
            </w:pPr>
            <w:r>
              <w:t>в Фонд социального стра</w:t>
            </w:r>
            <w:r>
              <w:softHyphen/>
              <w:t>хования Рос</w:t>
            </w:r>
            <w:r>
              <w:softHyphen/>
              <w:t>сийской  Фе</w:t>
            </w:r>
            <w:r>
              <w:softHyphen/>
              <w:t>дерации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770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34"/>
            </w:pPr>
            <w:r>
              <w:t>в Федеральный фонд обя</w:t>
            </w:r>
            <w:r>
              <w:softHyphen/>
              <w:t>зательного медиц</w:t>
            </w:r>
            <w:r>
              <w:softHyphen/>
              <w:t>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в территориальные фон</w:t>
            </w:r>
            <w:r>
              <w:softHyphen/>
              <w:t>ды обязательно</w:t>
            </w:r>
            <w:r>
              <w:softHyphen/>
              <w:t>го меди</w:t>
            </w:r>
            <w:r>
              <w:softHyphen/>
              <w:t>цинского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Земельный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Транспортный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Единый налог, взимае</w:t>
            </w:r>
            <w:r>
              <w:softHyphen/>
              <w:t>мый в связи с примене</w:t>
            </w:r>
            <w:r>
              <w:softHyphen/>
              <w:t>нием УСН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Инвестиции в основ</w:t>
            </w:r>
            <w:r>
              <w:softHyphen/>
              <w:t>ной капитал всего</w:t>
            </w:r>
          </w:p>
          <w:p w:rsidR="003516BC" w:rsidRDefault="003516BC">
            <w:pPr>
              <w:pStyle w:val="a"/>
            </w:pPr>
            <w:r>
              <w:t>в том числе за счёт: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Единый налог на вменён</w:t>
            </w:r>
            <w:r>
              <w:softHyphen/>
              <w:t>ный доход для отдельных видов деятельности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Собственных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Единый с/х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Заёмных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Арендные платежи за зе</w:t>
            </w:r>
            <w:r>
              <w:softHyphen/>
              <w:t>мельные участки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</w:tbl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"/>
        <w:ind w:firstLine="567"/>
      </w:pPr>
      <w:r>
        <w:t>Субъект малого предпринимательства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3516BC" w:rsidRDefault="003516BC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3516BC" w:rsidRDefault="003516BC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516BC" w:rsidRDefault="003516BC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</w:rPr>
        <w:t>(при ее наличии)</w:t>
      </w:r>
    </w:p>
    <w:p w:rsidR="003516BC" w:rsidRDefault="003516BC">
      <w:pPr>
        <w:pStyle w:val="a"/>
      </w:pPr>
    </w:p>
    <w:p w:rsidR="003516BC" w:rsidRDefault="003516BC">
      <w:pPr>
        <w:pStyle w:val="a"/>
        <w:jc w:val="right"/>
      </w:pPr>
    </w:p>
    <w:p w:rsidR="003516BC" w:rsidRDefault="003516BC">
      <w:pPr>
        <w:pStyle w:val="a"/>
        <w:pageBreakBefore/>
        <w:jc w:val="right"/>
      </w:pPr>
      <w:r w:rsidRPr="000E3824">
        <w:rPr>
          <w:bCs/>
        </w:rPr>
        <w:t>Приложение № 7</w:t>
      </w:r>
    </w:p>
    <w:p w:rsidR="003516BC" w:rsidRDefault="003516BC">
      <w:pPr>
        <w:pStyle w:val="a"/>
        <w:jc w:val="right"/>
      </w:pPr>
      <w:r>
        <w:rPr>
          <w:bCs/>
        </w:rPr>
        <w:t xml:space="preserve">к </w:t>
      </w:r>
      <w:r>
        <w:rPr>
          <w:rStyle w:val="-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 w:rsidR="003516BC" w:rsidRDefault="003516BC">
      <w:pPr>
        <w:pStyle w:val="a"/>
        <w:jc w:val="right"/>
      </w:pPr>
      <w:r>
        <w:rPr>
          <w:sz w:val="22"/>
          <w:szCs w:val="22"/>
        </w:rPr>
        <w:t>(Примерная форма)</w:t>
      </w:r>
    </w:p>
    <w:p w:rsidR="003516BC" w:rsidRDefault="003516BC">
      <w:pPr>
        <w:pStyle w:val="a"/>
        <w:jc w:val="center"/>
      </w:pPr>
      <w:r>
        <w:rPr>
          <w:b/>
        </w:rPr>
        <w:t>Бизнес-план</w:t>
      </w:r>
    </w:p>
    <w:p w:rsidR="003516BC" w:rsidRDefault="003516BC">
      <w:pPr>
        <w:pStyle w:val="a"/>
        <w:jc w:val="center"/>
      </w:pPr>
      <w:r>
        <w:t>Титульный лист</w:t>
      </w:r>
    </w:p>
    <w:p w:rsidR="003516BC" w:rsidRDefault="003516BC">
      <w:pPr>
        <w:pStyle w:val="a"/>
        <w:ind w:firstLine="567"/>
      </w:pPr>
      <w:r>
        <w:t xml:space="preserve">Наименование бизнес-плана. </w:t>
      </w:r>
    </w:p>
    <w:p w:rsidR="003516BC" w:rsidRDefault="003516BC">
      <w:pPr>
        <w:pStyle w:val="a"/>
        <w:ind w:firstLine="567"/>
      </w:pPr>
      <w:r>
        <w:t>Наименование и адрес субъекта малого предпринимательства (с указанием организаци</w:t>
      </w:r>
      <w:r>
        <w:softHyphen/>
        <w:t>онно-правовой формы – для юридических лиц).</w:t>
      </w:r>
    </w:p>
    <w:p w:rsidR="003516BC" w:rsidRDefault="003516BC">
      <w:pPr>
        <w:pStyle w:val="a"/>
        <w:ind w:firstLine="567"/>
      </w:pPr>
      <w:r>
        <w:t>Описание бизнес-плана:</w:t>
      </w:r>
    </w:p>
    <w:p w:rsidR="003516BC" w:rsidRDefault="003516BC">
      <w:pPr>
        <w:pStyle w:val="a"/>
        <w:ind w:firstLine="567"/>
      </w:pPr>
      <w:r>
        <w:t>1. Область деятельности субъекта малого предпринимательства (специализация и история развития).</w:t>
      </w:r>
    </w:p>
    <w:p w:rsidR="003516BC" w:rsidRDefault="003516BC">
      <w:pPr>
        <w:pStyle w:val="a"/>
        <w:ind w:firstLine="567"/>
      </w:pPr>
      <w:r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3516BC" w:rsidRDefault="003516BC">
      <w:pPr>
        <w:pStyle w:val="a"/>
        <w:ind w:firstLine="567"/>
      </w:pPr>
      <w:r>
        <w:t>3. Место осуществления бизнеса в настоящее время и в будущем в рамках реализации биз</w:t>
      </w:r>
      <w:r>
        <w:softHyphen/>
        <w:t>нес-плана (с указанием конкретных адресов производства товаров, работ, услуг).</w:t>
      </w:r>
    </w:p>
    <w:p w:rsidR="003516BC" w:rsidRDefault="003516BC">
      <w:pPr>
        <w:pStyle w:val="a"/>
        <w:ind w:firstLine="567"/>
      </w:pPr>
      <w:r>
        <w:t>4. Анализ ситуации на рынке товаров, работ и услуг, предлагаемых бизнес-планом, в настоя</w:t>
      </w:r>
      <w:r>
        <w:softHyphen/>
        <w:t>щее время и планируемый в будущем в рамках реализации бизнес-плана (с указанием аналогичн</w:t>
      </w:r>
      <w:r>
        <w:softHyphen/>
        <w:t>ых производителей товаров, работ, услуг, наличия конкурентов, наличия потенциальных потреби</w:t>
      </w:r>
      <w:r>
        <w:softHyphen/>
        <w:t>телей).</w:t>
      </w:r>
    </w:p>
    <w:p w:rsidR="003516BC" w:rsidRDefault="003516BC">
      <w:pPr>
        <w:pStyle w:val="a"/>
        <w:ind w:firstLine="567"/>
      </w:pPr>
      <w:r>
        <w:t xml:space="preserve">5. Специфические требования к организации производства (при наличии). </w:t>
      </w:r>
    </w:p>
    <w:p w:rsidR="003516BC" w:rsidRDefault="003516BC">
      <w:pPr>
        <w:pStyle w:val="a"/>
        <w:ind w:firstLine="567"/>
      </w:pPr>
      <w:r>
        <w:t xml:space="preserve">6. Внедрение инновационных технологий (при наличии дать описание данных технологий). </w:t>
      </w:r>
    </w:p>
    <w:p w:rsidR="003516BC" w:rsidRDefault="003516BC">
      <w:pPr>
        <w:pStyle w:val="a"/>
        <w:ind w:firstLine="567"/>
      </w:pPr>
      <w:r>
        <w:t>7. Источники финансирования бизнес-плана:</w:t>
      </w:r>
    </w:p>
    <w:p w:rsidR="003516BC" w:rsidRDefault="003516BC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3516BC" w:rsidRPr="001B2BB6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b/>
              </w:rPr>
              <w:t>За счёт собственных средств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Стоимость, рублей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right"/>
            </w:pPr>
            <w:r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ind w:firstLine="33"/>
              <w:jc w:val="center"/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</w:r>
            <w:r>
              <w:rPr>
                <w:b/>
              </w:rPr>
              <w:softHyphen/>
              <w:t>цию ма</w:t>
            </w:r>
            <w:r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>
              <w:rPr>
                <w:b/>
              </w:rPr>
              <w:softHyphen/>
              <w:t>жению напряжённости на рынке труда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  <w:r>
              <w:t>Стоимость, рублей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left="113" w:hanging="113"/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ind w:firstLine="113"/>
              <w:jc w:val="center"/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t>Стоимость, рублей</w:t>
            </w: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  <w:tr w:rsidR="003516BC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</w:tr>
    </w:tbl>
    <w:p w:rsidR="003516BC" w:rsidRDefault="003516BC">
      <w:pPr>
        <w:pStyle w:val="a"/>
      </w:pPr>
    </w:p>
    <w:p w:rsidR="003516BC" w:rsidRDefault="003516BC">
      <w:pPr>
        <w:pStyle w:val="a"/>
        <w:ind w:firstLine="567"/>
      </w:pPr>
      <w:r>
        <w:t>8. Обоснование необходимости приобретения сырья, материалов, оборудования и иных за</w:t>
      </w:r>
      <w:r>
        <w:softHyphen/>
        <w:t xml:space="preserve">трат, связанных с реализацией бизнес-плана. </w:t>
      </w:r>
    </w:p>
    <w:p w:rsidR="003516BC" w:rsidRDefault="003516BC">
      <w:pPr>
        <w:pStyle w:val="a"/>
        <w:ind w:firstLine="567"/>
      </w:pPr>
      <w:r>
        <w:t>9. Потенциальные поставщики сырья, материалов (услуг).</w:t>
      </w:r>
    </w:p>
    <w:p w:rsidR="003516BC" w:rsidRDefault="003516BC">
      <w:pPr>
        <w:pStyle w:val="a"/>
        <w:ind w:firstLine="567"/>
      </w:pPr>
      <w:r>
        <w:t>10. Организация сбыта продукции, наименование и характеристика компаний, привлекае</w:t>
      </w:r>
      <w:r>
        <w:softHyphen/>
        <w:t>мых к её реализации.</w:t>
      </w:r>
    </w:p>
    <w:p w:rsidR="003516BC" w:rsidRDefault="003516BC">
      <w:pPr>
        <w:pStyle w:val="a"/>
        <w:ind w:firstLine="567"/>
      </w:pPr>
      <w:r>
        <w:t xml:space="preserve">11. Ожидаемые финансовые результаты реализации бизнес-плана: </w:t>
      </w:r>
    </w:p>
    <w:p w:rsidR="003516BC" w:rsidRDefault="003516BC">
      <w:pPr>
        <w:pStyle w:val="a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3516BC" w:rsidRPr="001B2BB6" w:rsidTr="007A7EBF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 показа</w:t>
            </w:r>
            <w:r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Значение по</w:t>
            </w:r>
            <w:r>
              <w:softHyphen/>
              <w:t>казателя на послед</w:t>
            </w:r>
            <w:r>
              <w:softHyphen/>
              <w:t xml:space="preserve">нюю </w:t>
            </w:r>
          </w:p>
          <w:p w:rsidR="003516BC" w:rsidRDefault="003516BC">
            <w:pPr>
              <w:pStyle w:val="a"/>
              <w:jc w:val="center"/>
            </w:pPr>
            <w:r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 xml:space="preserve">План </w:t>
            </w:r>
          </w:p>
        </w:tc>
      </w:tr>
      <w:tr w:rsidR="003516BC" w:rsidRPr="001B2BB6" w:rsidTr="007A7EBF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516BC" w:rsidRDefault="003516BC">
            <w:pPr>
              <w:pStyle w:val="a"/>
              <w:jc w:val="center"/>
            </w:pPr>
            <w:r>
              <w:t>2 года</w:t>
            </w:r>
          </w:p>
        </w:tc>
      </w:tr>
      <w:tr w:rsidR="003516BC" w:rsidRPr="001B2BB6" w:rsidTr="007A7EBF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</w:pPr>
            <w:r>
              <w:t>Выручка (нетто) от продажи товаров, про</w:t>
            </w:r>
            <w:r>
              <w:softHyphen/>
              <w:t>дукции, работ, услуг (за минусом НДС, ак</w:t>
            </w:r>
            <w:r>
              <w:softHyphen/>
              <w:t>цизов и ана</w:t>
            </w:r>
            <w:r>
              <w:softHyphen/>
              <w:t>логичных обязатель</w:t>
            </w:r>
            <w:r>
              <w:softHyphen/>
              <w:t>ных плате</w:t>
            </w:r>
            <w:r>
              <w:softHyphen/>
              <w:t>жей), ру</w:t>
            </w:r>
            <w:r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  <w:tr w:rsidR="003516BC" w:rsidRPr="001B2BB6" w:rsidTr="007A7EBF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</w:pPr>
            <w:r>
              <w:t>Себестоимость про</w:t>
            </w:r>
            <w:r>
              <w:softHyphen/>
              <w:t>данных товаров, про</w:t>
            </w:r>
            <w:r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  <w:tr w:rsidR="003516BC" w:rsidRPr="001B2BB6" w:rsidTr="007A7EBF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</w:pPr>
            <w:r>
              <w:t>Прибыль (убыток) до налогообложения, ру</w:t>
            </w:r>
            <w:r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  <w:tr w:rsidR="003516BC" w:rsidRPr="001B2BB6" w:rsidTr="007A7EBF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ind w:firstLine="113"/>
            </w:pPr>
            <w:r>
              <w:t>Чистая прибыль (убы</w:t>
            </w:r>
            <w:r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</w:tbl>
    <w:p w:rsidR="003516BC" w:rsidRDefault="003516BC">
      <w:pPr>
        <w:pStyle w:val="a"/>
      </w:pPr>
    </w:p>
    <w:p w:rsidR="003516BC" w:rsidRDefault="003516BC">
      <w:pPr>
        <w:pStyle w:val="a"/>
        <w:ind w:firstLine="567"/>
      </w:pPr>
      <w:r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3516BC" w:rsidRPr="001B2BB6" w:rsidTr="007A7EBF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Наименование по</w:t>
            </w:r>
            <w:r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Значение показа</w:t>
            </w:r>
            <w:r>
              <w:softHyphen/>
              <w:t>теля на послед</w:t>
            </w:r>
            <w:r>
              <w:softHyphen/>
              <w:t xml:space="preserve">нюю </w:t>
            </w:r>
          </w:p>
          <w:p w:rsidR="003516BC" w:rsidRDefault="003516BC">
            <w:pPr>
              <w:pStyle w:val="a"/>
              <w:jc w:val="center"/>
            </w:pPr>
            <w:r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План</w:t>
            </w:r>
          </w:p>
        </w:tc>
      </w:tr>
      <w:tr w:rsidR="003516BC" w:rsidRPr="001B2BB6" w:rsidTr="007A7EBF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3516BC" w:rsidRDefault="003516BC">
            <w:pPr>
              <w:pStyle w:val="a"/>
              <w:jc w:val="center"/>
            </w:pPr>
            <w:r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516BC" w:rsidRDefault="003516BC">
            <w:pPr>
              <w:pStyle w:val="a"/>
              <w:jc w:val="center"/>
            </w:pPr>
            <w:r>
              <w:t>2 года</w:t>
            </w:r>
          </w:p>
        </w:tc>
      </w:tr>
      <w:tr w:rsidR="003516BC" w:rsidRPr="001B2BB6" w:rsidTr="007A7EBF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Количество сохра</w:t>
            </w:r>
            <w:r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  <w:tr w:rsidR="003516BC" w:rsidRPr="001B2BB6" w:rsidTr="007A7EBF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</w:pPr>
            <w:r>
              <w:t>Количество вновь создаваемых рабо</w:t>
            </w:r>
            <w:r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516BC" w:rsidRDefault="003516BC">
            <w:pPr>
              <w:pStyle w:val="a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3516BC" w:rsidRDefault="003516BC">
            <w:pPr>
              <w:pStyle w:val="a"/>
              <w:jc w:val="center"/>
            </w:pPr>
          </w:p>
        </w:tc>
      </w:tr>
    </w:tbl>
    <w:p w:rsidR="003516BC" w:rsidRDefault="003516BC">
      <w:pPr>
        <w:pStyle w:val="a"/>
        <w:ind w:firstLine="567"/>
      </w:pPr>
      <w:r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3516BC" w:rsidRDefault="003516BC">
      <w:pPr>
        <w:pStyle w:val="a"/>
        <w:ind w:firstLine="567"/>
      </w:pPr>
    </w:p>
    <w:p w:rsidR="003516BC" w:rsidRDefault="003516BC">
      <w:pPr>
        <w:pStyle w:val="a1"/>
        <w:ind w:firstLine="567"/>
      </w:pPr>
      <w:r>
        <w:rPr>
          <w:rFonts w:ascii="Times New Roman" w:hAnsi="Times New Roman" w:cs="Times New Roman"/>
        </w:rPr>
        <w:t>Субъект малого предпринимательства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3516BC" w:rsidRDefault="003516BC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при ее наличии)</w:t>
      </w:r>
    </w:p>
    <w:p w:rsidR="003516BC" w:rsidRDefault="003516BC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3516BC" w:rsidRDefault="003516BC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516BC" w:rsidRDefault="003516BC" w:rsidP="00EB1A25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3516BC" w:rsidRDefault="003516BC" w:rsidP="00F579B7">
      <w:pPr>
        <w:pStyle w:val="ConsPlusNonformat"/>
        <w:widowControl/>
        <w:ind w:left="720" w:right="-289" w:firstLine="720"/>
        <w:sectPr w:rsidR="003516BC">
          <w:pgSz w:w="11906" w:h="16838"/>
          <w:pgMar w:top="850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3516BC" w:rsidRDefault="003516BC">
      <w:pPr>
        <w:pStyle w:val="ConsPlusNonformat1"/>
        <w:jc w:val="right"/>
        <w:rPr>
          <w:rFonts w:ascii="Times New Roman" w:hAnsi="Times New Roman" w:cs="Times New Roman"/>
          <w:sz w:val="24"/>
        </w:rPr>
      </w:pPr>
      <w:r w:rsidRPr="000E3824">
        <w:rPr>
          <w:rFonts w:ascii="Times New Roman" w:hAnsi="Times New Roman" w:cs="Times New Roman"/>
          <w:sz w:val="24"/>
        </w:rPr>
        <w:t>Приложение № 8</w:t>
      </w:r>
    </w:p>
    <w:p w:rsidR="003516BC" w:rsidRDefault="003516BC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 xml:space="preserve"> к Положению...</w:t>
      </w:r>
    </w:p>
    <w:p w:rsidR="003516BC" w:rsidRDefault="003516BC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(примерная форма)</w:t>
      </w:r>
    </w:p>
    <w:p w:rsidR="003516BC" w:rsidRDefault="003516B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3516BC" w:rsidRDefault="003516B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3516BC" w:rsidRDefault="003516BC">
      <w:pPr>
        <w:pStyle w:val="ConsPlusNonformat1"/>
      </w:pP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sz w:val="24"/>
        </w:rPr>
        <w:t>&lt;1&gt;:</w:t>
      </w:r>
    </w:p>
    <w:p w:rsidR="003516BC" w:rsidRDefault="003516BC">
      <w:pPr>
        <w:pStyle w:val="ConsPlusNonformat1"/>
      </w:pPr>
    </w:p>
    <w:p w:rsidR="003516BC" w:rsidRDefault="003516BC">
      <w:pPr>
        <w:pStyle w:val="ConsPlusNonformat1"/>
      </w:pPr>
    </w:p>
    <w:p w:rsidR="003516BC" w:rsidRDefault="003516BC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3516BC" w:rsidRPr="00D535A6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a"/>
              <w:jc w:val="center"/>
              <w:rPr>
                <w:color w:val="auto"/>
              </w:rPr>
            </w:pPr>
            <w:r w:rsidRPr="00D535A6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535A6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a"/>
              <w:jc w:val="center"/>
              <w:rPr>
                <w:color w:val="auto"/>
              </w:rPr>
            </w:pPr>
            <w:r w:rsidRPr="00D535A6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ие вида экономичес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ОКВЭД,</w:t>
            </w:r>
          </w:p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softHyphen/>
              <w:t>вые поступлен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финансиров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3516BC" w:rsidRPr="00D535A6" w:rsidRDefault="003516BC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3516BC" w:rsidRPr="00D535A6" w:rsidRDefault="003516BC" w:rsidP="003706A1">
            <w:pPr>
              <w:pStyle w:val="a3"/>
              <w:jc w:val="center"/>
              <w:rPr>
                <w:color w:val="auto"/>
              </w:rPr>
            </w:pP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t>Доля доходов и поступлений по дан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ному виду экономичес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кой деятельнос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ти, в общем объеме выпу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щенной продук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ции и оказан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3516BC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3516BC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</w:tr>
      <w:tr w:rsidR="003516BC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</w:tr>
      <w:tr w:rsidR="003516BC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</w:tr>
      <w:tr w:rsidR="003516BC" w:rsidRPr="00EB5315" w:rsidTr="003706A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 w:rsidP="003706A1">
            <w:pPr>
              <w:pStyle w:val="a3"/>
              <w:jc w:val="center"/>
            </w:pPr>
            <w:r>
              <w:t>100%</w:t>
            </w:r>
          </w:p>
        </w:tc>
      </w:tr>
    </w:tbl>
    <w:p w:rsidR="003516BC" w:rsidRDefault="003516BC">
      <w:pPr>
        <w:pStyle w:val="a"/>
      </w:pPr>
    </w:p>
    <w:p w:rsidR="003516BC" w:rsidRDefault="003516BC">
      <w:pPr>
        <w:pStyle w:val="a"/>
      </w:pPr>
    </w:p>
    <w:p w:rsidR="003516BC" w:rsidRDefault="003516BC">
      <w:pPr>
        <w:pStyle w:val="a"/>
      </w:pPr>
      <w:r>
        <w:t>7. Наименование основного вида экономической деятельности _____________________________</w:t>
      </w:r>
    </w:p>
    <w:p w:rsidR="003516BC" w:rsidRDefault="003516BC">
      <w:pPr>
        <w:pStyle w:val="a"/>
      </w:pPr>
      <w:r>
        <w:t>____________________________________________________________________________________</w:t>
      </w:r>
    </w:p>
    <w:p w:rsidR="003516BC" w:rsidRDefault="003516BC">
      <w:pPr>
        <w:pStyle w:val="a"/>
      </w:pPr>
    </w:p>
    <w:p w:rsidR="003516BC" w:rsidRDefault="003516BC">
      <w:pPr>
        <w:pStyle w:val="ConsPlusCell1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3516BC" w:rsidRPr="001B2BB6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516BC" w:rsidRDefault="003516BC">
            <w:pPr>
              <w:pStyle w:val="a3"/>
            </w:pPr>
          </w:p>
        </w:tc>
      </w:tr>
    </w:tbl>
    <w:p w:rsidR="003516BC" w:rsidRDefault="003516BC">
      <w:pPr>
        <w:pStyle w:val="ConsPlusNormal1"/>
        <w:jc w:val="both"/>
      </w:pP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3516BC" w:rsidRDefault="003516BC">
      <w:pPr>
        <w:pStyle w:val="ConsPlusNonformat1"/>
      </w:pP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3516BC" w:rsidRDefault="003516BC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3516BC" w:rsidRDefault="003516BC">
      <w:pPr>
        <w:pStyle w:val="ConsPlusNormal1"/>
        <w:jc w:val="both"/>
      </w:pPr>
    </w:p>
    <w:p w:rsidR="003516BC" w:rsidRDefault="003516BC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3516BC" w:rsidRDefault="003516BC">
      <w:pPr>
        <w:pStyle w:val="ConsPlusNormal1"/>
        <w:ind w:firstLine="540"/>
        <w:jc w:val="both"/>
      </w:pPr>
      <w:bookmarkStart w:id="1" w:name="Par94"/>
      <w:bookmarkEnd w:id="1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3516BC" w:rsidRDefault="003516BC">
      <w:pPr>
        <w:pStyle w:val="ConsPlusNormal1"/>
        <w:ind w:firstLine="540"/>
        <w:jc w:val="both"/>
        <w:sectPr w:rsidR="003516BC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3516BC" w:rsidRDefault="003516BC">
      <w:pPr>
        <w:pStyle w:val="a"/>
        <w:spacing w:line="200" w:lineRule="atLeast"/>
        <w:jc w:val="right"/>
      </w:pPr>
      <w:r w:rsidRPr="000E3824">
        <w:t>Приложение № 9</w:t>
      </w:r>
    </w:p>
    <w:p w:rsidR="003516BC" w:rsidRDefault="003516BC">
      <w:pPr>
        <w:pStyle w:val="a"/>
        <w:spacing w:line="200" w:lineRule="atLeast"/>
        <w:jc w:val="right"/>
      </w:pPr>
      <w:r>
        <w:t>к Положению …..</w:t>
      </w:r>
    </w:p>
    <w:p w:rsidR="003516BC" w:rsidRDefault="003516BC">
      <w:pPr>
        <w:pStyle w:val="a"/>
        <w:spacing w:line="200" w:lineRule="atLeast"/>
        <w:jc w:val="right"/>
      </w:pPr>
    </w:p>
    <w:p w:rsidR="003516BC" w:rsidRPr="00A357A3" w:rsidRDefault="003516BC" w:rsidP="00F57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3516BC" w:rsidRDefault="003516BC" w:rsidP="00F579B7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4"/>
        <w:gridCol w:w="166"/>
        <w:gridCol w:w="374"/>
        <w:gridCol w:w="169"/>
        <w:gridCol w:w="177"/>
        <w:gridCol w:w="554"/>
        <w:gridCol w:w="158"/>
        <w:gridCol w:w="166"/>
        <w:gridCol w:w="382"/>
        <w:gridCol w:w="14"/>
        <w:gridCol w:w="720"/>
        <w:gridCol w:w="23"/>
        <w:gridCol w:w="1034"/>
        <w:gridCol w:w="23"/>
        <w:gridCol w:w="360"/>
        <w:gridCol w:w="888"/>
        <w:gridCol w:w="537"/>
        <w:gridCol w:w="19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3516BC" w:rsidRPr="002C40E8" w:rsidTr="003706A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3516BC" w:rsidRPr="002C40E8" w:rsidTr="003706A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shd w:val="clear" w:color="auto" w:fill="FFFFFF"/>
          </w:tcPr>
          <w:p w:rsidR="003516BC" w:rsidRDefault="003516BC" w:rsidP="003706A1">
            <w:pPr>
              <w:pStyle w:val="a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3516BC" w:rsidRPr="002C40E8" w:rsidTr="003706A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3516BC" w:rsidRPr="002C40E8" w:rsidTr="003706A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3516BC" w:rsidRPr="002C40E8" w:rsidTr="003706A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3516BC" w:rsidRPr="002C40E8" w:rsidTr="003706A1">
        <w:trPr>
          <w:cantSplit/>
          <w:trHeight w:val="13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3516BC" w:rsidRPr="002C40E8" w:rsidTr="003706A1">
        <w:trPr>
          <w:cantSplit/>
          <w:trHeight w:val="120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3516BC" w:rsidRPr="002C40E8" w:rsidTr="00C149AA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7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Поддержка экспортноориентиров</w:t>
            </w:r>
            <w:r>
              <w:rPr>
                <w:sz w:val="20"/>
              </w:rPr>
              <w:softHyphen/>
              <w:t>анных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>ие энергоэф</w:t>
            </w:r>
            <w:r>
              <w:rPr>
                <w:sz w:val="20"/>
              </w:rPr>
              <w:softHyphen/>
              <w:t>фек-тивности</w:t>
            </w:r>
          </w:p>
        </w:tc>
        <w:tc>
          <w:tcPr>
            <w:tcW w:w="14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3516BC" w:rsidRPr="002C40E8" w:rsidTr="00C149AA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3516BC" w:rsidRPr="002C40E8" w:rsidTr="003706A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3516BC" w:rsidRPr="002C40E8" w:rsidTr="003706A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3516BC" w:rsidRPr="002C40E8" w:rsidTr="003706A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3516BC" w:rsidTr="003706A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6BC" w:rsidRDefault="003516BC" w:rsidP="003706A1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6BC" w:rsidRDefault="003516BC" w:rsidP="003706A1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6BC" w:rsidRDefault="003516BC" w:rsidP="003706A1">
                  <w:pPr>
                    <w:pStyle w:val="a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>шин, и других устр-в,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3516BC" w:rsidTr="003706A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6BC" w:rsidRDefault="003516BC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6BC" w:rsidRDefault="003516BC" w:rsidP="003706A1">
                  <w:pPr>
                    <w:pStyle w:val="a"/>
                  </w:pPr>
                </w:p>
              </w:tc>
            </w:tr>
          </w:tbl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научно-образователь-н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</w:t>
            </w:r>
            <w:r>
              <w:rPr>
                <w:sz w:val="20"/>
              </w:rPr>
              <w:softHyphen/>
              <w:t>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3516BC" w:rsidRPr="002C40E8" w:rsidTr="00CF61F0">
        <w:trPr>
          <w:cantSplit/>
          <w:trHeight w:val="397"/>
        </w:trPr>
        <w:tc>
          <w:tcPr>
            <w:tcW w:w="145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rPr>
                <w:sz w:val="20"/>
              </w:rPr>
            </w:pPr>
          </w:p>
        </w:tc>
      </w:tr>
      <w:tr w:rsidR="003516BC" w:rsidRPr="002C40E8" w:rsidTr="00C149AA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Микрозайм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Факторинговые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3516BC" w:rsidRPr="002C40E8" w:rsidTr="00C149AA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C149AA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3516BC" w:rsidRPr="002C40E8" w:rsidTr="00C149AA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энергоэф</w:t>
            </w:r>
            <w:r>
              <w:rPr>
                <w:sz w:val="20"/>
              </w:rPr>
              <w:softHyphen/>
              <w:t>фективных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3516BC" w:rsidRPr="002C40E8" w:rsidTr="00C149AA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3516BC" w:rsidRPr="002C40E8" w:rsidTr="003706A1">
        <w:trPr>
          <w:cantSplit/>
          <w:trHeight w:val="360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3516BC" w:rsidRPr="002C40E8" w:rsidTr="003706A1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3516BC" w:rsidRPr="002C40E8" w:rsidTr="003A3B7B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A3B7B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A3B7B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 _____ года</w:t>
            </w:r>
          </w:p>
          <w:p w:rsidR="003516BC" w:rsidRDefault="003516BC" w:rsidP="003A3B7B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 _____ года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3516BC" w:rsidRDefault="003516BC" w:rsidP="003A3B7B">
            <w:pPr>
              <w:pStyle w:val="a"/>
              <w:jc w:val="center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C" w:rsidRDefault="003516BC" w:rsidP="003A3B7B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3516BC" w:rsidRDefault="003516BC" w:rsidP="003A3B7B">
            <w:pPr>
              <w:pStyle w:val="a"/>
              <w:jc w:val="center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3516BC" w:rsidRPr="002C40E8" w:rsidTr="003A3B7B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A3B7B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6BC" w:rsidRDefault="003516BC" w:rsidP="003A3B7B">
            <w:pPr>
              <w:pStyle w:val="a"/>
            </w:pPr>
          </w:p>
        </w:tc>
      </w:tr>
      <w:tr w:rsidR="003516BC" w:rsidRPr="002C40E8" w:rsidTr="003706A1">
        <w:trPr>
          <w:cantSplit/>
          <w:trHeight w:val="315"/>
        </w:trPr>
        <w:tc>
          <w:tcPr>
            <w:tcW w:w="14583" w:type="dxa"/>
            <w:gridSpan w:val="44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3516BC" w:rsidRPr="002C40E8" w:rsidTr="0044783D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44783D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BC" w:rsidRDefault="003516BC" w:rsidP="0044783D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3516BC" w:rsidRDefault="003516BC" w:rsidP="0044783D">
            <w:pPr>
              <w:pStyle w:val="a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3516BC" w:rsidRPr="002C40E8" w:rsidTr="003706A1">
        <w:trPr>
          <w:cantSplit/>
          <w:trHeight w:val="255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3516BC" w:rsidRPr="002C40E8" w:rsidTr="0044783D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44783D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44783D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3516BC" w:rsidRPr="002C40E8" w:rsidTr="005749A9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3706A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3516BC" w:rsidRPr="002C40E8" w:rsidTr="005749A9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3516BC" w:rsidRDefault="003516BC" w:rsidP="003706A1">
            <w:pPr>
              <w:pStyle w:val="a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  <w:p w:rsidR="003516BC" w:rsidRDefault="003516BC" w:rsidP="003706A1">
            <w:pPr>
              <w:pStyle w:val="a"/>
              <w:spacing w:line="200" w:lineRule="atLeast"/>
            </w:pPr>
            <w:r>
              <w:t>/</w:t>
            </w:r>
          </w:p>
        </w:tc>
        <w:tc>
          <w:tcPr>
            <w:tcW w:w="1802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t>/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802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  <w:tr w:rsidR="003516BC" w:rsidRPr="002C40E8" w:rsidTr="005749A9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  <w:r>
              <w:t>М.П.</w:t>
            </w: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3516BC" w:rsidRDefault="003516BC" w:rsidP="003706A1">
            <w:pPr>
              <w:pStyle w:val="a"/>
            </w:pPr>
          </w:p>
        </w:tc>
      </w:tr>
    </w:tbl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ind w:firstLine="0"/>
      </w:pPr>
    </w:p>
    <w:p w:rsidR="003516BC" w:rsidRDefault="003516BC" w:rsidP="00F579B7">
      <w:pPr>
        <w:pStyle w:val="ConsNormal"/>
        <w:pBdr>
          <w:bottom w:val="single" w:sz="12" w:space="1" w:color="auto"/>
        </w:pBdr>
        <w:ind w:firstLine="0"/>
        <w:sectPr w:rsidR="003516BC" w:rsidSect="00E951E5">
          <w:pgSz w:w="16838" w:h="11906" w:orient="landscape"/>
          <w:pgMar w:top="720" w:right="567" w:bottom="720" w:left="1134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3516BC" w:rsidRPr="0027126F" w:rsidTr="006551DD">
        <w:tc>
          <w:tcPr>
            <w:tcW w:w="5363" w:type="dxa"/>
          </w:tcPr>
          <w:p w:rsidR="003516BC" w:rsidRPr="006551DD" w:rsidRDefault="003516BC" w:rsidP="006551D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C" w:rsidRPr="0027126F" w:rsidTr="006551DD">
        <w:tc>
          <w:tcPr>
            <w:tcW w:w="5363" w:type="dxa"/>
          </w:tcPr>
          <w:p w:rsidR="003516BC" w:rsidRPr="006551DD" w:rsidRDefault="003516BC" w:rsidP="006551D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C" w:rsidRPr="0027126F" w:rsidTr="006551DD">
        <w:tc>
          <w:tcPr>
            <w:tcW w:w="5363" w:type="dxa"/>
          </w:tcPr>
          <w:p w:rsidR="003516BC" w:rsidRPr="006551DD" w:rsidRDefault="003516BC" w:rsidP="006551D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серия____________№_______________</w:t>
            </w:r>
          </w:p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C" w:rsidRPr="0027126F" w:rsidTr="006551DD">
        <w:tc>
          <w:tcPr>
            <w:tcW w:w="5363" w:type="dxa"/>
          </w:tcPr>
          <w:p w:rsidR="003516BC" w:rsidRPr="006551DD" w:rsidRDefault="003516BC" w:rsidP="006551DD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3516BC" w:rsidRPr="000E3824" w:rsidRDefault="003516BC" w:rsidP="0027126F">
      <w:pPr>
        <w:pStyle w:val="a"/>
        <w:spacing w:line="200" w:lineRule="atLeast"/>
        <w:jc w:val="right"/>
      </w:pPr>
      <w:r w:rsidRPr="000E3824">
        <w:t>Приложение № 10</w:t>
      </w:r>
    </w:p>
    <w:p w:rsidR="003516BC" w:rsidRDefault="003516BC" w:rsidP="0027126F">
      <w:pPr>
        <w:pStyle w:val="a"/>
        <w:spacing w:line="200" w:lineRule="atLeast"/>
        <w:jc w:val="right"/>
      </w:pPr>
      <w:r w:rsidRPr="000E3824">
        <w:t>к Положению …..</w:t>
      </w:r>
    </w:p>
    <w:p w:rsidR="003516BC" w:rsidRDefault="003516BC" w:rsidP="0027126F">
      <w:pPr>
        <w:pStyle w:val="ConsNormal"/>
        <w:ind w:firstLine="0"/>
        <w:jc w:val="right"/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Pr="0027126F" w:rsidRDefault="003516BC" w:rsidP="0027126F">
      <w:pPr>
        <w:rPr>
          <w:lang w:eastAsia="zh-CN"/>
        </w:rPr>
      </w:pPr>
    </w:p>
    <w:p w:rsidR="003516BC" w:rsidRDefault="003516BC" w:rsidP="0027126F">
      <w:pPr>
        <w:rPr>
          <w:lang w:eastAsia="zh-CN"/>
        </w:rPr>
      </w:pPr>
    </w:p>
    <w:p w:rsidR="003516BC" w:rsidRPr="0005586F" w:rsidRDefault="003516BC" w:rsidP="0027126F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СОГЛАСИЕ</w:t>
      </w:r>
    </w:p>
    <w:p w:rsidR="003516BC" w:rsidRPr="0005586F" w:rsidRDefault="003516BC" w:rsidP="0027126F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на обработку персональных данных</w:t>
      </w:r>
    </w:p>
    <w:p w:rsidR="003516BC" w:rsidRPr="0005586F" w:rsidRDefault="003516BC" w:rsidP="0027126F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Настоящим во исполнение </w:t>
      </w:r>
      <w:r w:rsidRPr="000E3824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</w:t>
      </w:r>
      <w:hyperlink r:id="rId5" w:history="1">
        <w:r w:rsidRPr="000E3824">
          <w:rPr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3516BC" w:rsidRPr="0005586F" w:rsidRDefault="003516BC" w:rsidP="0005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16BC" w:rsidRPr="0005586F" w:rsidRDefault="003516BC" w:rsidP="0005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6BC" w:rsidRPr="0005586F" w:rsidRDefault="003516BC" w:rsidP="00055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6BC" w:rsidRPr="0005586F" w:rsidRDefault="003516BC" w:rsidP="00055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3516BC" w:rsidRPr="0027126F" w:rsidRDefault="003516BC" w:rsidP="0027126F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3516BC" w:rsidRPr="0027126F" w:rsidRDefault="003516BC" w:rsidP="0027126F">
      <w:pPr>
        <w:jc w:val="center"/>
        <w:rPr>
          <w:lang w:eastAsia="zh-CN"/>
        </w:rPr>
      </w:pPr>
    </w:p>
    <w:sectPr w:rsidR="003516BC" w:rsidRPr="0027126F" w:rsidSect="0005586F">
      <w:pgSz w:w="11906" w:h="16838"/>
      <w:pgMar w:top="1134" w:right="72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E5"/>
    <w:rsid w:val="00007D9F"/>
    <w:rsid w:val="0005077C"/>
    <w:rsid w:val="0005586F"/>
    <w:rsid w:val="000A166B"/>
    <w:rsid w:val="000B375C"/>
    <w:rsid w:val="000E3824"/>
    <w:rsid w:val="00115CA5"/>
    <w:rsid w:val="00124D56"/>
    <w:rsid w:val="001B2BB6"/>
    <w:rsid w:val="001C0132"/>
    <w:rsid w:val="001F2874"/>
    <w:rsid w:val="00263516"/>
    <w:rsid w:val="0027126F"/>
    <w:rsid w:val="002911F8"/>
    <w:rsid w:val="002B643B"/>
    <w:rsid w:val="002C40E8"/>
    <w:rsid w:val="002E10B7"/>
    <w:rsid w:val="003059CF"/>
    <w:rsid w:val="00342006"/>
    <w:rsid w:val="00342A86"/>
    <w:rsid w:val="003516BC"/>
    <w:rsid w:val="003550E2"/>
    <w:rsid w:val="003706A1"/>
    <w:rsid w:val="0037623F"/>
    <w:rsid w:val="003A3B7B"/>
    <w:rsid w:val="003B2AE7"/>
    <w:rsid w:val="003D64A7"/>
    <w:rsid w:val="00401128"/>
    <w:rsid w:val="0044783D"/>
    <w:rsid w:val="004705DC"/>
    <w:rsid w:val="0049799B"/>
    <w:rsid w:val="004E0F0B"/>
    <w:rsid w:val="004F2F06"/>
    <w:rsid w:val="00511024"/>
    <w:rsid w:val="0052418D"/>
    <w:rsid w:val="00524F8F"/>
    <w:rsid w:val="005749A9"/>
    <w:rsid w:val="00582B63"/>
    <w:rsid w:val="005C0443"/>
    <w:rsid w:val="005C0DCD"/>
    <w:rsid w:val="005E2DB4"/>
    <w:rsid w:val="006001BF"/>
    <w:rsid w:val="00625F56"/>
    <w:rsid w:val="00640862"/>
    <w:rsid w:val="006551DD"/>
    <w:rsid w:val="0067185F"/>
    <w:rsid w:val="006A5846"/>
    <w:rsid w:val="006F547B"/>
    <w:rsid w:val="007570AE"/>
    <w:rsid w:val="007A7EBF"/>
    <w:rsid w:val="007B272A"/>
    <w:rsid w:val="007B3F54"/>
    <w:rsid w:val="007B5715"/>
    <w:rsid w:val="007C4C6C"/>
    <w:rsid w:val="007D15EA"/>
    <w:rsid w:val="007E538A"/>
    <w:rsid w:val="0083312F"/>
    <w:rsid w:val="008872D3"/>
    <w:rsid w:val="008E50AD"/>
    <w:rsid w:val="008F4B34"/>
    <w:rsid w:val="0090072D"/>
    <w:rsid w:val="00903815"/>
    <w:rsid w:val="00910418"/>
    <w:rsid w:val="00950970"/>
    <w:rsid w:val="0096457A"/>
    <w:rsid w:val="00987A36"/>
    <w:rsid w:val="00A054C3"/>
    <w:rsid w:val="00A1168E"/>
    <w:rsid w:val="00A31A93"/>
    <w:rsid w:val="00A357A3"/>
    <w:rsid w:val="00A4228F"/>
    <w:rsid w:val="00A8029B"/>
    <w:rsid w:val="00AC0D88"/>
    <w:rsid w:val="00B70FE2"/>
    <w:rsid w:val="00BE5219"/>
    <w:rsid w:val="00BF0120"/>
    <w:rsid w:val="00C149AA"/>
    <w:rsid w:val="00C47D7E"/>
    <w:rsid w:val="00C64902"/>
    <w:rsid w:val="00C739F5"/>
    <w:rsid w:val="00C73ADD"/>
    <w:rsid w:val="00CA6C20"/>
    <w:rsid w:val="00CE2A1A"/>
    <w:rsid w:val="00CE654A"/>
    <w:rsid w:val="00CF61F0"/>
    <w:rsid w:val="00D42A94"/>
    <w:rsid w:val="00D535A6"/>
    <w:rsid w:val="00E173A1"/>
    <w:rsid w:val="00E951E5"/>
    <w:rsid w:val="00E95D1D"/>
    <w:rsid w:val="00EA1D15"/>
    <w:rsid w:val="00EB1A25"/>
    <w:rsid w:val="00EB5315"/>
    <w:rsid w:val="00ED7113"/>
    <w:rsid w:val="00F331F1"/>
    <w:rsid w:val="00F579B7"/>
    <w:rsid w:val="00F7233E"/>
    <w:rsid w:val="00F8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9F"/>
  </w:style>
  <w:style w:type="paragraph" w:styleId="Heading1">
    <w:name w:val="heading 1"/>
    <w:basedOn w:val="a"/>
    <w:link w:val="Heading1Char"/>
    <w:uiPriority w:val="99"/>
    <w:qFormat/>
    <w:rsid w:val="00E951E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a0"/>
    <w:link w:val="Heading2Char"/>
    <w:uiPriority w:val="99"/>
    <w:qFormat/>
    <w:rsid w:val="00E951E5"/>
    <w:pPr>
      <w:outlineLvl w:val="1"/>
    </w:pPr>
    <w:rPr>
      <w:b/>
      <w:bCs/>
      <w:i/>
      <w:iCs/>
    </w:rPr>
  </w:style>
  <w:style w:type="paragraph" w:styleId="Heading3">
    <w:name w:val="heading 3"/>
    <w:basedOn w:val="a0"/>
    <w:link w:val="Heading3Char"/>
    <w:uiPriority w:val="99"/>
    <w:qFormat/>
    <w:rsid w:val="00E951E5"/>
    <w:p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71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11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E951E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E951E5"/>
  </w:style>
  <w:style w:type="character" w:customStyle="1" w:styleId="WW8Num1ztrue">
    <w:name w:val="WW8Num1ztrue"/>
    <w:uiPriority w:val="99"/>
    <w:rsid w:val="00E951E5"/>
  </w:style>
  <w:style w:type="character" w:customStyle="1" w:styleId="WW8Num2z0">
    <w:name w:val="WW8Num2z0"/>
    <w:uiPriority w:val="99"/>
    <w:rsid w:val="00E951E5"/>
    <w:rPr>
      <w:color w:val="000000"/>
    </w:rPr>
  </w:style>
  <w:style w:type="character" w:customStyle="1" w:styleId="WW8Num2ztrue">
    <w:name w:val="WW8Num2ztrue"/>
    <w:uiPriority w:val="99"/>
    <w:rsid w:val="00E951E5"/>
  </w:style>
  <w:style w:type="character" w:customStyle="1" w:styleId="WW8Num3z0">
    <w:name w:val="WW8Num3z0"/>
    <w:uiPriority w:val="99"/>
    <w:rsid w:val="00E951E5"/>
    <w:rPr>
      <w:rFonts w:ascii="Arial Unicode MS" w:hAnsi="Arial Unicode MS"/>
      <w:sz w:val="24"/>
    </w:rPr>
  </w:style>
  <w:style w:type="character" w:customStyle="1" w:styleId="WW-WW8Num1ztrue">
    <w:name w:val="WW-WW8Num1ztrue"/>
    <w:uiPriority w:val="99"/>
    <w:rsid w:val="00E951E5"/>
  </w:style>
  <w:style w:type="character" w:customStyle="1" w:styleId="WW-WW8Num1ztrue1">
    <w:name w:val="WW-WW8Num1ztrue1"/>
    <w:uiPriority w:val="99"/>
    <w:rsid w:val="00E951E5"/>
  </w:style>
  <w:style w:type="character" w:customStyle="1" w:styleId="WW-WW8Num1ztrue12">
    <w:name w:val="WW-WW8Num1ztrue12"/>
    <w:uiPriority w:val="99"/>
    <w:rsid w:val="00E951E5"/>
  </w:style>
  <w:style w:type="character" w:customStyle="1" w:styleId="WW-WW8Num1ztrue123">
    <w:name w:val="WW-WW8Num1ztrue123"/>
    <w:uiPriority w:val="99"/>
    <w:rsid w:val="00E951E5"/>
  </w:style>
  <w:style w:type="character" w:customStyle="1" w:styleId="WW-WW8Num1ztrue1234">
    <w:name w:val="WW-WW8Num1ztrue1234"/>
    <w:uiPriority w:val="99"/>
    <w:rsid w:val="00E951E5"/>
  </w:style>
  <w:style w:type="character" w:customStyle="1" w:styleId="WW-WW8Num1ztrue12345">
    <w:name w:val="WW-WW8Num1ztrue12345"/>
    <w:uiPriority w:val="99"/>
    <w:rsid w:val="00E951E5"/>
  </w:style>
  <w:style w:type="character" w:customStyle="1" w:styleId="WW-WW8Num1ztrue123456">
    <w:name w:val="WW-WW8Num1ztrue123456"/>
    <w:uiPriority w:val="99"/>
    <w:rsid w:val="00E951E5"/>
  </w:style>
  <w:style w:type="character" w:customStyle="1" w:styleId="WW-WW8Num2ztrue">
    <w:name w:val="WW-WW8Num2ztrue"/>
    <w:uiPriority w:val="99"/>
    <w:rsid w:val="00E951E5"/>
  </w:style>
  <w:style w:type="character" w:customStyle="1" w:styleId="WW-WW8Num2ztrue1">
    <w:name w:val="WW-WW8Num2ztrue1"/>
    <w:uiPriority w:val="99"/>
    <w:rsid w:val="00E951E5"/>
  </w:style>
  <w:style w:type="character" w:customStyle="1" w:styleId="WW-WW8Num2ztrue12">
    <w:name w:val="WW-WW8Num2ztrue12"/>
    <w:uiPriority w:val="99"/>
    <w:rsid w:val="00E951E5"/>
  </w:style>
  <w:style w:type="character" w:customStyle="1" w:styleId="WW-WW8Num2ztrue123">
    <w:name w:val="WW-WW8Num2ztrue123"/>
    <w:uiPriority w:val="99"/>
    <w:rsid w:val="00E951E5"/>
  </w:style>
  <w:style w:type="character" w:customStyle="1" w:styleId="WW-WW8Num2ztrue1234">
    <w:name w:val="WW-WW8Num2ztrue1234"/>
    <w:uiPriority w:val="99"/>
    <w:rsid w:val="00E951E5"/>
  </w:style>
  <w:style w:type="character" w:customStyle="1" w:styleId="WW-WW8Num2ztrue12345">
    <w:name w:val="WW-WW8Num2ztrue12345"/>
    <w:uiPriority w:val="99"/>
    <w:rsid w:val="00E951E5"/>
  </w:style>
  <w:style w:type="character" w:customStyle="1" w:styleId="WW-WW8Num2ztrue123456">
    <w:name w:val="WW-WW8Num2ztrue123456"/>
    <w:uiPriority w:val="99"/>
    <w:rsid w:val="00E951E5"/>
  </w:style>
  <w:style w:type="character" w:customStyle="1" w:styleId="WW-WW8Num1ztrue1234567">
    <w:name w:val="WW-WW8Num1ztrue1234567"/>
    <w:uiPriority w:val="99"/>
    <w:rsid w:val="00E951E5"/>
  </w:style>
  <w:style w:type="character" w:customStyle="1" w:styleId="WW-WW8Num1ztrue11">
    <w:name w:val="WW-WW8Num1ztrue11"/>
    <w:uiPriority w:val="99"/>
    <w:rsid w:val="00E951E5"/>
  </w:style>
  <w:style w:type="character" w:customStyle="1" w:styleId="WW-WW8Num1ztrue121">
    <w:name w:val="WW-WW8Num1ztrue121"/>
    <w:uiPriority w:val="99"/>
    <w:rsid w:val="00E951E5"/>
  </w:style>
  <w:style w:type="character" w:customStyle="1" w:styleId="WW-WW8Num1ztrue1231">
    <w:name w:val="WW-WW8Num1ztrue1231"/>
    <w:uiPriority w:val="99"/>
    <w:rsid w:val="00E951E5"/>
  </w:style>
  <w:style w:type="character" w:customStyle="1" w:styleId="WW-WW8Num1ztrue12341">
    <w:name w:val="WW-WW8Num1ztrue12341"/>
    <w:uiPriority w:val="99"/>
    <w:rsid w:val="00E951E5"/>
  </w:style>
  <w:style w:type="character" w:customStyle="1" w:styleId="WW-WW8Num1ztrue123451">
    <w:name w:val="WW-WW8Num1ztrue123451"/>
    <w:uiPriority w:val="99"/>
    <w:rsid w:val="00E951E5"/>
  </w:style>
  <w:style w:type="character" w:customStyle="1" w:styleId="WW-WW8Num1ztrue1234561">
    <w:name w:val="WW-WW8Num1ztrue1234561"/>
    <w:uiPriority w:val="99"/>
    <w:rsid w:val="00E951E5"/>
  </w:style>
  <w:style w:type="character" w:customStyle="1" w:styleId="WW-WW8Num2ztrue1234567">
    <w:name w:val="WW-WW8Num2ztrue1234567"/>
    <w:uiPriority w:val="99"/>
    <w:rsid w:val="00E951E5"/>
  </w:style>
  <w:style w:type="character" w:customStyle="1" w:styleId="WW-WW8Num2ztrue11">
    <w:name w:val="WW-WW8Num2ztrue11"/>
    <w:uiPriority w:val="99"/>
    <w:rsid w:val="00E951E5"/>
  </w:style>
  <w:style w:type="character" w:customStyle="1" w:styleId="WW-WW8Num2ztrue121">
    <w:name w:val="WW-WW8Num2ztrue121"/>
    <w:uiPriority w:val="99"/>
    <w:rsid w:val="00E951E5"/>
  </w:style>
  <w:style w:type="character" w:customStyle="1" w:styleId="WW-WW8Num2ztrue1231">
    <w:name w:val="WW-WW8Num2ztrue1231"/>
    <w:uiPriority w:val="99"/>
    <w:rsid w:val="00E951E5"/>
  </w:style>
  <w:style w:type="character" w:customStyle="1" w:styleId="WW-WW8Num2ztrue12341">
    <w:name w:val="WW-WW8Num2ztrue12341"/>
    <w:uiPriority w:val="99"/>
    <w:rsid w:val="00E951E5"/>
  </w:style>
  <w:style w:type="character" w:customStyle="1" w:styleId="WW-WW8Num2ztrue123451">
    <w:name w:val="WW-WW8Num2ztrue123451"/>
    <w:uiPriority w:val="99"/>
    <w:rsid w:val="00E951E5"/>
  </w:style>
  <w:style w:type="character" w:customStyle="1" w:styleId="WW-WW8Num2ztrue1234561">
    <w:name w:val="WW-WW8Num2ztrue1234561"/>
    <w:uiPriority w:val="99"/>
    <w:rsid w:val="00E951E5"/>
  </w:style>
  <w:style w:type="character" w:customStyle="1" w:styleId="WW-WW8Num1ztrue12345671">
    <w:name w:val="WW-WW8Num1ztrue12345671"/>
    <w:uiPriority w:val="99"/>
    <w:rsid w:val="00E951E5"/>
  </w:style>
  <w:style w:type="character" w:customStyle="1" w:styleId="WW-WW8Num1ztrue111">
    <w:name w:val="WW-WW8Num1ztrue111"/>
    <w:uiPriority w:val="99"/>
    <w:rsid w:val="00E951E5"/>
  </w:style>
  <w:style w:type="character" w:customStyle="1" w:styleId="WW-WW8Num1ztrue1211">
    <w:name w:val="WW-WW8Num1ztrue1211"/>
    <w:uiPriority w:val="99"/>
    <w:rsid w:val="00E951E5"/>
  </w:style>
  <w:style w:type="character" w:customStyle="1" w:styleId="WW-WW8Num1ztrue12311">
    <w:name w:val="WW-WW8Num1ztrue12311"/>
    <w:uiPriority w:val="99"/>
    <w:rsid w:val="00E951E5"/>
  </w:style>
  <w:style w:type="character" w:customStyle="1" w:styleId="WW-WW8Num1ztrue123411">
    <w:name w:val="WW-WW8Num1ztrue123411"/>
    <w:uiPriority w:val="99"/>
    <w:rsid w:val="00E951E5"/>
  </w:style>
  <w:style w:type="character" w:customStyle="1" w:styleId="WW-WW8Num1ztrue1234511">
    <w:name w:val="WW-WW8Num1ztrue1234511"/>
    <w:uiPriority w:val="99"/>
    <w:rsid w:val="00E951E5"/>
  </w:style>
  <w:style w:type="character" w:customStyle="1" w:styleId="WW-WW8Num1ztrue12345611">
    <w:name w:val="WW-WW8Num1ztrue12345611"/>
    <w:uiPriority w:val="99"/>
    <w:rsid w:val="00E951E5"/>
  </w:style>
  <w:style w:type="character" w:customStyle="1" w:styleId="WW-WW8Num2ztrue12345671">
    <w:name w:val="WW-WW8Num2ztrue12345671"/>
    <w:uiPriority w:val="99"/>
    <w:rsid w:val="00E951E5"/>
  </w:style>
  <w:style w:type="character" w:customStyle="1" w:styleId="WW-WW8Num2ztrue111">
    <w:name w:val="WW-WW8Num2ztrue111"/>
    <w:uiPriority w:val="99"/>
    <w:rsid w:val="00E951E5"/>
  </w:style>
  <w:style w:type="character" w:customStyle="1" w:styleId="WW-WW8Num2ztrue1211">
    <w:name w:val="WW-WW8Num2ztrue1211"/>
    <w:uiPriority w:val="99"/>
    <w:rsid w:val="00E951E5"/>
  </w:style>
  <w:style w:type="character" w:customStyle="1" w:styleId="WW-WW8Num2ztrue12311">
    <w:name w:val="WW-WW8Num2ztrue12311"/>
    <w:uiPriority w:val="99"/>
    <w:rsid w:val="00E951E5"/>
  </w:style>
  <w:style w:type="character" w:customStyle="1" w:styleId="WW-WW8Num2ztrue123411">
    <w:name w:val="WW-WW8Num2ztrue123411"/>
    <w:uiPriority w:val="99"/>
    <w:rsid w:val="00E951E5"/>
  </w:style>
  <w:style w:type="character" w:customStyle="1" w:styleId="WW-WW8Num2ztrue1234511">
    <w:name w:val="WW-WW8Num2ztrue1234511"/>
    <w:uiPriority w:val="99"/>
    <w:rsid w:val="00E951E5"/>
  </w:style>
  <w:style w:type="character" w:customStyle="1" w:styleId="WW-WW8Num2ztrue12345611">
    <w:name w:val="WW-WW8Num2ztrue12345611"/>
    <w:uiPriority w:val="99"/>
    <w:rsid w:val="00E951E5"/>
  </w:style>
  <w:style w:type="character" w:customStyle="1" w:styleId="WW-WW8Num1ztrue123456711">
    <w:name w:val="WW-WW8Num1ztrue123456711"/>
    <w:uiPriority w:val="99"/>
    <w:rsid w:val="00E951E5"/>
  </w:style>
  <w:style w:type="character" w:customStyle="1" w:styleId="WW-WW8Num1ztrue1111">
    <w:name w:val="WW-WW8Num1ztrue1111"/>
    <w:uiPriority w:val="99"/>
    <w:rsid w:val="00E951E5"/>
  </w:style>
  <w:style w:type="character" w:customStyle="1" w:styleId="WW-WW8Num1ztrue12111">
    <w:name w:val="WW-WW8Num1ztrue12111"/>
    <w:uiPriority w:val="99"/>
    <w:rsid w:val="00E951E5"/>
  </w:style>
  <w:style w:type="character" w:customStyle="1" w:styleId="WW-WW8Num1ztrue123111">
    <w:name w:val="WW-WW8Num1ztrue123111"/>
    <w:uiPriority w:val="99"/>
    <w:rsid w:val="00E951E5"/>
  </w:style>
  <w:style w:type="character" w:customStyle="1" w:styleId="WW-WW8Num1ztrue1234111">
    <w:name w:val="WW-WW8Num1ztrue1234111"/>
    <w:uiPriority w:val="99"/>
    <w:rsid w:val="00E951E5"/>
  </w:style>
  <w:style w:type="character" w:customStyle="1" w:styleId="WW-WW8Num1ztrue12345111">
    <w:name w:val="WW-WW8Num1ztrue12345111"/>
    <w:uiPriority w:val="99"/>
    <w:rsid w:val="00E951E5"/>
  </w:style>
  <w:style w:type="character" w:customStyle="1" w:styleId="WW-WW8Num1ztrue123456111">
    <w:name w:val="WW-WW8Num1ztrue123456111"/>
    <w:uiPriority w:val="99"/>
    <w:rsid w:val="00E951E5"/>
  </w:style>
  <w:style w:type="character" w:customStyle="1" w:styleId="WW-WW8Num2ztrue123456711">
    <w:name w:val="WW-WW8Num2ztrue123456711"/>
    <w:uiPriority w:val="99"/>
    <w:rsid w:val="00E951E5"/>
  </w:style>
  <w:style w:type="character" w:customStyle="1" w:styleId="WW-WW8Num2ztrue1111">
    <w:name w:val="WW-WW8Num2ztrue1111"/>
    <w:uiPriority w:val="99"/>
    <w:rsid w:val="00E951E5"/>
  </w:style>
  <w:style w:type="character" w:customStyle="1" w:styleId="WW-WW8Num2ztrue12111">
    <w:name w:val="WW-WW8Num2ztrue12111"/>
    <w:uiPriority w:val="99"/>
    <w:rsid w:val="00E951E5"/>
  </w:style>
  <w:style w:type="character" w:customStyle="1" w:styleId="WW-WW8Num2ztrue123111">
    <w:name w:val="WW-WW8Num2ztrue123111"/>
    <w:uiPriority w:val="99"/>
    <w:rsid w:val="00E951E5"/>
  </w:style>
  <w:style w:type="character" w:customStyle="1" w:styleId="WW-WW8Num2ztrue1234111">
    <w:name w:val="WW-WW8Num2ztrue1234111"/>
    <w:uiPriority w:val="99"/>
    <w:rsid w:val="00E951E5"/>
  </w:style>
  <w:style w:type="character" w:customStyle="1" w:styleId="WW-WW8Num2ztrue12345111">
    <w:name w:val="WW-WW8Num2ztrue12345111"/>
    <w:uiPriority w:val="99"/>
    <w:rsid w:val="00E951E5"/>
  </w:style>
  <w:style w:type="character" w:customStyle="1" w:styleId="WW-WW8Num2ztrue123456111">
    <w:name w:val="WW-WW8Num2ztrue123456111"/>
    <w:uiPriority w:val="99"/>
    <w:rsid w:val="00E951E5"/>
  </w:style>
  <w:style w:type="character" w:customStyle="1" w:styleId="WW-WW8Num1ztrue1234567111">
    <w:name w:val="WW-WW8Num1ztrue1234567111"/>
    <w:uiPriority w:val="99"/>
    <w:rsid w:val="00E951E5"/>
  </w:style>
  <w:style w:type="character" w:customStyle="1" w:styleId="WW-WW8Num1ztrue11111">
    <w:name w:val="WW-WW8Num1ztrue11111"/>
    <w:uiPriority w:val="99"/>
    <w:rsid w:val="00E951E5"/>
  </w:style>
  <w:style w:type="character" w:customStyle="1" w:styleId="WW-WW8Num1ztrue121111">
    <w:name w:val="WW-WW8Num1ztrue121111"/>
    <w:uiPriority w:val="99"/>
    <w:rsid w:val="00E951E5"/>
  </w:style>
  <w:style w:type="character" w:customStyle="1" w:styleId="WW-WW8Num1ztrue1231111">
    <w:name w:val="WW-WW8Num1ztrue1231111"/>
    <w:uiPriority w:val="99"/>
    <w:rsid w:val="00E951E5"/>
  </w:style>
  <w:style w:type="character" w:customStyle="1" w:styleId="WW-WW8Num1ztrue12341111">
    <w:name w:val="WW-WW8Num1ztrue12341111"/>
    <w:uiPriority w:val="99"/>
    <w:rsid w:val="00E951E5"/>
  </w:style>
  <w:style w:type="character" w:customStyle="1" w:styleId="WW-WW8Num1ztrue123451111">
    <w:name w:val="WW-WW8Num1ztrue123451111"/>
    <w:uiPriority w:val="99"/>
    <w:rsid w:val="00E951E5"/>
  </w:style>
  <w:style w:type="character" w:customStyle="1" w:styleId="WW-WW8Num1ztrue1234561111">
    <w:name w:val="WW-WW8Num1ztrue1234561111"/>
    <w:uiPriority w:val="99"/>
    <w:rsid w:val="00E951E5"/>
  </w:style>
  <w:style w:type="character" w:customStyle="1" w:styleId="WW-WW8Num2ztrue1234567111">
    <w:name w:val="WW-WW8Num2ztrue1234567111"/>
    <w:uiPriority w:val="99"/>
    <w:rsid w:val="00E951E5"/>
  </w:style>
  <w:style w:type="character" w:customStyle="1" w:styleId="WW-WW8Num2ztrue11111">
    <w:name w:val="WW-WW8Num2ztrue11111"/>
    <w:uiPriority w:val="99"/>
    <w:rsid w:val="00E951E5"/>
  </w:style>
  <w:style w:type="character" w:customStyle="1" w:styleId="WW-WW8Num2ztrue121111">
    <w:name w:val="WW-WW8Num2ztrue121111"/>
    <w:uiPriority w:val="99"/>
    <w:rsid w:val="00E951E5"/>
  </w:style>
  <w:style w:type="character" w:customStyle="1" w:styleId="WW-WW8Num2ztrue1231111">
    <w:name w:val="WW-WW8Num2ztrue1231111"/>
    <w:uiPriority w:val="99"/>
    <w:rsid w:val="00E951E5"/>
  </w:style>
  <w:style w:type="character" w:customStyle="1" w:styleId="WW-WW8Num2ztrue12341111">
    <w:name w:val="WW-WW8Num2ztrue12341111"/>
    <w:uiPriority w:val="99"/>
    <w:rsid w:val="00E951E5"/>
  </w:style>
  <w:style w:type="character" w:customStyle="1" w:styleId="WW-WW8Num2ztrue123451111">
    <w:name w:val="WW-WW8Num2ztrue123451111"/>
    <w:uiPriority w:val="99"/>
    <w:rsid w:val="00E951E5"/>
  </w:style>
  <w:style w:type="character" w:customStyle="1" w:styleId="WW-WW8Num2ztrue1234561111">
    <w:name w:val="WW-WW8Num2ztrue1234561111"/>
    <w:uiPriority w:val="99"/>
    <w:rsid w:val="00E951E5"/>
  </w:style>
  <w:style w:type="character" w:customStyle="1" w:styleId="WW-WW8Num1ztrue12345671111">
    <w:name w:val="WW-WW8Num1ztrue12345671111"/>
    <w:uiPriority w:val="99"/>
    <w:rsid w:val="00E951E5"/>
  </w:style>
  <w:style w:type="character" w:customStyle="1" w:styleId="WW-WW8Num1ztrue111111">
    <w:name w:val="WW-WW8Num1ztrue111111"/>
    <w:uiPriority w:val="99"/>
    <w:rsid w:val="00E951E5"/>
  </w:style>
  <w:style w:type="character" w:customStyle="1" w:styleId="WW-WW8Num1ztrue1211111">
    <w:name w:val="WW-WW8Num1ztrue1211111"/>
    <w:uiPriority w:val="99"/>
    <w:rsid w:val="00E951E5"/>
  </w:style>
  <w:style w:type="character" w:customStyle="1" w:styleId="WW-WW8Num1ztrue12311111">
    <w:name w:val="WW-WW8Num1ztrue12311111"/>
    <w:uiPriority w:val="99"/>
    <w:rsid w:val="00E951E5"/>
  </w:style>
  <w:style w:type="character" w:customStyle="1" w:styleId="WW-WW8Num1ztrue123411111">
    <w:name w:val="WW-WW8Num1ztrue123411111"/>
    <w:uiPriority w:val="99"/>
    <w:rsid w:val="00E951E5"/>
  </w:style>
  <w:style w:type="character" w:customStyle="1" w:styleId="WW-WW8Num1ztrue1234511111">
    <w:name w:val="WW-WW8Num1ztrue1234511111"/>
    <w:uiPriority w:val="99"/>
    <w:rsid w:val="00E951E5"/>
  </w:style>
  <w:style w:type="character" w:customStyle="1" w:styleId="WW-WW8Num1ztrue12345611111">
    <w:name w:val="WW-WW8Num1ztrue12345611111"/>
    <w:uiPriority w:val="99"/>
    <w:rsid w:val="00E951E5"/>
  </w:style>
  <w:style w:type="character" w:customStyle="1" w:styleId="WW-WW8Num2ztrue12345671111">
    <w:name w:val="WW-WW8Num2ztrue12345671111"/>
    <w:uiPriority w:val="99"/>
    <w:rsid w:val="00E951E5"/>
  </w:style>
  <w:style w:type="character" w:customStyle="1" w:styleId="WW-WW8Num2ztrue111111">
    <w:name w:val="WW-WW8Num2ztrue111111"/>
    <w:uiPriority w:val="99"/>
    <w:rsid w:val="00E951E5"/>
  </w:style>
  <w:style w:type="character" w:customStyle="1" w:styleId="WW-WW8Num2ztrue1211111">
    <w:name w:val="WW-WW8Num2ztrue1211111"/>
    <w:uiPriority w:val="99"/>
    <w:rsid w:val="00E951E5"/>
  </w:style>
  <w:style w:type="character" w:customStyle="1" w:styleId="WW-WW8Num2ztrue12311111">
    <w:name w:val="WW-WW8Num2ztrue12311111"/>
    <w:uiPriority w:val="99"/>
    <w:rsid w:val="00E951E5"/>
  </w:style>
  <w:style w:type="character" w:customStyle="1" w:styleId="WW-WW8Num2ztrue123411111">
    <w:name w:val="WW-WW8Num2ztrue123411111"/>
    <w:uiPriority w:val="99"/>
    <w:rsid w:val="00E951E5"/>
  </w:style>
  <w:style w:type="character" w:customStyle="1" w:styleId="WW-WW8Num2ztrue1234511111">
    <w:name w:val="WW-WW8Num2ztrue1234511111"/>
    <w:uiPriority w:val="99"/>
    <w:rsid w:val="00E951E5"/>
  </w:style>
  <w:style w:type="character" w:customStyle="1" w:styleId="WW-WW8Num2ztrue12345611111">
    <w:name w:val="WW-WW8Num2ztrue12345611111"/>
    <w:uiPriority w:val="99"/>
    <w:rsid w:val="00E951E5"/>
  </w:style>
  <w:style w:type="character" w:customStyle="1" w:styleId="WW-WW8Num1ztrue123456711111">
    <w:name w:val="WW-WW8Num1ztrue123456711111"/>
    <w:uiPriority w:val="99"/>
    <w:rsid w:val="00E951E5"/>
  </w:style>
  <w:style w:type="character" w:customStyle="1" w:styleId="WW-WW8Num1ztrue1111111">
    <w:name w:val="WW-WW8Num1ztrue1111111"/>
    <w:uiPriority w:val="99"/>
    <w:rsid w:val="00E951E5"/>
  </w:style>
  <w:style w:type="character" w:customStyle="1" w:styleId="WW-WW8Num1ztrue12111111">
    <w:name w:val="WW-WW8Num1ztrue12111111"/>
    <w:uiPriority w:val="99"/>
    <w:rsid w:val="00E951E5"/>
  </w:style>
  <w:style w:type="character" w:customStyle="1" w:styleId="WW-WW8Num1ztrue123111111">
    <w:name w:val="WW-WW8Num1ztrue123111111"/>
    <w:uiPriority w:val="99"/>
    <w:rsid w:val="00E951E5"/>
  </w:style>
  <w:style w:type="character" w:customStyle="1" w:styleId="WW-WW8Num1ztrue1234111111">
    <w:name w:val="WW-WW8Num1ztrue1234111111"/>
    <w:uiPriority w:val="99"/>
    <w:rsid w:val="00E951E5"/>
  </w:style>
  <w:style w:type="character" w:customStyle="1" w:styleId="WW-WW8Num1ztrue12345111111">
    <w:name w:val="WW-WW8Num1ztrue12345111111"/>
    <w:uiPriority w:val="99"/>
    <w:rsid w:val="00E951E5"/>
  </w:style>
  <w:style w:type="character" w:customStyle="1" w:styleId="WW-WW8Num1ztrue123456111111">
    <w:name w:val="WW-WW8Num1ztrue123456111111"/>
    <w:uiPriority w:val="99"/>
    <w:rsid w:val="00E951E5"/>
  </w:style>
  <w:style w:type="character" w:customStyle="1" w:styleId="WW-WW8Num2ztrue123456711111">
    <w:name w:val="WW-WW8Num2ztrue123456711111"/>
    <w:uiPriority w:val="99"/>
    <w:rsid w:val="00E951E5"/>
  </w:style>
  <w:style w:type="character" w:customStyle="1" w:styleId="WW-WW8Num2ztrue1111111">
    <w:name w:val="WW-WW8Num2ztrue1111111"/>
    <w:uiPriority w:val="99"/>
    <w:rsid w:val="00E951E5"/>
  </w:style>
  <w:style w:type="character" w:customStyle="1" w:styleId="WW-WW8Num2ztrue12111111">
    <w:name w:val="WW-WW8Num2ztrue12111111"/>
    <w:uiPriority w:val="99"/>
    <w:rsid w:val="00E951E5"/>
  </w:style>
  <w:style w:type="character" w:customStyle="1" w:styleId="WW-WW8Num2ztrue123111111">
    <w:name w:val="WW-WW8Num2ztrue123111111"/>
    <w:uiPriority w:val="99"/>
    <w:rsid w:val="00E951E5"/>
  </w:style>
  <w:style w:type="character" w:customStyle="1" w:styleId="WW-WW8Num2ztrue1234111111">
    <w:name w:val="WW-WW8Num2ztrue1234111111"/>
    <w:uiPriority w:val="99"/>
    <w:rsid w:val="00E951E5"/>
  </w:style>
  <w:style w:type="character" w:customStyle="1" w:styleId="WW-WW8Num2ztrue12345111111">
    <w:name w:val="WW-WW8Num2ztrue12345111111"/>
    <w:uiPriority w:val="99"/>
    <w:rsid w:val="00E951E5"/>
  </w:style>
  <w:style w:type="character" w:customStyle="1" w:styleId="WW-WW8Num2ztrue123456111111">
    <w:name w:val="WW-WW8Num2ztrue123456111111"/>
    <w:uiPriority w:val="99"/>
    <w:rsid w:val="00E951E5"/>
  </w:style>
  <w:style w:type="character" w:customStyle="1" w:styleId="WW-WW8Num1ztrue1234567111111">
    <w:name w:val="WW-WW8Num1ztrue1234567111111"/>
    <w:uiPriority w:val="99"/>
    <w:rsid w:val="00E951E5"/>
  </w:style>
  <w:style w:type="character" w:customStyle="1" w:styleId="WW-WW8Num1ztrue11111111">
    <w:name w:val="WW-WW8Num1ztrue11111111"/>
    <w:uiPriority w:val="99"/>
    <w:rsid w:val="00E951E5"/>
  </w:style>
  <w:style w:type="character" w:customStyle="1" w:styleId="WW-WW8Num1ztrue121111111">
    <w:name w:val="WW-WW8Num1ztrue121111111"/>
    <w:uiPriority w:val="99"/>
    <w:rsid w:val="00E951E5"/>
  </w:style>
  <w:style w:type="character" w:customStyle="1" w:styleId="WW-WW8Num1ztrue1231111111">
    <w:name w:val="WW-WW8Num1ztrue1231111111"/>
    <w:uiPriority w:val="99"/>
    <w:rsid w:val="00E951E5"/>
  </w:style>
  <w:style w:type="character" w:customStyle="1" w:styleId="WW-WW8Num1ztrue12341111111">
    <w:name w:val="WW-WW8Num1ztrue12341111111"/>
    <w:uiPriority w:val="99"/>
    <w:rsid w:val="00E951E5"/>
  </w:style>
  <w:style w:type="character" w:customStyle="1" w:styleId="WW-WW8Num1ztrue123451111111">
    <w:name w:val="WW-WW8Num1ztrue123451111111"/>
    <w:uiPriority w:val="99"/>
    <w:rsid w:val="00E951E5"/>
  </w:style>
  <w:style w:type="character" w:customStyle="1" w:styleId="WW-WW8Num1ztrue1234561111111">
    <w:name w:val="WW-WW8Num1ztrue1234561111111"/>
    <w:uiPriority w:val="99"/>
    <w:rsid w:val="00E951E5"/>
  </w:style>
  <w:style w:type="character" w:customStyle="1" w:styleId="WW-WW8Num2ztrue1234567111111">
    <w:name w:val="WW-WW8Num2ztrue1234567111111"/>
    <w:uiPriority w:val="99"/>
    <w:rsid w:val="00E951E5"/>
  </w:style>
  <w:style w:type="character" w:customStyle="1" w:styleId="WW-WW8Num2ztrue11111111">
    <w:name w:val="WW-WW8Num2ztrue11111111"/>
    <w:uiPriority w:val="99"/>
    <w:rsid w:val="00E951E5"/>
  </w:style>
  <w:style w:type="character" w:customStyle="1" w:styleId="WW-WW8Num2ztrue121111111">
    <w:name w:val="WW-WW8Num2ztrue121111111"/>
    <w:uiPriority w:val="99"/>
    <w:rsid w:val="00E951E5"/>
  </w:style>
  <w:style w:type="character" w:customStyle="1" w:styleId="WW-WW8Num2ztrue1231111111">
    <w:name w:val="WW-WW8Num2ztrue1231111111"/>
    <w:uiPriority w:val="99"/>
    <w:rsid w:val="00E951E5"/>
  </w:style>
  <w:style w:type="character" w:customStyle="1" w:styleId="WW-WW8Num2ztrue12341111111">
    <w:name w:val="WW-WW8Num2ztrue12341111111"/>
    <w:uiPriority w:val="99"/>
    <w:rsid w:val="00E951E5"/>
  </w:style>
  <w:style w:type="character" w:customStyle="1" w:styleId="WW-WW8Num2ztrue123451111111">
    <w:name w:val="WW-WW8Num2ztrue123451111111"/>
    <w:uiPriority w:val="99"/>
    <w:rsid w:val="00E951E5"/>
  </w:style>
  <w:style w:type="character" w:customStyle="1" w:styleId="WW-WW8Num2ztrue1234561111111">
    <w:name w:val="WW-WW8Num2ztrue1234561111111"/>
    <w:uiPriority w:val="99"/>
    <w:rsid w:val="00E951E5"/>
  </w:style>
  <w:style w:type="character" w:customStyle="1" w:styleId="WW-WW8Num1ztrue12345671111111">
    <w:name w:val="WW-WW8Num1ztrue12345671111111"/>
    <w:uiPriority w:val="99"/>
    <w:rsid w:val="00E951E5"/>
  </w:style>
  <w:style w:type="character" w:customStyle="1" w:styleId="WW-WW8Num1ztrue111111111">
    <w:name w:val="WW-WW8Num1ztrue111111111"/>
    <w:uiPriority w:val="99"/>
    <w:rsid w:val="00E951E5"/>
  </w:style>
  <w:style w:type="character" w:customStyle="1" w:styleId="WW-WW8Num1ztrue1211111111">
    <w:name w:val="WW-WW8Num1ztrue1211111111"/>
    <w:uiPriority w:val="99"/>
    <w:rsid w:val="00E951E5"/>
  </w:style>
  <w:style w:type="character" w:customStyle="1" w:styleId="WW-WW8Num1ztrue12311111111">
    <w:name w:val="WW-WW8Num1ztrue12311111111"/>
    <w:uiPriority w:val="99"/>
    <w:rsid w:val="00E951E5"/>
  </w:style>
  <w:style w:type="character" w:customStyle="1" w:styleId="WW-WW8Num1ztrue123411111111">
    <w:name w:val="WW-WW8Num1ztrue123411111111"/>
    <w:uiPriority w:val="99"/>
    <w:rsid w:val="00E951E5"/>
  </w:style>
  <w:style w:type="character" w:customStyle="1" w:styleId="WW-WW8Num1ztrue1234511111111">
    <w:name w:val="WW-WW8Num1ztrue1234511111111"/>
    <w:uiPriority w:val="99"/>
    <w:rsid w:val="00E951E5"/>
  </w:style>
  <w:style w:type="character" w:customStyle="1" w:styleId="WW-WW8Num1ztrue12345611111111">
    <w:name w:val="WW-WW8Num1ztrue12345611111111"/>
    <w:uiPriority w:val="99"/>
    <w:rsid w:val="00E951E5"/>
  </w:style>
  <w:style w:type="character" w:customStyle="1" w:styleId="WW-WW8Num2ztrue12345671111111">
    <w:name w:val="WW-WW8Num2ztrue12345671111111"/>
    <w:uiPriority w:val="99"/>
    <w:rsid w:val="00E951E5"/>
  </w:style>
  <w:style w:type="character" w:customStyle="1" w:styleId="WW-WW8Num2ztrue111111111">
    <w:name w:val="WW-WW8Num2ztrue111111111"/>
    <w:uiPriority w:val="99"/>
    <w:rsid w:val="00E951E5"/>
  </w:style>
  <w:style w:type="character" w:customStyle="1" w:styleId="WW-WW8Num2ztrue1211111111">
    <w:name w:val="WW-WW8Num2ztrue1211111111"/>
    <w:uiPriority w:val="99"/>
    <w:rsid w:val="00E951E5"/>
  </w:style>
  <w:style w:type="character" w:customStyle="1" w:styleId="WW-WW8Num2ztrue12311111111">
    <w:name w:val="WW-WW8Num2ztrue12311111111"/>
    <w:uiPriority w:val="99"/>
    <w:rsid w:val="00E951E5"/>
  </w:style>
  <w:style w:type="character" w:customStyle="1" w:styleId="WW-WW8Num2ztrue123411111111">
    <w:name w:val="WW-WW8Num2ztrue123411111111"/>
    <w:uiPriority w:val="99"/>
    <w:rsid w:val="00E951E5"/>
  </w:style>
  <w:style w:type="character" w:customStyle="1" w:styleId="WW-WW8Num2ztrue1234511111111">
    <w:name w:val="WW-WW8Num2ztrue1234511111111"/>
    <w:uiPriority w:val="99"/>
    <w:rsid w:val="00E951E5"/>
  </w:style>
  <w:style w:type="character" w:customStyle="1" w:styleId="WW-WW8Num2ztrue12345611111111">
    <w:name w:val="WW-WW8Num2ztrue12345611111111"/>
    <w:uiPriority w:val="99"/>
    <w:rsid w:val="00E951E5"/>
  </w:style>
  <w:style w:type="character" w:customStyle="1" w:styleId="WW-WW8Num1ztrue123456711111111">
    <w:name w:val="WW-WW8Num1ztrue123456711111111"/>
    <w:uiPriority w:val="99"/>
    <w:rsid w:val="00E951E5"/>
  </w:style>
  <w:style w:type="character" w:customStyle="1" w:styleId="WW-WW8Num1ztrue1111111111">
    <w:name w:val="WW-WW8Num1ztrue1111111111"/>
    <w:uiPriority w:val="99"/>
    <w:rsid w:val="00E951E5"/>
  </w:style>
  <w:style w:type="character" w:customStyle="1" w:styleId="WW-WW8Num1ztrue12111111111">
    <w:name w:val="WW-WW8Num1ztrue12111111111"/>
    <w:uiPriority w:val="99"/>
    <w:rsid w:val="00E951E5"/>
  </w:style>
  <w:style w:type="character" w:customStyle="1" w:styleId="WW-WW8Num1ztrue123111111111">
    <w:name w:val="WW-WW8Num1ztrue123111111111"/>
    <w:uiPriority w:val="99"/>
    <w:rsid w:val="00E951E5"/>
  </w:style>
  <w:style w:type="character" w:customStyle="1" w:styleId="WW-WW8Num1ztrue1234111111111">
    <w:name w:val="WW-WW8Num1ztrue1234111111111"/>
    <w:uiPriority w:val="99"/>
    <w:rsid w:val="00E951E5"/>
  </w:style>
  <w:style w:type="character" w:customStyle="1" w:styleId="WW-WW8Num1ztrue12345111111111">
    <w:name w:val="WW-WW8Num1ztrue12345111111111"/>
    <w:uiPriority w:val="99"/>
    <w:rsid w:val="00E951E5"/>
  </w:style>
  <w:style w:type="character" w:customStyle="1" w:styleId="WW-WW8Num1ztrue123456111111111">
    <w:name w:val="WW-WW8Num1ztrue123456111111111"/>
    <w:uiPriority w:val="99"/>
    <w:rsid w:val="00E951E5"/>
  </w:style>
  <w:style w:type="character" w:customStyle="1" w:styleId="WW-WW8Num2ztrue123456711111111">
    <w:name w:val="WW-WW8Num2ztrue123456711111111"/>
    <w:uiPriority w:val="99"/>
    <w:rsid w:val="00E951E5"/>
  </w:style>
  <w:style w:type="character" w:customStyle="1" w:styleId="WW-WW8Num2ztrue1111111111">
    <w:name w:val="WW-WW8Num2ztrue1111111111"/>
    <w:uiPriority w:val="99"/>
    <w:rsid w:val="00E951E5"/>
  </w:style>
  <w:style w:type="character" w:customStyle="1" w:styleId="WW-WW8Num2ztrue12111111111">
    <w:name w:val="WW-WW8Num2ztrue12111111111"/>
    <w:uiPriority w:val="99"/>
    <w:rsid w:val="00E951E5"/>
  </w:style>
  <w:style w:type="character" w:customStyle="1" w:styleId="WW-WW8Num2ztrue123111111111">
    <w:name w:val="WW-WW8Num2ztrue123111111111"/>
    <w:uiPriority w:val="99"/>
    <w:rsid w:val="00E951E5"/>
  </w:style>
  <w:style w:type="character" w:customStyle="1" w:styleId="WW-WW8Num2ztrue1234111111111">
    <w:name w:val="WW-WW8Num2ztrue1234111111111"/>
    <w:uiPriority w:val="99"/>
    <w:rsid w:val="00E951E5"/>
  </w:style>
  <w:style w:type="character" w:customStyle="1" w:styleId="WW-WW8Num2ztrue12345111111111">
    <w:name w:val="WW-WW8Num2ztrue12345111111111"/>
    <w:uiPriority w:val="99"/>
    <w:rsid w:val="00E951E5"/>
  </w:style>
  <w:style w:type="character" w:customStyle="1" w:styleId="WW-WW8Num2ztrue123456111111111">
    <w:name w:val="WW-WW8Num2ztrue123456111111111"/>
    <w:uiPriority w:val="99"/>
    <w:rsid w:val="00E951E5"/>
  </w:style>
  <w:style w:type="character" w:customStyle="1" w:styleId="WW-WW8Num1ztrue1234567111111111">
    <w:name w:val="WW-WW8Num1ztrue1234567111111111"/>
    <w:uiPriority w:val="99"/>
    <w:rsid w:val="00E951E5"/>
  </w:style>
  <w:style w:type="character" w:customStyle="1" w:styleId="WW-WW8Num1ztrue11111111111">
    <w:name w:val="WW-WW8Num1ztrue11111111111"/>
    <w:uiPriority w:val="99"/>
    <w:rsid w:val="00E951E5"/>
  </w:style>
  <w:style w:type="character" w:customStyle="1" w:styleId="WW-WW8Num1ztrue121111111111">
    <w:name w:val="WW-WW8Num1ztrue121111111111"/>
    <w:uiPriority w:val="99"/>
    <w:rsid w:val="00E951E5"/>
  </w:style>
  <w:style w:type="character" w:customStyle="1" w:styleId="WW-WW8Num1ztrue1231111111111">
    <w:name w:val="WW-WW8Num1ztrue1231111111111"/>
    <w:uiPriority w:val="99"/>
    <w:rsid w:val="00E951E5"/>
  </w:style>
  <w:style w:type="character" w:customStyle="1" w:styleId="WW-WW8Num1ztrue12341111111111">
    <w:name w:val="WW-WW8Num1ztrue12341111111111"/>
    <w:uiPriority w:val="99"/>
    <w:rsid w:val="00E951E5"/>
  </w:style>
  <w:style w:type="character" w:customStyle="1" w:styleId="WW-WW8Num1ztrue123451111111111">
    <w:name w:val="WW-WW8Num1ztrue123451111111111"/>
    <w:uiPriority w:val="99"/>
    <w:rsid w:val="00E951E5"/>
  </w:style>
  <w:style w:type="character" w:customStyle="1" w:styleId="WW-WW8Num1ztrue1234561111111111">
    <w:name w:val="WW-WW8Num1ztrue1234561111111111"/>
    <w:uiPriority w:val="99"/>
    <w:rsid w:val="00E951E5"/>
  </w:style>
  <w:style w:type="character" w:customStyle="1" w:styleId="WW-WW8Num2ztrue1234567111111111">
    <w:name w:val="WW-WW8Num2ztrue1234567111111111"/>
    <w:uiPriority w:val="99"/>
    <w:rsid w:val="00E951E5"/>
  </w:style>
  <w:style w:type="character" w:customStyle="1" w:styleId="WW-WW8Num2ztrue11111111111">
    <w:name w:val="WW-WW8Num2ztrue11111111111"/>
    <w:uiPriority w:val="99"/>
    <w:rsid w:val="00E951E5"/>
  </w:style>
  <w:style w:type="character" w:customStyle="1" w:styleId="WW-WW8Num2ztrue121111111111">
    <w:name w:val="WW-WW8Num2ztrue121111111111"/>
    <w:uiPriority w:val="99"/>
    <w:rsid w:val="00E951E5"/>
  </w:style>
  <w:style w:type="character" w:customStyle="1" w:styleId="WW-WW8Num2ztrue1231111111111">
    <w:name w:val="WW-WW8Num2ztrue1231111111111"/>
    <w:uiPriority w:val="99"/>
    <w:rsid w:val="00E951E5"/>
  </w:style>
  <w:style w:type="character" w:customStyle="1" w:styleId="WW-WW8Num2ztrue12341111111111">
    <w:name w:val="WW-WW8Num2ztrue12341111111111"/>
    <w:uiPriority w:val="99"/>
    <w:rsid w:val="00E951E5"/>
  </w:style>
  <w:style w:type="character" w:customStyle="1" w:styleId="WW-WW8Num2ztrue123451111111111">
    <w:name w:val="WW-WW8Num2ztrue123451111111111"/>
    <w:uiPriority w:val="99"/>
    <w:rsid w:val="00E951E5"/>
  </w:style>
  <w:style w:type="character" w:customStyle="1" w:styleId="WW-WW8Num2ztrue1234561111111111">
    <w:name w:val="WW-WW8Num2ztrue1234561111111111"/>
    <w:uiPriority w:val="99"/>
    <w:rsid w:val="00E951E5"/>
  </w:style>
  <w:style w:type="character" w:customStyle="1" w:styleId="WW-WW8Num1ztrue12345671111111111">
    <w:name w:val="WW-WW8Num1ztrue12345671111111111"/>
    <w:uiPriority w:val="99"/>
    <w:rsid w:val="00E951E5"/>
  </w:style>
  <w:style w:type="character" w:customStyle="1" w:styleId="WW-WW8Num1ztrue111111111111">
    <w:name w:val="WW-WW8Num1ztrue111111111111"/>
    <w:uiPriority w:val="99"/>
    <w:rsid w:val="00E951E5"/>
  </w:style>
  <w:style w:type="character" w:customStyle="1" w:styleId="WW-WW8Num1ztrue1211111111111">
    <w:name w:val="WW-WW8Num1ztrue1211111111111"/>
    <w:uiPriority w:val="99"/>
    <w:rsid w:val="00E951E5"/>
  </w:style>
  <w:style w:type="character" w:customStyle="1" w:styleId="WW-WW8Num1ztrue12311111111111">
    <w:name w:val="WW-WW8Num1ztrue12311111111111"/>
    <w:uiPriority w:val="99"/>
    <w:rsid w:val="00E951E5"/>
  </w:style>
  <w:style w:type="character" w:customStyle="1" w:styleId="WW-WW8Num1ztrue123411111111111">
    <w:name w:val="WW-WW8Num1ztrue123411111111111"/>
    <w:uiPriority w:val="99"/>
    <w:rsid w:val="00E951E5"/>
  </w:style>
  <w:style w:type="character" w:customStyle="1" w:styleId="WW-WW8Num1ztrue1234511111111111">
    <w:name w:val="WW-WW8Num1ztrue1234511111111111"/>
    <w:uiPriority w:val="99"/>
    <w:rsid w:val="00E951E5"/>
  </w:style>
  <w:style w:type="character" w:customStyle="1" w:styleId="WW-WW8Num1ztrue12345611111111111">
    <w:name w:val="WW-WW8Num1ztrue12345611111111111"/>
    <w:uiPriority w:val="99"/>
    <w:rsid w:val="00E951E5"/>
  </w:style>
  <w:style w:type="character" w:customStyle="1" w:styleId="WW-WW8Num2ztrue12345671111111111">
    <w:name w:val="WW-WW8Num2ztrue12345671111111111"/>
    <w:uiPriority w:val="99"/>
    <w:rsid w:val="00E951E5"/>
  </w:style>
  <w:style w:type="character" w:customStyle="1" w:styleId="WW-WW8Num2ztrue111111111111">
    <w:name w:val="WW-WW8Num2ztrue111111111111"/>
    <w:uiPriority w:val="99"/>
    <w:rsid w:val="00E951E5"/>
  </w:style>
  <w:style w:type="character" w:customStyle="1" w:styleId="WW-WW8Num2ztrue1211111111111">
    <w:name w:val="WW-WW8Num2ztrue1211111111111"/>
    <w:uiPriority w:val="99"/>
    <w:rsid w:val="00E951E5"/>
  </w:style>
  <w:style w:type="character" w:customStyle="1" w:styleId="WW-WW8Num2ztrue12311111111111">
    <w:name w:val="WW-WW8Num2ztrue12311111111111"/>
    <w:uiPriority w:val="99"/>
    <w:rsid w:val="00E951E5"/>
  </w:style>
  <w:style w:type="character" w:customStyle="1" w:styleId="WW-WW8Num2ztrue123411111111111">
    <w:name w:val="WW-WW8Num2ztrue123411111111111"/>
    <w:uiPriority w:val="99"/>
    <w:rsid w:val="00E951E5"/>
  </w:style>
  <w:style w:type="character" w:customStyle="1" w:styleId="WW-WW8Num2ztrue1234511111111111">
    <w:name w:val="WW-WW8Num2ztrue1234511111111111"/>
    <w:uiPriority w:val="99"/>
    <w:rsid w:val="00E951E5"/>
  </w:style>
  <w:style w:type="character" w:customStyle="1" w:styleId="WW-WW8Num2ztrue12345611111111111">
    <w:name w:val="WW-WW8Num2ztrue12345611111111111"/>
    <w:uiPriority w:val="99"/>
    <w:rsid w:val="00E951E5"/>
  </w:style>
  <w:style w:type="character" w:customStyle="1" w:styleId="WW-WW8Num1ztrue123456711111111111">
    <w:name w:val="WW-WW8Num1ztrue123456711111111111"/>
    <w:uiPriority w:val="99"/>
    <w:rsid w:val="00E951E5"/>
  </w:style>
  <w:style w:type="character" w:customStyle="1" w:styleId="WW-WW8Num1ztrue1111111111111">
    <w:name w:val="WW-WW8Num1ztrue1111111111111"/>
    <w:uiPriority w:val="99"/>
    <w:rsid w:val="00E951E5"/>
  </w:style>
  <w:style w:type="character" w:customStyle="1" w:styleId="WW-WW8Num1ztrue12111111111111">
    <w:name w:val="WW-WW8Num1ztrue12111111111111"/>
    <w:uiPriority w:val="99"/>
    <w:rsid w:val="00E951E5"/>
  </w:style>
  <w:style w:type="character" w:customStyle="1" w:styleId="WW-WW8Num1ztrue123111111111111">
    <w:name w:val="WW-WW8Num1ztrue123111111111111"/>
    <w:uiPriority w:val="99"/>
    <w:rsid w:val="00E951E5"/>
  </w:style>
  <w:style w:type="character" w:customStyle="1" w:styleId="WW-WW8Num1ztrue1234111111111111">
    <w:name w:val="WW-WW8Num1ztrue1234111111111111"/>
    <w:uiPriority w:val="99"/>
    <w:rsid w:val="00E951E5"/>
  </w:style>
  <w:style w:type="character" w:customStyle="1" w:styleId="WW-WW8Num1ztrue12345111111111111">
    <w:name w:val="WW-WW8Num1ztrue12345111111111111"/>
    <w:uiPriority w:val="99"/>
    <w:rsid w:val="00E951E5"/>
  </w:style>
  <w:style w:type="character" w:customStyle="1" w:styleId="WW-WW8Num1ztrue123456111111111111">
    <w:name w:val="WW-WW8Num1ztrue123456111111111111"/>
    <w:uiPriority w:val="99"/>
    <w:rsid w:val="00E951E5"/>
  </w:style>
  <w:style w:type="character" w:customStyle="1" w:styleId="WW-WW8Num2ztrue123456711111111111">
    <w:name w:val="WW-WW8Num2ztrue123456711111111111"/>
    <w:uiPriority w:val="99"/>
    <w:rsid w:val="00E951E5"/>
  </w:style>
  <w:style w:type="character" w:customStyle="1" w:styleId="WW-WW8Num2ztrue1111111111111">
    <w:name w:val="WW-WW8Num2ztrue1111111111111"/>
    <w:uiPriority w:val="99"/>
    <w:rsid w:val="00E951E5"/>
  </w:style>
  <w:style w:type="character" w:customStyle="1" w:styleId="WW-WW8Num2ztrue12111111111111">
    <w:name w:val="WW-WW8Num2ztrue12111111111111"/>
    <w:uiPriority w:val="99"/>
    <w:rsid w:val="00E951E5"/>
  </w:style>
  <w:style w:type="character" w:customStyle="1" w:styleId="WW-WW8Num2ztrue123111111111111">
    <w:name w:val="WW-WW8Num2ztrue123111111111111"/>
    <w:uiPriority w:val="99"/>
    <w:rsid w:val="00E951E5"/>
  </w:style>
  <w:style w:type="character" w:customStyle="1" w:styleId="WW-WW8Num2ztrue1234111111111111">
    <w:name w:val="WW-WW8Num2ztrue1234111111111111"/>
    <w:uiPriority w:val="99"/>
    <w:rsid w:val="00E951E5"/>
  </w:style>
  <w:style w:type="character" w:customStyle="1" w:styleId="WW-WW8Num2ztrue12345111111111111">
    <w:name w:val="WW-WW8Num2ztrue12345111111111111"/>
    <w:uiPriority w:val="99"/>
    <w:rsid w:val="00E951E5"/>
  </w:style>
  <w:style w:type="character" w:customStyle="1" w:styleId="WW-WW8Num2ztrue123456111111111111">
    <w:name w:val="WW-WW8Num2ztrue123456111111111111"/>
    <w:uiPriority w:val="99"/>
    <w:rsid w:val="00E951E5"/>
  </w:style>
  <w:style w:type="character" w:customStyle="1" w:styleId="WW-WW8Num1ztrue1234567111111111111">
    <w:name w:val="WW-WW8Num1ztrue1234567111111111111"/>
    <w:uiPriority w:val="99"/>
    <w:rsid w:val="00E951E5"/>
  </w:style>
  <w:style w:type="character" w:customStyle="1" w:styleId="WW-WW8Num1ztrue11111111111111">
    <w:name w:val="WW-WW8Num1ztrue11111111111111"/>
    <w:uiPriority w:val="99"/>
    <w:rsid w:val="00E951E5"/>
  </w:style>
  <w:style w:type="character" w:customStyle="1" w:styleId="WW-WW8Num1ztrue121111111111111">
    <w:name w:val="WW-WW8Num1ztrue121111111111111"/>
    <w:uiPriority w:val="99"/>
    <w:rsid w:val="00E951E5"/>
  </w:style>
  <w:style w:type="character" w:customStyle="1" w:styleId="WW-WW8Num1ztrue1231111111111111">
    <w:name w:val="WW-WW8Num1ztrue1231111111111111"/>
    <w:uiPriority w:val="99"/>
    <w:rsid w:val="00E951E5"/>
  </w:style>
  <w:style w:type="character" w:customStyle="1" w:styleId="WW-WW8Num1ztrue12341111111111111">
    <w:name w:val="WW-WW8Num1ztrue12341111111111111"/>
    <w:uiPriority w:val="99"/>
    <w:rsid w:val="00E951E5"/>
  </w:style>
  <w:style w:type="character" w:customStyle="1" w:styleId="WW-WW8Num1ztrue123451111111111111">
    <w:name w:val="WW-WW8Num1ztrue123451111111111111"/>
    <w:uiPriority w:val="99"/>
    <w:rsid w:val="00E951E5"/>
  </w:style>
  <w:style w:type="character" w:customStyle="1" w:styleId="WW-WW8Num1ztrue1234561111111111111">
    <w:name w:val="WW-WW8Num1ztrue1234561111111111111"/>
    <w:uiPriority w:val="99"/>
    <w:rsid w:val="00E951E5"/>
  </w:style>
  <w:style w:type="character" w:customStyle="1" w:styleId="WW-WW8Num2ztrue1234567111111111111">
    <w:name w:val="WW-WW8Num2ztrue1234567111111111111"/>
    <w:uiPriority w:val="99"/>
    <w:rsid w:val="00E951E5"/>
  </w:style>
  <w:style w:type="character" w:customStyle="1" w:styleId="WW-WW8Num2ztrue11111111111111">
    <w:name w:val="WW-WW8Num2ztrue11111111111111"/>
    <w:uiPriority w:val="99"/>
    <w:rsid w:val="00E951E5"/>
  </w:style>
  <w:style w:type="character" w:customStyle="1" w:styleId="WW-WW8Num2ztrue121111111111111">
    <w:name w:val="WW-WW8Num2ztrue121111111111111"/>
    <w:uiPriority w:val="99"/>
    <w:rsid w:val="00E951E5"/>
  </w:style>
  <w:style w:type="character" w:customStyle="1" w:styleId="WW-WW8Num2ztrue1231111111111111">
    <w:name w:val="WW-WW8Num2ztrue1231111111111111"/>
    <w:uiPriority w:val="99"/>
    <w:rsid w:val="00E951E5"/>
  </w:style>
  <w:style w:type="character" w:customStyle="1" w:styleId="WW-WW8Num2ztrue12341111111111111">
    <w:name w:val="WW-WW8Num2ztrue12341111111111111"/>
    <w:uiPriority w:val="99"/>
    <w:rsid w:val="00E951E5"/>
  </w:style>
  <w:style w:type="character" w:customStyle="1" w:styleId="WW-WW8Num2ztrue123451111111111111">
    <w:name w:val="WW-WW8Num2ztrue123451111111111111"/>
    <w:uiPriority w:val="99"/>
    <w:rsid w:val="00E951E5"/>
  </w:style>
  <w:style w:type="character" w:customStyle="1" w:styleId="WW-WW8Num2ztrue1234561111111111111">
    <w:name w:val="WW-WW8Num2ztrue1234561111111111111"/>
    <w:uiPriority w:val="99"/>
    <w:rsid w:val="00E951E5"/>
  </w:style>
  <w:style w:type="character" w:customStyle="1" w:styleId="WW-WW8Num1ztrue12345671111111111111">
    <w:name w:val="WW-WW8Num1ztrue12345671111111111111"/>
    <w:uiPriority w:val="99"/>
    <w:rsid w:val="00E951E5"/>
  </w:style>
  <w:style w:type="character" w:customStyle="1" w:styleId="WW-WW8Num1ztrue111111111111111">
    <w:name w:val="WW-WW8Num1ztrue111111111111111"/>
    <w:uiPriority w:val="99"/>
    <w:rsid w:val="00E951E5"/>
  </w:style>
  <w:style w:type="character" w:customStyle="1" w:styleId="WW-WW8Num1ztrue1211111111111111">
    <w:name w:val="WW-WW8Num1ztrue1211111111111111"/>
    <w:uiPriority w:val="99"/>
    <w:rsid w:val="00E951E5"/>
  </w:style>
  <w:style w:type="character" w:customStyle="1" w:styleId="WW-WW8Num1ztrue12311111111111111">
    <w:name w:val="WW-WW8Num1ztrue12311111111111111"/>
    <w:uiPriority w:val="99"/>
    <w:rsid w:val="00E951E5"/>
  </w:style>
  <w:style w:type="character" w:customStyle="1" w:styleId="WW-WW8Num1ztrue123411111111111111">
    <w:name w:val="WW-WW8Num1ztrue123411111111111111"/>
    <w:uiPriority w:val="99"/>
    <w:rsid w:val="00E951E5"/>
  </w:style>
  <w:style w:type="character" w:customStyle="1" w:styleId="WW-WW8Num1ztrue1234511111111111111">
    <w:name w:val="WW-WW8Num1ztrue1234511111111111111"/>
    <w:uiPriority w:val="99"/>
    <w:rsid w:val="00E951E5"/>
  </w:style>
  <w:style w:type="character" w:customStyle="1" w:styleId="WW-WW8Num1ztrue12345611111111111111">
    <w:name w:val="WW-WW8Num1ztrue12345611111111111111"/>
    <w:uiPriority w:val="99"/>
    <w:rsid w:val="00E951E5"/>
  </w:style>
  <w:style w:type="character" w:customStyle="1" w:styleId="WW-WW8Num2ztrue12345671111111111111">
    <w:name w:val="WW-WW8Num2ztrue12345671111111111111"/>
    <w:uiPriority w:val="99"/>
    <w:rsid w:val="00E951E5"/>
  </w:style>
  <w:style w:type="character" w:customStyle="1" w:styleId="WW-WW8Num2ztrue111111111111111">
    <w:name w:val="WW-WW8Num2ztrue111111111111111"/>
    <w:uiPriority w:val="99"/>
    <w:rsid w:val="00E951E5"/>
  </w:style>
  <w:style w:type="character" w:customStyle="1" w:styleId="WW-WW8Num2ztrue1211111111111111">
    <w:name w:val="WW-WW8Num2ztrue1211111111111111"/>
    <w:uiPriority w:val="99"/>
    <w:rsid w:val="00E951E5"/>
  </w:style>
  <w:style w:type="character" w:customStyle="1" w:styleId="WW-WW8Num2ztrue12311111111111111">
    <w:name w:val="WW-WW8Num2ztrue12311111111111111"/>
    <w:uiPriority w:val="99"/>
    <w:rsid w:val="00E951E5"/>
  </w:style>
  <w:style w:type="character" w:customStyle="1" w:styleId="WW-WW8Num2ztrue123411111111111111">
    <w:name w:val="WW-WW8Num2ztrue123411111111111111"/>
    <w:uiPriority w:val="99"/>
    <w:rsid w:val="00E951E5"/>
  </w:style>
  <w:style w:type="character" w:customStyle="1" w:styleId="WW-WW8Num2ztrue1234511111111111111">
    <w:name w:val="WW-WW8Num2ztrue1234511111111111111"/>
    <w:uiPriority w:val="99"/>
    <w:rsid w:val="00E951E5"/>
  </w:style>
  <w:style w:type="character" w:customStyle="1" w:styleId="WW-WW8Num2ztrue12345611111111111111">
    <w:name w:val="WW-WW8Num2ztrue12345611111111111111"/>
    <w:uiPriority w:val="99"/>
    <w:rsid w:val="00E951E5"/>
  </w:style>
  <w:style w:type="character" w:customStyle="1" w:styleId="WW-WW8Num1ztrue123456711111111111111">
    <w:name w:val="WW-WW8Num1ztrue123456711111111111111"/>
    <w:uiPriority w:val="99"/>
    <w:rsid w:val="00E951E5"/>
  </w:style>
  <w:style w:type="character" w:customStyle="1" w:styleId="WW-WW8Num1ztrue1111111111111111">
    <w:name w:val="WW-WW8Num1ztrue1111111111111111"/>
    <w:uiPriority w:val="99"/>
    <w:rsid w:val="00E951E5"/>
  </w:style>
  <w:style w:type="character" w:customStyle="1" w:styleId="WW-WW8Num1ztrue12111111111111111">
    <w:name w:val="WW-WW8Num1ztrue12111111111111111"/>
    <w:uiPriority w:val="99"/>
    <w:rsid w:val="00E951E5"/>
  </w:style>
  <w:style w:type="character" w:customStyle="1" w:styleId="WW-WW8Num1ztrue123111111111111111">
    <w:name w:val="WW-WW8Num1ztrue123111111111111111"/>
    <w:uiPriority w:val="99"/>
    <w:rsid w:val="00E951E5"/>
  </w:style>
  <w:style w:type="character" w:customStyle="1" w:styleId="WW-WW8Num1ztrue1234111111111111111">
    <w:name w:val="WW-WW8Num1ztrue1234111111111111111"/>
    <w:uiPriority w:val="99"/>
    <w:rsid w:val="00E951E5"/>
  </w:style>
  <w:style w:type="character" w:customStyle="1" w:styleId="WW-WW8Num1ztrue12345111111111111111">
    <w:name w:val="WW-WW8Num1ztrue12345111111111111111"/>
    <w:uiPriority w:val="99"/>
    <w:rsid w:val="00E951E5"/>
  </w:style>
  <w:style w:type="character" w:customStyle="1" w:styleId="WW-WW8Num1ztrue123456111111111111111">
    <w:name w:val="WW-WW8Num1ztrue123456111111111111111"/>
    <w:uiPriority w:val="99"/>
    <w:rsid w:val="00E951E5"/>
  </w:style>
  <w:style w:type="character" w:customStyle="1" w:styleId="WW-WW8Num2ztrue123456711111111111111">
    <w:name w:val="WW-WW8Num2ztrue123456711111111111111"/>
    <w:uiPriority w:val="99"/>
    <w:rsid w:val="00E951E5"/>
  </w:style>
  <w:style w:type="character" w:customStyle="1" w:styleId="WW-WW8Num2ztrue1111111111111111">
    <w:name w:val="WW-WW8Num2ztrue1111111111111111"/>
    <w:uiPriority w:val="99"/>
    <w:rsid w:val="00E951E5"/>
  </w:style>
  <w:style w:type="character" w:customStyle="1" w:styleId="WW-WW8Num2ztrue12111111111111111">
    <w:name w:val="WW-WW8Num2ztrue12111111111111111"/>
    <w:uiPriority w:val="99"/>
    <w:rsid w:val="00E951E5"/>
  </w:style>
  <w:style w:type="character" w:customStyle="1" w:styleId="WW-WW8Num2ztrue123111111111111111">
    <w:name w:val="WW-WW8Num2ztrue123111111111111111"/>
    <w:uiPriority w:val="99"/>
    <w:rsid w:val="00E951E5"/>
  </w:style>
  <w:style w:type="character" w:customStyle="1" w:styleId="WW-WW8Num2ztrue1234111111111111111">
    <w:name w:val="WW-WW8Num2ztrue1234111111111111111"/>
    <w:uiPriority w:val="99"/>
    <w:rsid w:val="00E951E5"/>
  </w:style>
  <w:style w:type="character" w:customStyle="1" w:styleId="WW-WW8Num2ztrue12345111111111111111">
    <w:name w:val="WW-WW8Num2ztrue12345111111111111111"/>
    <w:uiPriority w:val="99"/>
    <w:rsid w:val="00E951E5"/>
  </w:style>
  <w:style w:type="character" w:customStyle="1" w:styleId="WW-WW8Num2ztrue123456111111111111111">
    <w:name w:val="WW-WW8Num2ztrue123456111111111111111"/>
    <w:uiPriority w:val="99"/>
    <w:rsid w:val="00E951E5"/>
  </w:style>
  <w:style w:type="character" w:customStyle="1" w:styleId="WW-WW8Num1ztrue1234567111111111111111">
    <w:name w:val="WW-WW8Num1ztrue1234567111111111111111"/>
    <w:uiPriority w:val="99"/>
    <w:rsid w:val="00E951E5"/>
  </w:style>
  <w:style w:type="character" w:customStyle="1" w:styleId="WW-WW8Num1ztrue11111111111111111">
    <w:name w:val="WW-WW8Num1ztrue11111111111111111"/>
    <w:uiPriority w:val="99"/>
    <w:rsid w:val="00E951E5"/>
  </w:style>
  <w:style w:type="character" w:customStyle="1" w:styleId="WW-WW8Num1ztrue121111111111111111">
    <w:name w:val="WW-WW8Num1ztrue121111111111111111"/>
    <w:uiPriority w:val="99"/>
    <w:rsid w:val="00E951E5"/>
  </w:style>
  <w:style w:type="character" w:customStyle="1" w:styleId="WW-WW8Num1ztrue1231111111111111111">
    <w:name w:val="WW-WW8Num1ztrue1231111111111111111"/>
    <w:uiPriority w:val="99"/>
    <w:rsid w:val="00E951E5"/>
  </w:style>
  <w:style w:type="character" w:customStyle="1" w:styleId="WW-WW8Num1ztrue12341111111111111111">
    <w:name w:val="WW-WW8Num1ztrue12341111111111111111"/>
    <w:uiPriority w:val="99"/>
    <w:rsid w:val="00E951E5"/>
  </w:style>
  <w:style w:type="character" w:customStyle="1" w:styleId="WW-WW8Num1ztrue123451111111111111111">
    <w:name w:val="WW-WW8Num1ztrue123451111111111111111"/>
    <w:uiPriority w:val="99"/>
    <w:rsid w:val="00E951E5"/>
  </w:style>
  <w:style w:type="character" w:customStyle="1" w:styleId="WW-WW8Num1ztrue1234561111111111111111">
    <w:name w:val="WW-WW8Num1ztrue1234561111111111111111"/>
    <w:uiPriority w:val="99"/>
    <w:rsid w:val="00E951E5"/>
  </w:style>
  <w:style w:type="character" w:customStyle="1" w:styleId="WW-WW8Num2ztrue1234567111111111111111">
    <w:name w:val="WW-WW8Num2ztrue1234567111111111111111"/>
    <w:uiPriority w:val="99"/>
    <w:rsid w:val="00E951E5"/>
  </w:style>
  <w:style w:type="character" w:customStyle="1" w:styleId="WW-WW8Num2ztrue11111111111111111">
    <w:name w:val="WW-WW8Num2ztrue11111111111111111"/>
    <w:uiPriority w:val="99"/>
    <w:rsid w:val="00E951E5"/>
  </w:style>
  <w:style w:type="character" w:customStyle="1" w:styleId="WW-WW8Num2ztrue121111111111111111">
    <w:name w:val="WW-WW8Num2ztrue121111111111111111"/>
    <w:uiPriority w:val="99"/>
    <w:rsid w:val="00E951E5"/>
  </w:style>
  <w:style w:type="character" w:customStyle="1" w:styleId="WW-WW8Num2ztrue1231111111111111111">
    <w:name w:val="WW-WW8Num2ztrue1231111111111111111"/>
    <w:uiPriority w:val="99"/>
    <w:rsid w:val="00E951E5"/>
  </w:style>
  <w:style w:type="character" w:customStyle="1" w:styleId="WW-WW8Num2ztrue12341111111111111111">
    <w:name w:val="WW-WW8Num2ztrue12341111111111111111"/>
    <w:uiPriority w:val="99"/>
    <w:rsid w:val="00E951E5"/>
  </w:style>
  <w:style w:type="character" w:customStyle="1" w:styleId="WW-WW8Num2ztrue123451111111111111111">
    <w:name w:val="WW-WW8Num2ztrue123451111111111111111"/>
    <w:uiPriority w:val="99"/>
    <w:rsid w:val="00E951E5"/>
  </w:style>
  <w:style w:type="character" w:customStyle="1" w:styleId="WW-WW8Num2ztrue1234561111111111111111">
    <w:name w:val="WW-WW8Num2ztrue1234561111111111111111"/>
    <w:uiPriority w:val="99"/>
    <w:rsid w:val="00E951E5"/>
  </w:style>
  <w:style w:type="character" w:customStyle="1" w:styleId="WW-WW8Num1ztrue12345671111111111111111">
    <w:name w:val="WW-WW8Num1ztrue12345671111111111111111"/>
    <w:uiPriority w:val="99"/>
    <w:rsid w:val="00E951E5"/>
  </w:style>
  <w:style w:type="character" w:customStyle="1" w:styleId="WW-WW8Num1ztrue111111111111111111">
    <w:name w:val="WW-WW8Num1ztrue111111111111111111"/>
    <w:uiPriority w:val="99"/>
    <w:rsid w:val="00E951E5"/>
  </w:style>
  <w:style w:type="character" w:customStyle="1" w:styleId="WW-WW8Num1ztrue1211111111111111111">
    <w:name w:val="WW-WW8Num1ztrue1211111111111111111"/>
    <w:uiPriority w:val="99"/>
    <w:rsid w:val="00E951E5"/>
  </w:style>
  <w:style w:type="character" w:customStyle="1" w:styleId="WW-WW8Num1ztrue12311111111111111111">
    <w:name w:val="WW-WW8Num1ztrue12311111111111111111"/>
    <w:uiPriority w:val="99"/>
    <w:rsid w:val="00E951E5"/>
  </w:style>
  <w:style w:type="character" w:customStyle="1" w:styleId="WW-WW8Num1ztrue123411111111111111111">
    <w:name w:val="WW-WW8Num1ztrue123411111111111111111"/>
    <w:uiPriority w:val="99"/>
    <w:rsid w:val="00E951E5"/>
  </w:style>
  <w:style w:type="character" w:customStyle="1" w:styleId="WW-WW8Num1ztrue1234511111111111111111">
    <w:name w:val="WW-WW8Num1ztrue1234511111111111111111"/>
    <w:uiPriority w:val="99"/>
    <w:rsid w:val="00E951E5"/>
  </w:style>
  <w:style w:type="character" w:customStyle="1" w:styleId="WW-WW8Num1ztrue12345611111111111111111">
    <w:name w:val="WW-WW8Num1ztrue12345611111111111111111"/>
    <w:uiPriority w:val="99"/>
    <w:rsid w:val="00E951E5"/>
  </w:style>
  <w:style w:type="character" w:customStyle="1" w:styleId="WW-WW8Num2ztrue12345671111111111111111">
    <w:name w:val="WW-WW8Num2ztrue12345671111111111111111"/>
    <w:uiPriority w:val="99"/>
    <w:rsid w:val="00E951E5"/>
  </w:style>
  <w:style w:type="character" w:customStyle="1" w:styleId="WW-WW8Num2ztrue111111111111111111">
    <w:name w:val="WW-WW8Num2ztrue111111111111111111"/>
    <w:uiPriority w:val="99"/>
    <w:rsid w:val="00E951E5"/>
  </w:style>
  <w:style w:type="character" w:customStyle="1" w:styleId="WW-WW8Num2ztrue1211111111111111111">
    <w:name w:val="WW-WW8Num2ztrue1211111111111111111"/>
    <w:uiPriority w:val="99"/>
    <w:rsid w:val="00E951E5"/>
  </w:style>
  <w:style w:type="character" w:customStyle="1" w:styleId="WW-WW8Num2ztrue12311111111111111111">
    <w:name w:val="WW-WW8Num2ztrue12311111111111111111"/>
    <w:uiPriority w:val="99"/>
    <w:rsid w:val="00E951E5"/>
  </w:style>
  <w:style w:type="character" w:customStyle="1" w:styleId="WW-WW8Num2ztrue123411111111111111111">
    <w:name w:val="WW-WW8Num2ztrue123411111111111111111"/>
    <w:uiPriority w:val="99"/>
    <w:rsid w:val="00E951E5"/>
  </w:style>
  <w:style w:type="character" w:customStyle="1" w:styleId="WW-WW8Num2ztrue1234511111111111111111">
    <w:name w:val="WW-WW8Num2ztrue1234511111111111111111"/>
    <w:uiPriority w:val="99"/>
    <w:rsid w:val="00E951E5"/>
  </w:style>
  <w:style w:type="character" w:customStyle="1" w:styleId="WW-WW8Num2ztrue12345611111111111111111">
    <w:name w:val="WW-WW8Num2ztrue12345611111111111111111"/>
    <w:uiPriority w:val="99"/>
    <w:rsid w:val="00E951E5"/>
  </w:style>
  <w:style w:type="character" w:customStyle="1" w:styleId="WW-WW8Num1ztrue123456711111111111111111">
    <w:name w:val="WW-WW8Num1ztrue123456711111111111111111"/>
    <w:uiPriority w:val="99"/>
    <w:rsid w:val="00E951E5"/>
  </w:style>
  <w:style w:type="character" w:customStyle="1" w:styleId="WW-WW8Num1ztrue1111111111111111111">
    <w:name w:val="WW-WW8Num1ztrue1111111111111111111"/>
    <w:uiPriority w:val="99"/>
    <w:rsid w:val="00E951E5"/>
  </w:style>
  <w:style w:type="character" w:customStyle="1" w:styleId="WW-WW8Num1ztrue12111111111111111111">
    <w:name w:val="WW-WW8Num1ztrue12111111111111111111"/>
    <w:uiPriority w:val="99"/>
    <w:rsid w:val="00E951E5"/>
  </w:style>
  <w:style w:type="character" w:customStyle="1" w:styleId="WW-WW8Num1ztrue123111111111111111111">
    <w:name w:val="WW-WW8Num1ztrue123111111111111111111"/>
    <w:uiPriority w:val="99"/>
    <w:rsid w:val="00E951E5"/>
  </w:style>
  <w:style w:type="character" w:customStyle="1" w:styleId="WW-WW8Num1ztrue1234111111111111111111">
    <w:name w:val="WW-WW8Num1ztrue1234111111111111111111"/>
    <w:uiPriority w:val="99"/>
    <w:rsid w:val="00E951E5"/>
  </w:style>
  <w:style w:type="character" w:customStyle="1" w:styleId="WW-WW8Num1ztrue12345111111111111111111">
    <w:name w:val="WW-WW8Num1ztrue12345111111111111111111"/>
    <w:uiPriority w:val="99"/>
    <w:rsid w:val="00E951E5"/>
  </w:style>
  <w:style w:type="character" w:customStyle="1" w:styleId="WW-WW8Num1ztrue123456111111111111111111">
    <w:name w:val="WW-WW8Num1ztrue123456111111111111111111"/>
    <w:uiPriority w:val="99"/>
    <w:rsid w:val="00E951E5"/>
  </w:style>
  <w:style w:type="character" w:customStyle="1" w:styleId="WW-WW8Num2ztrue123456711111111111111111">
    <w:name w:val="WW-WW8Num2ztrue123456711111111111111111"/>
    <w:uiPriority w:val="99"/>
    <w:rsid w:val="00E951E5"/>
  </w:style>
  <w:style w:type="character" w:customStyle="1" w:styleId="WW-WW8Num2ztrue1111111111111111111">
    <w:name w:val="WW-WW8Num2ztrue1111111111111111111"/>
    <w:uiPriority w:val="99"/>
    <w:rsid w:val="00E951E5"/>
  </w:style>
  <w:style w:type="character" w:customStyle="1" w:styleId="WW-WW8Num2ztrue12111111111111111111">
    <w:name w:val="WW-WW8Num2ztrue12111111111111111111"/>
    <w:uiPriority w:val="99"/>
    <w:rsid w:val="00E951E5"/>
  </w:style>
  <w:style w:type="character" w:customStyle="1" w:styleId="WW-WW8Num2ztrue123111111111111111111">
    <w:name w:val="WW-WW8Num2ztrue123111111111111111111"/>
    <w:uiPriority w:val="99"/>
    <w:rsid w:val="00E951E5"/>
  </w:style>
  <w:style w:type="character" w:customStyle="1" w:styleId="WW-WW8Num2ztrue1234111111111111111111">
    <w:name w:val="WW-WW8Num2ztrue1234111111111111111111"/>
    <w:uiPriority w:val="99"/>
    <w:rsid w:val="00E951E5"/>
  </w:style>
  <w:style w:type="character" w:customStyle="1" w:styleId="WW-WW8Num2ztrue12345111111111111111111">
    <w:name w:val="WW-WW8Num2ztrue12345111111111111111111"/>
    <w:uiPriority w:val="99"/>
    <w:rsid w:val="00E951E5"/>
  </w:style>
  <w:style w:type="character" w:customStyle="1" w:styleId="WW-WW8Num2ztrue123456111111111111111111">
    <w:name w:val="WW-WW8Num2ztrue123456111111111111111111"/>
    <w:uiPriority w:val="99"/>
    <w:rsid w:val="00E951E5"/>
  </w:style>
  <w:style w:type="character" w:customStyle="1" w:styleId="WW-WW8Num1ztrue1234567111111111111111111">
    <w:name w:val="WW-WW8Num1ztrue1234567111111111111111111"/>
    <w:uiPriority w:val="99"/>
    <w:rsid w:val="00E951E5"/>
  </w:style>
  <w:style w:type="character" w:customStyle="1" w:styleId="WW-WW8Num1ztrue11111111111111111111">
    <w:name w:val="WW-WW8Num1ztrue11111111111111111111"/>
    <w:uiPriority w:val="99"/>
    <w:rsid w:val="00E951E5"/>
  </w:style>
  <w:style w:type="character" w:customStyle="1" w:styleId="WW-WW8Num1ztrue121111111111111111111">
    <w:name w:val="WW-WW8Num1ztrue121111111111111111111"/>
    <w:uiPriority w:val="99"/>
    <w:rsid w:val="00E951E5"/>
  </w:style>
  <w:style w:type="character" w:customStyle="1" w:styleId="WW-WW8Num1ztrue1231111111111111111111">
    <w:name w:val="WW-WW8Num1ztrue1231111111111111111111"/>
    <w:uiPriority w:val="99"/>
    <w:rsid w:val="00E951E5"/>
  </w:style>
  <w:style w:type="character" w:customStyle="1" w:styleId="WW-WW8Num1ztrue12341111111111111111111">
    <w:name w:val="WW-WW8Num1ztrue12341111111111111111111"/>
    <w:uiPriority w:val="99"/>
    <w:rsid w:val="00E951E5"/>
  </w:style>
  <w:style w:type="character" w:customStyle="1" w:styleId="WW-WW8Num1ztrue123451111111111111111111">
    <w:name w:val="WW-WW8Num1ztrue123451111111111111111111"/>
    <w:uiPriority w:val="99"/>
    <w:rsid w:val="00E951E5"/>
  </w:style>
  <w:style w:type="character" w:customStyle="1" w:styleId="WW-WW8Num1ztrue1234561111111111111111111">
    <w:name w:val="WW-WW8Num1ztrue1234561111111111111111111"/>
    <w:uiPriority w:val="99"/>
    <w:rsid w:val="00E951E5"/>
  </w:style>
  <w:style w:type="character" w:customStyle="1" w:styleId="WW-WW8Num2ztrue1234567111111111111111111">
    <w:name w:val="WW-WW8Num2ztrue1234567111111111111111111"/>
    <w:uiPriority w:val="99"/>
    <w:rsid w:val="00E951E5"/>
  </w:style>
  <w:style w:type="character" w:customStyle="1" w:styleId="WW-WW8Num2ztrue11111111111111111111">
    <w:name w:val="WW-WW8Num2ztrue11111111111111111111"/>
    <w:uiPriority w:val="99"/>
    <w:rsid w:val="00E951E5"/>
  </w:style>
  <w:style w:type="character" w:customStyle="1" w:styleId="WW-WW8Num2ztrue121111111111111111111">
    <w:name w:val="WW-WW8Num2ztrue121111111111111111111"/>
    <w:uiPriority w:val="99"/>
    <w:rsid w:val="00E951E5"/>
  </w:style>
  <w:style w:type="character" w:customStyle="1" w:styleId="WW-WW8Num2ztrue1231111111111111111111">
    <w:name w:val="WW-WW8Num2ztrue1231111111111111111111"/>
    <w:uiPriority w:val="99"/>
    <w:rsid w:val="00E951E5"/>
  </w:style>
  <w:style w:type="character" w:customStyle="1" w:styleId="WW-WW8Num2ztrue12341111111111111111111">
    <w:name w:val="WW-WW8Num2ztrue12341111111111111111111"/>
    <w:uiPriority w:val="99"/>
    <w:rsid w:val="00E951E5"/>
  </w:style>
  <w:style w:type="character" w:customStyle="1" w:styleId="WW-WW8Num2ztrue123451111111111111111111">
    <w:name w:val="WW-WW8Num2ztrue123451111111111111111111"/>
    <w:uiPriority w:val="99"/>
    <w:rsid w:val="00E951E5"/>
  </w:style>
  <w:style w:type="character" w:customStyle="1" w:styleId="WW-WW8Num2ztrue1234561111111111111111111">
    <w:name w:val="WW-WW8Num2ztrue1234561111111111111111111"/>
    <w:uiPriority w:val="99"/>
    <w:rsid w:val="00E951E5"/>
  </w:style>
  <w:style w:type="character" w:customStyle="1" w:styleId="WW-WW8Num1ztrue12345671111111111111111111">
    <w:name w:val="WW-WW8Num1ztrue12345671111111111111111111"/>
    <w:uiPriority w:val="99"/>
    <w:rsid w:val="00E951E5"/>
  </w:style>
  <w:style w:type="character" w:customStyle="1" w:styleId="WW-WW8Num1ztrue111111111111111111111">
    <w:name w:val="WW-WW8Num1ztrue111111111111111111111"/>
    <w:uiPriority w:val="99"/>
    <w:rsid w:val="00E951E5"/>
  </w:style>
  <w:style w:type="character" w:customStyle="1" w:styleId="WW-WW8Num1ztrue1211111111111111111111">
    <w:name w:val="WW-WW8Num1ztrue1211111111111111111111"/>
    <w:uiPriority w:val="99"/>
    <w:rsid w:val="00E951E5"/>
  </w:style>
  <w:style w:type="character" w:customStyle="1" w:styleId="WW-WW8Num1ztrue12311111111111111111111">
    <w:name w:val="WW-WW8Num1ztrue12311111111111111111111"/>
    <w:uiPriority w:val="99"/>
    <w:rsid w:val="00E951E5"/>
  </w:style>
  <w:style w:type="character" w:customStyle="1" w:styleId="WW-WW8Num1ztrue123411111111111111111111">
    <w:name w:val="WW-WW8Num1ztrue123411111111111111111111"/>
    <w:uiPriority w:val="99"/>
    <w:rsid w:val="00E951E5"/>
  </w:style>
  <w:style w:type="character" w:customStyle="1" w:styleId="WW-WW8Num1ztrue1234511111111111111111111">
    <w:name w:val="WW-WW8Num1ztrue1234511111111111111111111"/>
    <w:uiPriority w:val="99"/>
    <w:rsid w:val="00E951E5"/>
  </w:style>
  <w:style w:type="character" w:customStyle="1" w:styleId="WW-WW8Num1ztrue12345611111111111111111111">
    <w:name w:val="WW-WW8Num1ztrue12345611111111111111111111"/>
    <w:uiPriority w:val="99"/>
    <w:rsid w:val="00E951E5"/>
  </w:style>
  <w:style w:type="character" w:customStyle="1" w:styleId="WW-WW8Num2ztrue12345671111111111111111111">
    <w:name w:val="WW-WW8Num2ztrue12345671111111111111111111"/>
    <w:uiPriority w:val="99"/>
    <w:rsid w:val="00E951E5"/>
  </w:style>
  <w:style w:type="character" w:customStyle="1" w:styleId="WW-WW8Num2ztrue111111111111111111111">
    <w:name w:val="WW-WW8Num2ztrue111111111111111111111"/>
    <w:uiPriority w:val="99"/>
    <w:rsid w:val="00E951E5"/>
  </w:style>
  <w:style w:type="character" w:customStyle="1" w:styleId="WW-WW8Num2ztrue1211111111111111111111">
    <w:name w:val="WW-WW8Num2ztrue1211111111111111111111"/>
    <w:uiPriority w:val="99"/>
    <w:rsid w:val="00E951E5"/>
  </w:style>
  <w:style w:type="character" w:customStyle="1" w:styleId="WW-WW8Num2ztrue12311111111111111111111">
    <w:name w:val="WW-WW8Num2ztrue12311111111111111111111"/>
    <w:uiPriority w:val="99"/>
    <w:rsid w:val="00E951E5"/>
  </w:style>
  <w:style w:type="character" w:customStyle="1" w:styleId="WW-WW8Num2ztrue123411111111111111111111">
    <w:name w:val="WW-WW8Num2ztrue123411111111111111111111"/>
    <w:uiPriority w:val="99"/>
    <w:rsid w:val="00E951E5"/>
  </w:style>
  <w:style w:type="character" w:customStyle="1" w:styleId="WW-WW8Num2ztrue1234511111111111111111111">
    <w:name w:val="WW-WW8Num2ztrue1234511111111111111111111"/>
    <w:uiPriority w:val="99"/>
    <w:rsid w:val="00E951E5"/>
  </w:style>
  <w:style w:type="character" w:customStyle="1" w:styleId="WW-WW8Num2ztrue12345611111111111111111111">
    <w:name w:val="WW-WW8Num2ztrue12345611111111111111111111"/>
    <w:uiPriority w:val="99"/>
    <w:rsid w:val="00E951E5"/>
  </w:style>
  <w:style w:type="character" w:customStyle="1" w:styleId="WW-WW8Num1ztrue123456711111111111111111111">
    <w:name w:val="WW-WW8Num1ztrue123456711111111111111111111"/>
    <w:uiPriority w:val="99"/>
    <w:rsid w:val="00E951E5"/>
  </w:style>
  <w:style w:type="character" w:customStyle="1" w:styleId="WW-WW8Num1ztrue1111111111111111111111">
    <w:name w:val="WW-WW8Num1ztrue1111111111111111111111"/>
    <w:uiPriority w:val="99"/>
    <w:rsid w:val="00E951E5"/>
  </w:style>
  <w:style w:type="character" w:customStyle="1" w:styleId="WW-WW8Num1ztrue12111111111111111111111">
    <w:name w:val="WW-WW8Num1ztrue12111111111111111111111"/>
    <w:uiPriority w:val="99"/>
    <w:rsid w:val="00E951E5"/>
  </w:style>
  <w:style w:type="character" w:customStyle="1" w:styleId="WW-WW8Num1ztrue123111111111111111111111">
    <w:name w:val="WW-WW8Num1ztrue123111111111111111111111"/>
    <w:uiPriority w:val="99"/>
    <w:rsid w:val="00E951E5"/>
  </w:style>
  <w:style w:type="character" w:customStyle="1" w:styleId="WW-WW8Num1ztrue1234111111111111111111111">
    <w:name w:val="WW-WW8Num1ztrue1234111111111111111111111"/>
    <w:uiPriority w:val="99"/>
    <w:rsid w:val="00E951E5"/>
  </w:style>
  <w:style w:type="character" w:customStyle="1" w:styleId="WW-WW8Num1ztrue12345111111111111111111111">
    <w:name w:val="WW-WW8Num1ztrue12345111111111111111111111"/>
    <w:uiPriority w:val="99"/>
    <w:rsid w:val="00E951E5"/>
  </w:style>
  <w:style w:type="character" w:customStyle="1" w:styleId="WW-WW8Num1ztrue123456111111111111111111111">
    <w:name w:val="WW-WW8Num1ztrue123456111111111111111111111"/>
    <w:uiPriority w:val="99"/>
    <w:rsid w:val="00E951E5"/>
  </w:style>
  <w:style w:type="character" w:customStyle="1" w:styleId="WW-WW8Num2ztrue123456711111111111111111111">
    <w:name w:val="WW-WW8Num2ztrue123456711111111111111111111"/>
    <w:uiPriority w:val="99"/>
    <w:rsid w:val="00E951E5"/>
  </w:style>
  <w:style w:type="character" w:customStyle="1" w:styleId="WW-WW8Num2ztrue1111111111111111111111">
    <w:name w:val="WW-WW8Num2ztrue1111111111111111111111"/>
    <w:uiPriority w:val="99"/>
    <w:rsid w:val="00E951E5"/>
  </w:style>
  <w:style w:type="character" w:customStyle="1" w:styleId="WW-WW8Num2ztrue12111111111111111111111">
    <w:name w:val="WW-WW8Num2ztrue12111111111111111111111"/>
    <w:uiPriority w:val="99"/>
    <w:rsid w:val="00E951E5"/>
  </w:style>
  <w:style w:type="character" w:customStyle="1" w:styleId="WW-WW8Num2ztrue123111111111111111111111">
    <w:name w:val="WW-WW8Num2ztrue123111111111111111111111"/>
    <w:uiPriority w:val="99"/>
    <w:rsid w:val="00E951E5"/>
  </w:style>
  <w:style w:type="character" w:customStyle="1" w:styleId="WW-WW8Num2ztrue1234111111111111111111111">
    <w:name w:val="WW-WW8Num2ztrue1234111111111111111111111"/>
    <w:uiPriority w:val="99"/>
    <w:rsid w:val="00E951E5"/>
  </w:style>
  <w:style w:type="character" w:customStyle="1" w:styleId="WW-WW8Num2ztrue12345111111111111111111111">
    <w:name w:val="WW-WW8Num2ztrue12345111111111111111111111"/>
    <w:uiPriority w:val="99"/>
    <w:rsid w:val="00E951E5"/>
  </w:style>
  <w:style w:type="character" w:customStyle="1" w:styleId="WW-WW8Num2ztrue123456111111111111111111111">
    <w:name w:val="WW-WW8Num2ztrue123456111111111111111111111"/>
    <w:uiPriority w:val="99"/>
    <w:rsid w:val="00E951E5"/>
  </w:style>
  <w:style w:type="character" w:customStyle="1" w:styleId="WW-WW8Num1ztrue1234567111111111111111111111">
    <w:name w:val="WW-WW8Num1ztrue1234567111111111111111111111"/>
    <w:uiPriority w:val="99"/>
    <w:rsid w:val="00E951E5"/>
  </w:style>
  <w:style w:type="character" w:customStyle="1" w:styleId="WW-WW8Num1ztrue11111111111111111111111">
    <w:name w:val="WW-WW8Num1ztrue11111111111111111111111"/>
    <w:uiPriority w:val="99"/>
    <w:rsid w:val="00E951E5"/>
  </w:style>
  <w:style w:type="character" w:customStyle="1" w:styleId="WW-WW8Num1ztrue121111111111111111111111">
    <w:name w:val="WW-WW8Num1ztrue121111111111111111111111"/>
    <w:uiPriority w:val="99"/>
    <w:rsid w:val="00E951E5"/>
  </w:style>
  <w:style w:type="character" w:customStyle="1" w:styleId="WW-WW8Num1ztrue1231111111111111111111111">
    <w:name w:val="WW-WW8Num1ztrue1231111111111111111111111"/>
    <w:uiPriority w:val="99"/>
    <w:rsid w:val="00E951E5"/>
  </w:style>
  <w:style w:type="character" w:customStyle="1" w:styleId="WW-WW8Num1ztrue12341111111111111111111111">
    <w:name w:val="WW-WW8Num1ztrue12341111111111111111111111"/>
    <w:uiPriority w:val="99"/>
    <w:rsid w:val="00E951E5"/>
  </w:style>
  <w:style w:type="character" w:customStyle="1" w:styleId="WW-WW8Num1ztrue123451111111111111111111111">
    <w:name w:val="WW-WW8Num1ztrue123451111111111111111111111"/>
    <w:uiPriority w:val="99"/>
    <w:rsid w:val="00E951E5"/>
  </w:style>
  <w:style w:type="character" w:customStyle="1" w:styleId="WW-WW8Num1ztrue1234561111111111111111111111">
    <w:name w:val="WW-WW8Num1ztrue1234561111111111111111111111"/>
    <w:uiPriority w:val="99"/>
    <w:rsid w:val="00E951E5"/>
  </w:style>
  <w:style w:type="character" w:customStyle="1" w:styleId="WW-WW8Num2ztrue1234567111111111111111111111">
    <w:name w:val="WW-WW8Num2ztrue1234567111111111111111111111"/>
    <w:uiPriority w:val="99"/>
    <w:rsid w:val="00E951E5"/>
  </w:style>
  <w:style w:type="character" w:customStyle="1" w:styleId="WW-WW8Num2ztrue11111111111111111111111">
    <w:name w:val="WW-WW8Num2ztrue11111111111111111111111"/>
    <w:uiPriority w:val="99"/>
    <w:rsid w:val="00E951E5"/>
  </w:style>
  <w:style w:type="character" w:customStyle="1" w:styleId="WW-WW8Num2ztrue121111111111111111111111">
    <w:name w:val="WW-WW8Num2ztrue121111111111111111111111"/>
    <w:uiPriority w:val="99"/>
    <w:rsid w:val="00E951E5"/>
  </w:style>
  <w:style w:type="character" w:customStyle="1" w:styleId="WW-WW8Num2ztrue1231111111111111111111111">
    <w:name w:val="WW-WW8Num2ztrue1231111111111111111111111"/>
    <w:uiPriority w:val="99"/>
    <w:rsid w:val="00E951E5"/>
  </w:style>
  <w:style w:type="character" w:customStyle="1" w:styleId="WW-WW8Num2ztrue12341111111111111111111111">
    <w:name w:val="WW-WW8Num2ztrue12341111111111111111111111"/>
    <w:uiPriority w:val="99"/>
    <w:rsid w:val="00E951E5"/>
  </w:style>
  <w:style w:type="character" w:customStyle="1" w:styleId="WW-WW8Num2ztrue123451111111111111111111111">
    <w:name w:val="WW-WW8Num2ztrue123451111111111111111111111"/>
    <w:uiPriority w:val="99"/>
    <w:rsid w:val="00E951E5"/>
  </w:style>
  <w:style w:type="character" w:customStyle="1" w:styleId="WW-WW8Num2ztrue1234561111111111111111111111">
    <w:name w:val="WW-WW8Num2ztrue1234561111111111111111111111"/>
    <w:uiPriority w:val="99"/>
    <w:rsid w:val="00E951E5"/>
  </w:style>
  <w:style w:type="character" w:customStyle="1" w:styleId="WW-WW8Num1ztrue12345671111111111111111111111">
    <w:name w:val="WW-WW8Num1ztrue12345671111111111111111111111"/>
    <w:uiPriority w:val="99"/>
    <w:rsid w:val="00E951E5"/>
  </w:style>
  <w:style w:type="character" w:customStyle="1" w:styleId="WW-WW8Num1ztrue111111111111111111111111">
    <w:name w:val="WW-WW8Num1ztrue111111111111111111111111"/>
    <w:uiPriority w:val="99"/>
    <w:rsid w:val="00E951E5"/>
  </w:style>
  <w:style w:type="character" w:customStyle="1" w:styleId="WW-WW8Num1ztrue1211111111111111111111111">
    <w:name w:val="WW-WW8Num1ztrue1211111111111111111111111"/>
    <w:uiPriority w:val="99"/>
    <w:rsid w:val="00E951E5"/>
  </w:style>
  <w:style w:type="character" w:customStyle="1" w:styleId="WW-WW8Num1ztrue12311111111111111111111111">
    <w:name w:val="WW-WW8Num1ztrue12311111111111111111111111"/>
    <w:uiPriority w:val="99"/>
    <w:rsid w:val="00E951E5"/>
  </w:style>
  <w:style w:type="character" w:customStyle="1" w:styleId="WW-WW8Num1ztrue123411111111111111111111111">
    <w:name w:val="WW-WW8Num1ztrue123411111111111111111111111"/>
    <w:uiPriority w:val="99"/>
    <w:rsid w:val="00E951E5"/>
  </w:style>
  <w:style w:type="character" w:customStyle="1" w:styleId="WW-WW8Num1ztrue1234511111111111111111111111">
    <w:name w:val="WW-WW8Num1ztrue1234511111111111111111111111"/>
    <w:uiPriority w:val="99"/>
    <w:rsid w:val="00E951E5"/>
  </w:style>
  <w:style w:type="character" w:customStyle="1" w:styleId="WW-WW8Num1ztrue12345611111111111111111111111">
    <w:name w:val="WW-WW8Num1ztrue12345611111111111111111111111"/>
    <w:uiPriority w:val="99"/>
    <w:rsid w:val="00E951E5"/>
  </w:style>
  <w:style w:type="character" w:customStyle="1" w:styleId="WW-WW8Num2ztrue12345671111111111111111111111">
    <w:name w:val="WW-WW8Num2ztrue12345671111111111111111111111"/>
    <w:uiPriority w:val="99"/>
    <w:rsid w:val="00E951E5"/>
  </w:style>
  <w:style w:type="character" w:customStyle="1" w:styleId="WW-WW8Num2ztrue111111111111111111111111">
    <w:name w:val="WW-WW8Num2ztrue111111111111111111111111"/>
    <w:uiPriority w:val="99"/>
    <w:rsid w:val="00E951E5"/>
  </w:style>
  <w:style w:type="character" w:customStyle="1" w:styleId="WW-WW8Num2ztrue1211111111111111111111111">
    <w:name w:val="WW-WW8Num2ztrue1211111111111111111111111"/>
    <w:uiPriority w:val="99"/>
    <w:rsid w:val="00E951E5"/>
  </w:style>
  <w:style w:type="character" w:customStyle="1" w:styleId="WW-WW8Num2ztrue12311111111111111111111111">
    <w:name w:val="WW-WW8Num2ztrue12311111111111111111111111"/>
    <w:uiPriority w:val="99"/>
    <w:rsid w:val="00E951E5"/>
  </w:style>
  <w:style w:type="character" w:customStyle="1" w:styleId="WW-WW8Num2ztrue123411111111111111111111111">
    <w:name w:val="WW-WW8Num2ztrue123411111111111111111111111"/>
    <w:uiPriority w:val="99"/>
    <w:rsid w:val="00E951E5"/>
  </w:style>
  <w:style w:type="character" w:customStyle="1" w:styleId="WW-WW8Num2ztrue1234511111111111111111111111">
    <w:name w:val="WW-WW8Num2ztrue1234511111111111111111111111"/>
    <w:uiPriority w:val="99"/>
    <w:rsid w:val="00E951E5"/>
  </w:style>
  <w:style w:type="character" w:customStyle="1" w:styleId="WW-WW8Num2ztrue12345611111111111111111111111">
    <w:name w:val="WW-WW8Num2ztrue12345611111111111111111111111"/>
    <w:uiPriority w:val="99"/>
    <w:rsid w:val="00E951E5"/>
  </w:style>
  <w:style w:type="character" w:customStyle="1" w:styleId="WW-WW8Num1ztrue123456711111111111111111111111">
    <w:name w:val="WW-WW8Num1ztrue123456711111111111111111111111"/>
    <w:uiPriority w:val="99"/>
    <w:rsid w:val="00E951E5"/>
  </w:style>
  <w:style w:type="character" w:customStyle="1" w:styleId="WW-WW8Num1ztrue1111111111111111111111111">
    <w:name w:val="WW-WW8Num1ztrue1111111111111111111111111"/>
    <w:uiPriority w:val="99"/>
    <w:rsid w:val="00E951E5"/>
  </w:style>
  <w:style w:type="character" w:customStyle="1" w:styleId="WW-WW8Num1ztrue12111111111111111111111111">
    <w:name w:val="WW-WW8Num1ztrue12111111111111111111111111"/>
    <w:uiPriority w:val="99"/>
    <w:rsid w:val="00E951E5"/>
  </w:style>
  <w:style w:type="character" w:customStyle="1" w:styleId="WW-WW8Num1ztrue123111111111111111111111111">
    <w:name w:val="WW-WW8Num1ztrue123111111111111111111111111"/>
    <w:uiPriority w:val="99"/>
    <w:rsid w:val="00E951E5"/>
  </w:style>
  <w:style w:type="character" w:customStyle="1" w:styleId="WW-WW8Num1ztrue1234111111111111111111111111">
    <w:name w:val="WW-WW8Num1ztrue1234111111111111111111111111"/>
    <w:uiPriority w:val="99"/>
    <w:rsid w:val="00E951E5"/>
  </w:style>
  <w:style w:type="character" w:customStyle="1" w:styleId="WW-WW8Num1ztrue12345111111111111111111111111">
    <w:name w:val="WW-WW8Num1ztrue12345111111111111111111111111"/>
    <w:uiPriority w:val="99"/>
    <w:rsid w:val="00E951E5"/>
  </w:style>
  <w:style w:type="character" w:customStyle="1" w:styleId="WW-WW8Num1ztrue123456111111111111111111111111">
    <w:name w:val="WW-WW8Num1ztrue123456111111111111111111111111"/>
    <w:uiPriority w:val="99"/>
    <w:rsid w:val="00E951E5"/>
  </w:style>
  <w:style w:type="character" w:customStyle="1" w:styleId="WW-WW8Num2ztrue123456711111111111111111111111">
    <w:name w:val="WW-WW8Num2ztrue123456711111111111111111111111"/>
    <w:uiPriority w:val="99"/>
    <w:rsid w:val="00E951E5"/>
  </w:style>
  <w:style w:type="character" w:customStyle="1" w:styleId="WW-WW8Num2ztrue1111111111111111111111111">
    <w:name w:val="WW-WW8Num2ztrue1111111111111111111111111"/>
    <w:uiPriority w:val="99"/>
    <w:rsid w:val="00E951E5"/>
  </w:style>
  <w:style w:type="character" w:customStyle="1" w:styleId="WW-WW8Num2ztrue12111111111111111111111111">
    <w:name w:val="WW-WW8Num2ztrue12111111111111111111111111"/>
    <w:uiPriority w:val="99"/>
    <w:rsid w:val="00E951E5"/>
  </w:style>
  <w:style w:type="character" w:customStyle="1" w:styleId="WW-WW8Num2ztrue123111111111111111111111111">
    <w:name w:val="WW-WW8Num2ztrue123111111111111111111111111"/>
    <w:uiPriority w:val="99"/>
    <w:rsid w:val="00E951E5"/>
  </w:style>
  <w:style w:type="character" w:customStyle="1" w:styleId="WW-WW8Num2ztrue1234111111111111111111111111">
    <w:name w:val="WW-WW8Num2ztrue1234111111111111111111111111"/>
    <w:uiPriority w:val="99"/>
    <w:rsid w:val="00E951E5"/>
  </w:style>
  <w:style w:type="character" w:customStyle="1" w:styleId="WW-WW8Num2ztrue12345111111111111111111111111">
    <w:name w:val="WW-WW8Num2ztrue12345111111111111111111111111"/>
    <w:uiPriority w:val="99"/>
    <w:rsid w:val="00E951E5"/>
  </w:style>
  <w:style w:type="character" w:customStyle="1" w:styleId="WW-WW8Num2ztrue123456111111111111111111111111">
    <w:name w:val="WW-WW8Num2ztrue123456111111111111111111111111"/>
    <w:uiPriority w:val="99"/>
    <w:rsid w:val="00E951E5"/>
  </w:style>
  <w:style w:type="character" w:customStyle="1" w:styleId="WW-WW8Num1ztrue1234567111111111111111111111111">
    <w:name w:val="WW-WW8Num1ztrue1234567111111111111111111111111"/>
    <w:uiPriority w:val="99"/>
    <w:rsid w:val="00E951E5"/>
  </w:style>
  <w:style w:type="character" w:customStyle="1" w:styleId="WW-WW8Num1ztrue11111111111111111111111111">
    <w:name w:val="WW-WW8Num1ztrue11111111111111111111111111"/>
    <w:uiPriority w:val="99"/>
    <w:rsid w:val="00E951E5"/>
  </w:style>
  <w:style w:type="character" w:customStyle="1" w:styleId="WW-WW8Num1ztrue121111111111111111111111111">
    <w:name w:val="WW-WW8Num1ztrue121111111111111111111111111"/>
    <w:uiPriority w:val="99"/>
    <w:rsid w:val="00E951E5"/>
  </w:style>
  <w:style w:type="character" w:customStyle="1" w:styleId="WW-WW8Num1ztrue1231111111111111111111111111">
    <w:name w:val="WW-WW8Num1ztrue1231111111111111111111111111"/>
    <w:uiPriority w:val="99"/>
    <w:rsid w:val="00E951E5"/>
  </w:style>
  <w:style w:type="character" w:customStyle="1" w:styleId="WW-WW8Num1ztrue12341111111111111111111111111">
    <w:name w:val="WW-WW8Num1ztrue12341111111111111111111111111"/>
    <w:uiPriority w:val="99"/>
    <w:rsid w:val="00E951E5"/>
  </w:style>
  <w:style w:type="character" w:customStyle="1" w:styleId="WW-WW8Num1ztrue123451111111111111111111111111">
    <w:name w:val="WW-WW8Num1ztrue123451111111111111111111111111"/>
    <w:uiPriority w:val="99"/>
    <w:rsid w:val="00E951E5"/>
  </w:style>
  <w:style w:type="character" w:customStyle="1" w:styleId="WW-WW8Num1ztrue1234561111111111111111111111111">
    <w:name w:val="WW-WW8Num1ztrue1234561111111111111111111111111"/>
    <w:uiPriority w:val="99"/>
    <w:rsid w:val="00E951E5"/>
  </w:style>
  <w:style w:type="character" w:customStyle="1" w:styleId="WW-WW8Num2ztrue1234567111111111111111111111111">
    <w:name w:val="WW-WW8Num2ztrue1234567111111111111111111111111"/>
    <w:uiPriority w:val="99"/>
    <w:rsid w:val="00E951E5"/>
  </w:style>
  <w:style w:type="character" w:customStyle="1" w:styleId="WW-WW8Num2ztrue11111111111111111111111111">
    <w:name w:val="WW-WW8Num2ztrue11111111111111111111111111"/>
    <w:uiPriority w:val="99"/>
    <w:rsid w:val="00E951E5"/>
  </w:style>
  <w:style w:type="character" w:customStyle="1" w:styleId="WW-WW8Num2ztrue121111111111111111111111111">
    <w:name w:val="WW-WW8Num2ztrue121111111111111111111111111"/>
    <w:uiPriority w:val="99"/>
    <w:rsid w:val="00E951E5"/>
  </w:style>
  <w:style w:type="character" w:customStyle="1" w:styleId="WW-WW8Num2ztrue1231111111111111111111111111">
    <w:name w:val="WW-WW8Num2ztrue1231111111111111111111111111"/>
    <w:uiPriority w:val="99"/>
    <w:rsid w:val="00E951E5"/>
  </w:style>
  <w:style w:type="character" w:customStyle="1" w:styleId="WW-WW8Num2ztrue12341111111111111111111111111">
    <w:name w:val="WW-WW8Num2ztrue12341111111111111111111111111"/>
    <w:uiPriority w:val="99"/>
    <w:rsid w:val="00E951E5"/>
  </w:style>
  <w:style w:type="character" w:customStyle="1" w:styleId="WW-WW8Num2ztrue123451111111111111111111111111">
    <w:name w:val="WW-WW8Num2ztrue123451111111111111111111111111"/>
    <w:uiPriority w:val="99"/>
    <w:rsid w:val="00E951E5"/>
  </w:style>
  <w:style w:type="character" w:customStyle="1" w:styleId="WW-WW8Num2ztrue1234561111111111111111111111111">
    <w:name w:val="WW-WW8Num2ztrue1234561111111111111111111111111"/>
    <w:uiPriority w:val="99"/>
    <w:rsid w:val="00E951E5"/>
  </w:style>
  <w:style w:type="character" w:customStyle="1" w:styleId="WW-WW8Num1ztrue12345671111111111111111111111111">
    <w:name w:val="WW-WW8Num1ztrue12345671111111111111111111111111"/>
    <w:uiPriority w:val="99"/>
    <w:rsid w:val="00E951E5"/>
  </w:style>
  <w:style w:type="character" w:customStyle="1" w:styleId="WW-WW8Num1ztrue111111111111111111111111111">
    <w:name w:val="WW-WW8Num1ztrue111111111111111111111111111"/>
    <w:uiPriority w:val="99"/>
    <w:rsid w:val="00E951E5"/>
  </w:style>
  <w:style w:type="character" w:customStyle="1" w:styleId="WW-WW8Num1ztrue1211111111111111111111111111">
    <w:name w:val="WW-WW8Num1ztrue1211111111111111111111111111"/>
    <w:uiPriority w:val="99"/>
    <w:rsid w:val="00E951E5"/>
  </w:style>
  <w:style w:type="character" w:customStyle="1" w:styleId="WW-WW8Num1ztrue12311111111111111111111111111">
    <w:name w:val="WW-WW8Num1ztrue12311111111111111111111111111"/>
    <w:uiPriority w:val="99"/>
    <w:rsid w:val="00E951E5"/>
  </w:style>
  <w:style w:type="character" w:customStyle="1" w:styleId="WW-WW8Num1ztrue123411111111111111111111111111">
    <w:name w:val="WW-WW8Num1ztrue123411111111111111111111111111"/>
    <w:uiPriority w:val="99"/>
    <w:rsid w:val="00E951E5"/>
  </w:style>
  <w:style w:type="character" w:customStyle="1" w:styleId="WW-WW8Num1ztrue1234511111111111111111111111111">
    <w:name w:val="WW-WW8Num1ztrue1234511111111111111111111111111"/>
    <w:uiPriority w:val="99"/>
    <w:rsid w:val="00E951E5"/>
  </w:style>
  <w:style w:type="character" w:customStyle="1" w:styleId="WW-WW8Num1ztrue12345611111111111111111111111111">
    <w:name w:val="WW-WW8Num1ztrue12345611111111111111111111111111"/>
    <w:uiPriority w:val="99"/>
    <w:rsid w:val="00E951E5"/>
  </w:style>
  <w:style w:type="character" w:customStyle="1" w:styleId="WW-WW8Num2ztrue12345671111111111111111111111111">
    <w:name w:val="WW-WW8Num2ztrue12345671111111111111111111111111"/>
    <w:uiPriority w:val="99"/>
    <w:rsid w:val="00E951E5"/>
  </w:style>
  <w:style w:type="character" w:customStyle="1" w:styleId="WW-WW8Num2ztrue111111111111111111111111111">
    <w:name w:val="WW-WW8Num2ztrue111111111111111111111111111"/>
    <w:uiPriority w:val="99"/>
    <w:rsid w:val="00E951E5"/>
  </w:style>
  <w:style w:type="character" w:customStyle="1" w:styleId="WW-WW8Num2ztrue1211111111111111111111111111">
    <w:name w:val="WW-WW8Num2ztrue1211111111111111111111111111"/>
    <w:uiPriority w:val="99"/>
    <w:rsid w:val="00E951E5"/>
  </w:style>
  <w:style w:type="character" w:customStyle="1" w:styleId="WW-WW8Num2ztrue12311111111111111111111111111">
    <w:name w:val="WW-WW8Num2ztrue12311111111111111111111111111"/>
    <w:uiPriority w:val="99"/>
    <w:rsid w:val="00E951E5"/>
  </w:style>
  <w:style w:type="character" w:customStyle="1" w:styleId="WW-WW8Num2ztrue123411111111111111111111111111">
    <w:name w:val="WW-WW8Num2ztrue123411111111111111111111111111"/>
    <w:uiPriority w:val="99"/>
    <w:rsid w:val="00E951E5"/>
  </w:style>
  <w:style w:type="character" w:customStyle="1" w:styleId="WW-WW8Num2ztrue1234511111111111111111111111111">
    <w:name w:val="WW-WW8Num2ztrue1234511111111111111111111111111"/>
    <w:uiPriority w:val="99"/>
    <w:rsid w:val="00E951E5"/>
  </w:style>
  <w:style w:type="character" w:customStyle="1" w:styleId="WW-WW8Num2ztrue12345611111111111111111111111111">
    <w:name w:val="WW-WW8Num2ztrue12345611111111111111111111111111"/>
    <w:uiPriority w:val="99"/>
    <w:rsid w:val="00E951E5"/>
  </w:style>
  <w:style w:type="character" w:customStyle="1" w:styleId="-">
    <w:name w:val="Интернет-ссылка"/>
    <w:uiPriority w:val="99"/>
    <w:rsid w:val="00E951E5"/>
    <w:rPr>
      <w:color w:val="0000FF"/>
      <w:u w:val="single"/>
    </w:rPr>
  </w:style>
  <w:style w:type="character" w:customStyle="1" w:styleId="WW8Num4zfalse">
    <w:name w:val="WW8Num4zfalse"/>
    <w:uiPriority w:val="99"/>
    <w:rsid w:val="00E951E5"/>
    <w:rPr>
      <w:color w:val="000000"/>
    </w:rPr>
  </w:style>
  <w:style w:type="character" w:customStyle="1" w:styleId="WW8Num4ztrue">
    <w:name w:val="WW8Num4ztrue"/>
    <w:uiPriority w:val="99"/>
    <w:rsid w:val="00E951E5"/>
  </w:style>
  <w:style w:type="character" w:customStyle="1" w:styleId="WW8Num5z0">
    <w:name w:val="WW8Num5z0"/>
    <w:uiPriority w:val="99"/>
    <w:rsid w:val="00E951E5"/>
    <w:rPr>
      <w:rFonts w:ascii="Symbol" w:hAnsi="Symbol"/>
    </w:rPr>
  </w:style>
  <w:style w:type="character" w:customStyle="1" w:styleId="ListLabel1">
    <w:name w:val="ListLabel 1"/>
    <w:uiPriority w:val="99"/>
    <w:rsid w:val="00E951E5"/>
    <w:rPr>
      <w:color w:val="000000"/>
    </w:rPr>
  </w:style>
  <w:style w:type="character" w:customStyle="1" w:styleId="ListLabel2">
    <w:name w:val="ListLabel 2"/>
    <w:uiPriority w:val="99"/>
    <w:rsid w:val="00E951E5"/>
    <w:rPr>
      <w:sz w:val="24"/>
    </w:rPr>
  </w:style>
  <w:style w:type="character" w:customStyle="1" w:styleId="ListLabel3">
    <w:name w:val="ListLabel 3"/>
    <w:uiPriority w:val="99"/>
    <w:rsid w:val="00E951E5"/>
    <w:rPr>
      <w:color w:val="000000"/>
    </w:rPr>
  </w:style>
  <w:style w:type="character" w:customStyle="1" w:styleId="ListLabel4">
    <w:name w:val="ListLabel 4"/>
    <w:uiPriority w:val="99"/>
    <w:rsid w:val="00E951E5"/>
    <w:rPr>
      <w:sz w:val="24"/>
    </w:rPr>
  </w:style>
  <w:style w:type="paragraph" w:customStyle="1" w:styleId="a0">
    <w:name w:val="Заголовок"/>
    <w:basedOn w:val="a"/>
    <w:next w:val="BodyText"/>
    <w:uiPriority w:val="99"/>
    <w:rsid w:val="00E95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113"/>
    <w:rPr>
      <w:rFonts w:cs="Times New Roman"/>
    </w:rPr>
  </w:style>
  <w:style w:type="paragraph" w:styleId="List">
    <w:name w:val="List"/>
    <w:basedOn w:val="BodyText"/>
    <w:uiPriority w:val="99"/>
    <w:rsid w:val="00E951E5"/>
  </w:style>
  <w:style w:type="paragraph" w:styleId="Title">
    <w:name w:val="Title"/>
    <w:basedOn w:val="a"/>
    <w:link w:val="TitleChar"/>
    <w:uiPriority w:val="99"/>
    <w:qFormat/>
    <w:rsid w:val="00E951E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ED7113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07D9F"/>
    <w:pPr>
      <w:ind w:left="220" w:hanging="220"/>
    </w:pPr>
  </w:style>
  <w:style w:type="paragraph" w:styleId="IndexHeading">
    <w:name w:val="index heading"/>
    <w:basedOn w:val="a"/>
    <w:uiPriority w:val="99"/>
    <w:rsid w:val="00E951E5"/>
    <w:pPr>
      <w:suppressLineNumbers/>
    </w:pPr>
  </w:style>
  <w:style w:type="paragraph" w:customStyle="1" w:styleId="ConsNormal">
    <w:name w:val="Con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FORMATTEXT">
    <w:name w:val=".FORMATTEXT"/>
    <w:uiPriority w:val="99"/>
    <w:rsid w:val="00E951E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1">
    <w:name w:val="Таблицы (моноширинный)"/>
    <w:basedOn w:val="a"/>
    <w:uiPriority w:val="99"/>
    <w:rsid w:val="00E951E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E951E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Cell">
    <w:name w:val="ConsPlusCell"/>
    <w:uiPriority w:val="99"/>
    <w:rsid w:val="00E951E5"/>
    <w:pPr>
      <w:widowControl w:val="0"/>
      <w:suppressAutoHyphens/>
    </w:pPr>
    <w:rPr>
      <w:rFonts w:cs="Calibri"/>
      <w:color w:val="00000A"/>
      <w:lang w:eastAsia="zh-CN"/>
    </w:rPr>
  </w:style>
  <w:style w:type="paragraph" w:styleId="Header">
    <w:name w:val="header"/>
    <w:basedOn w:val="a"/>
    <w:link w:val="HeaderChar"/>
    <w:uiPriority w:val="99"/>
    <w:rsid w:val="00E951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113"/>
    <w:rPr>
      <w:rFonts w:cs="Times New Roman"/>
    </w:rPr>
  </w:style>
  <w:style w:type="paragraph" w:customStyle="1" w:styleId="a2">
    <w:name w:val="Комментарий"/>
    <w:basedOn w:val="a"/>
    <w:uiPriority w:val="99"/>
    <w:rsid w:val="00E951E5"/>
    <w:pPr>
      <w:ind w:left="170"/>
    </w:pPr>
    <w:rPr>
      <w:rFonts w:eastAsia="SimSun;宋体"/>
      <w:i/>
      <w:iCs/>
      <w:color w:val="800080"/>
    </w:rPr>
  </w:style>
  <w:style w:type="paragraph" w:customStyle="1" w:styleId="a3">
    <w:name w:val="Содержимое таблицы"/>
    <w:basedOn w:val="a"/>
    <w:uiPriority w:val="99"/>
    <w:rsid w:val="00E951E5"/>
    <w:pPr>
      <w:suppressLineNumbers/>
    </w:pPr>
  </w:style>
  <w:style w:type="paragraph" w:customStyle="1" w:styleId="a4">
    <w:name w:val="Заголовок таблицы"/>
    <w:basedOn w:val="a3"/>
    <w:uiPriority w:val="99"/>
    <w:rsid w:val="00E951E5"/>
    <w:pPr>
      <w:jc w:val="center"/>
    </w:pPr>
    <w:rPr>
      <w:b/>
      <w:bCs/>
    </w:rPr>
  </w:style>
  <w:style w:type="paragraph" w:styleId="Footer">
    <w:name w:val="footer"/>
    <w:basedOn w:val="a"/>
    <w:link w:val="FooterChar"/>
    <w:uiPriority w:val="99"/>
    <w:rsid w:val="00E951E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113"/>
    <w:rPr>
      <w:rFonts w:cs="Times New Roman"/>
    </w:rPr>
  </w:style>
  <w:style w:type="paragraph" w:customStyle="1" w:styleId="ConsPlusNormal1">
    <w:name w:val="ConsPlusNorma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5">
    <w:name w:val="Текст в заданном формате"/>
    <w:basedOn w:val="a"/>
    <w:uiPriority w:val="99"/>
    <w:rsid w:val="00E951E5"/>
    <w:rPr>
      <w:rFonts w:ascii="Courier New" w:eastAsia="Times New Roman" w:hAnsi="Courier New" w:cs="Courier New"/>
      <w:sz w:val="20"/>
      <w:szCs w:val="20"/>
    </w:rPr>
  </w:style>
  <w:style w:type="paragraph" w:customStyle="1" w:styleId="ConsPlusCell1">
    <w:name w:val="ConsPlusCel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951E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E951E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table" w:styleId="TableGrid">
    <w:name w:val="Table Grid"/>
    <w:basedOn w:val="TableNormal"/>
    <w:uiPriority w:val="99"/>
    <w:locked/>
    <w:rsid w:val="00271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892C31F709B8BE2E5B2090885E1E720BB19AF66530134089730DF89r9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22</Pages>
  <Words>5454</Words>
  <Characters>31090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</dc:title>
  <dc:subject/>
  <dc:creator>ConsultantPlus</dc:creator>
  <cp:keywords/>
  <dc:description/>
  <cp:lastModifiedBy>12</cp:lastModifiedBy>
  <cp:revision>19</cp:revision>
  <cp:lastPrinted>2016-07-06T14:20:00Z</cp:lastPrinted>
  <dcterms:created xsi:type="dcterms:W3CDTF">2016-06-13T11:29:00Z</dcterms:created>
  <dcterms:modified xsi:type="dcterms:W3CDTF">2016-07-06T14:25:00Z</dcterms:modified>
</cp:coreProperties>
</file>